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A3" w:rsidRDefault="00D90AA3" w:rsidP="0080792E">
      <w:pPr>
        <w:jc w:val="center"/>
      </w:pPr>
      <w:r w:rsidRPr="00225C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D90AA3" w:rsidRDefault="00D90AA3" w:rsidP="0080792E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D90AA3" w:rsidRDefault="00D90AA3" w:rsidP="0080792E">
      <w:pPr>
        <w:jc w:val="center"/>
        <w:rPr>
          <w:b/>
        </w:rPr>
      </w:pPr>
      <w:r>
        <w:rPr>
          <w:b/>
        </w:rPr>
        <w:t>ПОСТАНОВЛЕНИЕ</w:t>
      </w:r>
    </w:p>
    <w:p w:rsidR="00D90AA3" w:rsidRPr="005E04FF" w:rsidRDefault="00D90AA3" w:rsidP="0080792E">
      <w:pPr>
        <w:jc w:val="center"/>
        <w:rPr>
          <w:b/>
          <w:u w:val="single"/>
        </w:rPr>
      </w:pPr>
    </w:p>
    <w:p w:rsidR="00D90AA3" w:rsidRDefault="00D90AA3" w:rsidP="00D96DEC">
      <w:pPr>
        <w:tabs>
          <w:tab w:val="center" w:pos="4960"/>
          <w:tab w:val="left" w:pos="7360"/>
        </w:tabs>
        <w:rPr>
          <w:b/>
          <w:sz w:val="20"/>
        </w:rPr>
      </w:pPr>
      <w:r w:rsidRPr="00CA20B3">
        <w:rPr>
          <w:b/>
          <w:sz w:val="20"/>
          <w:u w:val="single"/>
        </w:rPr>
        <w:t xml:space="preserve">31 октября </w:t>
      </w:r>
      <w:smartTag w:uri="urn:schemas-microsoft-com:office:smarttags" w:element="metricconverter">
        <w:smartTagPr>
          <w:attr w:name="ProductID" w:val="2013 г"/>
        </w:smartTagPr>
        <w:r w:rsidRPr="00CA20B3">
          <w:rPr>
            <w:b/>
            <w:sz w:val="20"/>
            <w:u w:val="single"/>
          </w:rPr>
          <w:t>2013 г</w:t>
        </w:r>
      </w:smartTag>
      <w:r w:rsidRPr="00CA20B3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  <w:r w:rsidRPr="00B07F21">
        <w:rPr>
          <w:b/>
          <w:sz w:val="20"/>
        </w:rPr>
        <w:t xml:space="preserve">                                           </w:t>
      </w:r>
      <w:r>
        <w:rPr>
          <w:b/>
          <w:sz w:val="20"/>
        </w:rPr>
        <w:t xml:space="preserve">г. Дальнереченск                                                       </w:t>
      </w:r>
      <w:r w:rsidRPr="00CA20B3">
        <w:rPr>
          <w:b/>
          <w:sz w:val="20"/>
          <w:u w:val="single"/>
        </w:rPr>
        <w:t xml:space="preserve">№ 488 – па </w:t>
      </w:r>
    </w:p>
    <w:p w:rsidR="00D90AA3" w:rsidRDefault="00D90AA3"/>
    <w:p w:rsidR="00D90AA3" w:rsidRDefault="00D90AA3" w:rsidP="00082994"/>
    <w:p w:rsidR="00D90AA3" w:rsidRDefault="00D90AA3" w:rsidP="00082994">
      <w:pPr>
        <w:jc w:val="center"/>
        <w:rPr>
          <w:b/>
          <w:sz w:val="28"/>
          <w:szCs w:val="28"/>
        </w:rPr>
      </w:pPr>
      <w:r w:rsidRPr="00EF202D"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от 17.10.2013г. №473-па</w:t>
      </w:r>
    </w:p>
    <w:p w:rsidR="00D90AA3" w:rsidRPr="00EF202D" w:rsidRDefault="00D90AA3" w:rsidP="00082994">
      <w:pPr>
        <w:jc w:val="center"/>
        <w:rPr>
          <w:b/>
          <w:sz w:val="28"/>
          <w:szCs w:val="28"/>
        </w:rPr>
      </w:pPr>
      <w:r w:rsidRPr="00EF202D">
        <w:rPr>
          <w:b/>
          <w:sz w:val="28"/>
          <w:szCs w:val="28"/>
        </w:rPr>
        <w:t xml:space="preserve">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D90AA3" w:rsidRDefault="00D90AA3" w:rsidP="00125078">
      <w:pPr>
        <w:jc w:val="center"/>
        <w:rPr>
          <w:sz w:val="28"/>
          <w:szCs w:val="28"/>
        </w:rPr>
      </w:pPr>
    </w:p>
    <w:p w:rsidR="00D90AA3" w:rsidRPr="000C0417" w:rsidRDefault="00D90AA3" w:rsidP="00125078">
      <w:pPr>
        <w:ind w:firstLine="720"/>
        <w:jc w:val="both"/>
        <w:rPr>
          <w:sz w:val="28"/>
          <w:szCs w:val="28"/>
        </w:rPr>
      </w:pPr>
      <w:r w:rsidRPr="006D0FE6">
        <w:rPr>
          <w:sz w:val="28"/>
          <w:szCs w:val="28"/>
        </w:rPr>
        <w:t xml:space="preserve">Руководствуясь </w:t>
      </w:r>
      <w:r w:rsidRPr="000C0417">
        <w:rPr>
          <w:sz w:val="28"/>
          <w:szCs w:val="28"/>
        </w:rPr>
        <w:t>Федеральным законом от 29.12.2012 г. № 273-ФЗ «Об образовании в Российской Федерации»</w:t>
      </w:r>
      <w:r w:rsidRPr="006D0FE6">
        <w:rPr>
          <w:sz w:val="28"/>
          <w:szCs w:val="28"/>
        </w:rPr>
        <w:t xml:space="preserve">, </w:t>
      </w:r>
      <w:r w:rsidRPr="000C0417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D90AA3" w:rsidRDefault="00D90AA3" w:rsidP="00125078">
      <w:pPr>
        <w:jc w:val="both"/>
        <w:rPr>
          <w:sz w:val="26"/>
          <w:szCs w:val="26"/>
        </w:rPr>
      </w:pPr>
    </w:p>
    <w:p w:rsidR="00D90AA3" w:rsidRPr="003450CE" w:rsidRDefault="00D90AA3" w:rsidP="006D0FE6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>ПОСТАНОВЛЯЕТ:</w:t>
      </w:r>
    </w:p>
    <w:p w:rsidR="00D90AA3" w:rsidRPr="006D0FE6" w:rsidRDefault="00D90AA3" w:rsidP="000D3335">
      <w:pPr>
        <w:jc w:val="both"/>
        <w:rPr>
          <w:sz w:val="28"/>
          <w:szCs w:val="28"/>
        </w:rPr>
      </w:pPr>
    </w:p>
    <w:p w:rsidR="00D90AA3" w:rsidRDefault="00D90AA3" w:rsidP="00082994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0FE6">
        <w:rPr>
          <w:sz w:val="28"/>
          <w:szCs w:val="28"/>
        </w:rPr>
        <w:t>Внести следующие изменения в постановление администрации Дальнереченского муниципального района</w:t>
      </w:r>
      <w:r w:rsidRPr="00082994">
        <w:rPr>
          <w:sz w:val="28"/>
          <w:szCs w:val="28"/>
        </w:rPr>
        <w:t>17.10.2013г. №473-па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>
        <w:rPr>
          <w:sz w:val="28"/>
          <w:szCs w:val="28"/>
        </w:rPr>
        <w:t>.</w:t>
      </w:r>
    </w:p>
    <w:p w:rsidR="00D90AA3" w:rsidRPr="006D0FE6" w:rsidRDefault="00D90AA3" w:rsidP="00082994">
      <w:pPr>
        <w:pStyle w:val="ListParagraph"/>
        <w:numPr>
          <w:ilvl w:val="1"/>
          <w:numId w:val="1"/>
        </w:num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6D0FE6">
        <w:rPr>
          <w:sz w:val="28"/>
          <w:szCs w:val="28"/>
        </w:rPr>
        <w:t xml:space="preserve">изложить </w:t>
      </w:r>
      <w:bookmarkStart w:id="0" w:name="_GoBack"/>
      <w:bookmarkEnd w:id="0"/>
      <w:r w:rsidRPr="006D0FE6">
        <w:rPr>
          <w:sz w:val="28"/>
          <w:szCs w:val="28"/>
        </w:rPr>
        <w:t>в следующей редакции:</w:t>
      </w:r>
    </w:p>
    <w:p w:rsidR="00D90AA3" w:rsidRDefault="00D90AA3" w:rsidP="0008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994">
        <w:rPr>
          <w:sz w:val="28"/>
          <w:szCs w:val="28"/>
        </w:rPr>
        <w:t>Установить с 01.</w:t>
      </w:r>
      <w:r>
        <w:rPr>
          <w:sz w:val="28"/>
          <w:szCs w:val="28"/>
        </w:rPr>
        <w:t>12</w:t>
      </w:r>
      <w:r w:rsidRPr="0008299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82994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(организациях) в сумме </w:t>
      </w:r>
      <w:r>
        <w:rPr>
          <w:sz w:val="28"/>
          <w:szCs w:val="28"/>
        </w:rPr>
        <w:t>7</w:t>
      </w:r>
      <w:r w:rsidRPr="00082994">
        <w:rPr>
          <w:sz w:val="28"/>
          <w:szCs w:val="28"/>
        </w:rPr>
        <w:t>0,0 рублей за один детодень</w:t>
      </w:r>
      <w:r>
        <w:rPr>
          <w:sz w:val="28"/>
          <w:szCs w:val="28"/>
        </w:rPr>
        <w:t>.</w:t>
      </w:r>
    </w:p>
    <w:p w:rsidR="00D90AA3" w:rsidRPr="00082994" w:rsidRDefault="00D90AA3" w:rsidP="00082994">
      <w:pPr>
        <w:ind w:firstLine="709"/>
        <w:jc w:val="both"/>
        <w:rPr>
          <w:sz w:val="28"/>
          <w:szCs w:val="28"/>
        </w:rPr>
      </w:pPr>
      <w:r w:rsidRPr="00082994">
        <w:rPr>
          <w:sz w:val="28"/>
          <w:szCs w:val="28"/>
        </w:rPr>
        <w:t>Установить с 01.</w:t>
      </w:r>
      <w:r>
        <w:rPr>
          <w:sz w:val="28"/>
          <w:szCs w:val="28"/>
        </w:rPr>
        <w:t>01</w:t>
      </w:r>
      <w:r w:rsidRPr="0008299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82994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(организациях) в сумме </w:t>
      </w:r>
      <w:r>
        <w:rPr>
          <w:sz w:val="28"/>
          <w:szCs w:val="28"/>
        </w:rPr>
        <w:t>8</w:t>
      </w:r>
      <w:r w:rsidRPr="00082994">
        <w:rPr>
          <w:sz w:val="28"/>
          <w:szCs w:val="28"/>
        </w:rPr>
        <w:t>0,0 рублей за один детодень</w:t>
      </w:r>
      <w:r>
        <w:rPr>
          <w:sz w:val="28"/>
          <w:szCs w:val="28"/>
        </w:rPr>
        <w:t>»</w:t>
      </w:r>
      <w:r w:rsidRPr="00082994">
        <w:rPr>
          <w:sz w:val="28"/>
          <w:szCs w:val="28"/>
        </w:rPr>
        <w:t>.</w:t>
      </w:r>
    </w:p>
    <w:p w:rsidR="00D90AA3" w:rsidRPr="00BB4CC1" w:rsidRDefault="00D90AA3" w:rsidP="00BB4CC1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CC1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D90AA3" w:rsidRDefault="00D90AA3" w:rsidP="009D440D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4444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D90AA3" w:rsidRPr="00244444" w:rsidRDefault="00D90AA3" w:rsidP="00244444">
      <w:pPr>
        <w:jc w:val="both"/>
        <w:rPr>
          <w:sz w:val="28"/>
          <w:szCs w:val="28"/>
        </w:rPr>
      </w:pPr>
    </w:p>
    <w:p w:rsidR="00D90AA3" w:rsidRDefault="00D90AA3" w:rsidP="009D440D">
      <w:pPr>
        <w:jc w:val="both"/>
        <w:rPr>
          <w:sz w:val="28"/>
          <w:szCs w:val="28"/>
        </w:rPr>
      </w:pPr>
    </w:p>
    <w:p w:rsidR="00D90AA3" w:rsidRPr="003450CE" w:rsidRDefault="00D90AA3" w:rsidP="009D440D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 xml:space="preserve">Глава администрации </w:t>
      </w:r>
    </w:p>
    <w:p w:rsidR="00D90AA3" w:rsidRDefault="00D90AA3" w:rsidP="00FC52A5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</w:t>
      </w:r>
      <w:r w:rsidRPr="003450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</w:t>
      </w:r>
      <w:r w:rsidRPr="003450CE">
        <w:rPr>
          <w:sz w:val="28"/>
          <w:szCs w:val="28"/>
        </w:rPr>
        <w:t>В.С.Дернов</w:t>
      </w:r>
    </w:p>
    <w:p w:rsidR="00D90AA3" w:rsidRDefault="00D90AA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0AA3" w:rsidRDefault="00D90AA3" w:rsidP="00FC52A5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90AA3" w:rsidRDefault="00D90AA3" w:rsidP="00FC52A5">
      <w:pPr>
        <w:ind w:left="5387"/>
        <w:jc w:val="both"/>
        <w:rPr>
          <w:sz w:val="26"/>
          <w:szCs w:val="26"/>
        </w:rPr>
      </w:pPr>
    </w:p>
    <w:p w:rsidR="00D90AA3" w:rsidRDefault="00D90AA3" w:rsidP="00FC52A5">
      <w:pPr>
        <w:ind w:left="5387"/>
        <w:jc w:val="both"/>
        <w:rPr>
          <w:sz w:val="26"/>
          <w:szCs w:val="26"/>
        </w:rPr>
      </w:pPr>
    </w:p>
    <w:p w:rsidR="00D90AA3" w:rsidRDefault="00D90AA3" w:rsidP="00FC52A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</w:t>
      </w:r>
    </w:p>
    <w:p w:rsidR="00D90AA3" w:rsidRDefault="00D90AA3" w:rsidP="00FC52A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Родительской платы по дошкольным учреждениям на 2013 год</w:t>
      </w:r>
    </w:p>
    <w:p w:rsidR="00D90AA3" w:rsidRDefault="00D90AA3" w:rsidP="00FC52A5">
      <w:pPr>
        <w:ind w:firstLine="709"/>
        <w:jc w:val="center"/>
        <w:rPr>
          <w:b/>
          <w:sz w:val="26"/>
          <w:szCs w:val="26"/>
        </w:rPr>
      </w:pPr>
    </w:p>
    <w:p w:rsidR="00D90AA3" w:rsidRPr="00074221" w:rsidRDefault="00D90AA3" w:rsidP="00074221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 питания по сложившимся ценам н данной территории  - 141 руб. за 1 детодень </w:t>
      </w:r>
    </w:p>
    <w:p w:rsidR="00D90AA3" w:rsidRDefault="00D90AA3" w:rsidP="006F2457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074221">
        <w:rPr>
          <w:sz w:val="26"/>
          <w:szCs w:val="26"/>
        </w:rPr>
        <w:t>Среднесписочная численность детей за 201</w:t>
      </w:r>
      <w:r>
        <w:rPr>
          <w:sz w:val="26"/>
          <w:szCs w:val="26"/>
        </w:rPr>
        <w:t>3</w:t>
      </w:r>
      <w:r w:rsidRPr="00074221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413</w:t>
      </w:r>
      <w:r w:rsidRPr="006F2457">
        <w:rPr>
          <w:sz w:val="26"/>
          <w:szCs w:val="26"/>
        </w:rPr>
        <w:t xml:space="preserve"> чел.</w:t>
      </w:r>
    </w:p>
    <w:p w:rsidR="00D90AA3" w:rsidRDefault="00D90AA3" w:rsidP="006F2457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Заработная плата обслуживающего персонала за 2013 год – 10500,28 тыс. руб.</w:t>
      </w:r>
    </w:p>
    <w:p w:rsidR="00D90AA3" w:rsidRDefault="00D90AA3" w:rsidP="006F2457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Затраты заработной платы обслуживающего персона приходящиеся на одного ребенка 10500,28 тыс. руб. /8мес.=1312,54 тыс. руб.</w:t>
      </w:r>
    </w:p>
    <w:p w:rsidR="00D90AA3" w:rsidRDefault="00D90AA3" w:rsidP="005361A6">
      <w:pPr>
        <w:pStyle w:val="ListParagraph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1312,54/20 дней = 65,6тыс руб.</w:t>
      </w:r>
    </w:p>
    <w:p w:rsidR="00D90AA3" w:rsidRDefault="00D90AA3" w:rsidP="005361A6">
      <w:pPr>
        <w:pStyle w:val="ListParagraph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65,6 тыс.руб./413 дет=158,9 руб. за 1 детодень</w:t>
      </w:r>
    </w:p>
    <w:p w:rsidR="00D90AA3" w:rsidRDefault="00D90AA3" w:rsidP="0085703F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Затраты на хозяйственные нужды ребенка  за 2013 год. – 7,25 тыс. руб.</w:t>
      </w:r>
    </w:p>
    <w:p w:rsidR="00D90AA3" w:rsidRDefault="00D90AA3" w:rsidP="0085703F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Затраты на хозяйственные нужды приходящиеся на одного ребенка               7,25 тыс. руб. / 8 мес. = 0,906 тыс. руб.</w:t>
      </w:r>
    </w:p>
    <w:p w:rsidR="00D90AA3" w:rsidRDefault="00D90AA3" w:rsidP="008A365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0,906 тыс. руб. / 20 дней = 0,045 тыс. руб.</w:t>
      </w:r>
    </w:p>
    <w:p w:rsidR="00D90AA3" w:rsidRPr="008A3656" w:rsidRDefault="00D90AA3" w:rsidP="008A365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0,045 тыс. руб. / 413 дет. = 0,108 руб. за 1 детодень</w:t>
      </w:r>
    </w:p>
    <w:p w:rsidR="00D90AA3" w:rsidRDefault="00D90AA3" w:rsidP="00074221">
      <w:pPr>
        <w:pStyle w:val="ListParagraph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Сумма  родительской платы за 1 детодень – 141+158,9+0,1= 300 руб.</w:t>
      </w:r>
    </w:p>
    <w:p w:rsidR="00D90AA3" w:rsidRDefault="00D90AA3" w:rsidP="00074221">
      <w:pPr>
        <w:pStyle w:val="ListParagraph"/>
        <w:ind w:left="284" w:firstLine="425"/>
        <w:jc w:val="both"/>
        <w:rPr>
          <w:sz w:val="26"/>
          <w:szCs w:val="26"/>
        </w:rPr>
      </w:pPr>
    </w:p>
    <w:p w:rsidR="00D90AA3" w:rsidRDefault="00D90AA3" w:rsidP="00074221">
      <w:pPr>
        <w:pStyle w:val="ListParagraph"/>
        <w:ind w:left="284" w:firstLine="425"/>
        <w:jc w:val="both"/>
        <w:rPr>
          <w:sz w:val="26"/>
          <w:szCs w:val="26"/>
        </w:rPr>
      </w:pPr>
    </w:p>
    <w:p w:rsidR="00D90AA3" w:rsidRDefault="00D90AA3" w:rsidP="00074221">
      <w:pPr>
        <w:pStyle w:val="ListParagraph"/>
        <w:ind w:left="284" w:firstLine="425"/>
        <w:jc w:val="both"/>
        <w:rPr>
          <w:sz w:val="26"/>
          <w:szCs w:val="26"/>
        </w:rPr>
      </w:pPr>
    </w:p>
    <w:tbl>
      <w:tblPr>
        <w:tblW w:w="0" w:type="auto"/>
        <w:tblInd w:w="284" w:type="dxa"/>
        <w:tblLook w:val="00A0"/>
      </w:tblPr>
      <w:tblGrid>
        <w:gridCol w:w="4648"/>
        <w:gridCol w:w="4639"/>
      </w:tblGrid>
      <w:tr w:rsidR="00D90AA3" w:rsidTr="002E3F8F">
        <w:tc>
          <w:tcPr>
            <w:tcW w:w="4785" w:type="dxa"/>
          </w:tcPr>
          <w:p w:rsidR="00D90AA3" w:rsidRPr="002E3F8F" w:rsidRDefault="00D90AA3" w:rsidP="002E3F8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2E3F8F">
              <w:rPr>
                <w:sz w:val="26"/>
                <w:szCs w:val="26"/>
              </w:rPr>
              <w:t xml:space="preserve">Экономист Управления </w:t>
            </w:r>
          </w:p>
          <w:p w:rsidR="00D90AA3" w:rsidRPr="002E3F8F" w:rsidRDefault="00D90AA3" w:rsidP="002E3F8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2E3F8F">
              <w:rPr>
                <w:sz w:val="26"/>
                <w:szCs w:val="26"/>
              </w:rPr>
              <w:t>народного образования</w:t>
            </w:r>
          </w:p>
        </w:tc>
        <w:tc>
          <w:tcPr>
            <w:tcW w:w="4786" w:type="dxa"/>
          </w:tcPr>
          <w:p w:rsidR="00D90AA3" w:rsidRPr="002E3F8F" w:rsidRDefault="00D90AA3" w:rsidP="002E3F8F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2E3F8F">
              <w:rPr>
                <w:sz w:val="26"/>
                <w:szCs w:val="26"/>
              </w:rPr>
              <w:t>Виговская Н.А</w:t>
            </w:r>
          </w:p>
        </w:tc>
      </w:tr>
    </w:tbl>
    <w:p w:rsidR="00D90AA3" w:rsidRPr="00074221" w:rsidRDefault="00D90AA3" w:rsidP="00074221">
      <w:pPr>
        <w:pStyle w:val="ListParagraph"/>
        <w:ind w:left="284" w:firstLine="425"/>
        <w:jc w:val="both"/>
        <w:rPr>
          <w:sz w:val="26"/>
          <w:szCs w:val="26"/>
        </w:rPr>
      </w:pPr>
    </w:p>
    <w:p w:rsidR="00D90AA3" w:rsidRDefault="00D90AA3" w:rsidP="00FC52A5">
      <w:pPr>
        <w:ind w:left="5387"/>
        <w:jc w:val="both"/>
        <w:rPr>
          <w:sz w:val="26"/>
          <w:szCs w:val="26"/>
        </w:rPr>
      </w:pPr>
    </w:p>
    <w:sectPr w:rsidR="00D90AA3" w:rsidSect="004D62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2E"/>
    <w:rsid w:val="00074221"/>
    <w:rsid w:val="00082994"/>
    <w:rsid w:val="000910C0"/>
    <w:rsid w:val="000C0417"/>
    <w:rsid w:val="000D3335"/>
    <w:rsid w:val="00125078"/>
    <w:rsid w:val="00151EFB"/>
    <w:rsid w:val="001978FF"/>
    <w:rsid w:val="001C4D1F"/>
    <w:rsid w:val="00216BD3"/>
    <w:rsid w:val="00225C6D"/>
    <w:rsid w:val="00244444"/>
    <w:rsid w:val="002E3F8F"/>
    <w:rsid w:val="002F1B96"/>
    <w:rsid w:val="003450CE"/>
    <w:rsid w:val="004D62B9"/>
    <w:rsid w:val="00523E2B"/>
    <w:rsid w:val="005361A6"/>
    <w:rsid w:val="00571CA7"/>
    <w:rsid w:val="005E04FF"/>
    <w:rsid w:val="00601AC4"/>
    <w:rsid w:val="006654BC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904851"/>
    <w:rsid w:val="0099649C"/>
    <w:rsid w:val="009B2D7C"/>
    <w:rsid w:val="009D440D"/>
    <w:rsid w:val="00A42973"/>
    <w:rsid w:val="00AA1832"/>
    <w:rsid w:val="00AB1B01"/>
    <w:rsid w:val="00AE4323"/>
    <w:rsid w:val="00B07F21"/>
    <w:rsid w:val="00BA716E"/>
    <w:rsid w:val="00BB4CC1"/>
    <w:rsid w:val="00BB6A2F"/>
    <w:rsid w:val="00BC7D70"/>
    <w:rsid w:val="00C56D00"/>
    <w:rsid w:val="00CA20B3"/>
    <w:rsid w:val="00D12C29"/>
    <w:rsid w:val="00D762B7"/>
    <w:rsid w:val="00D77D3B"/>
    <w:rsid w:val="00D90AA3"/>
    <w:rsid w:val="00D96DEC"/>
    <w:rsid w:val="00EE607C"/>
    <w:rsid w:val="00EF202D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D3335"/>
    <w:pPr>
      <w:ind w:left="720"/>
      <w:contextualSpacing/>
    </w:pPr>
  </w:style>
  <w:style w:type="table" w:styleId="TableGrid">
    <w:name w:val="Table Grid"/>
    <w:basedOn w:val="TableNormal"/>
    <w:uiPriority w:val="99"/>
    <w:rsid w:val="000742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2</Pages>
  <Words>416</Words>
  <Characters>2372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2013-10-31T01:15:00Z</cp:lastPrinted>
  <dcterms:created xsi:type="dcterms:W3CDTF">2013-09-17T06:01:00Z</dcterms:created>
  <dcterms:modified xsi:type="dcterms:W3CDTF">2013-10-31T00:50:00Z</dcterms:modified>
</cp:coreProperties>
</file>