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61" w:rsidRPr="005D4D7C" w:rsidRDefault="00B50961" w:rsidP="00B50961">
      <w:pPr>
        <w:jc w:val="center"/>
        <w:rPr>
          <w:rFonts w:ascii="Calibri" w:hAnsi="Calibri"/>
        </w:rPr>
      </w:pPr>
    </w:p>
    <w:p w:rsidR="00B50961" w:rsidRPr="00DB3E07" w:rsidRDefault="0038698E" w:rsidP="00B50961">
      <w:pPr>
        <w:jc w:val="center"/>
        <w:rPr>
          <w:rFonts w:ascii="Calibri" w:hAnsi="Calibri"/>
          <w:sz w:val="12"/>
        </w:rPr>
      </w:pPr>
      <w:r>
        <w:rPr>
          <w:noProof/>
          <w:sz w:val="40"/>
          <w:szCs w:val="40"/>
        </w:rPr>
        <w:drawing>
          <wp:inline distT="0" distB="0" distL="0" distR="0" wp14:anchorId="293A03ED" wp14:editId="31B55E92">
            <wp:extent cx="5238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8E" w:rsidRDefault="0038698E" w:rsidP="0038698E">
      <w:pPr>
        <w:rPr>
          <w:bCs/>
          <w:u w:val="single"/>
        </w:rPr>
      </w:pPr>
    </w:p>
    <w:p w:rsidR="0038698E" w:rsidRDefault="0038698E" w:rsidP="0038698E">
      <w:pPr>
        <w:rPr>
          <w:bCs/>
          <w:u w:val="single"/>
        </w:rPr>
      </w:pPr>
    </w:p>
    <w:p w:rsidR="0038698E" w:rsidRPr="0038698E" w:rsidRDefault="0038698E" w:rsidP="0038698E">
      <w:pPr>
        <w:jc w:val="center"/>
        <w:rPr>
          <w:b/>
          <w:bCs/>
        </w:rPr>
      </w:pPr>
      <w:r w:rsidRPr="0038698E">
        <w:rPr>
          <w:b/>
          <w:bCs/>
        </w:rPr>
        <w:t>АДМИНИСТРАЦИЯ ДАЛЬНЕРЕЧЕНСКОГО МУНИЦИПАЛЬНОГО РАЙОНА</w:t>
      </w:r>
    </w:p>
    <w:p w:rsidR="0038698E" w:rsidRPr="0038698E" w:rsidRDefault="0038698E" w:rsidP="0038698E">
      <w:pPr>
        <w:jc w:val="center"/>
        <w:rPr>
          <w:b/>
          <w:bCs/>
        </w:rPr>
      </w:pPr>
    </w:p>
    <w:p w:rsidR="0038698E" w:rsidRDefault="0038698E" w:rsidP="0038698E">
      <w:pPr>
        <w:jc w:val="center"/>
        <w:rPr>
          <w:b/>
          <w:bCs/>
        </w:rPr>
      </w:pPr>
      <w:r w:rsidRPr="0038698E">
        <w:rPr>
          <w:b/>
          <w:bCs/>
        </w:rPr>
        <w:t>ПОСТАНОВЛЕНИЕ</w:t>
      </w:r>
    </w:p>
    <w:p w:rsidR="0038698E" w:rsidRPr="0038698E" w:rsidRDefault="0038698E" w:rsidP="0038698E">
      <w:pPr>
        <w:jc w:val="center"/>
        <w:rPr>
          <w:b/>
          <w:bCs/>
        </w:rPr>
      </w:pPr>
    </w:p>
    <w:p w:rsidR="0038698E" w:rsidRDefault="0038698E" w:rsidP="0038698E">
      <w:pPr>
        <w:rPr>
          <w:bCs/>
          <w:u w:val="single"/>
        </w:rPr>
      </w:pPr>
    </w:p>
    <w:p w:rsidR="0038698E" w:rsidRPr="004D1E08" w:rsidRDefault="0038698E" w:rsidP="0038698E">
      <w:pPr>
        <w:rPr>
          <w:b/>
          <w:bCs/>
          <w:sz w:val="28"/>
          <w:szCs w:val="28"/>
        </w:rPr>
      </w:pPr>
      <w:r w:rsidRPr="003D5457">
        <w:rPr>
          <w:bCs/>
          <w:u w:val="single"/>
        </w:rPr>
        <w:t xml:space="preserve"> </w:t>
      </w:r>
      <w:r w:rsidR="00D35C81">
        <w:rPr>
          <w:bCs/>
          <w:u w:val="single"/>
        </w:rPr>
        <w:t xml:space="preserve">10 мая  </w:t>
      </w:r>
      <w:r w:rsidRPr="003D5457">
        <w:rPr>
          <w:bCs/>
          <w:u w:val="single"/>
        </w:rPr>
        <w:t xml:space="preserve"> 2023г</w:t>
      </w:r>
      <w:r w:rsidRPr="003D5457">
        <w:rPr>
          <w:bCs/>
        </w:rPr>
        <w:t>.</w:t>
      </w:r>
      <w:r w:rsidRPr="004D1E08">
        <w:rPr>
          <w:b/>
          <w:bCs/>
        </w:rPr>
        <w:t xml:space="preserve">                     </w:t>
      </w:r>
      <w:r w:rsidR="00785FEC">
        <w:rPr>
          <w:b/>
          <w:bCs/>
        </w:rPr>
        <w:t xml:space="preserve">      </w:t>
      </w:r>
      <w:r w:rsidRPr="004D1E08">
        <w:rPr>
          <w:b/>
          <w:bCs/>
        </w:rPr>
        <w:t xml:space="preserve">   </w:t>
      </w:r>
      <w:r w:rsidR="00785FEC">
        <w:rPr>
          <w:b/>
          <w:bCs/>
        </w:rPr>
        <w:t xml:space="preserve">  г. Дальнереченск</w:t>
      </w:r>
      <w:r w:rsidR="00785FEC">
        <w:rPr>
          <w:b/>
          <w:bCs/>
        </w:rPr>
        <w:tab/>
      </w:r>
      <w:r w:rsidR="00785FEC">
        <w:rPr>
          <w:b/>
          <w:bCs/>
        </w:rPr>
        <w:tab/>
      </w:r>
      <w:r w:rsidR="00785FEC">
        <w:rPr>
          <w:b/>
          <w:bCs/>
        </w:rPr>
        <w:tab/>
        <w:t xml:space="preserve">         </w:t>
      </w:r>
      <w:r w:rsidR="00D35C81">
        <w:rPr>
          <w:bCs/>
          <w:u w:val="single"/>
        </w:rPr>
        <w:t>№ 269</w:t>
      </w:r>
      <w:r w:rsidRPr="003D5457">
        <w:rPr>
          <w:bCs/>
          <w:u w:val="single"/>
        </w:rPr>
        <w:t xml:space="preserve"> –па</w:t>
      </w:r>
    </w:p>
    <w:p w:rsidR="0038698E" w:rsidRPr="00D12AF7" w:rsidRDefault="0038698E" w:rsidP="0038698E">
      <w:pPr>
        <w:jc w:val="center"/>
        <w:rPr>
          <w:b/>
          <w:sz w:val="22"/>
          <w:szCs w:val="22"/>
        </w:rPr>
      </w:pPr>
    </w:p>
    <w:p w:rsidR="0038698E" w:rsidRDefault="0038698E" w:rsidP="0038698E">
      <w:pPr>
        <w:pStyle w:val="1"/>
      </w:pPr>
    </w:p>
    <w:p w:rsidR="007C530E" w:rsidRDefault="0038698E" w:rsidP="0038698E">
      <w:pPr>
        <w:jc w:val="center"/>
        <w:rPr>
          <w:b/>
          <w:color w:val="000000"/>
          <w:sz w:val="28"/>
          <w:szCs w:val="28"/>
        </w:rPr>
      </w:pPr>
      <w:r w:rsidRPr="007C530E">
        <w:rPr>
          <w:b/>
          <w:color w:val="000000"/>
          <w:sz w:val="28"/>
          <w:szCs w:val="28"/>
        </w:rPr>
        <w:t xml:space="preserve">Об утверждении порядка осуществления бюджетных полномочий главными администраторами (администраторами) доходов бюджета Дальнереченского муниципального района, являющимися органами местного самоуправления, структурными подразделениями администрации Дальнереченского муниципального района </w:t>
      </w:r>
    </w:p>
    <w:p w:rsidR="0038698E" w:rsidRPr="007C530E" w:rsidRDefault="0038698E" w:rsidP="007C530E">
      <w:pPr>
        <w:jc w:val="center"/>
        <w:rPr>
          <w:b/>
          <w:color w:val="000000"/>
          <w:sz w:val="28"/>
          <w:szCs w:val="28"/>
        </w:rPr>
      </w:pPr>
      <w:r w:rsidRPr="007C530E">
        <w:rPr>
          <w:b/>
          <w:color w:val="000000"/>
          <w:sz w:val="28"/>
          <w:szCs w:val="28"/>
        </w:rPr>
        <w:t>и (или) находящимися в их ведении казенными учреждениями</w:t>
      </w:r>
    </w:p>
    <w:p w:rsidR="0068542B" w:rsidRPr="007C530E" w:rsidRDefault="0068542B" w:rsidP="00A27BAD">
      <w:pPr>
        <w:widowControl w:val="0"/>
        <w:spacing w:line="360" w:lineRule="auto"/>
        <w:jc w:val="center"/>
        <w:rPr>
          <w:bCs/>
          <w:color w:val="000000"/>
          <w:sz w:val="28"/>
          <w:szCs w:val="28"/>
          <w:lang w:bidi="ru-RU"/>
        </w:rPr>
      </w:pPr>
    </w:p>
    <w:p w:rsidR="0038698E" w:rsidRPr="007C530E" w:rsidRDefault="0038698E" w:rsidP="0038698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30E">
        <w:rPr>
          <w:color w:val="000000"/>
          <w:sz w:val="28"/>
          <w:szCs w:val="28"/>
        </w:rPr>
        <w:t>В соответствии со статьей 160.1 Бюджетного кодекса Российской Федерации, руководствуясь Уставом Дальнереченского муниципального района, администрация Дальнереченского муниципального района</w:t>
      </w:r>
    </w:p>
    <w:p w:rsidR="0038698E" w:rsidRPr="007C530E" w:rsidRDefault="0038698E" w:rsidP="0038698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8698E" w:rsidRPr="007C530E" w:rsidRDefault="0038698E" w:rsidP="0038698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530E">
        <w:rPr>
          <w:color w:val="000000"/>
          <w:sz w:val="28"/>
          <w:szCs w:val="28"/>
        </w:rPr>
        <w:t>ПОСТАНОВЛЯЕТ:</w:t>
      </w:r>
    </w:p>
    <w:p w:rsidR="0038698E" w:rsidRPr="007C530E" w:rsidRDefault="0038698E" w:rsidP="0038698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A5ACF" w:rsidRPr="007C530E" w:rsidRDefault="0038698E" w:rsidP="0013696E">
      <w:pPr>
        <w:spacing w:line="360" w:lineRule="auto"/>
        <w:ind w:firstLine="709"/>
        <w:jc w:val="both"/>
        <w:rPr>
          <w:sz w:val="28"/>
          <w:szCs w:val="28"/>
        </w:rPr>
      </w:pPr>
      <w:r w:rsidRPr="007C530E">
        <w:rPr>
          <w:color w:val="000000"/>
          <w:sz w:val="28"/>
          <w:szCs w:val="28"/>
        </w:rPr>
        <w:t xml:space="preserve">1. </w:t>
      </w:r>
      <w:r w:rsidR="006813EF" w:rsidRPr="007C530E">
        <w:rPr>
          <w:sz w:val="28"/>
          <w:szCs w:val="28"/>
        </w:rPr>
        <w:t>Утвердить</w:t>
      </w:r>
      <w:r w:rsidR="00AC2150" w:rsidRPr="007C530E">
        <w:rPr>
          <w:sz w:val="28"/>
          <w:szCs w:val="28"/>
        </w:rPr>
        <w:t xml:space="preserve"> </w:t>
      </w:r>
      <w:r w:rsidR="004A5ACF" w:rsidRPr="007C530E">
        <w:rPr>
          <w:sz w:val="28"/>
          <w:szCs w:val="28"/>
        </w:rPr>
        <w:t>Поряд</w:t>
      </w:r>
      <w:r w:rsidR="00AC2150" w:rsidRPr="007C530E">
        <w:rPr>
          <w:sz w:val="28"/>
          <w:szCs w:val="28"/>
        </w:rPr>
        <w:t>о</w:t>
      </w:r>
      <w:r w:rsidR="004A5ACF" w:rsidRPr="007C530E">
        <w:rPr>
          <w:sz w:val="28"/>
          <w:szCs w:val="28"/>
        </w:rPr>
        <w:t xml:space="preserve">к осуществления </w:t>
      </w:r>
      <w:r w:rsidR="0013696E" w:rsidRPr="007C530E">
        <w:rPr>
          <w:sz w:val="28"/>
          <w:szCs w:val="28"/>
        </w:rPr>
        <w:t>бюджетных полномочий главными администраторами (администраторами) доходов бюджета Дальнереченского муниципального района, являющимися органами местного самоуправления, структурными подразделениями администрации Дальнереченского муниципального района и (или) находящимися в их в</w:t>
      </w:r>
      <w:r w:rsidR="007C530E" w:rsidRPr="007C530E">
        <w:rPr>
          <w:sz w:val="28"/>
          <w:szCs w:val="28"/>
        </w:rPr>
        <w:t>едении казенными учреждениями (прилагается)</w:t>
      </w:r>
      <w:r w:rsidR="006813EF" w:rsidRPr="007C530E">
        <w:rPr>
          <w:sz w:val="28"/>
          <w:szCs w:val="28"/>
        </w:rPr>
        <w:t>.</w:t>
      </w:r>
    </w:p>
    <w:p w:rsidR="006813EF" w:rsidRPr="007C530E" w:rsidRDefault="005214BC" w:rsidP="0013696E">
      <w:pPr>
        <w:spacing w:line="360" w:lineRule="auto"/>
        <w:ind w:firstLine="709"/>
        <w:jc w:val="both"/>
        <w:rPr>
          <w:sz w:val="28"/>
          <w:szCs w:val="28"/>
        </w:rPr>
      </w:pPr>
      <w:r w:rsidRPr="007C530E">
        <w:rPr>
          <w:sz w:val="28"/>
          <w:szCs w:val="28"/>
        </w:rPr>
        <w:t xml:space="preserve">2. Признать утратившим силу постановления администрации Дальнереченского муниципального района от 19.03.2014г №62-па «Об утверждении порядка осуществления бюджетных полномочий главными администраторами (администраторами) доходов бюджета Дальнереченского муниципального района, являющимися органами местного самоуправления, структурными подразделениями администрации Дальнереченского муниципального района и (или) находящимися в их ведении казенными учреждениями», от 26.11.2018г №523-па «О внесении изменений в </w:t>
      </w:r>
      <w:r w:rsidRPr="007C530E">
        <w:rPr>
          <w:sz w:val="28"/>
          <w:szCs w:val="28"/>
        </w:rPr>
        <w:lastRenderedPageBreak/>
        <w:t xml:space="preserve">постановление администрации Дальнереченского </w:t>
      </w:r>
      <w:r w:rsidR="008852A5" w:rsidRPr="007C530E">
        <w:rPr>
          <w:sz w:val="28"/>
          <w:szCs w:val="28"/>
        </w:rPr>
        <w:t>муниципального района от 19.03.2014г №62-па «Об утверждении порядка осуществления бюджетных полномочий главными администраторами (администраторами) доходов бюджета Дальнереченского муниципального района, являющимися органами местного самоуправления, структурными подразделениями администрации Дальнереченского муниципального района и (или) находящимися в их ведении казенными учреждениями».</w:t>
      </w:r>
    </w:p>
    <w:p w:rsidR="006574A4" w:rsidRPr="007C530E" w:rsidRDefault="008852A5" w:rsidP="00A27BAD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C530E">
        <w:rPr>
          <w:bCs/>
          <w:sz w:val="28"/>
          <w:szCs w:val="28"/>
        </w:rPr>
        <w:t>3</w:t>
      </w:r>
      <w:r w:rsidR="006574A4" w:rsidRPr="007C530E">
        <w:rPr>
          <w:bCs/>
          <w:sz w:val="28"/>
          <w:szCs w:val="28"/>
        </w:rPr>
        <w:t xml:space="preserve">. </w:t>
      </w:r>
      <w:r w:rsidR="00784370" w:rsidRPr="007C530E">
        <w:rPr>
          <w:bCs/>
          <w:sz w:val="28"/>
          <w:szCs w:val="28"/>
        </w:rPr>
        <w:t>Контроль за исполнением настоящего п</w:t>
      </w:r>
      <w:r w:rsidR="002B0DAE" w:rsidRPr="007C530E">
        <w:rPr>
          <w:bCs/>
          <w:sz w:val="28"/>
          <w:szCs w:val="28"/>
        </w:rPr>
        <w:t>остановления возложить на заместителя главы администрации Дальнереченского муниципального района А. Г. Попова.</w:t>
      </w:r>
      <w:r w:rsidR="00784370" w:rsidRPr="007C530E">
        <w:rPr>
          <w:bCs/>
          <w:sz w:val="28"/>
          <w:szCs w:val="28"/>
        </w:rPr>
        <w:t xml:space="preserve"> </w:t>
      </w:r>
    </w:p>
    <w:p w:rsidR="002B0DAE" w:rsidRPr="007C530E" w:rsidRDefault="008852A5" w:rsidP="00A27BAD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C530E">
        <w:rPr>
          <w:bCs/>
          <w:sz w:val="28"/>
          <w:szCs w:val="28"/>
        </w:rPr>
        <w:t>4</w:t>
      </w:r>
      <w:r w:rsidR="002B0DAE" w:rsidRPr="007C530E">
        <w:rPr>
          <w:bCs/>
          <w:sz w:val="28"/>
          <w:szCs w:val="28"/>
        </w:rPr>
        <w:t xml:space="preserve">. Настоящее постановление вступает в силу со дня его </w:t>
      </w:r>
      <w:r w:rsidR="00B85F72">
        <w:rPr>
          <w:bCs/>
          <w:sz w:val="28"/>
          <w:szCs w:val="28"/>
        </w:rPr>
        <w:t>опубликования</w:t>
      </w:r>
      <w:r w:rsidR="002B0DAE" w:rsidRPr="007C530E">
        <w:rPr>
          <w:bCs/>
          <w:sz w:val="28"/>
          <w:szCs w:val="28"/>
        </w:rPr>
        <w:t>.</w:t>
      </w:r>
    </w:p>
    <w:p w:rsidR="006574A4" w:rsidRPr="007C530E" w:rsidRDefault="006574A4" w:rsidP="00A27BAD">
      <w:pPr>
        <w:spacing w:line="360" w:lineRule="auto"/>
        <w:rPr>
          <w:sz w:val="28"/>
          <w:szCs w:val="28"/>
        </w:rPr>
      </w:pPr>
    </w:p>
    <w:p w:rsidR="007C530E" w:rsidRPr="007C530E" w:rsidRDefault="007C530E" w:rsidP="00A27BAD">
      <w:pPr>
        <w:spacing w:line="360" w:lineRule="auto"/>
        <w:rPr>
          <w:sz w:val="28"/>
          <w:szCs w:val="28"/>
        </w:rPr>
      </w:pPr>
    </w:p>
    <w:p w:rsidR="007C530E" w:rsidRPr="007C530E" w:rsidRDefault="007C530E" w:rsidP="00A27BAD">
      <w:pPr>
        <w:spacing w:line="360" w:lineRule="auto"/>
        <w:rPr>
          <w:sz w:val="28"/>
          <w:szCs w:val="28"/>
        </w:rPr>
      </w:pPr>
    </w:p>
    <w:p w:rsidR="00866E23" w:rsidRPr="007C530E" w:rsidRDefault="002B0DAE" w:rsidP="00866E23">
      <w:pPr>
        <w:rPr>
          <w:sz w:val="28"/>
          <w:szCs w:val="28"/>
        </w:rPr>
      </w:pPr>
      <w:r w:rsidRPr="007C530E">
        <w:rPr>
          <w:sz w:val="28"/>
          <w:szCs w:val="28"/>
        </w:rPr>
        <w:t>Глава Дальнереченского</w:t>
      </w:r>
    </w:p>
    <w:p w:rsidR="002B0DAE" w:rsidRPr="007C530E" w:rsidRDefault="002B0DAE" w:rsidP="00866E23">
      <w:pPr>
        <w:rPr>
          <w:sz w:val="28"/>
          <w:szCs w:val="28"/>
        </w:rPr>
      </w:pPr>
      <w:r w:rsidRPr="007C530E">
        <w:rPr>
          <w:sz w:val="28"/>
          <w:szCs w:val="28"/>
        </w:rPr>
        <w:t>муниципального района                                                                   В. С. Дернов</w:t>
      </w: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5637"/>
        <w:gridCol w:w="4452"/>
      </w:tblGrid>
      <w:tr w:rsidR="009E0B59" w:rsidRPr="00DF6D40" w:rsidTr="00FD4267">
        <w:tc>
          <w:tcPr>
            <w:tcW w:w="5637" w:type="dxa"/>
            <w:shd w:val="clear" w:color="auto" w:fill="auto"/>
          </w:tcPr>
          <w:p w:rsidR="009E0B59" w:rsidRPr="00DF6D40" w:rsidRDefault="009E0B59" w:rsidP="00FD42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9E0B59" w:rsidRDefault="009E0B59" w:rsidP="00FD42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E0B59" w:rsidRDefault="009E0B59" w:rsidP="00FD42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9E0B59" w:rsidRDefault="009E0B59" w:rsidP="00FD42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Дальнереченского</w:t>
            </w:r>
          </w:p>
          <w:p w:rsidR="009E0B59" w:rsidRDefault="009E0B59" w:rsidP="00FD42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9E0B59" w:rsidRDefault="009E0B59" w:rsidP="00FD42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10.05.2023г №269-па</w:t>
            </w:r>
          </w:p>
          <w:p w:rsidR="009E0B59" w:rsidRPr="00DF6D40" w:rsidRDefault="009E0B59" w:rsidP="00FD42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9E0B59" w:rsidRPr="00DF6D40" w:rsidRDefault="009E0B59" w:rsidP="009E0B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Par35"/>
      <w:bookmarkEnd w:id="0"/>
    </w:p>
    <w:p w:rsidR="009E0B59" w:rsidRPr="00DF6D40" w:rsidRDefault="009E0B59" w:rsidP="009E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E0B59" w:rsidRPr="00DF6D40" w:rsidRDefault="009E0B59" w:rsidP="009E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0B59" w:rsidRDefault="009E0B59" w:rsidP="009E0B5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бюджетных полномочий главными администраторами (администраторами) доходов бюджета Дальнереченского муниципального района, являющимися органами местного самоуправления, структурными подразделениями администрации Дальнереченского муниципального района и (или) находящимися в их ведении казенными учреждениями</w:t>
      </w:r>
    </w:p>
    <w:p w:rsidR="009E0B59" w:rsidRDefault="009E0B59" w:rsidP="009E0B5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B59" w:rsidRDefault="009E0B59" w:rsidP="009E0B59">
      <w:pPr>
        <w:rPr>
          <w:sz w:val="28"/>
          <w:szCs w:val="28"/>
        </w:rPr>
      </w:pPr>
    </w:p>
    <w:p w:rsidR="009E0B59" w:rsidRDefault="009E0B59" w:rsidP="009E0B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Органы местного самоуправления, структурные подразделения администрации Дальнереченского муниципального района и (или) находящиеся в их ведении казенные учреждения в качестве главных администраторов доходов бюджета Дальнереченского муниципального района:</w:t>
      </w:r>
    </w:p>
    <w:p w:rsidR="009E0B59" w:rsidRDefault="009E0B59" w:rsidP="009E0B59">
      <w:pPr>
        <w:widowControl w:val="0"/>
        <w:spacing w:line="360" w:lineRule="auto"/>
        <w:jc w:val="both"/>
        <w:rPr>
          <w:sz w:val="28"/>
          <w:szCs w:val="28"/>
        </w:rPr>
      </w:pPr>
      <w:r w:rsidRPr="00F60BDA">
        <w:rPr>
          <w:sz w:val="28"/>
          <w:szCs w:val="28"/>
        </w:rPr>
        <w:tab/>
      </w:r>
      <w:r>
        <w:rPr>
          <w:sz w:val="28"/>
          <w:szCs w:val="28"/>
        </w:rPr>
        <w:t>1.1. Формируют и представляют в финансовый орган, осуществляющий составление и организацию исполнения соответствующего бюджета (далее- соответствующий финансовый орган):</w:t>
      </w:r>
    </w:p>
    <w:p w:rsidR="009E0B59" w:rsidRDefault="009E0B59" w:rsidP="009E0B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и расчеты, необходимые для составления проекта бюджета, а также в случае внесения изменений в решения о бюджете в части доходов в сроки, установленные муниципальным правовым актом администрации Дальнереченского муниципального района об организации работы по формированию проекта решения о бюджете;</w:t>
      </w:r>
    </w:p>
    <w:p w:rsidR="009E0B59" w:rsidRDefault="009E0B59" w:rsidP="009E0B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прогнозе поступлений доходов на очередной финансовый год с помесячной разбивкой для составления и ведения кассового плана, уточненные сведения прогноза поступлений доходов на очередной месяц текущего финансового года в сроки, установленные соответствующим финансовым органом);</w:t>
      </w:r>
    </w:p>
    <w:p w:rsidR="009E0B59" w:rsidRDefault="009E0B59" w:rsidP="009E0B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бюджетную отчетность главного администратора доходов бюджета в соответствии с законодательством Российской Федерации.</w:t>
      </w:r>
    </w:p>
    <w:p w:rsidR="009E0B59" w:rsidRDefault="009E0B59" w:rsidP="009E0B59">
      <w:pPr>
        <w:pStyle w:val="ad"/>
        <w:widowControl w:val="0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 правовые акты о наделении органов местного самоуправления, структурных подразделений администрации Дальнереченского муниципального района и (или) находящихся в их ведении казенных учреждений полномочиями администраторов доходов бюджета Дальнереченского муниципального района и в течении пяти дней со дня их принятия доводят до соответствующих администраторов доходов бюджета Дальнереченского муниципального района и соответствующего финансового органа.</w:t>
      </w:r>
    </w:p>
    <w:p w:rsidR="009E0B59" w:rsidRDefault="009E0B59" w:rsidP="009E0B59">
      <w:pPr>
        <w:pStyle w:val="ad"/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правовые акты определяют в том числе: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администраторов доходов бюджета Дальнереченского муниципального района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реализации полномочий администраторов доходов бюджета Дальнереченского муниципального района по взысканию дебиторской задолженности по платежам в бюджет, пеням и штрафам по ним, содержащий следующие требования: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>
        <w:rPr>
          <w:sz w:val="28"/>
          <w:szCs w:val="28"/>
        </w:rPr>
        <w:lastRenderedPageBreak/>
        <w:t>(пеней, штрафов) до начала работы по их принудительному взысканию);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Федерации;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структурных подразделений (сотрудников) администратора доходов бюджета, ответственных за работу с дебиторской задолженностью по доходам;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учета, и (или) со структурными подразделениями (сотрудниками) главного администратора доходов бюджета.</w:t>
      </w:r>
    </w:p>
    <w:p w:rsidR="009E0B59" w:rsidRPr="00863164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Исполняют полномочия администратора доходов бюджета Дальнереченского муниципального района в соответствии с принятым правовым актом об осуществлении полномочий администратора доходов бюджета.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Представляют для включения в перечень источников доходов российской Федерации и реестр источников доходов бюджетов сведения о </w:t>
      </w:r>
      <w:r>
        <w:rPr>
          <w:sz w:val="28"/>
          <w:szCs w:val="28"/>
        </w:rPr>
        <w:lastRenderedPageBreak/>
        <w:t>закрепленных за ними источниках доходов.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 Российской Федерации.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самоуправления, структурные подразделения администрации Дальнереченского муниципального района и (или) находящиеся в их ведении казенные учреждения в качестве главных администраторов доходов бюджета Дальнереченского муниципального района представляют в управление финансов администрации Дальнереченского муниципального района: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Аналитические материалы по исполнению бюджета Дальнереченского муниципального района в части доходов с указанием причин перевыполнения (невыполнения) бюджетных назначений (при администрировании доходов в виде штрафов за административные правонарушения дополнительно сведения о начисленных и уплаченных суммах) – в срок до 5 числе месяца, следующего за отчетным кварталом;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Информацию о наличии сумм невыясненных поступлений, зачисляемых в бюджет Дальнереченского муниципального района, - в срок до 5 числа месяца, следующего за отчетным месяцем;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Информацию о динамике недоимки (задолженности) по состоянию на 1 числе отчетного квартала в сравнении с недоимкой (задолженностью) на 1 января, текущего финансового года по администрируемым источникам доходов и мерах по ее снижению, в том числе об организации претензионно – исковой работы по взысканию недоимки (задолженности), - в срок до 5 числа месяца, следующего за отчетным кварталом;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Органы местного самоуправления осуществляют бюджетные полномочия главных администраторов доходов бюджета Дальнереченского муниципального района в отношении источников доходов бюджета Дальнереченского муниципального района, предусмотренных приложением к настоящему Порядку.</w:t>
      </w: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</w:p>
    <w:p w:rsidR="009E0B59" w:rsidRDefault="009E0B59" w:rsidP="009E0B59">
      <w:pPr>
        <w:widowControl w:val="0"/>
        <w:spacing w:line="360" w:lineRule="auto"/>
        <w:jc w:val="both"/>
        <w:rPr>
          <w:sz w:val="28"/>
          <w:szCs w:val="28"/>
        </w:rPr>
      </w:pPr>
    </w:p>
    <w:p w:rsidR="009E0B59" w:rsidRDefault="009E0B59" w:rsidP="009E0B59">
      <w:pPr>
        <w:widowControl w:val="0"/>
        <w:spacing w:line="360" w:lineRule="auto"/>
        <w:jc w:val="both"/>
        <w:rPr>
          <w:sz w:val="28"/>
          <w:szCs w:val="28"/>
        </w:rPr>
      </w:pPr>
    </w:p>
    <w:p w:rsidR="009E0B59" w:rsidRPr="00F01151" w:rsidRDefault="009E0B59" w:rsidP="009E0B59">
      <w:pPr>
        <w:widowControl w:val="0"/>
        <w:spacing w:line="360" w:lineRule="auto"/>
        <w:jc w:val="both"/>
        <w:rPr>
          <w:sz w:val="28"/>
          <w:szCs w:val="28"/>
        </w:rPr>
      </w:pPr>
    </w:p>
    <w:p w:rsidR="009E0B59" w:rsidRPr="00FE50E7" w:rsidRDefault="009E0B59" w:rsidP="009E0B59">
      <w:pPr>
        <w:pStyle w:val="ad"/>
        <w:widowControl w:val="0"/>
        <w:ind w:left="0"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ind w:left="0" w:firstLine="709"/>
        <w:jc w:val="center"/>
      </w:pPr>
    </w:p>
    <w:p w:rsidR="009E0B59" w:rsidRPr="00FE50E7" w:rsidRDefault="009E0B59" w:rsidP="009E0B59">
      <w:pPr>
        <w:pStyle w:val="ad"/>
        <w:widowControl w:val="0"/>
        <w:ind w:left="0" w:firstLine="709"/>
        <w:jc w:val="center"/>
      </w:pPr>
    </w:p>
    <w:p w:rsidR="009E0B59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</w:p>
    <w:p w:rsidR="009E0B59" w:rsidRPr="00027057" w:rsidRDefault="009E0B59" w:rsidP="009E0B59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E0B59" w:rsidRPr="009E0B59" w:rsidRDefault="009E0B59" w:rsidP="009E0B59">
      <w:pPr>
        <w:pStyle w:val="ad"/>
        <w:widowControl w:val="0"/>
        <w:ind w:left="0" w:firstLine="709"/>
        <w:jc w:val="both"/>
        <w:rPr>
          <w:sz w:val="24"/>
          <w:szCs w:val="24"/>
        </w:rPr>
      </w:pPr>
      <w:r w:rsidRPr="009E0B59"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9E0B59">
        <w:rPr>
          <w:sz w:val="24"/>
          <w:szCs w:val="24"/>
        </w:rPr>
        <w:t xml:space="preserve">  </w:t>
      </w:r>
      <w:r w:rsidRPr="009E0B59">
        <w:rPr>
          <w:sz w:val="24"/>
          <w:szCs w:val="24"/>
        </w:rPr>
        <w:t>Приложение</w:t>
      </w:r>
    </w:p>
    <w:p w:rsidR="009E0B59" w:rsidRPr="009E0B59" w:rsidRDefault="009E0B59" w:rsidP="009E0B59">
      <w:pPr>
        <w:pStyle w:val="ad"/>
        <w:widowControl w:val="0"/>
        <w:spacing w:line="240" w:lineRule="atLeast"/>
        <w:ind w:left="0" w:firstLine="709"/>
        <w:jc w:val="center"/>
        <w:rPr>
          <w:sz w:val="24"/>
          <w:szCs w:val="24"/>
        </w:rPr>
      </w:pPr>
      <w:r w:rsidRPr="009E0B59">
        <w:rPr>
          <w:sz w:val="24"/>
          <w:szCs w:val="24"/>
        </w:rPr>
        <w:t xml:space="preserve">                                                                             </w:t>
      </w:r>
      <w:r w:rsidRPr="009E0B5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</w:t>
      </w:r>
      <w:r w:rsidRPr="009E0B59">
        <w:rPr>
          <w:sz w:val="24"/>
          <w:szCs w:val="24"/>
        </w:rPr>
        <w:t xml:space="preserve">        </w:t>
      </w:r>
      <w:r w:rsidRPr="009E0B59">
        <w:rPr>
          <w:sz w:val="24"/>
          <w:szCs w:val="24"/>
        </w:rPr>
        <w:t>к Порядку</w:t>
      </w:r>
    </w:p>
    <w:p w:rsidR="009E0B59" w:rsidRPr="009E0B59" w:rsidRDefault="009E0B59" w:rsidP="009E0B59">
      <w:pPr>
        <w:pStyle w:val="ad"/>
        <w:widowControl w:val="0"/>
        <w:spacing w:line="240" w:lineRule="atLeast"/>
        <w:ind w:left="0" w:firstLine="709"/>
        <w:jc w:val="right"/>
        <w:rPr>
          <w:sz w:val="24"/>
          <w:szCs w:val="24"/>
        </w:rPr>
      </w:pPr>
      <w:r w:rsidRPr="009E0B59">
        <w:rPr>
          <w:sz w:val="24"/>
          <w:szCs w:val="24"/>
        </w:rPr>
        <w:t xml:space="preserve"> осуществления    бюджетных                              </w:t>
      </w:r>
    </w:p>
    <w:p w:rsidR="009E0B59" w:rsidRPr="009E0B59" w:rsidRDefault="009E0B59" w:rsidP="009E0B59">
      <w:pPr>
        <w:pStyle w:val="ad"/>
        <w:widowControl w:val="0"/>
        <w:spacing w:line="240" w:lineRule="atLeast"/>
        <w:ind w:left="0" w:firstLine="709"/>
        <w:jc w:val="center"/>
        <w:rPr>
          <w:sz w:val="24"/>
          <w:szCs w:val="24"/>
        </w:rPr>
      </w:pPr>
      <w:r w:rsidRPr="009E0B59">
        <w:rPr>
          <w:sz w:val="24"/>
          <w:szCs w:val="24"/>
        </w:rPr>
        <w:t xml:space="preserve">                                                                           </w:t>
      </w:r>
      <w:r w:rsidRPr="009E0B5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</w:t>
      </w:r>
      <w:r w:rsidRPr="009E0B59">
        <w:rPr>
          <w:sz w:val="24"/>
          <w:szCs w:val="24"/>
        </w:rPr>
        <w:t>полномочий главных</w:t>
      </w:r>
    </w:p>
    <w:p w:rsidR="009E0B59" w:rsidRDefault="009E0B59" w:rsidP="009E0B59">
      <w:pPr>
        <w:pStyle w:val="ad"/>
        <w:widowControl w:val="0"/>
        <w:spacing w:line="240" w:lineRule="atLeast"/>
        <w:ind w:left="0" w:firstLine="709"/>
        <w:jc w:val="center"/>
        <w:rPr>
          <w:sz w:val="24"/>
          <w:szCs w:val="24"/>
        </w:rPr>
      </w:pPr>
      <w:r w:rsidRPr="009E0B59">
        <w:rPr>
          <w:sz w:val="24"/>
          <w:szCs w:val="24"/>
        </w:rPr>
        <w:t xml:space="preserve">                       </w:t>
      </w:r>
      <w:r w:rsidRPr="009E0B5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           </w:t>
      </w:r>
      <w:r w:rsidRPr="009E0B59">
        <w:rPr>
          <w:sz w:val="24"/>
          <w:szCs w:val="24"/>
        </w:rPr>
        <w:t>администраторов</w:t>
      </w:r>
      <w:r w:rsidRPr="009E0B59">
        <w:rPr>
          <w:sz w:val="24"/>
          <w:szCs w:val="24"/>
        </w:rPr>
        <w:t xml:space="preserve"> </w:t>
      </w:r>
    </w:p>
    <w:p w:rsidR="009E0B59" w:rsidRPr="009E0B59" w:rsidRDefault="009E0B59" w:rsidP="009E0B59">
      <w:pPr>
        <w:pStyle w:val="ad"/>
        <w:widowControl w:val="0"/>
        <w:spacing w:line="240" w:lineRule="atLeast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9E0B59">
        <w:rPr>
          <w:sz w:val="24"/>
          <w:szCs w:val="24"/>
        </w:rPr>
        <w:t xml:space="preserve">(администраторов) доходов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B59" w:rsidRPr="009E0B59" w:rsidRDefault="009E0B59" w:rsidP="009E0B59">
      <w:pPr>
        <w:pStyle w:val="ad"/>
        <w:widowControl w:val="0"/>
        <w:spacing w:line="240" w:lineRule="atLeast"/>
        <w:ind w:left="0" w:firstLine="709"/>
        <w:jc w:val="center"/>
        <w:rPr>
          <w:sz w:val="24"/>
          <w:szCs w:val="24"/>
        </w:rPr>
      </w:pPr>
      <w:r w:rsidRPr="009E0B59">
        <w:rPr>
          <w:sz w:val="24"/>
          <w:szCs w:val="24"/>
        </w:rPr>
        <w:t xml:space="preserve">                                                                            </w:t>
      </w:r>
      <w:r w:rsidRPr="009E0B59">
        <w:rPr>
          <w:sz w:val="24"/>
          <w:szCs w:val="24"/>
        </w:rPr>
        <w:t xml:space="preserve"> </w:t>
      </w:r>
      <w:r w:rsidRPr="009E0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9E0B59">
        <w:rPr>
          <w:sz w:val="24"/>
          <w:szCs w:val="24"/>
        </w:rPr>
        <w:t xml:space="preserve"> бюджета Дальнереченского</w:t>
      </w:r>
    </w:p>
    <w:p w:rsidR="009E0B59" w:rsidRPr="009E0B59" w:rsidRDefault="009E0B59" w:rsidP="009E0B59">
      <w:pPr>
        <w:pStyle w:val="ad"/>
        <w:widowControl w:val="0"/>
        <w:spacing w:line="240" w:lineRule="atLeast"/>
        <w:ind w:left="0" w:firstLine="709"/>
        <w:jc w:val="center"/>
        <w:rPr>
          <w:sz w:val="24"/>
          <w:szCs w:val="24"/>
        </w:rPr>
      </w:pPr>
      <w:r w:rsidRPr="009E0B59">
        <w:rPr>
          <w:sz w:val="24"/>
          <w:szCs w:val="24"/>
        </w:rPr>
        <w:t xml:space="preserve">                                                                                </w:t>
      </w:r>
      <w:r w:rsidRPr="009E0B59">
        <w:rPr>
          <w:sz w:val="24"/>
          <w:szCs w:val="24"/>
        </w:rPr>
        <w:t xml:space="preserve">    </w:t>
      </w:r>
      <w:r w:rsidRPr="009E0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9E0B59">
        <w:rPr>
          <w:sz w:val="24"/>
          <w:szCs w:val="24"/>
        </w:rPr>
        <w:t>муниципального района,</w:t>
      </w:r>
    </w:p>
    <w:p w:rsidR="009E0B59" w:rsidRPr="009E0B59" w:rsidRDefault="009E0B59" w:rsidP="009E0B59">
      <w:pPr>
        <w:pStyle w:val="ad"/>
        <w:widowControl w:val="0"/>
        <w:spacing w:line="240" w:lineRule="atLeast"/>
        <w:ind w:left="0" w:firstLine="709"/>
        <w:jc w:val="center"/>
        <w:rPr>
          <w:sz w:val="24"/>
          <w:szCs w:val="24"/>
        </w:rPr>
      </w:pPr>
      <w:r w:rsidRPr="009E0B59">
        <w:rPr>
          <w:sz w:val="24"/>
          <w:szCs w:val="24"/>
        </w:rPr>
        <w:t xml:space="preserve">                                                                 </w:t>
      </w:r>
      <w:r w:rsidRPr="009E0B5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</w:t>
      </w:r>
      <w:r w:rsidRPr="009E0B59">
        <w:rPr>
          <w:sz w:val="24"/>
          <w:szCs w:val="24"/>
        </w:rPr>
        <w:t xml:space="preserve"> </w:t>
      </w:r>
      <w:r w:rsidRPr="009E0B59">
        <w:rPr>
          <w:sz w:val="24"/>
          <w:szCs w:val="24"/>
        </w:rPr>
        <w:t xml:space="preserve">являющимися органами </w:t>
      </w:r>
    </w:p>
    <w:p w:rsidR="009E0B59" w:rsidRPr="009E0B59" w:rsidRDefault="009E0B59" w:rsidP="009E0B59">
      <w:pPr>
        <w:pStyle w:val="ad"/>
        <w:widowControl w:val="0"/>
        <w:spacing w:line="240" w:lineRule="atLeast"/>
        <w:ind w:left="0" w:firstLine="709"/>
        <w:jc w:val="center"/>
        <w:rPr>
          <w:sz w:val="24"/>
          <w:szCs w:val="24"/>
        </w:rPr>
      </w:pPr>
      <w:r w:rsidRPr="009E0B59">
        <w:rPr>
          <w:sz w:val="24"/>
          <w:szCs w:val="24"/>
        </w:rPr>
        <w:t xml:space="preserve">                                                                              </w:t>
      </w:r>
      <w:r w:rsidRPr="009E0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9E0B59">
        <w:rPr>
          <w:sz w:val="24"/>
          <w:szCs w:val="24"/>
        </w:rPr>
        <w:t xml:space="preserve">  местного самоуправления,</w:t>
      </w:r>
    </w:p>
    <w:p w:rsidR="009E0B59" w:rsidRPr="009E0B59" w:rsidRDefault="009E0B59" w:rsidP="009E0B59">
      <w:pPr>
        <w:pStyle w:val="ad"/>
        <w:widowControl w:val="0"/>
        <w:spacing w:line="240" w:lineRule="atLeast"/>
        <w:ind w:left="0" w:firstLine="709"/>
        <w:jc w:val="center"/>
        <w:rPr>
          <w:sz w:val="24"/>
          <w:szCs w:val="24"/>
        </w:rPr>
      </w:pPr>
      <w:r w:rsidRPr="009E0B59">
        <w:rPr>
          <w:sz w:val="24"/>
          <w:szCs w:val="24"/>
        </w:rPr>
        <w:t xml:space="preserve">                                      </w:t>
      </w:r>
      <w:r w:rsidRPr="009E0B5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Pr="009E0B59">
        <w:rPr>
          <w:sz w:val="24"/>
          <w:szCs w:val="24"/>
        </w:rPr>
        <w:t xml:space="preserve"> структурными подразделениями</w:t>
      </w:r>
    </w:p>
    <w:p w:rsidR="009E0B59" w:rsidRPr="009E0B59" w:rsidRDefault="009E0B59" w:rsidP="009E0B59">
      <w:pPr>
        <w:pStyle w:val="ad"/>
        <w:widowControl w:val="0"/>
        <w:spacing w:line="240" w:lineRule="atLeast"/>
        <w:ind w:left="0" w:firstLine="709"/>
        <w:jc w:val="center"/>
        <w:rPr>
          <w:sz w:val="24"/>
          <w:szCs w:val="24"/>
        </w:rPr>
      </w:pPr>
      <w:r w:rsidRPr="009E0B59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9E0B59">
        <w:rPr>
          <w:sz w:val="24"/>
          <w:szCs w:val="24"/>
        </w:rPr>
        <w:t xml:space="preserve"> </w:t>
      </w:r>
      <w:r w:rsidRPr="009E0B59">
        <w:rPr>
          <w:sz w:val="24"/>
          <w:szCs w:val="24"/>
        </w:rPr>
        <w:t xml:space="preserve"> </w:t>
      </w:r>
      <w:r w:rsidRPr="009E0B59">
        <w:rPr>
          <w:sz w:val="24"/>
          <w:szCs w:val="24"/>
        </w:rPr>
        <w:t xml:space="preserve">администрации Дальнереченского </w:t>
      </w:r>
    </w:p>
    <w:p w:rsidR="009E0B59" w:rsidRPr="009E0B59" w:rsidRDefault="009E0B59" w:rsidP="009E0B59">
      <w:pPr>
        <w:pStyle w:val="ad"/>
        <w:widowControl w:val="0"/>
        <w:spacing w:line="240" w:lineRule="atLeast"/>
        <w:ind w:left="0" w:firstLine="709"/>
        <w:jc w:val="center"/>
        <w:rPr>
          <w:sz w:val="24"/>
          <w:szCs w:val="24"/>
        </w:rPr>
      </w:pPr>
      <w:r w:rsidRPr="009E0B59">
        <w:rPr>
          <w:sz w:val="24"/>
          <w:szCs w:val="24"/>
        </w:rPr>
        <w:t xml:space="preserve">                                                                 </w:t>
      </w:r>
      <w:r w:rsidRPr="009E0B5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</w:t>
      </w:r>
      <w:r w:rsidRPr="009E0B59">
        <w:rPr>
          <w:sz w:val="24"/>
          <w:szCs w:val="24"/>
        </w:rPr>
        <w:t xml:space="preserve">      </w:t>
      </w:r>
      <w:r w:rsidRPr="009E0B59">
        <w:rPr>
          <w:sz w:val="24"/>
          <w:szCs w:val="24"/>
        </w:rPr>
        <w:t>муниципального района и (или)</w:t>
      </w:r>
    </w:p>
    <w:p w:rsidR="009E0B59" w:rsidRPr="009E0B59" w:rsidRDefault="009E0B59" w:rsidP="009E0B59">
      <w:pPr>
        <w:pStyle w:val="ad"/>
        <w:widowControl w:val="0"/>
        <w:spacing w:line="240" w:lineRule="atLeast"/>
        <w:ind w:left="0" w:firstLine="709"/>
        <w:jc w:val="center"/>
        <w:rPr>
          <w:sz w:val="24"/>
          <w:szCs w:val="24"/>
        </w:rPr>
      </w:pPr>
      <w:r w:rsidRPr="009E0B59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9E0B5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9E0B59">
        <w:rPr>
          <w:sz w:val="24"/>
          <w:szCs w:val="24"/>
        </w:rPr>
        <w:t xml:space="preserve">     </w:t>
      </w:r>
      <w:r w:rsidRPr="009E0B59">
        <w:rPr>
          <w:sz w:val="24"/>
          <w:szCs w:val="24"/>
        </w:rPr>
        <w:t xml:space="preserve">находящимися в их ведении </w:t>
      </w:r>
    </w:p>
    <w:p w:rsidR="009E0B59" w:rsidRPr="009E0B59" w:rsidRDefault="009E0B59" w:rsidP="009E0B59">
      <w:pPr>
        <w:widowControl w:val="0"/>
        <w:spacing w:line="240" w:lineRule="atLeast"/>
        <w:ind w:firstLine="709"/>
        <w:jc w:val="center"/>
        <w:rPr>
          <w:b/>
          <w:sz w:val="24"/>
          <w:szCs w:val="24"/>
        </w:rPr>
      </w:pPr>
      <w:r w:rsidRPr="009E0B59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9E0B5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  <w:r w:rsidRPr="009E0B59">
        <w:rPr>
          <w:sz w:val="24"/>
          <w:szCs w:val="24"/>
        </w:rPr>
        <w:t xml:space="preserve">   </w:t>
      </w:r>
      <w:r w:rsidRPr="009E0B59">
        <w:rPr>
          <w:sz w:val="24"/>
          <w:szCs w:val="24"/>
        </w:rPr>
        <w:t xml:space="preserve">  казенными учреждениями</w:t>
      </w:r>
    </w:p>
    <w:p w:rsidR="009E0B59" w:rsidRDefault="009E0B59" w:rsidP="009E0B59">
      <w:pPr>
        <w:widowControl w:val="0"/>
        <w:ind w:firstLine="709"/>
        <w:jc w:val="center"/>
        <w:rPr>
          <w:b/>
          <w:sz w:val="28"/>
          <w:szCs w:val="28"/>
        </w:rPr>
      </w:pPr>
    </w:p>
    <w:p w:rsidR="009E0B59" w:rsidRDefault="009E0B59" w:rsidP="009E0B59">
      <w:pPr>
        <w:widowControl w:val="0"/>
        <w:ind w:firstLine="709"/>
        <w:jc w:val="center"/>
        <w:rPr>
          <w:b/>
          <w:sz w:val="28"/>
          <w:szCs w:val="28"/>
        </w:rPr>
      </w:pPr>
    </w:p>
    <w:p w:rsidR="009E0B59" w:rsidRPr="00547825" w:rsidRDefault="009E0B59" w:rsidP="009E0B59">
      <w:pPr>
        <w:widowControl w:val="0"/>
        <w:ind w:firstLine="709"/>
        <w:jc w:val="center"/>
        <w:rPr>
          <w:b/>
          <w:sz w:val="28"/>
          <w:szCs w:val="28"/>
        </w:rPr>
      </w:pPr>
      <w:r w:rsidRPr="00547825">
        <w:rPr>
          <w:b/>
          <w:sz w:val="28"/>
          <w:szCs w:val="28"/>
        </w:rPr>
        <w:t>Источники доходов бюджета Дальнереченского муниципального района, в отношении которых о</w:t>
      </w:r>
      <w:r>
        <w:rPr>
          <w:b/>
          <w:sz w:val="28"/>
          <w:szCs w:val="28"/>
        </w:rPr>
        <w:t xml:space="preserve">рганами местного самоуправления </w:t>
      </w:r>
      <w:r w:rsidRPr="00547825">
        <w:rPr>
          <w:b/>
          <w:sz w:val="28"/>
          <w:szCs w:val="28"/>
        </w:rPr>
        <w:t>и (или) находящимися в их ведении казе</w:t>
      </w:r>
      <w:r>
        <w:rPr>
          <w:b/>
          <w:sz w:val="28"/>
          <w:szCs w:val="28"/>
        </w:rPr>
        <w:t xml:space="preserve">нными учреждениями осуществляются </w:t>
      </w:r>
      <w:r w:rsidRPr="00547825">
        <w:rPr>
          <w:b/>
          <w:sz w:val="28"/>
          <w:szCs w:val="28"/>
        </w:rPr>
        <w:t>полномочия главных администраторов доходов бюджета Дальнереченского муниципального района</w:t>
      </w:r>
    </w:p>
    <w:p w:rsidR="009E0B59" w:rsidRDefault="009E0B59" w:rsidP="009E0B59">
      <w:pPr>
        <w:widowControl w:val="0"/>
        <w:jc w:val="center"/>
        <w:rPr>
          <w:b/>
          <w:sz w:val="28"/>
          <w:szCs w:val="28"/>
        </w:rPr>
      </w:pPr>
    </w:p>
    <w:p w:rsidR="009E0B59" w:rsidRPr="00547825" w:rsidRDefault="009E0B59" w:rsidP="009E0B59">
      <w:pPr>
        <w:widowControl w:val="0"/>
        <w:rPr>
          <w:b/>
          <w:sz w:val="28"/>
          <w:szCs w:val="28"/>
        </w:rPr>
      </w:pPr>
    </w:p>
    <w:tbl>
      <w:tblPr>
        <w:tblStyle w:val="a6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90"/>
        <w:gridCol w:w="2835"/>
        <w:gridCol w:w="5982"/>
      </w:tblGrid>
      <w:tr w:rsidR="009E0B59" w:rsidRPr="0087031E" w:rsidTr="009E0B59">
        <w:trPr>
          <w:trHeight w:val="1397"/>
        </w:trPr>
        <w:tc>
          <w:tcPr>
            <w:tcW w:w="1390" w:type="dxa"/>
          </w:tcPr>
          <w:p w:rsidR="009E0B59" w:rsidRPr="009E0B59" w:rsidRDefault="009E0B59" w:rsidP="00FD4267">
            <w:pPr>
              <w:jc w:val="center"/>
              <w:rPr>
                <w:b/>
                <w:sz w:val="24"/>
                <w:szCs w:val="24"/>
              </w:rPr>
            </w:pPr>
            <w:r w:rsidRPr="009E0B59">
              <w:rPr>
                <w:b/>
                <w:sz w:val="24"/>
                <w:szCs w:val="24"/>
              </w:rPr>
              <w:t>Код главного админист</w:t>
            </w:r>
          </w:p>
          <w:p w:rsidR="009E0B59" w:rsidRPr="009E0B59" w:rsidRDefault="009E0B59" w:rsidP="00FD4267">
            <w:pPr>
              <w:jc w:val="center"/>
              <w:rPr>
                <w:sz w:val="24"/>
                <w:szCs w:val="24"/>
              </w:rPr>
            </w:pPr>
            <w:r w:rsidRPr="009E0B59">
              <w:rPr>
                <w:b/>
                <w:sz w:val="24"/>
                <w:szCs w:val="24"/>
              </w:rPr>
              <w:t>ратора доходов</w:t>
            </w:r>
          </w:p>
        </w:tc>
        <w:tc>
          <w:tcPr>
            <w:tcW w:w="2835" w:type="dxa"/>
          </w:tcPr>
          <w:p w:rsidR="009E0B59" w:rsidRPr="009E0B59" w:rsidRDefault="009E0B59" w:rsidP="00FD4267">
            <w:pPr>
              <w:jc w:val="center"/>
              <w:rPr>
                <w:sz w:val="24"/>
                <w:szCs w:val="24"/>
              </w:rPr>
            </w:pPr>
            <w:r w:rsidRPr="009E0B59">
              <w:rPr>
                <w:b/>
                <w:sz w:val="24"/>
                <w:szCs w:val="24"/>
              </w:rPr>
              <w:t xml:space="preserve">Код бюджетной </w:t>
            </w:r>
            <w:bookmarkStart w:id="1" w:name="_GoBack"/>
            <w:bookmarkEnd w:id="1"/>
            <w:r w:rsidRPr="009E0B59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982" w:type="dxa"/>
          </w:tcPr>
          <w:p w:rsidR="009E0B59" w:rsidRPr="009E0B59" w:rsidRDefault="009E0B59" w:rsidP="00FD4267">
            <w:pPr>
              <w:jc w:val="center"/>
              <w:rPr>
                <w:b/>
                <w:sz w:val="24"/>
                <w:szCs w:val="24"/>
              </w:rPr>
            </w:pPr>
            <w:r w:rsidRPr="009E0B59">
              <w:rPr>
                <w:b/>
                <w:sz w:val="24"/>
                <w:szCs w:val="24"/>
              </w:rPr>
              <w:t>Наименование источника дохода бюджета Дальнереченского муниципального района</w:t>
            </w:r>
          </w:p>
        </w:tc>
      </w:tr>
      <w:tr w:rsidR="009E0B59" w:rsidRPr="0087031E" w:rsidTr="009E0B59">
        <w:tc>
          <w:tcPr>
            <w:tcW w:w="1390" w:type="dxa"/>
          </w:tcPr>
          <w:p w:rsidR="009E0B59" w:rsidRPr="0087031E" w:rsidRDefault="009E0B59" w:rsidP="00FD4267">
            <w:pPr>
              <w:jc w:val="center"/>
              <w:rPr>
                <w:b/>
              </w:rPr>
            </w:pPr>
            <w:r w:rsidRPr="0087031E">
              <w:rPr>
                <w:b/>
              </w:rPr>
              <w:t>1</w:t>
            </w: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  <w:rPr>
                <w:b/>
              </w:rPr>
            </w:pPr>
            <w:r w:rsidRPr="0087031E">
              <w:rPr>
                <w:b/>
              </w:rPr>
              <w:t>2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center"/>
              <w:rPr>
                <w:b/>
              </w:rPr>
            </w:pPr>
            <w:r w:rsidRPr="0087031E">
              <w:rPr>
                <w:b/>
              </w:rPr>
              <w:t>3</w:t>
            </w:r>
          </w:p>
        </w:tc>
      </w:tr>
      <w:tr w:rsidR="009E0B59" w:rsidRPr="0087031E" w:rsidTr="009E0B59">
        <w:trPr>
          <w:trHeight w:val="415"/>
        </w:trPr>
        <w:tc>
          <w:tcPr>
            <w:tcW w:w="1390" w:type="dxa"/>
          </w:tcPr>
          <w:p w:rsidR="009E0B59" w:rsidRPr="00490A5B" w:rsidRDefault="009E0B59" w:rsidP="00FD4267">
            <w:pPr>
              <w:jc w:val="center"/>
              <w:rPr>
                <w:b/>
              </w:rPr>
            </w:pPr>
            <w:r w:rsidRPr="00490A5B">
              <w:rPr>
                <w:b/>
              </w:rPr>
              <w:t>001</w:t>
            </w:r>
          </w:p>
        </w:tc>
        <w:tc>
          <w:tcPr>
            <w:tcW w:w="8817" w:type="dxa"/>
            <w:gridSpan w:val="2"/>
          </w:tcPr>
          <w:p w:rsidR="009E0B59" w:rsidRPr="0087031E" w:rsidRDefault="009E0B59" w:rsidP="00FD4267">
            <w:pPr>
              <w:jc w:val="center"/>
              <w:rPr>
                <w:b/>
              </w:rPr>
            </w:pPr>
            <w:r w:rsidRPr="0087031E">
              <w:rPr>
                <w:b/>
              </w:rPr>
              <w:t>Администрация Дальнереченского муниципального района Приморского края</w:t>
            </w:r>
          </w:p>
        </w:tc>
      </w:tr>
      <w:tr w:rsidR="009E0B59" w:rsidRPr="0087031E" w:rsidTr="009E0B59">
        <w:tc>
          <w:tcPr>
            <w:tcW w:w="1390" w:type="dxa"/>
            <w:vMerge w:val="restart"/>
          </w:tcPr>
          <w:p w:rsidR="009E0B59" w:rsidRPr="0087031E" w:rsidRDefault="009E0B59" w:rsidP="00FD4267">
            <w:pPr>
              <w:jc w:val="center"/>
            </w:pPr>
            <w:r>
              <w:t>001</w:t>
            </w: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1 08 07150 01 1000 110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Государственная пошлина за выдачу разрешения на установку рекламной конструкции</w:t>
            </w:r>
            <w:r w:rsidRPr="0087031E">
              <w:rPr>
                <w:vertAlign w:val="superscript"/>
              </w:rPr>
              <w:t>1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1 08 07150 01 4000 110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Государственная пошлина за выдачу разрешения на установку рекламной конструкции</w:t>
            </w:r>
            <w:r w:rsidRPr="0087031E">
              <w:rPr>
                <w:vertAlign w:val="superscript"/>
              </w:rPr>
              <w:t>2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1 11 05013 05 0000 120</w:t>
            </w:r>
          </w:p>
          <w:p w:rsidR="009E0B59" w:rsidRPr="0087031E" w:rsidRDefault="009E0B59" w:rsidP="00FD4267"/>
          <w:p w:rsidR="009E0B59" w:rsidRPr="0087031E" w:rsidRDefault="009E0B59" w:rsidP="00FD4267"/>
          <w:p w:rsidR="009E0B59" w:rsidRPr="0087031E" w:rsidRDefault="009E0B59" w:rsidP="00FD4267"/>
          <w:p w:rsidR="009E0B59" w:rsidRPr="0087031E" w:rsidRDefault="009E0B59" w:rsidP="00FD4267">
            <w:pPr>
              <w:jc w:val="center"/>
            </w:pP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1 11 05025 05 0000 120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</w:t>
            </w:r>
            <w:r w:rsidRPr="0087031E">
              <w:lastRenderedPageBreak/>
              <w:t>бюджетных и автономных учреждений)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1 11 05035 05 0000 120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1 11 05075 05 0000 120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1 11 05313 05 0000 120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1 11 09045 05 0000 120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87031E">
              <w:rPr>
                <w:vertAlign w:val="superscript"/>
              </w:rPr>
              <w:t>3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1 13 01075 05 0000 130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1 13 01995 05 0000 130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1 13 02065 05 0000 130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1 13 02995 05 0000 130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Прочие доходы от компенсации затрат бюджетов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1 14 02052 05 0000 410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1 14 02053 05 0000 410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  <w:rPr>
                <w:bCs/>
              </w:rPr>
            </w:pPr>
            <w:r w:rsidRPr="0087031E">
              <w:rPr>
                <w:b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0B59" w:rsidRPr="00FA0002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>
              <w:t>1 14 02053 05 0000 440</w:t>
            </w:r>
          </w:p>
        </w:tc>
        <w:tc>
          <w:tcPr>
            <w:tcW w:w="5982" w:type="dxa"/>
          </w:tcPr>
          <w:p w:rsidR="009E0B59" w:rsidRPr="00FA0002" w:rsidRDefault="009E0B59" w:rsidP="00FD42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E0B59" w:rsidRPr="0087031E" w:rsidTr="009E0B59">
        <w:tc>
          <w:tcPr>
            <w:tcW w:w="1390" w:type="dxa"/>
            <w:vMerge w:val="restart"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1 14 06013 05 0000 430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  <w:rPr>
                <w:bCs/>
              </w:rPr>
            </w:pPr>
            <w:r w:rsidRPr="0087031E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1 14 06025 05 0000 430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1 15 02050 05 0000 140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1 16 02020 02 0000 140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1 16 07010 05 0000 140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1 16 07090 05 0000 140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 xml:space="preserve">1 16 10081 05 0000 140 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rPr>
                <w:rFonts w:eastAsiaTheme="minorHAnsi"/>
                <w:lang w:eastAsia="en-US"/>
              </w:rPr>
              <w:t xml:space="preserve">Платежи в целях возмещения ущерба при расторжении муниципального контракта, </w:t>
            </w:r>
            <w:r w:rsidRPr="0087031E">
              <w:rPr>
                <w:rFonts w:eastAsiaTheme="minorHAnsi"/>
                <w:lang w:eastAsia="en-US"/>
              </w:rPr>
              <w:lastRenderedPageBreak/>
              <w:t>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1 16 10123 01 0051 140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1 16 11050 01 0000 140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E0B59" w:rsidRPr="0087031E" w:rsidTr="009E0B59">
        <w:tc>
          <w:tcPr>
            <w:tcW w:w="1390" w:type="dxa"/>
            <w:vMerge w:val="restart"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1 16 11064 01 0000 140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1 17 01050 05 0000 180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Невыясненные поступления, зачисляемые в бюджеты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1 17 05050 05 0000 180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 xml:space="preserve">Прочие неналоговые доходы бюджетов муниципальных районов </w:t>
            </w:r>
          </w:p>
        </w:tc>
      </w:tr>
      <w:tr w:rsidR="009E0B59" w:rsidRPr="0087031E" w:rsidTr="009E0B59">
        <w:tc>
          <w:tcPr>
            <w:tcW w:w="1390" w:type="dxa"/>
            <w:vMerge/>
            <w:vAlign w:val="center"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9E0B59" w:rsidRPr="0087031E" w:rsidRDefault="009E0B59" w:rsidP="00FD4267">
            <w:pPr>
              <w:jc w:val="center"/>
            </w:pPr>
            <w:r w:rsidRPr="0087031E">
              <w:t>1 17 15030 05 0000 150</w:t>
            </w:r>
          </w:p>
        </w:tc>
        <w:tc>
          <w:tcPr>
            <w:tcW w:w="5982" w:type="dxa"/>
            <w:tcBorders>
              <w:top w:val="nil"/>
            </w:tcBorders>
          </w:tcPr>
          <w:p w:rsidR="009E0B59" w:rsidRPr="0087031E" w:rsidRDefault="009E0B59" w:rsidP="00FD4267">
            <w:pPr>
              <w:jc w:val="both"/>
            </w:pPr>
            <w:r w:rsidRPr="0087031E">
              <w:t>Инициативные платежи, зачисляемые в бюджет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2 02 25467 05 0000 150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2 02 29999 05 0000 150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Прочие субсидии бюджетам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2 02 30024 05 0000 150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 xml:space="preserve">Субвенции бюджетам муниципальных районов на </w:t>
            </w:r>
            <w:r w:rsidRPr="0087031E"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2 02 35082 05 0000 150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2 02 35120 05 0000 150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31E">
              <w:rPr>
                <w:rFonts w:eastAsiaTheme="minorHAns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2 02 35930 05 0000 150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2 02 36900 05 0000 150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Единая субвенция бюджетам муниципальных районов из бюджета субъекта Российской Федерации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2 02 39999 05 0000 150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Прочие субвенции бюджетам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2 02 49999 05 0000 150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31E">
              <w:rPr>
                <w:rFonts w:eastAsiaTheme="minorHAnsi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2 18 05030 05 0000 150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2 19 60010 05 0000 150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31E">
              <w:rPr>
                <w:rFonts w:eastAsiaTheme="minorHAns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E0B59" w:rsidRPr="0087031E" w:rsidTr="009E0B59">
        <w:tc>
          <w:tcPr>
            <w:tcW w:w="1390" w:type="dxa"/>
          </w:tcPr>
          <w:p w:rsidR="009E0B59" w:rsidRPr="00490A5B" w:rsidRDefault="009E0B59" w:rsidP="00FD4267">
            <w:pPr>
              <w:jc w:val="center"/>
              <w:rPr>
                <w:b/>
              </w:rPr>
            </w:pPr>
            <w:r w:rsidRPr="00490A5B">
              <w:rPr>
                <w:b/>
              </w:rPr>
              <w:t>002</w:t>
            </w: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center"/>
              <w:rPr>
                <w:b/>
              </w:rPr>
            </w:pPr>
            <w:r w:rsidRPr="0087031E">
              <w:rPr>
                <w:b/>
              </w:rPr>
              <w:t>Дума Дальнереченского муниципального района</w:t>
            </w:r>
          </w:p>
        </w:tc>
      </w:tr>
      <w:tr w:rsidR="009E0B59" w:rsidRPr="0087031E" w:rsidTr="009E0B59">
        <w:tc>
          <w:tcPr>
            <w:tcW w:w="1390" w:type="dxa"/>
          </w:tcPr>
          <w:p w:rsidR="009E0B59" w:rsidRPr="0087031E" w:rsidRDefault="009E0B59" w:rsidP="00FD4267">
            <w:pPr>
              <w:jc w:val="center"/>
            </w:pPr>
            <w:r>
              <w:t>002</w:t>
            </w: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113 02995 05 0000 150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87031E">
              <w:rPr>
                <w:rFonts w:eastAsiaTheme="minorHAnsi"/>
                <w:bCs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9E0B59" w:rsidRPr="0087031E" w:rsidTr="009E0B59">
        <w:tc>
          <w:tcPr>
            <w:tcW w:w="1390" w:type="dxa"/>
          </w:tcPr>
          <w:p w:rsidR="009E0B59" w:rsidRPr="00490A5B" w:rsidRDefault="009E0B59" w:rsidP="00FD4267">
            <w:pPr>
              <w:jc w:val="center"/>
              <w:rPr>
                <w:b/>
              </w:rPr>
            </w:pPr>
            <w:r w:rsidRPr="00490A5B">
              <w:rPr>
                <w:b/>
              </w:rPr>
              <w:t>003</w:t>
            </w: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</w:p>
          <w:p w:rsidR="009E0B59" w:rsidRPr="0087031E" w:rsidRDefault="009E0B59" w:rsidP="00FD4267"/>
          <w:p w:rsidR="009E0B59" w:rsidRPr="0087031E" w:rsidRDefault="009E0B59" w:rsidP="00FD4267">
            <w:pPr>
              <w:jc w:val="center"/>
            </w:pP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center"/>
              <w:rPr>
                <w:b/>
              </w:rPr>
            </w:pPr>
            <w:r w:rsidRPr="0087031E">
              <w:rPr>
                <w:b/>
              </w:rPr>
              <w:t xml:space="preserve">Муниципальное казенное учреждение «Управление народного образования» Дальнереченского муниципального района </w:t>
            </w:r>
          </w:p>
          <w:p w:rsidR="009E0B59" w:rsidRPr="0087031E" w:rsidRDefault="009E0B59" w:rsidP="00FD4267">
            <w:pPr>
              <w:jc w:val="center"/>
            </w:pPr>
            <w:r w:rsidRPr="0087031E">
              <w:rPr>
                <w:b/>
              </w:rPr>
              <w:t>Приморского края</w:t>
            </w:r>
          </w:p>
        </w:tc>
      </w:tr>
      <w:tr w:rsidR="009E0B59" w:rsidRPr="0087031E" w:rsidTr="009E0B59">
        <w:tc>
          <w:tcPr>
            <w:tcW w:w="1390" w:type="dxa"/>
            <w:vMerge w:val="restart"/>
          </w:tcPr>
          <w:p w:rsidR="009E0B59" w:rsidRPr="0087031E" w:rsidRDefault="009E0B59" w:rsidP="00FD4267">
            <w:pPr>
              <w:jc w:val="center"/>
            </w:pPr>
            <w:r w:rsidRPr="0087031E">
              <w:t>003</w:t>
            </w: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1 13 01995 05 0000 130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  <w:rPr>
                <w:bCs/>
              </w:rPr>
            </w:pPr>
            <w:r w:rsidRPr="0087031E">
              <w:rPr>
                <w:b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1 13 02995 05 0000 130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Прочие доходы от компенсации затрат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1 16 07010 05 0000 140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87031E">
              <w:lastRenderedPageBreak/>
              <w:t>учреждением муниципального района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1 17 01050 05 0000 180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Невыясненные поступления, зачисляемые в бюджет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1 17 05050 05 0000 180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Прочие неналоговые поступления, зачисляемые в бюджет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2 02 25097 05 0000 150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Субсидии бюджетам муниципальных образований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9E0B59" w:rsidRPr="004B04E0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>
              <w:t>2 02 25750 05 0000 150</w:t>
            </w:r>
          </w:p>
        </w:tc>
        <w:tc>
          <w:tcPr>
            <w:tcW w:w="5982" w:type="dxa"/>
          </w:tcPr>
          <w:p w:rsidR="009E0B59" w:rsidRPr="004B04E0" w:rsidRDefault="009E0B59" w:rsidP="00FD42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сельских поселений на реализацию мероприятий по модернизации школьных систем образования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2 02 29999 05 0000 150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Прочие субсидии бюджетам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2 02 30024 05 0000 150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  <w:rPr>
                <w:bCs/>
              </w:rPr>
            </w:pPr>
            <w:r w:rsidRPr="0087031E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2 02 30029 05 0000 150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2 02 35304 05 0000 150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Default="009E0B59" w:rsidP="00FD4267">
            <w:pPr>
              <w:ind w:left="-567" w:firstLine="567"/>
              <w:jc w:val="center"/>
            </w:pPr>
            <w:r>
              <w:t>2 02 45179 05 0000 150</w:t>
            </w:r>
          </w:p>
        </w:tc>
        <w:tc>
          <w:tcPr>
            <w:tcW w:w="5982" w:type="dxa"/>
          </w:tcPr>
          <w:p w:rsidR="009E0B59" w:rsidRPr="00165A30" w:rsidRDefault="009E0B59" w:rsidP="00FD42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2 02 45303 05 0000 150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E0B59" w:rsidRPr="0087031E" w:rsidTr="009E0B59">
        <w:tc>
          <w:tcPr>
            <w:tcW w:w="1390" w:type="dxa"/>
          </w:tcPr>
          <w:p w:rsidR="009E0B59" w:rsidRPr="00F01151" w:rsidRDefault="009E0B59" w:rsidP="00FD4267">
            <w:pPr>
              <w:jc w:val="center"/>
              <w:rPr>
                <w:b/>
              </w:rPr>
            </w:pPr>
            <w:r w:rsidRPr="00F01151">
              <w:rPr>
                <w:b/>
              </w:rPr>
              <w:t>004</w:t>
            </w: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center"/>
              <w:rPr>
                <w:b/>
              </w:rPr>
            </w:pPr>
            <w:r w:rsidRPr="0087031E">
              <w:rPr>
                <w:b/>
              </w:rPr>
              <w:t>Контрольно-счетная палата Дальнереченского муниципального района</w:t>
            </w:r>
          </w:p>
        </w:tc>
      </w:tr>
      <w:tr w:rsidR="009E0B59" w:rsidRPr="0087031E" w:rsidTr="009E0B59">
        <w:tc>
          <w:tcPr>
            <w:tcW w:w="1390" w:type="dxa"/>
            <w:vMerge w:val="restart"/>
          </w:tcPr>
          <w:p w:rsidR="009E0B59" w:rsidRPr="0087031E" w:rsidRDefault="009E0B59" w:rsidP="00FD4267">
            <w:pPr>
              <w:jc w:val="center"/>
            </w:pPr>
            <w:r w:rsidRPr="0087031E">
              <w:t>004</w:t>
            </w: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1 17 01050 05 0000 180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</w:pPr>
            <w:r w:rsidRPr="0087031E">
              <w:t>Невыясненные поступления, зачисляемые в бюджет муниципальных районов</w:t>
            </w:r>
          </w:p>
        </w:tc>
      </w:tr>
      <w:tr w:rsidR="009E0B59" w:rsidRPr="0087031E" w:rsidTr="009E0B59">
        <w:tc>
          <w:tcPr>
            <w:tcW w:w="1390" w:type="dxa"/>
            <w:vMerge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  <w:r w:rsidRPr="0087031E">
              <w:t>2 02 40014 05 0000 150</w:t>
            </w: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both"/>
              <w:rPr>
                <w:b/>
              </w:rPr>
            </w:pPr>
            <w:r w:rsidRPr="0087031E">
              <w:t xml:space="preserve">Межбюджетные трансферты, передаваемые бюджетам муниципальных районов из бюджетов </w:t>
            </w:r>
            <w:r w:rsidRPr="0087031E"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E0B59" w:rsidRPr="0087031E" w:rsidTr="009E0B59">
        <w:tc>
          <w:tcPr>
            <w:tcW w:w="1390" w:type="dxa"/>
          </w:tcPr>
          <w:p w:rsidR="009E0B59" w:rsidRPr="00F01151" w:rsidRDefault="009E0B59" w:rsidP="00FD4267">
            <w:pPr>
              <w:jc w:val="center"/>
              <w:rPr>
                <w:b/>
              </w:rPr>
            </w:pPr>
            <w:r w:rsidRPr="00F01151">
              <w:rPr>
                <w:b/>
              </w:rPr>
              <w:lastRenderedPageBreak/>
              <w:t>945</w:t>
            </w:r>
          </w:p>
        </w:tc>
        <w:tc>
          <w:tcPr>
            <w:tcW w:w="2835" w:type="dxa"/>
          </w:tcPr>
          <w:p w:rsidR="009E0B59" w:rsidRPr="0087031E" w:rsidRDefault="009E0B59" w:rsidP="00FD4267">
            <w:pPr>
              <w:jc w:val="center"/>
            </w:pPr>
          </w:p>
        </w:tc>
        <w:tc>
          <w:tcPr>
            <w:tcW w:w="5982" w:type="dxa"/>
          </w:tcPr>
          <w:p w:rsidR="009E0B59" w:rsidRPr="0087031E" w:rsidRDefault="009E0B59" w:rsidP="00FD4267">
            <w:pPr>
              <w:jc w:val="center"/>
            </w:pPr>
            <w:r w:rsidRPr="0087031E">
              <w:rPr>
                <w:b/>
              </w:rPr>
              <w:t>Управление финансов администрации Дальнереченского муниципального района Приморского края</w:t>
            </w:r>
          </w:p>
        </w:tc>
      </w:tr>
      <w:tr w:rsidR="009E0B59" w:rsidRPr="00F5685A" w:rsidTr="009E0B59">
        <w:tc>
          <w:tcPr>
            <w:tcW w:w="1390" w:type="dxa"/>
            <w:vMerge w:val="restart"/>
          </w:tcPr>
          <w:p w:rsidR="009E0B59" w:rsidRPr="00F5685A" w:rsidRDefault="009E0B59" w:rsidP="00FD4267">
            <w:pPr>
              <w:jc w:val="center"/>
            </w:pPr>
            <w:r>
              <w:t>945</w:t>
            </w:r>
          </w:p>
        </w:tc>
        <w:tc>
          <w:tcPr>
            <w:tcW w:w="2835" w:type="dxa"/>
          </w:tcPr>
          <w:p w:rsidR="009E0B59" w:rsidRPr="00F5685A" w:rsidRDefault="009E0B59" w:rsidP="00FD4267">
            <w:pPr>
              <w:jc w:val="center"/>
            </w:pPr>
            <w:r w:rsidRPr="00F5685A">
              <w:t>1 17 01050 05 0000 180</w:t>
            </w:r>
          </w:p>
        </w:tc>
        <w:tc>
          <w:tcPr>
            <w:tcW w:w="5982" w:type="dxa"/>
          </w:tcPr>
          <w:p w:rsidR="009E0B59" w:rsidRPr="00F5685A" w:rsidRDefault="009E0B59" w:rsidP="00FD4267">
            <w:pPr>
              <w:jc w:val="both"/>
            </w:pPr>
            <w:r w:rsidRPr="00F5685A">
              <w:t>Невыясненные поступления, зачисляемые  в бюджеты муниципальных районов</w:t>
            </w:r>
          </w:p>
        </w:tc>
      </w:tr>
      <w:tr w:rsidR="009E0B59" w:rsidRPr="00F5685A" w:rsidTr="009E0B59">
        <w:tc>
          <w:tcPr>
            <w:tcW w:w="1390" w:type="dxa"/>
            <w:vMerge/>
          </w:tcPr>
          <w:p w:rsidR="009E0B59" w:rsidRPr="00F5685A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F5685A" w:rsidRDefault="009E0B59" w:rsidP="00FD4267">
            <w:pPr>
              <w:jc w:val="center"/>
            </w:pPr>
            <w:r w:rsidRPr="00F5685A">
              <w:t>1 17 05050 05 0000 180</w:t>
            </w:r>
          </w:p>
        </w:tc>
        <w:tc>
          <w:tcPr>
            <w:tcW w:w="5982" w:type="dxa"/>
          </w:tcPr>
          <w:p w:rsidR="009E0B59" w:rsidRPr="00F5685A" w:rsidRDefault="009E0B59" w:rsidP="00FD4267">
            <w:pPr>
              <w:jc w:val="both"/>
            </w:pPr>
            <w:r w:rsidRPr="00F5685A">
              <w:t>Прочие неналоговые доходы бюджетов муниципальных районов</w:t>
            </w:r>
          </w:p>
        </w:tc>
      </w:tr>
      <w:tr w:rsidR="009E0B59" w:rsidRPr="00F5685A" w:rsidTr="009E0B59">
        <w:tc>
          <w:tcPr>
            <w:tcW w:w="1390" w:type="dxa"/>
            <w:vMerge/>
          </w:tcPr>
          <w:p w:rsidR="009E0B59" w:rsidRPr="00F5685A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F5685A" w:rsidRDefault="009E0B59" w:rsidP="00FD4267">
            <w:pPr>
              <w:jc w:val="center"/>
            </w:pPr>
            <w:r w:rsidRPr="00F5685A">
              <w:t>1 17 15030 05 0000 150</w:t>
            </w:r>
          </w:p>
        </w:tc>
        <w:tc>
          <w:tcPr>
            <w:tcW w:w="5982" w:type="dxa"/>
          </w:tcPr>
          <w:p w:rsidR="009E0B59" w:rsidRPr="00F5685A" w:rsidRDefault="009E0B59" w:rsidP="00FD4267">
            <w:pPr>
              <w:jc w:val="both"/>
            </w:pPr>
            <w:r w:rsidRPr="00F5685A">
              <w:t>Инициативные платежи, зачисляемые в бюджет муниципальных районов</w:t>
            </w:r>
          </w:p>
        </w:tc>
      </w:tr>
      <w:tr w:rsidR="009E0B59" w:rsidRPr="00F5685A" w:rsidTr="009E0B59">
        <w:tc>
          <w:tcPr>
            <w:tcW w:w="1390" w:type="dxa"/>
            <w:vMerge/>
          </w:tcPr>
          <w:p w:rsidR="009E0B59" w:rsidRPr="00F5685A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F5685A" w:rsidRDefault="009E0B59" w:rsidP="00FD4267">
            <w:pPr>
              <w:jc w:val="center"/>
            </w:pPr>
            <w:r w:rsidRPr="00F5685A">
              <w:t>2 02 15001 05 0000 150</w:t>
            </w:r>
          </w:p>
        </w:tc>
        <w:tc>
          <w:tcPr>
            <w:tcW w:w="5982" w:type="dxa"/>
          </w:tcPr>
          <w:p w:rsidR="009E0B59" w:rsidRPr="00F5685A" w:rsidRDefault="009E0B59" w:rsidP="00FD4267">
            <w:pPr>
              <w:jc w:val="both"/>
            </w:pPr>
            <w:r w:rsidRPr="00F5685A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9E0B59" w:rsidRPr="00F5685A" w:rsidTr="009E0B59">
        <w:tc>
          <w:tcPr>
            <w:tcW w:w="1390" w:type="dxa"/>
            <w:vMerge/>
          </w:tcPr>
          <w:p w:rsidR="009E0B59" w:rsidRPr="00F5685A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F5685A" w:rsidRDefault="009E0B59" w:rsidP="00FD4267">
            <w:pPr>
              <w:jc w:val="center"/>
            </w:pPr>
            <w:r w:rsidRPr="00F5685A">
              <w:t>2 02 15002 05 0000 150</w:t>
            </w:r>
          </w:p>
        </w:tc>
        <w:tc>
          <w:tcPr>
            <w:tcW w:w="5982" w:type="dxa"/>
          </w:tcPr>
          <w:p w:rsidR="009E0B59" w:rsidRPr="00F5685A" w:rsidRDefault="009E0B59" w:rsidP="00FD4267">
            <w:pPr>
              <w:jc w:val="both"/>
            </w:pPr>
            <w:r w:rsidRPr="00F5685A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E0B59" w:rsidRPr="00F5685A" w:rsidTr="009E0B59">
        <w:tc>
          <w:tcPr>
            <w:tcW w:w="1390" w:type="dxa"/>
            <w:vMerge/>
          </w:tcPr>
          <w:p w:rsidR="009E0B59" w:rsidRPr="00F5685A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F5685A" w:rsidRDefault="009E0B59" w:rsidP="00FD4267">
            <w:pPr>
              <w:jc w:val="center"/>
            </w:pPr>
            <w:r w:rsidRPr="00F5685A">
              <w:t>2 02 19999 05 0000 150</w:t>
            </w:r>
          </w:p>
        </w:tc>
        <w:tc>
          <w:tcPr>
            <w:tcW w:w="5982" w:type="dxa"/>
          </w:tcPr>
          <w:p w:rsidR="009E0B59" w:rsidRPr="00F5685A" w:rsidRDefault="009E0B59" w:rsidP="00FD4267">
            <w:pPr>
              <w:jc w:val="both"/>
            </w:pPr>
            <w:r w:rsidRPr="00F5685A">
              <w:t>Прочие дотации бюджетам муниципальных районов</w:t>
            </w:r>
          </w:p>
        </w:tc>
      </w:tr>
      <w:tr w:rsidR="009E0B59" w:rsidRPr="00F5685A" w:rsidTr="009E0B59">
        <w:tc>
          <w:tcPr>
            <w:tcW w:w="1390" w:type="dxa"/>
            <w:vMerge/>
          </w:tcPr>
          <w:p w:rsidR="009E0B59" w:rsidRPr="00F5685A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F5685A" w:rsidRDefault="009E0B59" w:rsidP="00FD4267">
            <w:pPr>
              <w:jc w:val="center"/>
            </w:pPr>
            <w:r w:rsidRPr="00F5685A">
              <w:t>2 02 29999 05 0000 150</w:t>
            </w:r>
          </w:p>
        </w:tc>
        <w:tc>
          <w:tcPr>
            <w:tcW w:w="5982" w:type="dxa"/>
          </w:tcPr>
          <w:p w:rsidR="009E0B59" w:rsidRPr="00F5685A" w:rsidRDefault="009E0B59" w:rsidP="00FD4267">
            <w:pPr>
              <w:jc w:val="both"/>
            </w:pPr>
            <w:r w:rsidRPr="00F5685A">
              <w:t>Прочие субсидии бюджетам муниципальных районов</w:t>
            </w:r>
          </w:p>
        </w:tc>
      </w:tr>
      <w:tr w:rsidR="009E0B59" w:rsidRPr="00F5685A" w:rsidTr="009E0B59">
        <w:tc>
          <w:tcPr>
            <w:tcW w:w="1390" w:type="dxa"/>
            <w:vMerge/>
          </w:tcPr>
          <w:p w:rsidR="009E0B59" w:rsidRPr="00F5685A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F5685A" w:rsidRDefault="009E0B59" w:rsidP="00FD4267">
            <w:pPr>
              <w:jc w:val="center"/>
            </w:pPr>
            <w:r w:rsidRPr="00F5685A">
              <w:t>2 02 30024 05 0000 150</w:t>
            </w:r>
          </w:p>
        </w:tc>
        <w:tc>
          <w:tcPr>
            <w:tcW w:w="5982" w:type="dxa"/>
          </w:tcPr>
          <w:p w:rsidR="009E0B59" w:rsidRPr="00F5685A" w:rsidRDefault="009E0B59" w:rsidP="00FD4267">
            <w:pPr>
              <w:jc w:val="both"/>
            </w:pPr>
            <w:r w:rsidRPr="00F5685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E0B59" w:rsidRPr="00F5685A" w:rsidTr="009E0B59">
        <w:tc>
          <w:tcPr>
            <w:tcW w:w="1390" w:type="dxa"/>
            <w:vMerge/>
          </w:tcPr>
          <w:p w:rsidR="009E0B59" w:rsidRPr="00F5685A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F5685A" w:rsidRDefault="009E0B59" w:rsidP="00FD4267">
            <w:pPr>
              <w:jc w:val="center"/>
            </w:pPr>
            <w:r w:rsidRPr="00F5685A">
              <w:t>2 02 40014 05 0000 150</w:t>
            </w:r>
          </w:p>
        </w:tc>
        <w:tc>
          <w:tcPr>
            <w:tcW w:w="5982" w:type="dxa"/>
          </w:tcPr>
          <w:p w:rsidR="009E0B59" w:rsidRPr="00F5685A" w:rsidRDefault="009E0B59" w:rsidP="00FD4267">
            <w:pPr>
              <w:jc w:val="both"/>
            </w:pPr>
            <w:r w:rsidRPr="00F5685A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E0B59" w:rsidRPr="00F5685A" w:rsidTr="009E0B59">
        <w:tc>
          <w:tcPr>
            <w:tcW w:w="1390" w:type="dxa"/>
            <w:vMerge/>
          </w:tcPr>
          <w:p w:rsidR="009E0B59" w:rsidRPr="00F5685A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F5685A" w:rsidRDefault="009E0B59" w:rsidP="00FD4267">
            <w:pPr>
              <w:jc w:val="center"/>
            </w:pPr>
            <w:r>
              <w:t>2 02 49999 05 0000 150</w:t>
            </w:r>
          </w:p>
        </w:tc>
        <w:tc>
          <w:tcPr>
            <w:tcW w:w="5982" w:type="dxa"/>
          </w:tcPr>
          <w:p w:rsidR="009E0B59" w:rsidRPr="00F5685A" w:rsidRDefault="009E0B59" w:rsidP="00FD42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E0B59" w:rsidRPr="00F5685A" w:rsidTr="009E0B59">
        <w:tc>
          <w:tcPr>
            <w:tcW w:w="1390" w:type="dxa"/>
            <w:vMerge/>
          </w:tcPr>
          <w:p w:rsidR="009E0B59" w:rsidRPr="00F5685A" w:rsidRDefault="009E0B59" w:rsidP="00FD4267">
            <w:pPr>
              <w:jc w:val="center"/>
            </w:pPr>
          </w:p>
        </w:tc>
        <w:tc>
          <w:tcPr>
            <w:tcW w:w="2835" w:type="dxa"/>
          </w:tcPr>
          <w:p w:rsidR="009E0B59" w:rsidRPr="00F5685A" w:rsidRDefault="009E0B59" w:rsidP="00FD4267">
            <w:pPr>
              <w:jc w:val="center"/>
            </w:pPr>
            <w:r w:rsidRPr="00F5685A">
              <w:t>2 08 05000 05 0000 150</w:t>
            </w:r>
          </w:p>
        </w:tc>
        <w:tc>
          <w:tcPr>
            <w:tcW w:w="5982" w:type="dxa"/>
          </w:tcPr>
          <w:p w:rsidR="009E0B59" w:rsidRPr="00F5685A" w:rsidRDefault="009E0B59" w:rsidP="00FD4267">
            <w:pPr>
              <w:jc w:val="both"/>
            </w:pPr>
            <w:r w:rsidRPr="00F5685A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E0B59" w:rsidRPr="0087031E" w:rsidRDefault="009E0B59" w:rsidP="009E0B59">
      <w:pPr>
        <w:ind w:left="-426" w:firstLine="426"/>
        <w:jc w:val="both"/>
      </w:pPr>
      <w:r w:rsidRPr="0087031E">
        <w:t>1 - государственная пошлина за выдачу разрешения на установку рекламной конструкции (основной платеж)</w:t>
      </w:r>
    </w:p>
    <w:p w:rsidR="009E0B59" w:rsidRPr="0087031E" w:rsidRDefault="009E0B59" w:rsidP="009E0B59">
      <w:pPr>
        <w:ind w:left="-426" w:firstLine="426"/>
        <w:jc w:val="both"/>
      </w:pPr>
      <w:r w:rsidRPr="0087031E">
        <w:t>2 - государственная пошлина за выдачу разрешения на установку рекламной конструкции (прочие поступления)</w:t>
      </w:r>
    </w:p>
    <w:p w:rsidR="009E0B59" w:rsidRPr="0087031E" w:rsidRDefault="009E0B59" w:rsidP="009E0B59">
      <w:pPr>
        <w:ind w:left="-426" w:firstLine="426"/>
        <w:jc w:val="both"/>
      </w:pPr>
      <w:r w:rsidRPr="0087031E">
        <w:t>3 - плата за пользование жилым помещением (плата за наем) муниципального жилого фонда</w:t>
      </w:r>
    </w:p>
    <w:p w:rsidR="009E0B59" w:rsidRPr="0087031E" w:rsidRDefault="009E0B59" w:rsidP="009E0B59"/>
    <w:p w:rsidR="009E0B59" w:rsidRPr="006235BA" w:rsidRDefault="009E0B59" w:rsidP="009E0B59">
      <w:pPr>
        <w:widowControl w:val="0"/>
        <w:spacing w:line="360" w:lineRule="auto"/>
        <w:jc w:val="both"/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Pr="007C530E" w:rsidRDefault="008852A5" w:rsidP="00866E23">
      <w:pPr>
        <w:rPr>
          <w:sz w:val="28"/>
          <w:szCs w:val="28"/>
        </w:rPr>
      </w:pPr>
    </w:p>
    <w:p w:rsidR="008852A5" w:rsidRDefault="008852A5" w:rsidP="00866E23"/>
    <w:p w:rsidR="008852A5" w:rsidRDefault="008852A5" w:rsidP="00866E23"/>
    <w:p w:rsidR="008852A5" w:rsidRDefault="008852A5" w:rsidP="00866E23"/>
    <w:p w:rsidR="008852A5" w:rsidRDefault="008852A5" w:rsidP="00866E23"/>
    <w:p w:rsidR="008852A5" w:rsidRDefault="008852A5" w:rsidP="00866E23"/>
    <w:p w:rsidR="008852A5" w:rsidRDefault="008852A5" w:rsidP="00866E23"/>
    <w:p w:rsidR="008852A5" w:rsidRDefault="008852A5" w:rsidP="00866E23"/>
    <w:p w:rsidR="008852A5" w:rsidRPr="002B0DAE" w:rsidRDefault="008852A5" w:rsidP="00866E23"/>
    <w:sectPr w:rsidR="008852A5" w:rsidRPr="002B0DAE" w:rsidSect="00866E23">
      <w:headerReference w:type="default" r:id="rId8"/>
      <w:foot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A7" w:rsidRDefault="008A05A7" w:rsidP="00DC54C4">
      <w:r>
        <w:separator/>
      </w:r>
    </w:p>
  </w:endnote>
  <w:endnote w:type="continuationSeparator" w:id="0">
    <w:p w:rsidR="008A05A7" w:rsidRDefault="008A05A7" w:rsidP="00DC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C4" w:rsidRDefault="00DC54C4">
    <w:pPr>
      <w:pStyle w:val="ab"/>
      <w:jc w:val="center"/>
    </w:pPr>
  </w:p>
  <w:p w:rsidR="00DC54C4" w:rsidRDefault="00DC54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A7" w:rsidRDefault="008A05A7" w:rsidP="00DC54C4">
      <w:r>
        <w:separator/>
      </w:r>
    </w:p>
  </w:footnote>
  <w:footnote w:type="continuationSeparator" w:id="0">
    <w:p w:rsidR="008A05A7" w:rsidRDefault="008A05A7" w:rsidP="00DC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127351"/>
      <w:docPartObj>
        <w:docPartGallery w:val="Page Numbers (Top of Page)"/>
        <w:docPartUnique/>
      </w:docPartObj>
    </w:sdtPr>
    <w:sdtEndPr/>
    <w:sdtContent>
      <w:p w:rsidR="00DC54C4" w:rsidRDefault="00DC54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59">
          <w:rPr>
            <w:noProof/>
          </w:rPr>
          <w:t>8</w:t>
        </w:r>
        <w:r>
          <w:fldChar w:fldCharType="end"/>
        </w:r>
      </w:p>
    </w:sdtContent>
  </w:sdt>
  <w:p w:rsidR="00DC54C4" w:rsidRDefault="00DC54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645"/>
    <w:multiLevelType w:val="hybridMultilevel"/>
    <w:tmpl w:val="FF807E0A"/>
    <w:lvl w:ilvl="0" w:tplc="0E543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9A6B2C"/>
    <w:multiLevelType w:val="hybridMultilevel"/>
    <w:tmpl w:val="BD82AA62"/>
    <w:lvl w:ilvl="0" w:tplc="5DEC9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CF68E9"/>
    <w:multiLevelType w:val="multilevel"/>
    <w:tmpl w:val="B5BA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 w15:restartNumberingAfterBreak="0">
    <w:nsid w:val="3AA7652C"/>
    <w:multiLevelType w:val="hybridMultilevel"/>
    <w:tmpl w:val="EFD0B7F6"/>
    <w:lvl w:ilvl="0" w:tplc="98021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FA3C48"/>
    <w:multiLevelType w:val="multilevel"/>
    <w:tmpl w:val="2C0C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B"/>
    <w:rsid w:val="00004136"/>
    <w:rsid w:val="0005566B"/>
    <w:rsid w:val="0006270D"/>
    <w:rsid w:val="001057F0"/>
    <w:rsid w:val="00135BBB"/>
    <w:rsid w:val="0013696E"/>
    <w:rsid w:val="001462EE"/>
    <w:rsid w:val="001A5D79"/>
    <w:rsid w:val="001D5141"/>
    <w:rsid w:val="002139A7"/>
    <w:rsid w:val="0025618C"/>
    <w:rsid w:val="00257F45"/>
    <w:rsid w:val="0026076A"/>
    <w:rsid w:val="002673A4"/>
    <w:rsid w:val="002872BA"/>
    <w:rsid w:val="00291D9B"/>
    <w:rsid w:val="002A05AF"/>
    <w:rsid w:val="002B0DAE"/>
    <w:rsid w:val="002B3773"/>
    <w:rsid w:val="002B5122"/>
    <w:rsid w:val="002C3A78"/>
    <w:rsid w:val="002E1845"/>
    <w:rsid w:val="003116E2"/>
    <w:rsid w:val="0032096F"/>
    <w:rsid w:val="003252D0"/>
    <w:rsid w:val="00367E01"/>
    <w:rsid w:val="0038698E"/>
    <w:rsid w:val="003934EC"/>
    <w:rsid w:val="003D4800"/>
    <w:rsid w:val="003F41B7"/>
    <w:rsid w:val="004068C0"/>
    <w:rsid w:val="00465324"/>
    <w:rsid w:val="004707E7"/>
    <w:rsid w:val="0047197E"/>
    <w:rsid w:val="004826EC"/>
    <w:rsid w:val="004A5ACF"/>
    <w:rsid w:val="004E5B07"/>
    <w:rsid w:val="0051516D"/>
    <w:rsid w:val="005214BC"/>
    <w:rsid w:val="005539D9"/>
    <w:rsid w:val="00557B75"/>
    <w:rsid w:val="00590C32"/>
    <w:rsid w:val="005B1EE9"/>
    <w:rsid w:val="005D4D7C"/>
    <w:rsid w:val="006032FA"/>
    <w:rsid w:val="00605313"/>
    <w:rsid w:val="00623D59"/>
    <w:rsid w:val="00654852"/>
    <w:rsid w:val="006574A4"/>
    <w:rsid w:val="00657A07"/>
    <w:rsid w:val="006813EF"/>
    <w:rsid w:val="0068542B"/>
    <w:rsid w:val="006F7EC4"/>
    <w:rsid w:val="00784370"/>
    <w:rsid w:val="00785FEC"/>
    <w:rsid w:val="007B4828"/>
    <w:rsid w:val="007C530E"/>
    <w:rsid w:val="007E0AF1"/>
    <w:rsid w:val="00847AD7"/>
    <w:rsid w:val="00861436"/>
    <w:rsid w:val="00866E23"/>
    <w:rsid w:val="008852A5"/>
    <w:rsid w:val="008A05A7"/>
    <w:rsid w:val="008C58A1"/>
    <w:rsid w:val="0090451B"/>
    <w:rsid w:val="009563D3"/>
    <w:rsid w:val="00986D43"/>
    <w:rsid w:val="009C08E0"/>
    <w:rsid w:val="009D4385"/>
    <w:rsid w:val="009E0811"/>
    <w:rsid w:val="009E0B59"/>
    <w:rsid w:val="009E0F4F"/>
    <w:rsid w:val="009E64D9"/>
    <w:rsid w:val="009F35BE"/>
    <w:rsid w:val="009F6076"/>
    <w:rsid w:val="00A1064B"/>
    <w:rsid w:val="00A27BAD"/>
    <w:rsid w:val="00A63DF8"/>
    <w:rsid w:val="00A92D38"/>
    <w:rsid w:val="00AB5A16"/>
    <w:rsid w:val="00AC169C"/>
    <w:rsid w:val="00AC2150"/>
    <w:rsid w:val="00AD58F0"/>
    <w:rsid w:val="00AE1B80"/>
    <w:rsid w:val="00AF69B5"/>
    <w:rsid w:val="00B337C9"/>
    <w:rsid w:val="00B34EAB"/>
    <w:rsid w:val="00B50961"/>
    <w:rsid w:val="00B85F72"/>
    <w:rsid w:val="00BD0971"/>
    <w:rsid w:val="00BD41B5"/>
    <w:rsid w:val="00BE3601"/>
    <w:rsid w:val="00C02FE5"/>
    <w:rsid w:val="00C06DED"/>
    <w:rsid w:val="00C2402C"/>
    <w:rsid w:val="00C608FC"/>
    <w:rsid w:val="00CB0217"/>
    <w:rsid w:val="00CC4C0D"/>
    <w:rsid w:val="00CC5AE0"/>
    <w:rsid w:val="00CF0B84"/>
    <w:rsid w:val="00CF3F8B"/>
    <w:rsid w:val="00D00F65"/>
    <w:rsid w:val="00D02A58"/>
    <w:rsid w:val="00D034EA"/>
    <w:rsid w:val="00D0372E"/>
    <w:rsid w:val="00D13102"/>
    <w:rsid w:val="00D25A3B"/>
    <w:rsid w:val="00D34CA5"/>
    <w:rsid w:val="00D35C81"/>
    <w:rsid w:val="00D723A1"/>
    <w:rsid w:val="00DA0AF3"/>
    <w:rsid w:val="00DB27C2"/>
    <w:rsid w:val="00DB3E07"/>
    <w:rsid w:val="00DC54C4"/>
    <w:rsid w:val="00DD6200"/>
    <w:rsid w:val="00E1437F"/>
    <w:rsid w:val="00E22D71"/>
    <w:rsid w:val="00E46AD4"/>
    <w:rsid w:val="00EA04D8"/>
    <w:rsid w:val="00F93571"/>
    <w:rsid w:val="00FA15CE"/>
    <w:rsid w:val="00FC4AFB"/>
    <w:rsid w:val="00FC4E9C"/>
    <w:rsid w:val="00FC5FF1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58B6"/>
  <w15:docId w15:val="{B6452C9F-CBD0-4F30-9CAF-B749763E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38698E"/>
    <w:pPr>
      <w:widowControl w:val="0"/>
      <w:ind w:left="-180"/>
      <w:jc w:val="both"/>
      <w:outlineLvl w:val="0"/>
    </w:pPr>
    <w:rPr>
      <w:rFonts w:eastAsia="Calibri"/>
      <w:b/>
      <w:noProof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698E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5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6574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574A4"/>
    <w:rPr>
      <w:rFonts w:ascii="Times New Roman" w:eastAsia="Times New Roman" w:hAnsi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C54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54C4"/>
    <w:rPr>
      <w:rFonts w:ascii="Times New Roman" w:eastAsia="Times New Roman" w:hAnsi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DC5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54C4"/>
    <w:rPr>
      <w:rFonts w:ascii="Times New Roman" w:eastAsia="Times New Roman" w:hAnsi="Times New Roman"/>
      <w:sz w:val="26"/>
      <w:szCs w:val="26"/>
    </w:rPr>
  </w:style>
  <w:style w:type="paragraph" w:styleId="ad">
    <w:name w:val="List Paragraph"/>
    <w:basedOn w:val="a"/>
    <w:uiPriority w:val="34"/>
    <w:qFormat/>
    <w:rsid w:val="004E5B07"/>
    <w:pPr>
      <w:ind w:left="720"/>
      <w:contextualSpacing/>
    </w:pPr>
  </w:style>
  <w:style w:type="paragraph" w:customStyle="1" w:styleId="ConsPlusTitle">
    <w:name w:val="ConsPlusTitle"/>
    <w:rsid w:val="009E0B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E0B5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</Template>
  <TotalTime>720</TotalTime>
  <Pages>15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Пользователь</cp:lastModifiedBy>
  <cp:revision>75</cp:revision>
  <cp:lastPrinted>2023-05-10T07:33:00Z</cp:lastPrinted>
  <dcterms:created xsi:type="dcterms:W3CDTF">2019-10-30T04:21:00Z</dcterms:created>
  <dcterms:modified xsi:type="dcterms:W3CDTF">2023-05-11T02:32:00Z</dcterms:modified>
</cp:coreProperties>
</file>