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53" w:rsidRDefault="00507B53" w:rsidP="00874E86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  <w:t xml:space="preserve">                                                                    </w:t>
      </w:r>
    </w:p>
    <w:p w:rsidR="00507B53" w:rsidRPr="00CA7A2A" w:rsidRDefault="00507B53" w:rsidP="003208E5">
      <w:pPr>
        <w:jc w:val="center"/>
      </w:pPr>
      <w:r w:rsidRPr="00957890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>
            <v:imagedata r:id="rId7" o:title=""/>
          </v:shape>
        </w:pict>
      </w:r>
      <w:r w:rsidRPr="00CA7A2A">
        <w:rPr>
          <w:sz w:val="40"/>
          <w:szCs w:val="40"/>
        </w:rPr>
        <w:object w:dxaOrig="326" w:dyaOrig="64">
          <v:shape id="_x0000_i1026" type="#_x0000_t75" style="width:17.25pt;height:1.5pt" o:ole="">
            <v:imagedata r:id="rId8" o:title=""/>
          </v:shape>
          <o:OLEObject Type="Embed" ProgID="Imaging.Document" ShapeID="_x0000_i1026" DrawAspect="Content" ObjectID="_1522494976" r:id="rId9"/>
        </w:object>
      </w:r>
    </w:p>
    <w:p w:rsidR="00507B53" w:rsidRPr="003208E5" w:rsidRDefault="00507B53" w:rsidP="009250B5">
      <w:pPr>
        <w:pStyle w:val="Heading1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208E5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507B53" w:rsidRPr="003208E5" w:rsidRDefault="00507B53" w:rsidP="009250B5">
      <w:pPr>
        <w:pStyle w:val="Heading1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208E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</w:p>
    <w:p w:rsidR="00507B53" w:rsidRDefault="00507B53" w:rsidP="009250B5">
      <w:pPr>
        <w:spacing w:after="0"/>
        <w:ind w:right="36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507B53" w:rsidRDefault="00507B53" w:rsidP="009250B5">
      <w:pPr>
        <w:spacing w:after="0"/>
        <w:ind w:right="36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208E5">
        <w:rPr>
          <w:rFonts w:ascii="Times New Roman" w:hAnsi="Times New Roman"/>
          <w:b/>
          <w:sz w:val="26"/>
          <w:szCs w:val="26"/>
        </w:rPr>
        <w:t>ПОСТАНОВЛЕНИЕ</w:t>
      </w:r>
    </w:p>
    <w:p w:rsidR="00507B53" w:rsidRPr="003208E5" w:rsidRDefault="00507B53" w:rsidP="009250B5">
      <w:pPr>
        <w:spacing w:after="0"/>
        <w:ind w:right="360"/>
        <w:outlineLvl w:val="0"/>
        <w:rPr>
          <w:rFonts w:ascii="Times New Roman" w:hAnsi="Times New Roman"/>
          <w:b/>
          <w:sz w:val="26"/>
          <w:szCs w:val="26"/>
        </w:rPr>
      </w:pPr>
      <w:r w:rsidRPr="003208E5">
        <w:rPr>
          <w:rFonts w:ascii="Times New Roman" w:hAnsi="Times New Roman"/>
          <w:b/>
          <w:sz w:val="26"/>
          <w:szCs w:val="26"/>
        </w:rPr>
        <w:t>«___» ___________ 2016г.               г. Дальнереченск</w:t>
      </w:r>
      <w:r w:rsidRPr="003208E5">
        <w:rPr>
          <w:rFonts w:ascii="Times New Roman" w:hAnsi="Times New Roman"/>
          <w:b/>
          <w:sz w:val="26"/>
          <w:szCs w:val="26"/>
        </w:rPr>
        <w:tab/>
        <w:t xml:space="preserve">                № _____</w:t>
      </w:r>
    </w:p>
    <w:p w:rsidR="00507B53" w:rsidRPr="003208E5" w:rsidRDefault="00507B53" w:rsidP="009250B5">
      <w:pPr>
        <w:spacing w:after="0"/>
        <w:ind w:left="-720" w:right="360"/>
        <w:jc w:val="center"/>
        <w:rPr>
          <w:rFonts w:ascii="Times New Roman" w:hAnsi="Times New Roman"/>
          <w:sz w:val="26"/>
          <w:szCs w:val="26"/>
        </w:rPr>
      </w:pPr>
    </w:p>
    <w:p w:rsidR="00507B53" w:rsidRDefault="00507B53" w:rsidP="009250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YANDEX_2"/>
      <w:bookmarkEnd w:id="0"/>
      <w:r w:rsidRPr="003208E5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утверждении административного регламента </w:t>
      </w:r>
    </w:p>
    <w:p w:rsidR="00507B53" w:rsidRDefault="00507B53" w:rsidP="006650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отдела внутреннего муниципального финансового контроля управления финансов администрации Дальнереченского муниципального района </w:t>
      </w:r>
    </w:p>
    <w:p w:rsidR="00507B53" w:rsidRDefault="00507B53" w:rsidP="006650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исполнению муниципальной функции </w:t>
      </w:r>
    </w:p>
    <w:p w:rsidR="00507B53" w:rsidRPr="003208E5" w:rsidRDefault="00507B53" w:rsidP="006650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«Осуществление внутреннего муниципального финансового контроля»</w:t>
      </w:r>
    </w:p>
    <w:p w:rsidR="00507B53" w:rsidRDefault="00507B53" w:rsidP="009250B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7B53" w:rsidRDefault="00507B53" w:rsidP="009250B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08E5">
        <w:rPr>
          <w:rFonts w:ascii="Times New Roman" w:hAnsi="Times New Roman"/>
          <w:color w:val="000000"/>
          <w:sz w:val="28"/>
          <w:szCs w:val="28"/>
        </w:rPr>
        <w:t xml:space="preserve">        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208E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Дальнереченского муниципального района</w:t>
      </w:r>
      <w:r w:rsidRPr="003208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от 23.01.2012 № 13-па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Дальнереченского муниципального района, </w:t>
      </w:r>
      <w:r w:rsidRPr="003208E5">
        <w:rPr>
          <w:rFonts w:ascii="Times New Roman" w:hAnsi="Times New Roman"/>
          <w:color w:val="000000"/>
          <w:sz w:val="28"/>
          <w:szCs w:val="28"/>
        </w:rPr>
        <w:t>администрация Дальнереченского муниципального района</w:t>
      </w:r>
    </w:p>
    <w:p w:rsidR="00507B53" w:rsidRPr="003208E5" w:rsidRDefault="00507B53" w:rsidP="009250B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7B53" w:rsidRPr="003208E5" w:rsidRDefault="00507B53" w:rsidP="003208E5">
      <w:pPr>
        <w:rPr>
          <w:rFonts w:ascii="Times New Roman" w:hAnsi="Times New Roman"/>
          <w:color w:val="000000"/>
          <w:sz w:val="28"/>
          <w:szCs w:val="28"/>
        </w:rPr>
      </w:pPr>
      <w:r w:rsidRPr="003208E5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507B53" w:rsidRPr="006650CE" w:rsidRDefault="00507B53" w:rsidP="006650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50CE">
        <w:rPr>
          <w:rFonts w:ascii="Times New Roman" w:hAnsi="Times New Roman"/>
          <w:color w:val="000000"/>
          <w:sz w:val="28"/>
          <w:szCs w:val="28"/>
        </w:rPr>
        <w:tab/>
        <w:t xml:space="preserve">1. Утвердить прилагаемый </w:t>
      </w:r>
      <w:r w:rsidRPr="006650CE">
        <w:rPr>
          <w:rFonts w:ascii="Times New Roman" w:hAnsi="Times New Roman"/>
          <w:bCs/>
          <w:sz w:val="28"/>
          <w:szCs w:val="28"/>
        </w:rPr>
        <w:t>административный регламент отдела внутреннего муниципального финансового контроля управления финансов администрации Дальнереченского муниципального района по исполнению муниципальной функции «Осуществление внутреннего муниципального финансового контроля»</w:t>
      </w:r>
    </w:p>
    <w:p w:rsidR="00507B53" w:rsidRDefault="00507B53" w:rsidP="009250B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3208E5">
        <w:rPr>
          <w:rFonts w:ascii="Times New Roman" w:hAnsi="Times New Roman"/>
          <w:color w:val="000000"/>
          <w:sz w:val="28"/>
          <w:szCs w:val="28"/>
        </w:rPr>
        <w:t xml:space="preserve">. Отделу  по работе с территориями и делопроизводству администрации Дальнереченского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(Комарова) настоящее постановление </w:t>
      </w:r>
      <w:r w:rsidRPr="003208E5">
        <w:rPr>
          <w:rFonts w:ascii="Times New Roman" w:hAnsi="Times New Roman"/>
          <w:color w:val="000000"/>
          <w:sz w:val="28"/>
          <w:szCs w:val="28"/>
        </w:rPr>
        <w:t>разместить на официальном  сайте  Дальнереченского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 сети Интернет</w:t>
      </w:r>
      <w:r w:rsidRPr="003208E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07B53" w:rsidRDefault="00507B53" w:rsidP="009250B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Контроль за исполнением постановления оставляю за собой.</w:t>
      </w:r>
    </w:p>
    <w:p w:rsidR="00507B53" w:rsidRDefault="00507B53" w:rsidP="009250B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 w:rsidR="00507B53" w:rsidRPr="003208E5" w:rsidRDefault="00507B53" w:rsidP="000B01EC">
      <w:pPr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7B53" w:rsidRPr="003208E5" w:rsidRDefault="00507B53" w:rsidP="000B01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08E5">
        <w:rPr>
          <w:rFonts w:ascii="Times New Roman" w:hAnsi="Times New Roman"/>
          <w:color w:val="000000"/>
          <w:sz w:val="28"/>
          <w:szCs w:val="28"/>
        </w:rPr>
        <w:t xml:space="preserve">И.о. главы администрации </w:t>
      </w:r>
    </w:p>
    <w:p w:rsidR="00507B53" w:rsidRPr="003208E5" w:rsidRDefault="00507B53" w:rsidP="000B01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08E5">
        <w:rPr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района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3208E5">
        <w:rPr>
          <w:rFonts w:ascii="Times New Roman" w:hAnsi="Times New Roman"/>
          <w:color w:val="000000"/>
          <w:sz w:val="28"/>
          <w:szCs w:val="28"/>
        </w:rPr>
        <w:t xml:space="preserve">                   В.С. Дернов                                </w:t>
      </w:r>
    </w:p>
    <w:p w:rsidR="00507B53" w:rsidRPr="00723BD2" w:rsidRDefault="00507B53" w:rsidP="009250B5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  <w:t xml:space="preserve">   </w:t>
      </w:r>
      <w:r w:rsidRPr="00723BD2"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  <w:t>УТВЕРЖДЕН</w:t>
      </w:r>
    </w:p>
    <w:p w:rsidR="00507B53" w:rsidRDefault="00507B53" w:rsidP="00874E86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  <w:t xml:space="preserve">Постановлением администрации </w:t>
      </w:r>
    </w:p>
    <w:p w:rsidR="00507B53" w:rsidRDefault="00507B53" w:rsidP="00874E86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  <w:t>Дальнереченского муниципального района</w:t>
      </w:r>
    </w:p>
    <w:p w:rsidR="00507B53" w:rsidRPr="00B11F5A" w:rsidRDefault="00507B53" w:rsidP="009250B5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от «___» _____________2016 года №</w:t>
      </w:r>
      <w:r w:rsidRPr="00B11F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Pr="00B11F5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07B53" w:rsidRPr="00723BD2" w:rsidRDefault="00507B53" w:rsidP="009250B5">
      <w:pPr>
        <w:keepNext/>
        <w:widowControl w:val="0"/>
        <w:spacing w:before="100" w:beforeAutospacing="1" w:after="100" w:afterAutospacing="1" w:line="360" w:lineRule="auto"/>
        <w:contextualSpacing/>
        <w:jc w:val="right"/>
        <w:rPr>
          <w:rFonts w:ascii="Arial" w:hAnsi="Arial" w:cs="Arial"/>
          <w:b/>
          <w:bCs/>
          <w:caps/>
          <w:color w:val="1C1C1C"/>
          <w:sz w:val="28"/>
          <w:szCs w:val="28"/>
          <w:lang w:eastAsia="ru-RU"/>
        </w:rPr>
      </w:pPr>
      <w:r w:rsidRPr="00723BD2">
        <w:rPr>
          <w:rFonts w:ascii="Arial" w:hAnsi="Arial" w:cs="Arial"/>
          <w:b/>
          <w:bCs/>
          <w:caps/>
          <w:color w:val="1C1C1C"/>
          <w:sz w:val="28"/>
          <w:szCs w:val="28"/>
          <w:lang w:eastAsia="ru-RU"/>
        </w:rPr>
        <w:t> </w:t>
      </w:r>
    </w:p>
    <w:p w:rsidR="00507B53" w:rsidRDefault="00507B53" w:rsidP="00874E86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color w:val="1C1C1C"/>
          <w:sz w:val="28"/>
          <w:szCs w:val="28"/>
          <w:lang w:eastAsia="ru-RU"/>
        </w:rPr>
      </w:pPr>
      <w:r w:rsidRPr="00723BD2">
        <w:rPr>
          <w:rFonts w:ascii="Times New Roman" w:hAnsi="Times New Roman"/>
          <w:b/>
          <w:bCs/>
          <w:caps/>
          <w:color w:val="1C1C1C"/>
          <w:sz w:val="28"/>
          <w:szCs w:val="28"/>
          <w:lang w:eastAsia="ru-RU"/>
        </w:rPr>
        <w:t xml:space="preserve">Административный регламент </w:t>
      </w:r>
    </w:p>
    <w:p w:rsidR="00507B53" w:rsidRDefault="00507B53" w:rsidP="009250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отдела внутреннего муниципального финансового контроля </w:t>
      </w:r>
    </w:p>
    <w:p w:rsidR="00507B53" w:rsidRDefault="00507B53" w:rsidP="009250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управления финансов администрации Дальнереченского муниципального района по исполнению муниципальной функции </w:t>
      </w:r>
    </w:p>
    <w:p w:rsidR="00507B53" w:rsidRDefault="00507B53" w:rsidP="009250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«Осуществление внутреннего муниципального финансового контроля»</w:t>
      </w:r>
    </w:p>
    <w:p w:rsidR="00507B53" w:rsidRDefault="00507B53" w:rsidP="009250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B53" w:rsidRDefault="00507B53" w:rsidP="009250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291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507B53" w:rsidRDefault="00507B53" w:rsidP="009250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B53" w:rsidRPr="00E645C6" w:rsidRDefault="00507B53" w:rsidP="006650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5C6">
        <w:rPr>
          <w:rFonts w:ascii="Times New Roman" w:hAnsi="Times New Roman"/>
          <w:b/>
          <w:sz w:val="28"/>
          <w:szCs w:val="28"/>
        </w:rPr>
        <w:t>1. Наименование муниципальной функции</w:t>
      </w:r>
    </w:p>
    <w:p w:rsidR="00507B53" w:rsidRDefault="00507B53" w:rsidP="008966D1">
      <w:p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3BD2">
        <w:rPr>
          <w:rFonts w:ascii="Times New Roman" w:hAnsi="Times New Roman"/>
          <w:sz w:val="28"/>
          <w:szCs w:val="28"/>
        </w:rPr>
        <w:t xml:space="preserve">1.1. Наименование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23BD2">
        <w:rPr>
          <w:rFonts w:ascii="Times New Roman" w:hAnsi="Times New Roman"/>
          <w:sz w:val="28"/>
          <w:szCs w:val="28"/>
        </w:rPr>
        <w:t xml:space="preserve"> функции – «</w:t>
      </w:r>
      <w:r>
        <w:rPr>
          <w:rFonts w:ascii="Times New Roman" w:hAnsi="Times New Roman"/>
          <w:sz w:val="28"/>
          <w:szCs w:val="28"/>
        </w:rPr>
        <w:t>Осуществление в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нутренн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 муниципального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контроля</w:t>
      </w:r>
      <w:r w:rsidRPr="00723BD2">
        <w:rPr>
          <w:rFonts w:ascii="Times New Roman" w:hAnsi="Times New Roman"/>
          <w:sz w:val="28"/>
          <w:szCs w:val="28"/>
        </w:rPr>
        <w:t xml:space="preserve">» (далее - </w:t>
      </w:r>
      <w:r>
        <w:rPr>
          <w:rFonts w:ascii="Times New Roman" w:hAnsi="Times New Roman"/>
          <w:sz w:val="28"/>
          <w:szCs w:val="28"/>
        </w:rPr>
        <w:t>муниципальна</w:t>
      </w:r>
      <w:r w:rsidRPr="00723BD2">
        <w:rPr>
          <w:rFonts w:ascii="Times New Roman" w:hAnsi="Times New Roman"/>
          <w:sz w:val="28"/>
          <w:szCs w:val="28"/>
        </w:rPr>
        <w:t>я функция).</w:t>
      </w:r>
    </w:p>
    <w:p w:rsidR="00507B53" w:rsidRPr="008966D1" w:rsidRDefault="00507B53" w:rsidP="008966D1">
      <w:p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3B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 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отдела внутреннего муниципального финансового контроля управления финансов администрации Дальнереченского муниципального района по исполнению муниципальной функции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Административный р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>егламент) определяет сроки и последовательность административных действ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(административных процедур) отдела внутреннего муниципального финансового контроля управления финансов администрации Дальнереченского муниципального района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>, порядок взаимодействия между структурными подразд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елениями и должностными лицами управления финансов администрации Дальнереченского муниципального района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порядок его взаимодействия с другими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структурными подразделениями администрации Дальнереченского муниципального района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органами местного самоуправления и организациями при исполнении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 функции. </w:t>
      </w:r>
    </w:p>
    <w:p w:rsidR="00507B53" w:rsidRPr="00377096" w:rsidRDefault="00507B53" w:rsidP="004F3C3C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>ая функция осуществляется в отношении следующих лиц (далее - объекты контроля):</w:t>
      </w:r>
    </w:p>
    <w:p w:rsidR="00507B53" w:rsidRPr="00723BD2" w:rsidRDefault="00507B53" w:rsidP="004F3C3C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главные распорядители (распорядители, получатели) средств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, главные администраторы (администраторы) доходов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, главные администраторы (администраторы) источников финансирования дефицита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07B53" w:rsidRPr="00723BD2" w:rsidRDefault="00507B53" w:rsidP="004F3C3C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учреждения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07B53" w:rsidRPr="00723BD2" w:rsidRDefault="00507B53" w:rsidP="004F3C3C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юридические лица (за исключением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учреждений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Дальнереченского муниципального района)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, индивидуальные предприниматели, физические лица в части соблюдения ими условий договоров (соглашений) о предоставлении средств из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муниципальные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заказчики (заказчики),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нужд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Федеральным </w:t>
      </w:r>
      <w:hyperlink r:id="rId10" w:history="1">
        <w:r w:rsidRPr="00723BD2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1682">
        <w:rPr>
          <w:rFonts w:ascii="Times New Roman" w:hAnsi="Times New Roman"/>
          <w:color w:val="000000"/>
          <w:sz w:val="28"/>
          <w:szCs w:val="28"/>
          <w:lang w:eastAsia="ru-RU"/>
        </w:rPr>
        <w:t>от 5 апре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ля 2013 года № 44-ФЗ «</w:t>
      </w:r>
      <w:r w:rsidRPr="00721682">
        <w:rPr>
          <w:rFonts w:ascii="Times New Roman" w:hAnsi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специализированн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некоммерческ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деятельность, направленную на обеспечение проведения капитального ремонта общего имущества в многоквартирных домах (далее - региональный оператор).</w:t>
      </w:r>
    </w:p>
    <w:p w:rsidR="00507B53" w:rsidRPr="001118F7" w:rsidRDefault="00507B53" w:rsidP="0072168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D49">
        <w:rPr>
          <w:rFonts w:ascii="Times New Roman" w:hAnsi="Times New Roman"/>
          <w:sz w:val="28"/>
          <w:szCs w:val="28"/>
        </w:rPr>
        <w:t xml:space="preserve">1.4. 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ревизий, проверок и обследований (далее - контрольные мероприятия).</w:t>
      </w:r>
    </w:p>
    <w:p w:rsidR="00507B53" w:rsidRPr="00723BD2" w:rsidRDefault="00507B53" w:rsidP="0072168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4CB">
        <w:rPr>
          <w:rFonts w:ascii="Times New Roman" w:hAnsi="Times New Roman"/>
          <w:color w:val="000000"/>
          <w:sz w:val="28"/>
          <w:szCs w:val="28"/>
          <w:lang w:eastAsia="ru-RU"/>
        </w:rPr>
        <w:t>Проверки подразделяются на выездные и камеральные, а также встречные проверки, проводимые в рамках ревизий, выездных и (или) камеральных проверок.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0D49">
        <w:rPr>
          <w:rFonts w:ascii="Times New Roman" w:hAnsi="Times New Roman"/>
          <w:sz w:val="28"/>
          <w:szCs w:val="28"/>
        </w:rPr>
        <w:t>В рамках проведения контрольных мероприятий совершаются контрольные действия.</w:t>
      </w:r>
    </w:p>
    <w:p w:rsidR="00507B53" w:rsidRPr="00E645C6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645C6">
        <w:rPr>
          <w:rFonts w:ascii="Times New Roman" w:hAnsi="Times New Roman"/>
          <w:b/>
          <w:sz w:val="28"/>
          <w:szCs w:val="28"/>
        </w:rPr>
        <w:t xml:space="preserve">2. Наименование муниципального органа, </w:t>
      </w:r>
    </w:p>
    <w:p w:rsidR="00507B53" w:rsidRPr="00E645C6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645C6">
        <w:rPr>
          <w:rFonts w:ascii="Times New Roman" w:hAnsi="Times New Roman"/>
          <w:b/>
          <w:sz w:val="28"/>
          <w:szCs w:val="28"/>
        </w:rPr>
        <w:t>осуществляющего муниципальную функцию</w:t>
      </w: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Pr="00723BD2" w:rsidRDefault="00507B53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2.1. Исполнение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ной функции осуществляется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отделом внутреннего муниципального финансового контроля управления финансов администрации Дальнереченского муниципального района</w:t>
      </w:r>
      <w:r w:rsidRPr="00723BD2">
        <w:rPr>
          <w:rFonts w:ascii="Arial" w:hAnsi="Arial" w:cs="Arial"/>
          <w:color w:val="333333"/>
          <w:spacing w:val="-2"/>
          <w:sz w:val="28"/>
          <w:szCs w:val="28"/>
          <w:lang w:eastAsia="ru-RU"/>
        </w:rPr>
        <w:t> 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sz w:val="28"/>
          <w:szCs w:val="28"/>
          <w:lang w:eastAsia="ru-RU"/>
        </w:rPr>
        <w:t>контрольный орган</w:t>
      </w:r>
      <w:r w:rsidRPr="00723BD2">
        <w:rPr>
          <w:rFonts w:ascii="Times New Roman" w:hAnsi="Times New Roman"/>
          <w:sz w:val="28"/>
          <w:szCs w:val="28"/>
          <w:lang w:eastAsia="ru-RU"/>
        </w:rPr>
        <w:t>).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3"/>
          <w:sz w:val="28"/>
          <w:szCs w:val="28"/>
          <w:lang w:eastAsia="ru-RU"/>
        </w:rPr>
        <w:t>2.2. Обеспечение исполнения муниципальн</w:t>
      </w:r>
      <w:r w:rsidRPr="00723BD2">
        <w:rPr>
          <w:rFonts w:ascii="Times New Roman" w:hAnsi="Times New Roman"/>
          <w:spacing w:val="3"/>
          <w:sz w:val="28"/>
          <w:szCs w:val="28"/>
          <w:lang w:eastAsia="ru-RU"/>
        </w:rPr>
        <w:t xml:space="preserve">ой функции осуществляется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муниципальными</w:t>
      </w:r>
      <w:r w:rsidRPr="00723BD2">
        <w:rPr>
          <w:rFonts w:ascii="Times New Roman" w:hAnsi="Times New Roman"/>
          <w:spacing w:val="3"/>
          <w:sz w:val="28"/>
          <w:szCs w:val="28"/>
          <w:lang w:eastAsia="ru-RU"/>
        </w:rPr>
        <w:t xml:space="preserve"> служащими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(далее – должностные лица).</w:t>
      </w: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Pr="00E645C6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645C6">
        <w:rPr>
          <w:rFonts w:ascii="Times New Roman" w:hAnsi="Times New Roman"/>
          <w:b/>
          <w:sz w:val="28"/>
          <w:szCs w:val="28"/>
        </w:rPr>
        <w:t xml:space="preserve">3. Перечень нормативных правовых актов, регулирующих </w:t>
      </w:r>
    </w:p>
    <w:p w:rsidR="00507B53" w:rsidRPr="00E645C6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645C6">
        <w:rPr>
          <w:rFonts w:ascii="Times New Roman" w:hAnsi="Times New Roman"/>
          <w:b/>
          <w:sz w:val="28"/>
          <w:szCs w:val="28"/>
        </w:rPr>
        <w:t>исполнение муниципальной функции</w:t>
      </w: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3.1. Исполнение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723BD2">
        <w:rPr>
          <w:rFonts w:ascii="Times New Roman" w:hAnsi="Times New Roman"/>
          <w:sz w:val="28"/>
          <w:szCs w:val="28"/>
          <w:lang w:eastAsia="ru-RU"/>
        </w:rPr>
        <w:t>ной функции осуществляется в соответствии с: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Бюджетным </w:t>
      </w:r>
      <w:hyperlink r:id="rId11" w:history="1">
        <w:r w:rsidRPr="00723BD2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723BD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507B53" w:rsidRDefault="00507B53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Гражданским кодексом Российской Федерации; 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Pr="00723BD2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723BD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3" w:history="1">
        <w:r w:rsidRPr="00723BD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723BD2">
        <w:rPr>
          <w:rFonts w:ascii="Times New Roman" w:hAnsi="Times New Roman"/>
          <w:sz w:val="28"/>
          <w:szCs w:val="28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07B53" w:rsidRPr="00723BD2" w:rsidRDefault="00507B53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26 июля 2006 года № 135-ФЗ «О защите конкуренции»; </w:t>
      </w:r>
    </w:p>
    <w:p w:rsidR="00507B53" w:rsidRPr="00723BD2" w:rsidRDefault="00507B53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>Федеральным законом от 2 мая 2006 года № 59-ФЗ «О порядке рассмотрения обращения граждан Российской Федерации»;</w:t>
      </w:r>
    </w:p>
    <w:p w:rsidR="00507B53" w:rsidRDefault="00507B53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Решением Думы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r w:rsidRPr="00723BD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30.01.2014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 w:rsidRPr="00723BD2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внесении изменений в структуру администрации Дальнереченского муниципального района, утвержденную решением Думы Дальнереченского муниципального района от 20.12.2012 №109»</w:t>
      </w:r>
      <w:r w:rsidRPr="00723BD2">
        <w:rPr>
          <w:rFonts w:ascii="Times New Roman" w:hAnsi="Times New Roman"/>
          <w:sz w:val="28"/>
          <w:szCs w:val="28"/>
          <w:lang w:eastAsia="ru-RU"/>
        </w:rPr>
        <w:t>;</w:t>
      </w:r>
    </w:p>
    <w:p w:rsidR="00507B53" w:rsidRPr="00723BD2" w:rsidRDefault="00507B53" w:rsidP="001B1A4E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Решением Думы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r w:rsidRPr="00723BD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28.05.2009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 w:rsidRPr="00723BD2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199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Положения об управлении финансов администрации Дальнереченского муниципального района Приморского края» (с изменениями и дополнениями от 02.09.2009 №229, от 30.01.2014 №5)</w:t>
      </w:r>
      <w:r w:rsidRPr="00723BD2">
        <w:rPr>
          <w:rFonts w:ascii="Times New Roman" w:hAnsi="Times New Roman"/>
          <w:sz w:val="28"/>
          <w:szCs w:val="28"/>
          <w:lang w:eastAsia="ru-RU"/>
        </w:rPr>
        <w:t>;</w:t>
      </w:r>
    </w:p>
    <w:p w:rsidR="00507B53" w:rsidRDefault="00507B53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Дальнереченского муниципального района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от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436-па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осуществления внутреннего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723BD2">
        <w:rPr>
          <w:rFonts w:ascii="Times New Roman" w:hAnsi="Times New Roman"/>
          <w:sz w:val="28"/>
          <w:szCs w:val="28"/>
          <w:lang w:eastAsia="ru-RU"/>
        </w:rPr>
        <w:t>го финансового контроля»;</w:t>
      </w:r>
    </w:p>
    <w:p w:rsidR="00507B53" w:rsidRDefault="00507B53" w:rsidP="001B1A4E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Дальнереченского муниципального района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от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11-па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внесении изменений в П</w:t>
      </w:r>
      <w:r w:rsidRPr="00723BD2">
        <w:rPr>
          <w:rFonts w:ascii="Times New Roman" w:hAnsi="Times New Roman"/>
          <w:sz w:val="28"/>
          <w:szCs w:val="28"/>
          <w:lang w:eastAsia="ru-RU"/>
        </w:rPr>
        <w:t>оряд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осуществления внутреннего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723BD2">
        <w:rPr>
          <w:rFonts w:ascii="Times New Roman" w:hAnsi="Times New Roman"/>
          <w:sz w:val="28"/>
          <w:szCs w:val="28"/>
          <w:lang w:eastAsia="ru-RU"/>
        </w:rPr>
        <w:t>го финансового контроля</w:t>
      </w:r>
      <w:r>
        <w:rPr>
          <w:rFonts w:ascii="Times New Roman" w:hAnsi="Times New Roman"/>
          <w:sz w:val="28"/>
          <w:szCs w:val="28"/>
          <w:lang w:eastAsia="ru-RU"/>
        </w:rPr>
        <w:t>, утвержденного постановлением администрации Дальнереченского муниципального района 15.12.2015 №436-па</w:t>
      </w:r>
      <w:r w:rsidRPr="00723BD2">
        <w:rPr>
          <w:rFonts w:ascii="Times New Roman" w:hAnsi="Times New Roman"/>
          <w:sz w:val="28"/>
          <w:szCs w:val="28"/>
          <w:lang w:eastAsia="ru-RU"/>
        </w:rPr>
        <w:t>»;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иными федеральными законами и нормативными правовыми актами Российской Федерации.</w:t>
      </w: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Pr="00E645C6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645C6">
        <w:rPr>
          <w:rFonts w:ascii="Times New Roman" w:hAnsi="Times New Roman"/>
          <w:b/>
          <w:sz w:val="28"/>
          <w:szCs w:val="28"/>
        </w:rPr>
        <w:t>4. Предмет муниципальной функции</w:t>
      </w:r>
    </w:p>
    <w:p w:rsidR="00507B53" w:rsidRPr="00624C35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5D2C">
        <w:rPr>
          <w:rFonts w:ascii="Times New Roman" w:hAnsi="Times New Roman"/>
          <w:sz w:val="28"/>
          <w:szCs w:val="28"/>
        </w:rPr>
        <w:t>4.1</w:t>
      </w:r>
      <w:r w:rsidRPr="00723BD2">
        <w:rPr>
          <w:rFonts w:ascii="Times New Roman" w:hAnsi="Times New Roman"/>
          <w:sz w:val="28"/>
          <w:szCs w:val="28"/>
        </w:rPr>
        <w:t xml:space="preserve">. Предметом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23BD2">
        <w:rPr>
          <w:rFonts w:ascii="Times New Roman" w:hAnsi="Times New Roman"/>
          <w:sz w:val="28"/>
          <w:szCs w:val="28"/>
        </w:rPr>
        <w:t xml:space="preserve"> контроля является соблюдение объектами контроля:</w:t>
      </w:r>
    </w:p>
    <w:p w:rsidR="00507B53" w:rsidRPr="007E20A6" w:rsidRDefault="00507B53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 xml:space="preserve">а) бюджетного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E20A6">
        <w:rPr>
          <w:rFonts w:ascii="Times New Roman" w:hAnsi="Times New Roman" w:cs="Times New Roman"/>
          <w:sz w:val="28"/>
          <w:szCs w:val="28"/>
        </w:rPr>
        <w:t>и иных нормативных правовых актов, регули</w:t>
      </w:r>
      <w:r>
        <w:rPr>
          <w:rFonts w:ascii="Times New Roman" w:hAnsi="Times New Roman" w:cs="Times New Roman"/>
          <w:sz w:val="28"/>
          <w:szCs w:val="28"/>
        </w:rPr>
        <w:t>рующих бюджетные правоотношения</w:t>
      </w:r>
      <w:r w:rsidRPr="007E20A6">
        <w:rPr>
          <w:rFonts w:ascii="Times New Roman" w:hAnsi="Times New Roman" w:cs="Times New Roman"/>
          <w:sz w:val="28"/>
          <w:szCs w:val="28"/>
        </w:rPr>
        <w:t>;</w:t>
      </w:r>
    </w:p>
    <w:p w:rsidR="00507B53" w:rsidRDefault="00507B53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 xml:space="preserve">б) законодательных и иных нормативных правовых актов 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E20A6">
        <w:rPr>
          <w:rFonts w:ascii="Times New Roman" w:hAnsi="Times New Roman" w:cs="Times New Roman"/>
          <w:sz w:val="28"/>
          <w:szCs w:val="28"/>
        </w:rPr>
        <w:t xml:space="preserve"> нужд в целях установления законности составления и исполнения бюджета в отношении расходов, связанных с осуществлением закупок, достоверности уч</w:t>
      </w:r>
      <w:r>
        <w:rPr>
          <w:rFonts w:ascii="Times New Roman" w:hAnsi="Times New Roman" w:cs="Times New Roman"/>
          <w:sz w:val="28"/>
          <w:szCs w:val="28"/>
        </w:rPr>
        <w:t>ета таких расходов и отчетности;</w:t>
      </w:r>
    </w:p>
    <w:p w:rsidR="00507B53" w:rsidRPr="007E20A6" w:rsidRDefault="00507B53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полнота</w:t>
      </w:r>
      <w:r w:rsidRPr="00111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достоверность отчетности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Pr="00111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ых программ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Pr="00111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отчетности об исполнении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Pr="00111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 заданий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B53" w:rsidRPr="007E20A6" w:rsidRDefault="00507B53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7E20A6">
        <w:rPr>
          <w:rFonts w:ascii="Times New Roman" w:hAnsi="Times New Roman" w:cs="Times New Roman"/>
          <w:sz w:val="28"/>
          <w:szCs w:val="28"/>
        </w:rPr>
        <w:t xml:space="preserve"> Целью контрольного мероприятия является определение целевого характера, результативности и эффективности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7E20A6">
        <w:rPr>
          <w:rFonts w:ascii="Times New Roman" w:hAnsi="Times New Roman" w:cs="Times New Roman"/>
          <w:sz w:val="28"/>
          <w:szCs w:val="28"/>
        </w:rPr>
        <w:t xml:space="preserve">, а также материальных ценностей, находящихся в собственности бюджета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</w:t>
      </w:r>
      <w:r w:rsidRPr="007E20A6">
        <w:rPr>
          <w:rFonts w:ascii="Times New Roman" w:hAnsi="Times New Roman" w:cs="Times New Roman"/>
          <w:sz w:val="28"/>
          <w:szCs w:val="28"/>
        </w:rPr>
        <w:t>и (или) приобретенных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7E20A6">
        <w:rPr>
          <w:rFonts w:ascii="Times New Roman" w:hAnsi="Times New Roman" w:cs="Times New Roman"/>
          <w:sz w:val="28"/>
          <w:szCs w:val="28"/>
        </w:rPr>
        <w:t>.</w:t>
      </w:r>
    </w:p>
    <w:p w:rsidR="00507B53" w:rsidRPr="007E20A6" w:rsidRDefault="00507B53" w:rsidP="00780516">
      <w:pPr>
        <w:pStyle w:val="ConsPlusNormal"/>
        <w:widowControl w:val="0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7E20A6">
        <w:rPr>
          <w:rFonts w:ascii="Times New Roman" w:hAnsi="Times New Roman" w:cs="Times New Roman"/>
          <w:sz w:val="28"/>
          <w:szCs w:val="28"/>
        </w:rPr>
        <w:t>. В зависимости от темы контрольного мероприятия проводится комплекс действий по документальному и фактическому изучению:</w:t>
      </w:r>
    </w:p>
    <w:p w:rsidR="00507B53" w:rsidRDefault="00507B53" w:rsidP="00E645C6">
      <w:pPr>
        <w:pStyle w:val="ConsPlusNormal"/>
        <w:widowControl w:val="0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>а) соответствия деятельности объектов контрольного мероприятия учредительным документам;</w:t>
      </w:r>
    </w:p>
    <w:p w:rsidR="00507B53" w:rsidRDefault="00507B53" w:rsidP="00E645C6">
      <w:pPr>
        <w:pStyle w:val="ConsPlusNormal"/>
        <w:widowControl w:val="0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>б) расчетов сметных назначений;</w:t>
      </w:r>
    </w:p>
    <w:p w:rsidR="00507B53" w:rsidRDefault="00507B53" w:rsidP="00E645C6">
      <w:pPr>
        <w:pStyle w:val="ConsPlusNormal"/>
        <w:widowControl w:val="0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>в) исполнения бюджетных смет;</w:t>
      </w:r>
    </w:p>
    <w:p w:rsidR="00507B53" w:rsidRDefault="00507B53" w:rsidP="00E645C6">
      <w:pPr>
        <w:pStyle w:val="ConsPlusNormal"/>
        <w:widowControl w:val="0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>г)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7E20A6">
        <w:rPr>
          <w:rFonts w:ascii="Times New Roman" w:hAnsi="Times New Roman" w:cs="Times New Roman"/>
          <w:sz w:val="28"/>
          <w:szCs w:val="28"/>
        </w:rPr>
        <w:t xml:space="preserve">, в том числе на приобретение товаров, работ, услуг для </w:t>
      </w:r>
      <w:r w:rsidRPr="00465D2C">
        <w:rPr>
          <w:rFonts w:ascii="Times New Roman" w:hAnsi="Times New Roman" w:cs="Times New Roman"/>
          <w:sz w:val="28"/>
          <w:szCs w:val="28"/>
        </w:rPr>
        <w:t>муниципальных</w:t>
      </w:r>
      <w:r w:rsidRPr="007E20A6">
        <w:rPr>
          <w:rFonts w:ascii="Times New Roman" w:hAnsi="Times New Roman" w:cs="Times New Roman"/>
          <w:sz w:val="28"/>
          <w:szCs w:val="28"/>
        </w:rPr>
        <w:t xml:space="preserve"> нужд;</w:t>
      </w:r>
    </w:p>
    <w:p w:rsidR="00507B53" w:rsidRPr="007E20A6" w:rsidRDefault="00507B53" w:rsidP="00E645C6">
      <w:pPr>
        <w:pStyle w:val="ConsPlusNormal"/>
        <w:widowControl w:val="0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 xml:space="preserve">д) использования средств </w:t>
      </w:r>
      <w:r>
        <w:rPr>
          <w:rFonts w:ascii="Times New Roman" w:hAnsi="Times New Roman" w:cs="Times New Roman"/>
          <w:sz w:val="28"/>
          <w:szCs w:val="28"/>
        </w:rPr>
        <w:t>краевого бюджета</w:t>
      </w:r>
      <w:r w:rsidRPr="007E20A6">
        <w:rPr>
          <w:rFonts w:ascii="Times New Roman" w:hAnsi="Times New Roman" w:cs="Times New Roman"/>
          <w:sz w:val="28"/>
          <w:szCs w:val="28"/>
        </w:rPr>
        <w:t>, выделенных юридическим лицам, индивидуальным пре</w:t>
      </w:r>
      <w:r>
        <w:rPr>
          <w:rFonts w:ascii="Times New Roman" w:hAnsi="Times New Roman" w:cs="Times New Roman"/>
          <w:sz w:val="28"/>
          <w:szCs w:val="28"/>
        </w:rPr>
        <w:t>дпринимателям, физическим лицам-</w:t>
      </w:r>
      <w:r w:rsidRPr="007E20A6"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hAnsi="Times New Roman" w:cs="Times New Roman"/>
          <w:sz w:val="28"/>
          <w:szCs w:val="28"/>
        </w:rPr>
        <w:t xml:space="preserve">одителям товаров, работ, услуг </w:t>
      </w:r>
      <w:r w:rsidRPr="007E20A6">
        <w:rPr>
          <w:rFonts w:ascii="Times New Roman" w:hAnsi="Times New Roman" w:cs="Times New Roman"/>
          <w:sz w:val="28"/>
          <w:szCs w:val="28"/>
        </w:rPr>
        <w:t>в виде субсидий;</w:t>
      </w:r>
    </w:p>
    <w:p w:rsidR="00507B53" w:rsidRPr="007E20A6" w:rsidRDefault="00507B53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>е) операций со средствами, полученными от приносящей доход деятельности;</w:t>
      </w:r>
    </w:p>
    <w:p w:rsidR="00507B53" w:rsidRPr="007E20A6" w:rsidRDefault="00507B53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 xml:space="preserve">ж) обеспечения сохранности материальных ценностей,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7E20A6">
        <w:rPr>
          <w:rFonts w:ascii="Times New Roman" w:hAnsi="Times New Roman" w:cs="Times New Roman"/>
          <w:sz w:val="28"/>
          <w:szCs w:val="28"/>
        </w:rPr>
        <w:t>;</w:t>
      </w:r>
    </w:p>
    <w:p w:rsidR="00507B53" w:rsidRPr="007E20A6" w:rsidRDefault="00507B53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 xml:space="preserve">з) использования имущества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7E20A6">
        <w:rPr>
          <w:rFonts w:ascii="Times New Roman" w:hAnsi="Times New Roman" w:cs="Times New Roman"/>
          <w:sz w:val="28"/>
          <w:szCs w:val="28"/>
        </w:rPr>
        <w:t xml:space="preserve">, находящегося в оперативном управлении или хозяйственном ведении, в аренде, безвозмездном пользовании; поступления 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E20A6">
        <w:rPr>
          <w:rFonts w:ascii="Times New Roman" w:hAnsi="Times New Roman" w:cs="Times New Roman"/>
          <w:sz w:val="28"/>
          <w:szCs w:val="28"/>
        </w:rPr>
        <w:t xml:space="preserve">юджет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</w:t>
      </w:r>
      <w:r w:rsidRPr="007E20A6">
        <w:rPr>
          <w:rFonts w:ascii="Times New Roman" w:hAnsi="Times New Roman" w:cs="Times New Roman"/>
          <w:sz w:val="28"/>
          <w:szCs w:val="28"/>
        </w:rPr>
        <w:t xml:space="preserve">доходов от использования материальных ценностей,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7E20A6">
        <w:rPr>
          <w:rFonts w:ascii="Times New Roman" w:hAnsi="Times New Roman" w:cs="Times New Roman"/>
          <w:sz w:val="28"/>
          <w:szCs w:val="28"/>
        </w:rPr>
        <w:t>;</w:t>
      </w:r>
    </w:p>
    <w:p w:rsidR="00507B53" w:rsidRPr="007E20A6" w:rsidRDefault="00507B53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 xml:space="preserve">и) устранения нарушений, выявленных предыдущей проверкой. </w:t>
      </w: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Pr="00542BB5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 xml:space="preserve">5. Права и обязанности должностных лиц контрольного органа при осуществлении муниципальной функции </w:t>
      </w:r>
    </w:p>
    <w:p w:rsidR="00507B53" w:rsidRPr="00542BB5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>в соответствии с Федеральным законодательством</w:t>
      </w: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ar88"/>
      <w:bookmarkEnd w:id="1"/>
      <w:r>
        <w:rPr>
          <w:rFonts w:ascii="Times New Roman" w:hAnsi="Times New Roman"/>
          <w:sz w:val="28"/>
          <w:szCs w:val="28"/>
        </w:rPr>
        <w:t>5.1</w:t>
      </w:r>
      <w:r w:rsidRPr="00723BD2">
        <w:rPr>
          <w:rFonts w:ascii="Times New Roman" w:hAnsi="Times New Roman"/>
          <w:sz w:val="28"/>
          <w:szCs w:val="28"/>
        </w:rPr>
        <w:t xml:space="preserve">. Должностными лицами </w:t>
      </w:r>
      <w:r>
        <w:rPr>
          <w:rFonts w:ascii="Times New Roman" w:hAnsi="Times New Roman"/>
          <w:sz w:val="28"/>
          <w:szCs w:val="28"/>
        </w:rPr>
        <w:t>контрольного органа, осуществляющими внутренний муниципальный финансовый</w:t>
      </w:r>
      <w:r w:rsidRPr="00723BD2">
        <w:rPr>
          <w:rFonts w:ascii="Times New Roman" w:hAnsi="Times New Roman"/>
          <w:sz w:val="28"/>
          <w:szCs w:val="28"/>
        </w:rPr>
        <w:t xml:space="preserve"> контроль, являются: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начальник управления финансов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07B53" w:rsidRPr="00723BD2" w:rsidRDefault="00507B53" w:rsidP="00B548BC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начальника управления финансов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главный специалист 1 разряда отдела внутреннего муниципального финансового контроля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муниципальные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служащие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контрольного органа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уполномоченные на участие в проведении контрольных мероприятий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согласованию с главой администрации 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5.2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Должностные лица, указанные в </w:t>
      </w:r>
      <w:hyperlink w:anchor="Par88" w:history="1">
        <w:r w:rsidRPr="00723BD2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5.1</w:t>
        </w:r>
      </w:hyperlink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в пределах установленных должностными</w:t>
      </w:r>
      <w:r w:rsidRPr="00723BD2">
        <w:rPr>
          <w:rFonts w:ascii="Times New Roman" w:hAnsi="Times New Roman"/>
          <w:sz w:val="28"/>
          <w:szCs w:val="28"/>
        </w:rPr>
        <w:t xml:space="preserve"> регламентами полномочий при исполнении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723BD2">
        <w:rPr>
          <w:rFonts w:ascii="Times New Roman" w:hAnsi="Times New Roman"/>
          <w:sz w:val="28"/>
          <w:szCs w:val="28"/>
        </w:rPr>
        <w:t>й функции имеют прав</w:t>
      </w:r>
      <w:r>
        <w:rPr>
          <w:rFonts w:ascii="Times New Roman" w:hAnsi="Times New Roman"/>
          <w:sz w:val="28"/>
          <w:szCs w:val="28"/>
        </w:rPr>
        <w:t>о</w:t>
      </w:r>
      <w:r w:rsidRPr="00723BD2">
        <w:rPr>
          <w:rFonts w:ascii="Times New Roman" w:hAnsi="Times New Roman"/>
          <w:sz w:val="28"/>
          <w:szCs w:val="28"/>
        </w:rPr>
        <w:t>: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при осуществлении контрольных мероприятий 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еспрепятственно по предъявлении копии распоряжения главы администрации 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проведении проверки (ревизии)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выдавать (направлять) представления, предписания в случаях, предусмотренных законодательством Российской Федерации;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дминистративных правонарушениях.</w:t>
      </w:r>
    </w:p>
    <w:p w:rsidR="00507B53" w:rsidRDefault="00507B53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бращаться в суд с исковыми заявлениями о возмещении ущерба, причиненного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Дальнереченскому муниципальному району нарушением бюджетного законодательства, а также обращаться в суд с исками о признании осуществленных закупок недействительными имеет право глава администрации Дальнереченского муниципального района на основании уведомления контрольного органа об имеющихся нарушениях бюджетного законодательства Российской Федерации и иных нормативных правовых актов, регулирующих бюджетные правоотношения и признании осуществленных закупок в соответствии с Гражданским кодексом Российской Федерации.</w:t>
      </w:r>
    </w:p>
    <w:p w:rsidR="00507B53" w:rsidRDefault="00507B53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имеет право глава администрации Дальнереченского муниципального района на основании уведомления контрольного органа.</w:t>
      </w:r>
    </w:p>
    <w:p w:rsidR="00507B53" w:rsidRDefault="00507B53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5.3.</w:t>
      </w:r>
      <w:r w:rsidRPr="00723BD2">
        <w:rPr>
          <w:rFonts w:ascii="Times New Roman" w:hAnsi="Times New Roman"/>
          <w:sz w:val="28"/>
          <w:szCs w:val="28"/>
        </w:rPr>
        <w:t xml:space="preserve"> Должностные лица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 xml:space="preserve">, указанные 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hyperlink w:anchor="Par88" w:history="1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5.1</w:t>
        </w:r>
      </w:hyperlink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в соответствии со своими должностными регламентами при исполнении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ой функции обязаны:</w:t>
      </w:r>
    </w:p>
    <w:p w:rsidR="00507B53" w:rsidRDefault="00507B53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507B53" w:rsidRDefault="00507B53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соблюдать требования нормативных правовых актов в установленной сфере деятельности;</w:t>
      </w:r>
    </w:p>
    <w:p w:rsidR="00507B53" w:rsidRDefault="00507B53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проводить контрольные мероприятия в 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распоряжением главы администрации 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07B53" w:rsidRDefault="00507B53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sz w:val="28"/>
          <w:szCs w:val="28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знакомить руководителя или уполномоченное должностное лицо объекта контроля (далее - представитель объекта контроля) с копией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распоряжения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проведение выездной проверки (ревизии),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распоряжением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  <w:r w:rsidRPr="00465D2C">
        <w:rPr>
          <w:sz w:val="28"/>
          <w:szCs w:val="28"/>
        </w:rPr>
        <w:t xml:space="preserve"> </w:t>
      </w:r>
    </w:p>
    <w:p w:rsidR="00507B53" w:rsidRDefault="00507B53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D2C">
        <w:rPr>
          <w:rFonts w:ascii="Times New Roman" w:hAnsi="Times New Roman"/>
          <w:sz w:val="28"/>
          <w:szCs w:val="28"/>
          <w:lang w:eastAsia="ru-RU"/>
        </w:rPr>
        <w:t xml:space="preserve">доказывать обоснованность своих действий при их обжаловании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субъектами контроля </w:t>
      </w:r>
      <w:r w:rsidRPr="00465D2C">
        <w:rPr>
          <w:rFonts w:ascii="Times New Roman" w:hAnsi="Times New Roman"/>
          <w:sz w:val="28"/>
          <w:szCs w:val="28"/>
          <w:lang w:eastAsia="ru-RU"/>
        </w:rPr>
        <w:t>в порядке, установленном законодательством Российской Федерации;</w:t>
      </w:r>
    </w:p>
    <w:p w:rsidR="00507B53" w:rsidRDefault="00507B53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D2C">
        <w:rPr>
          <w:rFonts w:ascii="Times New Roman" w:hAnsi="Times New Roman"/>
          <w:sz w:val="28"/>
          <w:szCs w:val="28"/>
          <w:lang w:eastAsia="ru-RU"/>
        </w:rPr>
        <w:t xml:space="preserve">соблюдать сроки проведения проверок,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направления уведомлений о применении мер бюджетного принуждения, направлений предписаний, представлений и сроки привлечения </w:t>
      </w:r>
      <w:r w:rsidRPr="00465D2C">
        <w:rPr>
          <w:rFonts w:ascii="Times New Roman" w:hAnsi="Times New Roman"/>
          <w:sz w:val="28"/>
          <w:szCs w:val="28"/>
          <w:lang w:eastAsia="ru-RU"/>
        </w:rPr>
        <w:t xml:space="preserve">к административной ответственности, установленные законодательством Российской </w:t>
      </w:r>
      <w:r>
        <w:rPr>
          <w:rFonts w:ascii="Times New Roman" w:hAnsi="Times New Roman"/>
          <w:sz w:val="28"/>
          <w:szCs w:val="28"/>
          <w:lang w:eastAsia="ru-RU"/>
        </w:rPr>
        <w:t>Федерации.</w:t>
      </w:r>
    </w:p>
    <w:p w:rsidR="00507B53" w:rsidRPr="00D0165B" w:rsidRDefault="00507B53" w:rsidP="00D0165B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507B53" w:rsidRPr="00542BB5" w:rsidRDefault="00507B53" w:rsidP="00D0165B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 xml:space="preserve">6. Права и обязанности лиц, в отношении которых </w:t>
      </w:r>
    </w:p>
    <w:p w:rsidR="00507B53" w:rsidRPr="00542BB5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>осуществляются мероприятия по контролю</w:t>
      </w: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Pr="00723BD2" w:rsidRDefault="00507B53" w:rsidP="00D0165B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2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723BD2">
        <w:rPr>
          <w:rFonts w:ascii="Times New Roman" w:hAnsi="Times New Roman"/>
          <w:sz w:val="28"/>
          <w:szCs w:val="28"/>
        </w:rPr>
        <w:t xml:space="preserve"> Должностные лица объектов контроля имеют следующие права:</w:t>
      </w:r>
    </w:p>
    <w:p w:rsidR="00507B53" w:rsidRPr="00723BD2" w:rsidRDefault="00507B53" w:rsidP="00D0165B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б) знакомиться с актами проверок (ревизий), заключениями обследований, проведенных </w:t>
      </w:r>
      <w:r>
        <w:rPr>
          <w:rFonts w:ascii="Times New Roman" w:hAnsi="Times New Roman"/>
          <w:sz w:val="28"/>
          <w:szCs w:val="28"/>
        </w:rPr>
        <w:t>контрольным органом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получать второй экземпляр (копии)</w:t>
      </w:r>
      <w:r w:rsidRPr="00723BD2">
        <w:rPr>
          <w:rFonts w:ascii="Times New Roman" w:hAnsi="Times New Roman"/>
          <w:sz w:val="28"/>
          <w:szCs w:val="28"/>
        </w:rPr>
        <w:t>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в) обжаловать решения и действия (бездействие)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 xml:space="preserve"> и его должностных лиц в порядке, установленном настоящим Административным регламентом и иными нормативными правовыми актами;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г) 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 xml:space="preserve"> и его должностных лиц.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723BD2">
        <w:rPr>
          <w:rFonts w:ascii="Times New Roman" w:hAnsi="Times New Roman"/>
          <w:sz w:val="28"/>
          <w:szCs w:val="28"/>
        </w:rPr>
        <w:t xml:space="preserve"> Должностные лица объектов контроля обязаны: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23BD2">
        <w:rPr>
          <w:rFonts w:ascii="Times New Roman" w:hAnsi="Times New Roman"/>
          <w:sz w:val="28"/>
          <w:szCs w:val="28"/>
        </w:rPr>
        <w:t xml:space="preserve">давать устные и письменные объяснения должностным лицам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>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в) оказывать необходимое организационное и техническое содействие должностным лицам, входящим в состав проверочной (ревизионной) группы, привлекаемым специалистам и экспертам, в том числе обеспечивать их необходимыми служебными помещениями, обеспечивающими сохранность документов и материалов;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</w:rPr>
        <w:t xml:space="preserve">г) обеспечивать беспрепятственный допуск должностных лиц, входящих в состав проверочной (ревизионной) группы, к помещениям и территориям, предъявлять </w:t>
      </w:r>
      <w:r w:rsidRPr="00723BD2">
        <w:rPr>
          <w:rFonts w:ascii="Times New Roman" w:hAnsi="Times New Roman"/>
          <w:sz w:val="28"/>
          <w:szCs w:val="28"/>
          <w:lang w:eastAsia="ru-RU"/>
        </w:rPr>
        <w:t>товары, результаты выполненных работ, оказанных услуг</w:t>
      </w:r>
      <w:r>
        <w:rPr>
          <w:rFonts w:ascii="Times New Roman" w:hAnsi="Times New Roman"/>
          <w:sz w:val="28"/>
          <w:szCs w:val="28"/>
          <w:lang w:eastAsia="ru-RU"/>
        </w:rPr>
        <w:t>, представлять истребуемые документы, как в оригиналах, так и в надлежащем образом заверенных копиях</w:t>
      </w:r>
      <w:r w:rsidRPr="00723BD2">
        <w:rPr>
          <w:rFonts w:ascii="Times New Roman" w:hAnsi="Times New Roman"/>
          <w:sz w:val="28"/>
          <w:szCs w:val="28"/>
          <w:lang w:eastAsia="ru-RU"/>
        </w:rPr>
        <w:t>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>д) выполнять иные законные требования должностных лиц,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>е) своевременно и в полном объеме исполнять требования представлений, предписаний;</w:t>
      </w:r>
    </w:p>
    <w:p w:rsidR="00507B53" w:rsidRPr="00A7120F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723BD2">
        <w:rPr>
          <w:rFonts w:ascii="Times New Roman" w:hAnsi="Times New Roman"/>
          <w:sz w:val="28"/>
          <w:szCs w:val="28"/>
          <w:lang w:eastAsia="ru-RU"/>
        </w:rPr>
        <w:t>)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507B53" w:rsidRPr="00A7120F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з) </w:t>
      </w:r>
      <w:r w:rsidRPr="00A7120F">
        <w:rPr>
          <w:rFonts w:ascii="Times New Roman" w:hAnsi="Times New Roman"/>
          <w:sz w:val="28"/>
          <w:szCs w:val="28"/>
          <w:lang w:eastAsia="ru-RU"/>
        </w:rPr>
        <w:t>исполнять в установленный срок</w:t>
      </w:r>
      <w:r>
        <w:rPr>
          <w:rFonts w:ascii="Times New Roman" w:hAnsi="Times New Roman"/>
          <w:sz w:val="28"/>
          <w:szCs w:val="28"/>
          <w:lang w:eastAsia="ru-RU"/>
        </w:rPr>
        <w:t>, предписания, представления,</w:t>
      </w:r>
      <w:r w:rsidRPr="00A7120F">
        <w:rPr>
          <w:rFonts w:ascii="Times New Roman" w:hAnsi="Times New Roman"/>
          <w:sz w:val="28"/>
          <w:szCs w:val="28"/>
          <w:lang w:eastAsia="ru-RU"/>
        </w:rPr>
        <w:t xml:space="preserve"> постановления по делам об административных правонарушениях.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23BD2">
        <w:rPr>
          <w:rFonts w:ascii="Times New Roman" w:hAnsi="Times New Roman"/>
          <w:sz w:val="28"/>
          <w:szCs w:val="28"/>
        </w:rPr>
        <w:t>) нести иные обязанности, предусмотренные законодательством Российской Федерации.</w:t>
      </w:r>
    </w:p>
    <w:p w:rsidR="00507B53" w:rsidRPr="00677001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Pr="00542BB5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 xml:space="preserve">7. Описание результатов исполнения </w:t>
      </w:r>
    </w:p>
    <w:p w:rsidR="00507B53" w:rsidRPr="00542BB5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>муниципальной функции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Pr="00723BD2">
        <w:rPr>
          <w:rFonts w:ascii="Times New Roman" w:hAnsi="Times New Roman"/>
          <w:sz w:val="28"/>
          <w:szCs w:val="28"/>
        </w:rPr>
        <w:t xml:space="preserve">. К результатам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23BD2">
        <w:rPr>
          <w:rFonts w:ascii="Times New Roman" w:hAnsi="Times New Roman"/>
          <w:sz w:val="28"/>
          <w:szCs w:val="28"/>
        </w:rPr>
        <w:t xml:space="preserve">ой функции относятся решения </w:t>
      </w:r>
      <w:r>
        <w:rPr>
          <w:rFonts w:ascii="Times New Roman" w:hAnsi="Times New Roman"/>
          <w:sz w:val="28"/>
          <w:szCs w:val="28"/>
          <w:lang w:eastAsia="ru-RU"/>
        </w:rPr>
        <w:t>начальника управления финансов администрации Дальнереченского муниципального района</w:t>
      </w:r>
      <w:r w:rsidRPr="00723BD2">
        <w:rPr>
          <w:rFonts w:ascii="Times New Roman" w:hAnsi="Times New Roman"/>
          <w:sz w:val="28"/>
          <w:szCs w:val="28"/>
        </w:rPr>
        <w:t>, принятые по результатам рассмотрения мате</w:t>
      </w:r>
      <w:r>
        <w:rPr>
          <w:rFonts w:ascii="Times New Roman" w:hAnsi="Times New Roman"/>
          <w:sz w:val="28"/>
          <w:szCs w:val="28"/>
        </w:rPr>
        <w:t>риалов контрольного мероприятия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7.2. </w:t>
      </w:r>
      <w:r w:rsidRPr="00A7120F"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7120F">
        <w:rPr>
          <w:rFonts w:ascii="Times New Roman" w:hAnsi="Times New Roman"/>
          <w:sz w:val="28"/>
          <w:szCs w:val="28"/>
          <w:lang w:eastAsia="ru-RU"/>
        </w:rPr>
        <w:t xml:space="preserve"> функции заканчивается следующими юридическими фактами:</w:t>
      </w:r>
    </w:p>
    <w:p w:rsidR="00507B53" w:rsidRPr="00A7120F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составлением акта проверки;</w:t>
      </w:r>
    </w:p>
    <w:p w:rsidR="00507B53" w:rsidRPr="00A7120F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A7120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объекту контроля представления и (или) предписания</w:t>
      </w:r>
      <w:r w:rsidRPr="00A7120F">
        <w:rPr>
          <w:rFonts w:ascii="Times New Roman" w:hAnsi="Times New Roman"/>
          <w:sz w:val="28"/>
          <w:szCs w:val="28"/>
          <w:lang w:eastAsia="ru-RU"/>
        </w:rPr>
        <w:t>;</w:t>
      </w:r>
    </w:p>
    <w:p w:rsidR="00507B53" w:rsidRPr="00A7120F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7120F">
        <w:rPr>
          <w:rFonts w:ascii="Times New Roman" w:hAnsi="Times New Roman"/>
          <w:sz w:val="28"/>
          <w:szCs w:val="28"/>
          <w:lang w:eastAsia="ru-RU"/>
        </w:rPr>
        <w:t>) составлением протокола об административном правонарушении;</w:t>
      </w:r>
    </w:p>
    <w:p w:rsidR="00507B53" w:rsidRPr="00A7120F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A7120F">
        <w:rPr>
          <w:rFonts w:ascii="Times New Roman" w:hAnsi="Times New Roman"/>
          <w:sz w:val="28"/>
          <w:szCs w:val="28"/>
          <w:lang w:eastAsia="ru-RU"/>
        </w:rPr>
        <w:t>) вынесением постановления по делу об административном правонарушении;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A7120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A2410C">
        <w:rPr>
          <w:rFonts w:ascii="Times New Roman" w:hAnsi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A24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объекту контроля</w:t>
      </w:r>
      <w:r w:rsidRPr="00A24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 о применении бюджетных мер принуждения</w:t>
      </w:r>
      <w:r w:rsidRPr="00A7120F">
        <w:rPr>
          <w:rFonts w:ascii="Times New Roman" w:hAnsi="Times New Roman"/>
          <w:sz w:val="28"/>
          <w:szCs w:val="28"/>
          <w:lang w:eastAsia="ru-RU"/>
        </w:rPr>
        <w:t>;</w:t>
      </w:r>
    </w:p>
    <w:p w:rsidR="00507B53" w:rsidRPr="00A7120F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7120F">
        <w:rPr>
          <w:rFonts w:ascii="Times New Roman" w:hAnsi="Times New Roman"/>
          <w:sz w:val="28"/>
          <w:szCs w:val="28"/>
          <w:lang w:eastAsia="ru-RU"/>
        </w:rPr>
        <w:t>) подготовкой и направлением в суд заявления о признании осуществленных закупок недействительными;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A7120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направлением</w:t>
      </w:r>
      <w:r w:rsidRPr="000A2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материалов </w:t>
      </w:r>
      <w:r w:rsidRPr="000A29BC">
        <w:rPr>
          <w:rFonts w:ascii="Times New Roman" w:hAnsi="Times New Roman"/>
          <w:color w:val="000000"/>
          <w:sz w:val="28"/>
          <w:szCs w:val="28"/>
          <w:lang w:eastAsia="ru-RU"/>
        </w:rPr>
        <w:t>для рассмотрения в порядке, установленном 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0A29BC">
        <w:rPr>
          <w:rFonts w:ascii="Times New Roman" w:hAnsi="Times New Roman"/>
          <w:color w:val="000000"/>
          <w:sz w:val="28"/>
          <w:szCs w:val="28"/>
          <w:lang w:eastAsia="ru-RU"/>
        </w:rPr>
        <w:t>случае выявления обстоятельств и фактов, свидетельствующих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29BC">
        <w:rPr>
          <w:rFonts w:ascii="Times New Roman" w:hAnsi="Times New Roman"/>
          <w:color w:val="000000"/>
          <w:sz w:val="28"/>
          <w:szCs w:val="28"/>
          <w:lang w:eastAsia="ru-RU"/>
        </w:rPr>
        <w:t>о признаках нарушений, относящихся к компетенции другого государственного органа (должностного лица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0A29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14291">
        <w:rPr>
          <w:rFonts w:ascii="Times New Roman" w:hAnsi="Times New Roman"/>
          <w:b/>
          <w:sz w:val="28"/>
          <w:szCs w:val="28"/>
        </w:rPr>
        <w:t xml:space="preserve">II. ТРЕБОВАНИЯ К ПОРЯДКУ ИСПОЛНЕНИЯ </w:t>
      </w: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</w:t>
      </w:r>
      <w:r w:rsidRPr="00814291">
        <w:rPr>
          <w:rFonts w:ascii="Times New Roman" w:hAnsi="Times New Roman"/>
          <w:b/>
          <w:sz w:val="28"/>
          <w:szCs w:val="28"/>
        </w:rPr>
        <w:t>НОЙ ФУНКЦИИ</w:t>
      </w: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Pr="00542BB5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 xml:space="preserve">8. Порядок информирования об исполнении </w:t>
      </w:r>
    </w:p>
    <w:p w:rsidR="00507B53" w:rsidRPr="00542BB5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>муниципальной функции</w:t>
      </w:r>
    </w:p>
    <w:p w:rsidR="00507B53" w:rsidRPr="00677001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FD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</w:t>
      </w:r>
      <w:r w:rsidRPr="00723BD2">
        <w:rPr>
          <w:rFonts w:ascii="Times New Roman" w:hAnsi="Times New Roman"/>
          <w:sz w:val="28"/>
          <w:szCs w:val="28"/>
        </w:rPr>
        <w:t xml:space="preserve">. Место нахождения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>: 69</w:t>
      </w:r>
      <w:r>
        <w:rPr>
          <w:rFonts w:ascii="Times New Roman" w:hAnsi="Times New Roman"/>
          <w:sz w:val="28"/>
          <w:szCs w:val="28"/>
        </w:rPr>
        <w:t>2</w:t>
      </w:r>
      <w:r w:rsidRPr="00723B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32</w:t>
      </w:r>
      <w:r w:rsidRPr="00723BD2">
        <w:rPr>
          <w:rFonts w:ascii="Times New Roman" w:hAnsi="Times New Roman"/>
          <w:sz w:val="28"/>
          <w:szCs w:val="28"/>
        </w:rPr>
        <w:t xml:space="preserve">, Приморский край, </w:t>
      </w:r>
      <w:r w:rsidRPr="00723BD2">
        <w:rPr>
          <w:rFonts w:ascii="Times New Roman" w:hAnsi="Times New Roman"/>
          <w:sz w:val="28"/>
          <w:szCs w:val="28"/>
        </w:rPr>
        <w:br/>
        <w:t xml:space="preserve">г. </w:t>
      </w:r>
      <w:r>
        <w:rPr>
          <w:rFonts w:ascii="Times New Roman" w:hAnsi="Times New Roman"/>
          <w:sz w:val="28"/>
          <w:szCs w:val="28"/>
        </w:rPr>
        <w:t>Дальнереченск</w:t>
      </w:r>
      <w:r w:rsidRPr="00723BD2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</w:t>
      </w:r>
      <w:r w:rsidRPr="001C5AD8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 xml:space="preserve">90, </w:t>
      </w:r>
      <w:r w:rsidRPr="001C5AD8">
        <w:rPr>
          <w:rFonts w:ascii="Times New Roman" w:hAnsi="Times New Roman"/>
          <w:sz w:val="28"/>
          <w:szCs w:val="28"/>
        </w:rPr>
        <w:t>телефон (факс)</w:t>
      </w:r>
      <w:r>
        <w:rPr>
          <w:rFonts w:ascii="Times New Roman" w:hAnsi="Times New Roman"/>
          <w:sz w:val="28"/>
          <w:szCs w:val="28"/>
        </w:rPr>
        <w:t xml:space="preserve"> 8(</w:t>
      </w:r>
      <w:r w:rsidRPr="001C5AD8">
        <w:rPr>
          <w:rFonts w:ascii="Times New Roman" w:hAnsi="Times New Roman"/>
          <w:sz w:val="28"/>
          <w:szCs w:val="28"/>
        </w:rPr>
        <w:t>423</w:t>
      </w:r>
      <w:r>
        <w:rPr>
          <w:rFonts w:ascii="Times New Roman" w:hAnsi="Times New Roman"/>
          <w:sz w:val="28"/>
          <w:szCs w:val="28"/>
        </w:rPr>
        <w:t>56</w:t>
      </w:r>
      <w:r w:rsidRPr="001C5AD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25-9-07</w:t>
      </w:r>
      <w:r w:rsidRPr="001C5AD8">
        <w:rPr>
          <w:rFonts w:ascii="Times New Roman" w:hAnsi="Times New Roman"/>
          <w:sz w:val="28"/>
          <w:szCs w:val="28"/>
        </w:rPr>
        <w:t>. Контактные телеф</w:t>
      </w:r>
      <w:r>
        <w:rPr>
          <w:rFonts w:ascii="Times New Roman" w:hAnsi="Times New Roman"/>
          <w:sz w:val="28"/>
          <w:szCs w:val="28"/>
        </w:rPr>
        <w:t>оны должностных лиц: 8(42356) 25-9-07</w:t>
      </w:r>
      <w:r w:rsidRPr="001C5AD8">
        <w:rPr>
          <w:rFonts w:ascii="Times New Roman" w:hAnsi="Times New Roman"/>
          <w:sz w:val="28"/>
          <w:szCs w:val="28"/>
        </w:rPr>
        <w:t>.</w:t>
      </w:r>
    </w:p>
    <w:p w:rsidR="00507B53" w:rsidRPr="004A2456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5FD1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Pr="009B5FD1">
        <w:rPr>
          <w:rFonts w:ascii="Times New Roman" w:hAnsi="Times New Roman"/>
          <w:sz w:val="28"/>
          <w:szCs w:val="28"/>
          <w:lang w:eastAsia="ru-RU"/>
        </w:rPr>
        <w:t xml:space="preserve">Электронный адрес для направления в </w:t>
      </w:r>
      <w:r>
        <w:rPr>
          <w:rFonts w:ascii="Times New Roman" w:hAnsi="Times New Roman"/>
          <w:sz w:val="28"/>
          <w:szCs w:val="28"/>
          <w:lang w:eastAsia="ru-RU"/>
        </w:rPr>
        <w:t>контрольный орган</w:t>
      </w:r>
      <w:r w:rsidRPr="009B5FD1">
        <w:rPr>
          <w:rFonts w:ascii="Times New Roman" w:hAnsi="Times New Roman"/>
          <w:sz w:val="28"/>
          <w:szCs w:val="28"/>
          <w:lang w:eastAsia="ru-RU"/>
        </w:rPr>
        <w:t xml:space="preserve"> электронных обращений по вопросам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9B5FD1">
        <w:rPr>
          <w:rFonts w:ascii="Times New Roman" w:hAnsi="Times New Roman"/>
          <w:sz w:val="28"/>
          <w:szCs w:val="28"/>
          <w:lang w:eastAsia="ru-RU"/>
        </w:rPr>
        <w:t>ной функции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fin</w:t>
      </w:r>
      <w:r w:rsidRPr="004D597F">
        <w:rPr>
          <w:rFonts w:ascii="Times New Roman" w:hAnsi="Times New Roman"/>
          <w:sz w:val="28"/>
          <w:szCs w:val="28"/>
          <w:lang w:eastAsia="ru-RU"/>
        </w:rPr>
        <w:t>561@</w:t>
      </w:r>
      <w:r>
        <w:rPr>
          <w:rFonts w:ascii="Times New Roman" w:hAnsi="Times New Roman"/>
          <w:sz w:val="28"/>
          <w:szCs w:val="28"/>
          <w:lang w:val="en-US" w:eastAsia="ru-RU"/>
        </w:rPr>
        <w:t>findept</w:t>
      </w:r>
      <w:r w:rsidRPr="004D59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primorsky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4A2456">
        <w:rPr>
          <w:rFonts w:ascii="Times New Roman" w:hAnsi="Times New Roman"/>
          <w:sz w:val="28"/>
          <w:szCs w:val="28"/>
          <w:lang w:eastAsia="ru-RU"/>
        </w:rPr>
        <w:t>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FD1">
        <w:rPr>
          <w:rFonts w:ascii="Times New Roman" w:hAnsi="Times New Roman"/>
          <w:sz w:val="28"/>
          <w:szCs w:val="28"/>
        </w:rPr>
        <w:t>8</w:t>
      </w:r>
      <w:r w:rsidRPr="0072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723BD2">
        <w:rPr>
          <w:rFonts w:ascii="Times New Roman" w:hAnsi="Times New Roman"/>
          <w:sz w:val="28"/>
          <w:szCs w:val="28"/>
        </w:rPr>
        <w:t xml:space="preserve"> Место принятия документов и заявлений </w:t>
      </w:r>
      <w:r>
        <w:rPr>
          <w:rFonts w:ascii="Times New Roman" w:hAnsi="Times New Roman"/>
          <w:sz w:val="28"/>
          <w:szCs w:val="28"/>
        </w:rPr>
        <w:t>контрольным органом</w:t>
      </w:r>
      <w:r w:rsidRPr="00723BD2">
        <w:rPr>
          <w:rFonts w:ascii="Times New Roman" w:hAnsi="Times New Roman"/>
          <w:sz w:val="28"/>
          <w:szCs w:val="28"/>
        </w:rPr>
        <w:t xml:space="preserve"> по вопросам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23BD2">
        <w:rPr>
          <w:rFonts w:ascii="Times New Roman" w:hAnsi="Times New Roman"/>
          <w:sz w:val="28"/>
          <w:szCs w:val="28"/>
        </w:rPr>
        <w:t>ой функции: 69</w:t>
      </w:r>
      <w:r>
        <w:rPr>
          <w:rFonts w:ascii="Times New Roman" w:hAnsi="Times New Roman"/>
          <w:sz w:val="28"/>
          <w:szCs w:val="28"/>
        </w:rPr>
        <w:t>2</w:t>
      </w:r>
      <w:r w:rsidRPr="00723B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32</w:t>
      </w:r>
      <w:r w:rsidRPr="00723BD2">
        <w:rPr>
          <w:rFonts w:ascii="Times New Roman" w:hAnsi="Times New Roman"/>
          <w:sz w:val="28"/>
          <w:szCs w:val="28"/>
        </w:rPr>
        <w:t xml:space="preserve">, Приморский край, </w:t>
      </w:r>
      <w:r>
        <w:rPr>
          <w:rFonts w:ascii="Times New Roman" w:hAnsi="Times New Roman"/>
          <w:sz w:val="28"/>
          <w:szCs w:val="28"/>
        </w:rPr>
        <w:br/>
      </w:r>
      <w:r w:rsidRPr="00723BD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Дальнереченск</w:t>
      </w:r>
      <w:r w:rsidRPr="00723BD2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</w:t>
      </w:r>
      <w:r w:rsidRPr="00723BD2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90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07B53" w:rsidRPr="009B5FD1" w:rsidRDefault="00507B53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 w:rsidRPr="009B5FD1">
        <w:rPr>
          <w:rFonts w:ascii="Times New Roman" w:hAnsi="Times New Roman"/>
          <w:sz w:val="28"/>
          <w:szCs w:val="28"/>
        </w:rPr>
        <w:t xml:space="preserve">График работы: </w:t>
      </w:r>
      <w:r w:rsidRPr="00723BD2">
        <w:rPr>
          <w:rFonts w:ascii="Times New Roman" w:hAnsi="Times New Roman"/>
          <w:sz w:val="28"/>
          <w:szCs w:val="28"/>
        </w:rPr>
        <w:t>понедельник - четверг</w:t>
      </w:r>
      <w:r w:rsidRPr="009B5FD1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8</w:t>
      </w:r>
      <w:r w:rsidRPr="009B5F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45</w:t>
      </w:r>
      <w:r w:rsidRPr="009B5FD1">
        <w:rPr>
          <w:rFonts w:ascii="Times New Roman" w:hAnsi="Times New Roman"/>
          <w:sz w:val="28"/>
          <w:szCs w:val="28"/>
        </w:rPr>
        <w:t xml:space="preserve"> до 18.00, </w:t>
      </w:r>
      <w:r w:rsidRPr="00723BD2">
        <w:rPr>
          <w:rFonts w:ascii="Times New Roman" w:hAnsi="Times New Roman"/>
          <w:sz w:val="28"/>
          <w:szCs w:val="28"/>
        </w:rPr>
        <w:t xml:space="preserve">пятница - </w:t>
      </w:r>
      <w:r>
        <w:rPr>
          <w:rFonts w:ascii="Times New Roman" w:hAnsi="Times New Roman"/>
          <w:sz w:val="28"/>
          <w:szCs w:val="28"/>
        </w:rPr>
        <w:br/>
        <w:t>8</w:t>
      </w:r>
      <w:r w:rsidRPr="0072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45</w:t>
      </w:r>
      <w:r w:rsidRPr="00723BD2">
        <w:rPr>
          <w:rFonts w:ascii="Times New Roman" w:hAnsi="Times New Roman"/>
          <w:sz w:val="28"/>
          <w:szCs w:val="28"/>
        </w:rPr>
        <w:t xml:space="preserve"> - 17.00</w:t>
      </w:r>
      <w:r w:rsidRPr="009B5FD1">
        <w:rPr>
          <w:rFonts w:ascii="Times New Roman" w:hAnsi="Times New Roman"/>
          <w:sz w:val="28"/>
          <w:szCs w:val="28"/>
        </w:rPr>
        <w:t xml:space="preserve">, выходные дни - суббота, воскресенье. </w:t>
      </w:r>
    </w:p>
    <w:p w:rsidR="00507B53" w:rsidRPr="009B5FD1" w:rsidRDefault="00507B53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5FD1">
        <w:rPr>
          <w:rFonts w:ascii="Times New Roman" w:hAnsi="Times New Roman"/>
          <w:sz w:val="28"/>
          <w:szCs w:val="28"/>
        </w:rPr>
        <w:t>В предпраздничны</w:t>
      </w:r>
      <w:r>
        <w:rPr>
          <w:rFonts w:ascii="Times New Roman" w:hAnsi="Times New Roman"/>
          <w:sz w:val="28"/>
          <w:szCs w:val="28"/>
        </w:rPr>
        <w:t>е дни продолжительность работы контрольного органа</w:t>
      </w:r>
      <w:r w:rsidRPr="009B5FD1">
        <w:rPr>
          <w:rFonts w:ascii="Times New Roman" w:hAnsi="Times New Roman"/>
          <w:sz w:val="28"/>
          <w:szCs w:val="28"/>
        </w:rPr>
        <w:t xml:space="preserve"> сокращается, прекращаясь на один час раньше. 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B5FD1">
        <w:rPr>
          <w:rFonts w:ascii="Times New Roman" w:hAnsi="Times New Roman"/>
          <w:sz w:val="28"/>
          <w:szCs w:val="28"/>
        </w:rPr>
        <w:t>ерерыв для отдыха и питания с 13.00 до 14.00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5.</w:t>
      </w:r>
      <w:r w:rsidRPr="00723BD2">
        <w:rPr>
          <w:rFonts w:ascii="Times New Roman" w:hAnsi="Times New Roman"/>
          <w:sz w:val="28"/>
          <w:szCs w:val="28"/>
        </w:rPr>
        <w:t xml:space="preserve"> Телефон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 xml:space="preserve"> для получения справок по входящей корреспо</w:t>
      </w:r>
      <w:r>
        <w:rPr>
          <w:rFonts w:ascii="Times New Roman" w:hAnsi="Times New Roman"/>
          <w:sz w:val="28"/>
          <w:szCs w:val="28"/>
        </w:rPr>
        <w:t>нденции по вопросам исполнения муниципально</w:t>
      </w:r>
      <w:r w:rsidRPr="00723BD2">
        <w:rPr>
          <w:rFonts w:ascii="Times New Roman" w:hAnsi="Times New Roman"/>
          <w:sz w:val="28"/>
          <w:szCs w:val="28"/>
        </w:rPr>
        <w:t xml:space="preserve">й функции: </w:t>
      </w:r>
      <w:r>
        <w:rPr>
          <w:rFonts w:ascii="Times New Roman" w:hAnsi="Times New Roman"/>
          <w:sz w:val="28"/>
          <w:szCs w:val="28"/>
        </w:rPr>
        <w:br/>
      </w:r>
      <w:r w:rsidRPr="009B5FD1">
        <w:rPr>
          <w:rFonts w:ascii="Times New Roman" w:hAnsi="Times New Roman"/>
          <w:sz w:val="28"/>
          <w:szCs w:val="28"/>
        </w:rPr>
        <w:t>8(423</w:t>
      </w:r>
      <w:r>
        <w:rPr>
          <w:rFonts w:ascii="Times New Roman" w:hAnsi="Times New Roman"/>
          <w:sz w:val="28"/>
          <w:szCs w:val="28"/>
        </w:rPr>
        <w:t>56</w:t>
      </w:r>
      <w:r w:rsidRPr="009B5FD1">
        <w:rPr>
          <w:rFonts w:ascii="Times New Roman" w:hAnsi="Times New Roman"/>
          <w:sz w:val="28"/>
          <w:szCs w:val="28"/>
        </w:rPr>
        <w:t>) 2</w:t>
      </w:r>
      <w:r>
        <w:rPr>
          <w:rFonts w:ascii="Times New Roman" w:hAnsi="Times New Roman"/>
          <w:sz w:val="28"/>
          <w:szCs w:val="28"/>
        </w:rPr>
        <w:t>5-9-07</w:t>
      </w:r>
      <w:r w:rsidRPr="009B5FD1">
        <w:rPr>
          <w:rFonts w:ascii="Times New Roman" w:hAnsi="Times New Roman"/>
          <w:sz w:val="28"/>
          <w:szCs w:val="28"/>
        </w:rPr>
        <w:t>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</w:t>
      </w:r>
      <w:r w:rsidRPr="00723BD2">
        <w:rPr>
          <w:rFonts w:ascii="Times New Roman" w:hAnsi="Times New Roman"/>
          <w:sz w:val="28"/>
          <w:szCs w:val="28"/>
        </w:rPr>
        <w:t xml:space="preserve"> Адрес электронной почты для направления в </w:t>
      </w:r>
      <w:r>
        <w:rPr>
          <w:rFonts w:ascii="Times New Roman" w:hAnsi="Times New Roman"/>
          <w:sz w:val="28"/>
          <w:szCs w:val="28"/>
        </w:rPr>
        <w:t xml:space="preserve">контрольный орган </w:t>
      </w:r>
      <w:r w:rsidRPr="00723BD2">
        <w:rPr>
          <w:rFonts w:ascii="Times New Roman" w:hAnsi="Times New Roman"/>
          <w:sz w:val="28"/>
          <w:szCs w:val="28"/>
        </w:rPr>
        <w:t xml:space="preserve">электронных обращений: </w:t>
      </w:r>
      <w:r>
        <w:rPr>
          <w:rFonts w:ascii="Times New Roman" w:hAnsi="Times New Roman"/>
          <w:sz w:val="28"/>
          <w:szCs w:val="28"/>
          <w:lang w:val="en-US" w:eastAsia="ru-RU"/>
        </w:rPr>
        <w:t>fin</w:t>
      </w:r>
      <w:r w:rsidRPr="004D597F">
        <w:rPr>
          <w:rFonts w:ascii="Times New Roman" w:hAnsi="Times New Roman"/>
          <w:sz w:val="28"/>
          <w:szCs w:val="28"/>
          <w:lang w:eastAsia="ru-RU"/>
        </w:rPr>
        <w:t>561@</w:t>
      </w:r>
      <w:r>
        <w:rPr>
          <w:rFonts w:ascii="Times New Roman" w:hAnsi="Times New Roman"/>
          <w:sz w:val="28"/>
          <w:szCs w:val="28"/>
          <w:lang w:val="en-US" w:eastAsia="ru-RU"/>
        </w:rPr>
        <w:t>findept</w:t>
      </w:r>
      <w:r w:rsidRPr="004D59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primorsky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</w:t>
      </w:r>
      <w:r w:rsidRPr="00723BD2">
        <w:rPr>
          <w:rFonts w:ascii="Times New Roman" w:hAnsi="Times New Roman"/>
          <w:sz w:val="28"/>
          <w:szCs w:val="28"/>
        </w:rPr>
        <w:t xml:space="preserve"> На </w:t>
      </w:r>
      <w:r w:rsidRPr="009B5FD1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r w:rsidRPr="009B5FD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Интернет: </w:t>
      </w:r>
      <w:r>
        <w:rPr>
          <w:rFonts w:ascii="Times New Roman" w:hAnsi="Times New Roman"/>
          <w:sz w:val="28"/>
          <w:szCs w:val="28"/>
          <w:lang w:val="en-US"/>
        </w:rPr>
        <w:t>glava</w:t>
      </w:r>
      <w:r w:rsidRPr="00473A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dmr</w:t>
      </w:r>
      <w:r w:rsidRPr="00473A8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narod</w:t>
      </w:r>
      <w:r w:rsidRPr="00473A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9B5FD1">
        <w:rPr>
          <w:rFonts w:ascii="Times New Roman" w:hAnsi="Times New Roman"/>
          <w:sz w:val="28"/>
          <w:szCs w:val="28"/>
        </w:rPr>
        <w:t xml:space="preserve"> </w:t>
      </w:r>
      <w:r w:rsidRPr="00723BD2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сведения о местонахождении, контактных телефонах, официальн</w:t>
      </w:r>
      <w:r>
        <w:rPr>
          <w:rFonts w:ascii="Times New Roman" w:hAnsi="Times New Roman"/>
          <w:sz w:val="28"/>
          <w:szCs w:val="28"/>
        </w:rPr>
        <w:t>ом</w:t>
      </w:r>
      <w:r w:rsidRPr="00723BD2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Интернет, адрес</w:t>
      </w: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 xml:space="preserve"> электронной почты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>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б) текст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723BD2">
        <w:rPr>
          <w:rFonts w:ascii="Times New Roman" w:hAnsi="Times New Roman"/>
          <w:sz w:val="28"/>
          <w:szCs w:val="28"/>
        </w:rPr>
        <w:t>егламента с приложениями;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в) информация о ходе исп</w:t>
      </w:r>
      <w:r>
        <w:rPr>
          <w:rFonts w:ascii="Times New Roman" w:hAnsi="Times New Roman"/>
          <w:sz w:val="28"/>
          <w:szCs w:val="28"/>
        </w:rPr>
        <w:t>олнения муниципальной функции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07B53" w:rsidRPr="00037EA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8.8.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Информация по административным процедурам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ой функции предоставляются </w:t>
      </w:r>
      <w:r>
        <w:rPr>
          <w:rFonts w:ascii="Times New Roman" w:hAnsi="Times New Roman"/>
          <w:sz w:val="28"/>
          <w:szCs w:val="28"/>
          <w:lang w:eastAsia="ru-RU"/>
        </w:rPr>
        <w:t>контрольным органом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в случае:</w:t>
      </w:r>
    </w:p>
    <w:p w:rsidR="00507B53" w:rsidRPr="00037EA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>непосредственного обращения;</w:t>
      </w:r>
    </w:p>
    <w:p w:rsidR="00507B53" w:rsidRPr="00037EA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>при поступлении обращений в форме электронных сообщений через информационно-коммуникационную сеть Интернет;</w:t>
      </w:r>
    </w:p>
    <w:p w:rsidR="00507B53" w:rsidRPr="00037EA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>при поступлении письменных обращений.</w:t>
      </w:r>
    </w:p>
    <w:p w:rsidR="00507B53" w:rsidRPr="00037EA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При осуществлении информирования или при ответе на электронные сообщения должностные лица </w:t>
      </w:r>
      <w:r>
        <w:rPr>
          <w:rFonts w:ascii="Times New Roman" w:hAnsi="Times New Roman"/>
          <w:sz w:val="28"/>
          <w:szCs w:val="28"/>
          <w:lang w:eastAsia="ru-RU"/>
        </w:rPr>
        <w:t>контрольного органа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предоставляют информацию:</w:t>
      </w:r>
    </w:p>
    <w:p w:rsidR="00507B53" w:rsidRPr="00037EA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о входящих номерах, под которыми зарегистрированы в системе делопроизводства </w:t>
      </w:r>
      <w:r>
        <w:rPr>
          <w:rFonts w:ascii="Times New Roman" w:hAnsi="Times New Roman"/>
          <w:sz w:val="28"/>
          <w:szCs w:val="28"/>
          <w:lang w:eastAsia="ru-RU"/>
        </w:rPr>
        <w:t>контрольного органа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письменные обращения по вопросам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037EA1">
        <w:rPr>
          <w:rFonts w:ascii="Times New Roman" w:hAnsi="Times New Roman"/>
          <w:sz w:val="28"/>
          <w:szCs w:val="28"/>
          <w:lang w:eastAsia="ru-RU"/>
        </w:rPr>
        <w:t>ой функции;</w:t>
      </w:r>
    </w:p>
    <w:p w:rsidR="00507B53" w:rsidRPr="00037EA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>о принятом решении по конкретному письменному обращению;</w:t>
      </w:r>
    </w:p>
    <w:p w:rsidR="00507B53" w:rsidRPr="00037EA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нормативных правовых актах по вопросам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функции (наименование, номер, дата принятия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037EA1">
        <w:rPr>
          <w:rFonts w:ascii="Times New Roman" w:hAnsi="Times New Roman"/>
          <w:sz w:val="28"/>
          <w:szCs w:val="28"/>
          <w:lang w:eastAsia="ru-RU"/>
        </w:rPr>
        <w:t>нормативного правового акта);</w:t>
      </w:r>
    </w:p>
    <w:p w:rsidR="00507B53" w:rsidRPr="00037EA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об административных процедурах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функции, установленных настоящим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Административным р</w:t>
      </w:r>
      <w:r w:rsidRPr="00037EA1">
        <w:rPr>
          <w:rFonts w:ascii="Times New Roman" w:hAnsi="Times New Roman"/>
          <w:sz w:val="28"/>
          <w:szCs w:val="28"/>
          <w:lang w:eastAsia="ru-RU"/>
        </w:rPr>
        <w:t>егламентом;</w:t>
      </w:r>
    </w:p>
    <w:p w:rsidR="00507B53" w:rsidRPr="00037EA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о месте размещения на официальном сайте информационных, справочных и иных материалов по вопросам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функции;</w:t>
      </w:r>
    </w:p>
    <w:p w:rsidR="00507B53" w:rsidRPr="00037EA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>о месте нахождения, почтов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и электронн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адресах и контактных телефонах </w:t>
      </w:r>
      <w:r>
        <w:rPr>
          <w:rFonts w:ascii="Times New Roman" w:hAnsi="Times New Roman"/>
          <w:sz w:val="28"/>
          <w:szCs w:val="28"/>
          <w:lang w:eastAsia="ru-RU"/>
        </w:rPr>
        <w:t>контрольного органа</w:t>
      </w:r>
      <w:r w:rsidRPr="00037EA1">
        <w:rPr>
          <w:rFonts w:ascii="Times New Roman" w:hAnsi="Times New Roman"/>
          <w:sz w:val="28"/>
          <w:szCs w:val="28"/>
          <w:lang w:eastAsia="ru-RU"/>
        </w:rPr>
        <w:t>;</w:t>
      </w:r>
    </w:p>
    <w:p w:rsidR="00507B53" w:rsidRPr="00037EA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о порядке обжалования действий (бездействия) и решений, осуществляемых и принимаемых в ходе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функции.</w:t>
      </w:r>
    </w:p>
    <w:p w:rsidR="00507B53" w:rsidRPr="00037EA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При ответах на обращения должностные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контрольного органа </w:t>
      </w:r>
      <w:r w:rsidRPr="00037EA1">
        <w:rPr>
          <w:rFonts w:ascii="Times New Roman" w:hAnsi="Times New Roman"/>
          <w:sz w:val="28"/>
          <w:szCs w:val="28"/>
          <w:lang w:eastAsia="ru-RU"/>
        </w:rPr>
        <w:t>подробно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EA1">
        <w:rPr>
          <w:rFonts w:ascii="Times New Roman" w:hAnsi="Times New Roman"/>
          <w:sz w:val="28"/>
          <w:szCs w:val="28"/>
          <w:lang w:eastAsia="ru-RU"/>
        </w:rPr>
        <w:t>информируют обратившихся по интересующим их вопросам.</w:t>
      </w:r>
    </w:p>
    <w:p w:rsidR="00507B53" w:rsidRPr="00037EA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>Время разговора по телефону должностн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/>
          <w:sz w:val="28"/>
          <w:szCs w:val="28"/>
          <w:lang w:eastAsia="ru-RU"/>
        </w:rPr>
        <w:t xml:space="preserve">а контрольного органа </w:t>
      </w:r>
      <w:r w:rsidRPr="00037EA1">
        <w:rPr>
          <w:rFonts w:ascii="Times New Roman" w:hAnsi="Times New Roman"/>
          <w:sz w:val="28"/>
          <w:szCs w:val="28"/>
          <w:lang w:eastAsia="ru-RU"/>
        </w:rPr>
        <w:t>в порядке информирования не должно превышать десяти минут.</w:t>
      </w:r>
    </w:p>
    <w:p w:rsidR="00507B53" w:rsidRPr="00037EA1" w:rsidRDefault="00507B53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Иные вопросы рассматриваются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контрольным органом </w:t>
      </w:r>
      <w:r w:rsidRPr="00037EA1">
        <w:rPr>
          <w:rFonts w:ascii="Times New Roman" w:hAnsi="Times New Roman"/>
          <w:sz w:val="28"/>
          <w:szCs w:val="28"/>
          <w:lang w:eastAsia="ru-RU"/>
        </w:rPr>
        <w:t>только на основании соответствующего письменного обращения.</w:t>
      </w:r>
    </w:p>
    <w:p w:rsidR="00507B53" w:rsidRPr="00037EA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8.9. </w:t>
      </w:r>
      <w:r w:rsidRPr="00037EA1">
        <w:rPr>
          <w:rFonts w:ascii="Times New Roman" w:hAnsi="Times New Roman"/>
          <w:sz w:val="28"/>
          <w:szCs w:val="28"/>
          <w:lang w:eastAsia="ru-RU"/>
        </w:rPr>
        <w:t>При предоставлении консультаций по письменным обращениям ответ на обращение направляется почтой в адрес обратившегося в срок, не превышающий 30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календарных 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дней со дня регистрации обращения в </w:t>
      </w:r>
      <w:r>
        <w:rPr>
          <w:rFonts w:ascii="Times New Roman" w:hAnsi="Times New Roman"/>
          <w:sz w:val="28"/>
          <w:szCs w:val="28"/>
          <w:lang w:eastAsia="ru-RU"/>
        </w:rPr>
        <w:t>контрольный орган</w:t>
      </w:r>
      <w:r w:rsidRPr="00037EA1">
        <w:rPr>
          <w:rFonts w:ascii="Times New Roman" w:hAnsi="Times New Roman"/>
          <w:sz w:val="28"/>
          <w:szCs w:val="28"/>
          <w:lang w:eastAsia="ru-RU"/>
        </w:rPr>
        <w:t>.</w:t>
      </w:r>
    </w:p>
    <w:p w:rsidR="00507B53" w:rsidRPr="00037EA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8.10. </w:t>
      </w:r>
      <w:r w:rsidRPr="00037EA1">
        <w:rPr>
          <w:rFonts w:ascii="Times New Roman" w:hAnsi="Times New Roman"/>
          <w:sz w:val="28"/>
          <w:szCs w:val="28"/>
          <w:lang w:eastAsia="ru-RU"/>
        </w:rPr>
        <w:t>При информировании в электронном виде ответ на 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срок, не превышающи</w:t>
      </w:r>
      <w:r>
        <w:rPr>
          <w:rFonts w:ascii="Times New Roman" w:hAnsi="Times New Roman"/>
          <w:sz w:val="28"/>
          <w:szCs w:val="28"/>
          <w:lang w:eastAsia="ru-RU"/>
        </w:rPr>
        <w:t>й 30 календарных дней со дня регистрации в контрольном органе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обращения, поступившего по электронной почте.</w:t>
      </w:r>
    </w:p>
    <w:p w:rsidR="00507B53" w:rsidRPr="00037EA1" w:rsidRDefault="00507B53" w:rsidP="00874E86">
      <w:pPr>
        <w:keepNext/>
        <w:widowControl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8.11. Сроки исполнения административных действий (процедур) исполнения государственной функции приведены в разделе </w:t>
      </w:r>
      <w:r w:rsidRPr="00037EA1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</w:t>
      </w:r>
      <w:r w:rsidRPr="00037EA1">
        <w:rPr>
          <w:rFonts w:ascii="Times New Roman" w:hAnsi="Times New Roman"/>
          <w:sz w:val="28"/>
          <w:szCs w:val="28"/>
          <w:lang w:eastAsia="ru-RU"/>
        </w:rPr>
        <w:t>егламента.</w:t>
      </w:r>
    </w:p>
    <w:p w:rsidR="00507B53" w:rsidRPr="00DA6A8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037EA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. Основания для отказа в исполнении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функции законодательством Российской Федерации о контрактной системе в сфере закупок</w:t>
      </w:r>
      <w:r>
        <w:rPr>
          <w:rFonts w:ascii="Times New Roman" w:hAnsi="Times New Roman"/>
          <w:sz w:val="28"/>
          <w:szCs w:val="28"/>
          <w:lang w:eastAsia="ru-RU"/>
        </w:rPr>
        <w:t>, Бюджетным кодексом и иными нормативно правовыми актами не предусмотрены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A6A82">
        <w:rPr>
          <w:rFonts w:ascii="Times New Roman" w:hAnsi="Times New Roman"/>
          <w:sz w:val="28"/>
          <w:szCs w:val="28"/>
          <w:lang w:eastAsia="ru-RU"/>
        </w:rPr>
        <w:t xml:space="preserve">Основания для приостановления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DA6A82">
        <w:rPr>
          <w:rFonts w:ascii="Times New Roman" w:hAnsi="Times New Roman"/>
          <w:sz w:val="28"/>
          <w:szCs w:val="28"/>
          <w:lang w:eastAsia="ru-RU"/>
        </w:rPr>
        <w:t>ной функции законодательством Российской Федерации не предусмотрены, за исключением оснований приостановления установленных пунктом 13.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DA6A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DA6A82">
        <w:rPr>
          <w:rFonts w:ascii="Times New Roman" w:hAnsi="Times New Roman"/>
          <w:sz w:val="28"/>
          <w:szCs w:val="28"/>
          <w:lang w:eastAsia="ru-RU"/>
        </w:rPr>
        <w:t>.</w:t>
      </w:r>
    </w:p>
    <w:p w:rsidR="00507B53" w:rsidRPr="00037EA1" w:rsidRDefault="00507B53" w:rsidP="00874E86">
      <w:pPr>
        <w:keepNext/>
        <w:widowControl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8.13.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Исполнение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037EA1">
        <w:rPr>
          <w:rFonts w:ascii="Times New Roman" w:hAnsi="Times New Roman"/>
          <w:sz w:val="28"/>
          <w:szCs w:val="28"/>
          <w:lang w:eastAsia="ru-RU"/>
        </w:rPr>
        <w:t>й функции осуществляется бесплатно.</w:t>
      </w: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Pr="00542BB5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>9. Срок исполнения муниципальной функции</w:t>
      </w: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9.1</w:t>
      </w:r>
      <w:r w:rsidRPr="00723BD2">
        <w:rPr>
          <w:rFonts w:ascii="Times New Roman" w:hAnsi="Times New Roman"/>
          <w:sz w:val="28"/>
          <w:szCs w:val="28"/>
        </w:rPr>
        <w:t xml:space="preserve">. Общий срок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23BD2">
        <w:rPr>
          <w:rFonts w:ascii="Times New Roman" w:hAnsi="Times New Roman"/>
          <w:sz w:val="28"/>
          <w:szCs w:val="28"/>
        </w:rPr>
        <w:t xml:space="preserve">ой функции не может превышать </w:t>
      </w:r>
      <w:r>
        <w:rPr>
          <w:rFonts w:ascii="Times New Roman" w:hAnsi="Times New Roman"/>
          <w:sz w:val="28"/>
          <w:szCs w:val="28"/>
        </w:rPr>
        <w:t xml:space="preserve">совокупность </w:t>
      </w:r>
      <w:r w:rsidRPr="00723BD2">
        <w:rPr>
          <w:rFonts w:ascii="Times New Roman" w:hAnsi="Times New Roman"/>
          <w:sz w:val="28"/>
          <w:szCs w:val="28"/>
        </w:rPr>
        <w:t>сроков всех административных процедур, предусмотренных настоящ</w:t>
      </w:r>
      <w:r>
        <w:rPr>
          <w:rFonts w:ascii="Times New Roman" w:hAnsi="Times New Roman"/>
          <w:sz w:val="28"/>
          <w:szCs w:val="28"/>
        </w:rPr>
        <w:t xml:space="preserve">им Административным регламентом (за исключением оснований предусмотренных </w:t>
      </w:r>
      <w:r w:rsidRPr="00DA6A82">
        <w:rPr>
          <w:rFonts w:ascii="Times New Roman" w:hAnsi="Times New Roman"/>
          <w:sz w:val="28"/>
          <w:szCs w:val="28"/>
          <w:lang w:eastAsia="ru-RU"/>
        </w:rPr>
        <w:t>пунктом 13.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DA6A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регламента).</w:t>
      </w: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14291">
        <w:rPr>
          <w:rFonts w:ascii="Times New Roman" w:hAnsi="Times New Roman"/>
          <w:b/>
          <w:sz w:val="28"/>
          <w:szCs w:val="28"/>
        </w:rPr>
        <w:t>III. СОСТАВ, ПОСЛЕДОВАТЕЛЬНОСТЬ И СРОКИ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4291">
        <w:rPr>
          <w:rFonts w:ascii="Times New Roman" w:hAnsi="Times New Roman"/>
          <w:b/>
          <w:sz w:val="28"/>
          <w:szCs w:val="28"/>
        </w:rPr>
        <w:t>ВЫПОЛНЕНИЯ АДМИНИСТРАТИВНЫХ ПРОЦЕДУР, ТРЕБОВАНИЯ К ПОРЯДКУ ИХ ВЫПОЛНЕНИЯ</w:t>
      </w:r>
      <w:r w:rsidRPr="00814291">
        <w:rPr>
          <w:b/>
          <w:sz w:val="28"/>
          <w:szCs w:val="28"/>
        </w:rPr>
        <w:t xml:space="preserve">, </w:t>
      </w:r>
      <w:r w:rsidRPr="00814291">
        <w:rPr>
          <w:rFonts w:ascii="Times New Roman" w:hAnsi="Times New Roman"/>
          <w:b/>
          <w:sz w:val="28"/>
          <w:szCs w:val="28"/>
        </w:rPr>
        <w:t xml:space="preserve">В ТОМ ЧИСЛЕ ОСОБЕННОСТИ ВЫПОЛНЕНИЯ АДМИНИСТРАТИВНЫХ </w:t>
      </w: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4291">
        <w:rPr>
          <w:rFonts w:ascii="Times New Roman" w:hAnsi="Times New Roman"/>
          <w:b/>
          <w:sz w:val="28"/>
          <w:szCs w:val="28"/>
        </w:rPr>
        <w:t>ПРОЦЕДУР В ЭЛЕКТРОННОЙ ФОРМЕ</w:t>
      </w: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В рамках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23BD2">
        <w:rPr>
          <w:rFonts w:ascii="Times New Roman" w:hAnsi="Times New Roman"/>
          <w:sz w:val="28"/>
          <w:szCs w:val="28"/>
        </w:rPr>
        <w:t>ной функции осуществляются следующие административные процедуры: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подготовка и назначение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723BD2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723BD2">
        <w:rPr>
          <w:rFonts w:ascii="Times New Roman" w:hAnsi="Times New Roman"/>
          <w:sz w:val="28"/>
          <w:szCs w:val="28"/>
        </w:rPr>
        <w:t>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б) проведение контрольных </w:t>
      </w:r>
      <w:r>
        <w:rPr>
          <w:rFonts w:ascii="Times New Roman" w:hAnsi="Times New Roman"/>
          <w:sz w:val="28"/>
          <w:szCs w:val="28"/>
        </w:rPr>
        <w:t>мероприятий</w:t>
      </w:r>
      <w:r w:rsidRPr="00723BD2">
        <w:rPr>
          <w:rFonts w:ascii="Times New Roman" w:hAnsi="Times New Roman"/>
          <w:sz w:val="28"/>
          <w:szCs w:val="28"/>
        </w:rPr>
        <w:t>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в) реализация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723BD2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hyperlink w:anchor="Par377" w:history="1">
        <w:r w:rsidRPr="00723BD2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723BD2">
        <w:rPr>
          <w:rFonts w:ascii="Times New Roman" w:hAnsi="Times New Roman"/>
          <w:sz w:val="28"/>
          <w:szCs w:val="28"/>
        </w:rPr>
        <w:t xml:space="preserve"> исполнения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723BD2">
        <w:rPr>
          <w:rFonts w:ascii="Times New Roman" w:hAnsi="Times New Roman"/>
          <w:sz w:val="28"/>
          <w:szCs w:val="28"/>
        </w:rPr>
        <w:t xml:space="preserve">й функции приводится в приложении </w:t>
      </w:r>
      <w:r w:rsidRPr="00723BD2">
        <w:rPr>
          <w:rFonts w:ascii="Times New Roman" w:hAnsi="Times New Roman"/>
          <w:sz w:val="28"/>
          <w:szCs w:val="28"/>
        </w:rPr>
        <w:br/>
        <w:t>№ 1 к настоящему Административному регламенту.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Установлены следующие максимальные сроки выполнения административных процедур, осуществляемых в рамках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23BD2">
        <w:rPr>
          <w:rFonts w:ascii="Times New Roman" w:hAnsi="Times New Roman"/>
          <w:sz w:val="28"/>
          <w:szCs w:val="28"/>
        </w:rPr>
        <w:t>ой функции: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назначение контрольных мероприятий - не более чем за десять рабочих дней до начала контрольного мероприятия. Назначению контрольного мероприятия предшествует формировани</w:t>
      </w:r>
      <w:r>
        <w:rPr>
          <w:rFonts w:ascii="Times New Roman" w:hAnsi="Times New Roman"/>
          <w:sz w:val="28"/>
          <w:szCs w:val="28"/>
        </w:rPr>
        <w:t>е проекта плана</w:t>
      </w:r>
      <w:r w:rsidRPr="00723BD2">
        <w:rPr>
          <w:rFonts w:ascii="Times New Roman" w:hAnsi="Times New Roman"/>
          <w:sz w:val="28"/>
          <w:szCs w:val="28"/>
        </w:rPr>
        <w:t xml:space="preserve"> контрольного мероприятия, рабочего плана, изучение материалов и анализ информации, относящихся к объекту контроля;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б) проведение контрольн</w:t>
      </w:r>
      <w:r>
        <w:rPr>
          <w:rFonts w:ascii="Times New Roman" w:hAnsi="Times New Roman"/>
          <w:sz w:val="28"/>
          <w:szCs w:val="28"/>
        </w:rPr>
        <w:t>ых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</w:t>
      </w:r>
      <w:r w:rsidRPr="00723BD2">
        <w:rPr>
          <w:rFonts w:ascii="Times New Roman" w:hAnsi="Times New Roman"/>
          <w:sz w:val="28"/>
          <w:szCs w:val="28"/>
        </w:rPr>
        <w:t xml:space="preserve"> - не более сорока рабочих дней: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проведение выездной проверки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23BD2">
        <w:rPr>
          <w:rFonts w:ascii="Times New Roman" w:hAnsi="Times New Roman"/>
          <w:sz w:val="28"/>
          <w:szCs w:val="28"/>
        </w:rPr>
        <w:t>ревизии</w:t>
      </w:r>
      <w:r>
        <w:rPr>
          <w:rFonts w:ascii="Times New Roman" w:hAnsi="Times New Roman"/>
          <w:sz w:val="28"/>
          <w:szCs w:val="28"/>
        </w:rPr>
        <w:t>)</w:t>
      </w:r>
      <w:r w:rsidRPr="00723BD2">
        <w:rPr>
          <w:rFonts w:ascii="Times New Roman" w:hAnsi="Times New Roman"/>
          <w:sz w:val="28"/>
          <w:szCs w:val="28"/>
        </w:rPr>
        <w:t xml:space="preserve"> - не более сорока рабочих дней, а при продлении срока проведения выездной проверки (ревизии) не более чем на двадцать рабочих дней - не более шестидесяти рабочих дней;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проведение камеральной проверки - не более тридцати рабочих дней;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проведение обследования (за исключением обследования, проводимого в рамках камеральных и выездных проверок, </w:t>
      </w:r>
      <w:r>
        <w:rPr>
          <w:rFonts w:ascii="Times New Roman" w:hAnsi="Times New Roman"/>
          <w:sz w:val="28"/>
          <w:szCs w:val="28"/>
        </w:rPr>
        <w:t>(</w:t>
      </w:r>
      <w:r w:rsidRPr="00723BD2">
        <w:rPr>
          <w:rFonts w:ascii="Times New Roman" w:hAnsi="Times New Roman"/>
          <w:sz w:val="28"/>
          <w:szCs w:val="28"/>
        </w:rPr>
        <w:t>ревизий) - в сроки, установленные для выездных проверок (ревизий);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в) оформление </w:t>
      </w:r>
      <w:r>
        <w:rPr>
          <w:rFonts w:ascii="Times New Roman" w:hAnsi="Times New Roman"/>
          <w:sz w:val="28"/>
          <w:szCs w:val="28"/>
        </w:rPr>
        <w:t>акта контрольного мероприятия</w:t>
      </w:r>
      <w:r w:rsidRPr="00723BD2">
        <w:rPr>
          <w:rFonts w:ascii="Times New Roman" w:hAnsi="Times New Roman"/>
          <w:sz w:val="28"/>
          <w:szCs w:val="28"/>
        </w:rPr>
        <w:t xml:space="preserve"> - не более пятнадцати рабочих дней;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направление (вручение) акта контрольного мероприятия представителю объекта контроля в течение трех рабочих дней со дня его подписания.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представление письменных возражений на акт контрольного мероприятия объектом контроля в течение пяти рабочих дней со дня его получения;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рассмотрение начальником управления финансов материалов контрольных мероприятий, с представленными возражениями в течение 20 рабочих дней со дня подписания акта представителем объекта контроля;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направление уведомления о применении бюджетных мер принуждения в объект не позднее 30 календарных дней после даты рассмотрения начальником управления финансов материалов контрольных мероприятий и принятия решения;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Документы, передача которых предусмотрена настоящим Административным регламентом, вручаются представителю объекта контроля под роспись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Pr="005C6E6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10. Подготовка и назначение контрольных мероприятий</w:t>
      </w: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Default="00507B53" w:rsidP="004A03EC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Pr="00723BD2">
        <w:rPr>
          <w:rFonts w:ascii="Times New Roman" w:hAnsi="Times New Roman"/>
          <w:sz w:val="28"/>
          <w:szCs w:val="28"/>
        </w:rPr>
        <w:t xml:space="preserve">. </w:t>
      </w:r>
      <w:r w:rsidRPr="00723BD2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Плановые контрольные мероприятия осуществляются в соответствии с планом контрольных мероприятий на соответствующий год, который утверждается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главой администрации Дальнереченского муниципального района</w:t>
      </w:r>
      <w:r w:rsidRPr="00723BD2">
        <w:rPr>
          <w:rFonts w:ascii="Times New Roman" w:hAnsi="Times New Roman"/>
          <w:sz w:val="28"/>
          <w:szCs w:val="28"/>
        </w:rPr>
        <w:t xml:space="preserve"> (или лицом, его замещающим).</w:t>
      </w:r>
    </w:p>
    <w:p w:rsidR="00507B53" w:rsidRPr="004A03EC" w:rsidRDefault="00507B53" w:rsidP="004A03EC">
      <w:pPr>
        <w:spacing w:after="0" w:line="360" w:lineRule="auto"/>
        <w:ind w:firstLine="539"/>
        <w:jc w:val="both"/>
      </w:pPr>
      <w:r w:rsidRPr="00A92BF1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Утвержденный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главой администрации Дальнереченского муниципального района</w:t>
      </w:r>
      <w:r w:rsidRPr="008837AD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A92BF1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план проверок доводится до сведения заинтересованных лиц посредством его размещения в информационно-телекоммуникационных сетях, доступ к которым не ограничен определенным кругом лиц (включая сеть Интернет) на официальном сайте Администрации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Pr="00A92BF1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(</w:t>
      </w:r>
      <w:hyperlink r:id="rId14" w:history="1">
        <w:r w:rsidRPr="004A03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glava</w:t>
        </w:r>
        <w:r w:rsidRPr="004A03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4A03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dmr</w:t>
        </w:r>
        <w:r w:rsidRPr="004A03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4A03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narod</w:t>
        </w:r>
        <w:r w:rsidRPr="004A03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A03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92BF1">
        <w:rPr>
          <w:rFonts w:ascii="Times New Roman" w:hAnsi="Times New Roman" w:cs="Arial"/>
          <w:color w:val="000000"/>
          <w:sz w:val="28"/>
          <w:szCs w:val="28"/>
          <w:lang w:eastAsia="ru-RU"/>
        </w:rPr>
        <w:t>,</w:t>
      </w:r>
      <w:r w:rsidRPr="004A03EC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A92BF1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страница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Управления финансов)</w:t>
      </w:r>
      <w:r w:rsidRPr="00A92BF1">
        <w:rPr>
          <w:rFonts w:ascii="Times New Roman" w:hAnsi="Times New Roman" w:cs="Arial"/>
          <w:color w:val="000000"/>
          <w:sz w:val="28"/>
          <w:szCs w:val="28"/>
          <w:lang w:eastAsia="ru-RU"/>
        </w:rPr>
        <w:t>.</w:t>
      </w:r>
    </w:p>
    <w:p w:rsidR="00507B53" w:rsidRDefault="00507B53" w:rsidP="004A03E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</w:t>
      </w:r>
      <w:r w:rsidRPr="00723BD2">
        <w:rPr>
          <w:rFonts w:ascii="Times New Roman" w:hAnsi="Times New Roman"/>
          <w:sz w:val="28"/>
          <w:szCs w:val="28"/>
        </w:rPr>
        <w:t xml:space="preserve">. </w:t>
      </w:r>
      <w:r w:rsidRPr="00723BD2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Внеплановые контрольные мероприятия осуществляются на основании решения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начальника управления финансов</w:t>
      </w:r>
      <w:r w:rsidRPr="00723BD2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, принятого в связи с поступлением обращений (поручений)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главы администрации Дальнереченского муниципального района</w:t>
      </w:r>
      <w:r w:rsidRPr="00723BD2">
        <w:rPr>
          <w:rFonts w:ascii="Times New Roman" w:hAnsi="Times New Roman" w:cs="Arial"/>
          <w:color w:val="000000"/>
          <w:sz w:val="28"/>
          <w:szCs w:val="28"/>
          <w:lang w:eastAsia="ru-RU"/>
        </w:rPr>
        <w:t>, правоохранительных органов, депутатских запросов, обращений иных государственных органов, граждан и организаций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,</w:t>
      </w:r>
      <w:r w:rsidRPr="00883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108E">
        <w:rPr>
          <w:rFonts w:ascii="Times New Roman" w:hAnsi="Times New Roman"/>
          <w:color w:val="000000"/>
          <w:sz w:val="28"/>
          <w:szCs w:val="28"/>
          <w:lang w:eastAsia="ru-RU"/>
        </w:rPr>
        <w:t>истечение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25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срока исполнения представления (предписания), ранее выданного объекту контроля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07B53" w:rsidRDefault="00507B53" w:rsidP="00720A6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</w:t>
      </w:r>
      <w:r w:rsidRPr="00723BD2">
        <w:rPr>
          <w:rFonts w:ascii="Times New Roman" w:hAnsi="Times New Roman"/>
          <w:sz w:val="28"/>
          <w:szCs w:val="28"/>
        </w:rPr>
        <w:t xml:space="preserve">. Административная процедура назначения контрольных мероприятий предусматривает издание </w:t>
      </w:r>
      <w:r>
        <w:rPr>
          <w:rFonts w:ascii="Times New Roman" w:hAnsi="Times New Roman"/>
          <w:sz w:val="28"/>
          <w:szCs w:val="28"/>
        </w:rPr>
        <w:t>распоряжения главы администрации</w:t>
      </w:r>
      <w:r w:rsidRPr="00723BD2">
        <w:rPr>
          <w:rFonts w:ascii="Times New Roman" w:hAnsi="Times New Roman"/>
          <w:sz w:val="28"/>
          <w:szCs w:val="28"/>
        </w:rPr>
        <w:t xml:space="preserve">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723BD2">
        <w:rPr>
          <w:rFonts w:ascii="Times New Roman" w:hAnsi="Times New Roman"/>
          <w:sz w:val="28"/>
          <w:szCs w:val="28"/>
        </w:rPr>
        <w:t xml:space="preserve"> контрольного мероприятия.</w:t>
      </w:r>
    </w:p>
    <w:p w:rsidR="00507B53" w:rsidRDefault="00507B53" w:rsidP="005C6E6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</w:t>
      </w:r>
      <w:r w:rsidRPr="00723BD2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распоряжении главы администрации</w:t>
      </w:r>
      <w:r w:rsidRPr="00723BD2">
        <w:rPr>
          <w:rFonts w:ascii="Times New Roman" w:hAnsi="Times New Roman"/>
          <w:sz w:val="28"/>
          <w:szCs w:val="28"/>
        </w:rPr>
        <w:t xml:space="preserve"> о назначении контрольного мероприятия указываются:</w:t>
      </w:r>
    </w:p>
    <w:p w:rsidR="00507B53" w:rsidRDefault="00507B53" w:rsidP="005C6E6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а) полное и сокращенное наименования либо фамилия, имя, отчество объектов контроля; </w:t>
      </w:r>
      <w:r>
        <w:rPr>
          <w:rFonts w:ascii="Times New Roman" w:hAnsi="Times New Roman"/>
          <w:sz w:val="28"/>
          <w:szCs w:val="28"/>
        </w:rPr>
        <w:t>идентификационный номер налогоплательщика; основной государственный регистрационный номер;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 w:rsidRPr="008837AD">
        <w:rPr>
          <w:rFonts w:ascii="Times New Roman" w:hAnsi="Times New Roman"/>
          <w:sz w:val="28"/>
          <w:szCs w:val="28"/>
        </w:rPr>
        <w:t>основной государственный регистрационный номер индивидуального предпринимателя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723BD2">
        <w:rPr>
          <w:rFonts w:ascii="Times New Roman" w:hAnsi="Times New Roman"/>
          <w:sz w:val="28"/>
          <w:szCs w:val="28"/>
        </w:rPr>
        <w:t>каждого объекта контроля;</w:t>
      </w:r>
    </w:p>
    <w:p w:rsidR="00507B53" w:rsidRDefault="00507B53" w:rsidP="005C6E6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б) наименование контрольного мероприятия;</w:t>
      </w:r>
    </w:p>
    <w:p w:rsidR="00507B53" w:rsidRDefault="00507B53" w:rsidP="005C6E6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в) проверяемый период;</w:t>
      </w:r>
    </w:p>
    <w:p w:rsidR="00507B53" w:rsidRPr="00723BD2" w:rsidRDefault="00507B53" w:rsidP="005C6E6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г) основание проведения контрольного мероприятия;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д) дата начала контрольного мероприятия и срок его проведения;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основных вопросов, подлежащих изучению в ходе проведения контрольных мероприятий;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723BD2">
        <w:rPr>
          <w:rFonts w:ascii="Times New Roman" w:hAnsi="Times New Roman"/>
          <w:sz w:val="28"/>
          <w:szCs w:val="28"/>
        </w:rPr>
        <w:t xml:space="preserve">) должности, фамилии и инициалы должностных лиц, которым поручается проведение контрольного мероприятия, с указанием руководителя </w:t>
      </w:r>
      <w:r>
        <w:rPr>
          <w:rFonts w:ascii="Times New Roman" w:hAnsi="Times New Roman"/>
          <w:sz w:val="28"/>
          <w:szCs w:val="28"/>
        </w:rPr>
        <w:t>рабочей</w:t>
      </w:r>
      <w:r w:rsidRPr="00723BD2">
        <w:rPr>
          <w:rFonts w:ascii="Times New Roman" w:hAnsi="Times New Roman"/>
          <w:sz w:val="28"/>
          <w:szCs w:val="28"/>
        </w:rPr>
        <w:t xml:space="preserve"> (ревизионной) группы;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23BD2">
        <w:rPr>
          <w:rFonts w:ascii="Times New Roman" w:hAnsi="Times New Roman"/>
          <w:sz w:val="28"/>
          <w:szCs w:val="28"/>
        </w:rPr>
        <w:t>) должность, фамилия и инициалы уполномоченного должностного лица, назначившего контрольное мероприятие;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23BD2">
        <w:rPr>
          <w:rFonts w:ascii="Times New Roman" w:hAnsi="Times New Roman"/>
          <w:sz w:val="28"/>
          <w:szCs w:val="28"/>
        </w:rPr>
        <w:t>) должность, фамилия и инициалы специалистов, экспертов в случае их привлечения к пров</w:t>
      </w:r>
      <w:r>
        <w:rPr>
          <w:rFonts w:ascii="Times New Roman" w:hAnsi="Times New Roman"/>
          <w:sz w:val="28"/>
          <w:szCs w:val="28"/>
        </w:rPr>
        <w:t>едению контрольного мероприятия;</w:t>
      </w:r>
    </w:p>
    <w:p w:rsidR="00507B53" w:rsidRDefault="00507B53" w:rsidP="00C974EF">
      <w:pPr>
        <w:keepNext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10.5.</w:t>
      </w:r>
      <w:r w:rsidRPr="00883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837AD">
        <w:rPr>
          <w:rFonts w:ascii="Times New Roman" w:hAnsi="Times New Roman"/>
          <w:sz w:val="28"/>
          <w:szCs w:val="28"/>
        </w:rPr>
        <w:t xml:space="preserve">родление срока проведения проверки оформляются приказом </w:t>
      </w:r>
      <w:r>
        <w:rPr>
          <w:rFonts w:ascii="Times New Roman" w:hAnsi="Times New Roman"/>
          <w:sz w:val="28"/>
          <w:szCs w:val="28"/>
        </w:rPr>
        <w:t>управления финансов</w:t>
      </w:r>
      <w:r w:rsidRPr="008837AD">
        <w:rPr>
          <w:rFonts w:ascii="Times New Roman" w:hAnsi="Times New Roman"/>
          <w:sz w:val="28"/>
          <w:szCs w:val="28"/>
        </w:rPr>
        <w:t xml:space="preserve">. </w:t>
      </w:r>
    </w:p>
    <w:p w:rsidR="00507B53" w:rsidRPr="00C974EF" w:rsidRDefault="00507B53" w:rsidP="00C974EF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10.6. В целях извещения о проведении контрольных мероприятий объекту контроля направляется у</w:t>
      </w:r>
      <w:r w:rsidRPr="00C974EF">
        <w:rPr>
          <w:rFonts w:ascii="Times New Roman" w:hAnsi="Times New Roman"/>
          <w:sz w:val="28"/>
          <w:szCs w:val="28"/>
          <w:lang w:eastAsia="ru-RU"/>
        </w:rPr>
        <w:t xml:space="preserve">ведомление, 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которое </w:t>
      </w:r>
      <w:r w:rsidRPr="00C974EF">
        <w:rPr>
          <w:rFonts w:ascii="Times New Roman" w:hAnsi="Times New Roman"/>
          <w:sz w:val="28"/>
          <w:szCs w:val="28"/>
          <w:lang w:eastAsia="ru-RU"/>
        </w:rPr>
        <w:t>содерж</w:t>
      </w:r>
      <w:r>
        <w:rPr>
          <w:rFonts w:ascii="Times New Roman" w:hAnsi="Times New Roman"/>
          <w:sz w:val="28"/>
          <w:szCs w:val="28"/>
          <w:lang w:eastAsia="ru-RU"/>
        </w:rPr>
        <w:t>ит</w:t>
      </w:r>
      <w:r w:rsidRPr="00C974EF">
        <w:rPr>
          <w:rFonts w:ascii="Times New Roman" w:hAnsi="Times New Roman"/>
          <w:sz w:val="28"/>
          <w:szCs w:val="28"/>
          <w:lang w:eastAsia="ru-RU"/>
        </w:rPr>
        <w:t xml:space="preserve"> следующие сведения:</w:t>
      </w:r>
    </w:p>
    <w:p w:rsidR="00507B53" w:rsidRPr="00C974EF" w:rsidRDefault="00507B53" w:rsidP="00C97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4EF">
        <w:rPr>
          <w:rFonts w:ascii="Times New Roman" w:hAnsi="Times New Roman"/>
          <w:sz w:val="28"/>
          <w:szCs w:val="28"/>
          <w:lang w:eastAsia="ru-RU"/>
        </w:rPr>
        <w:t>1) предмет проверки;</w:t>
      </w:r>
    </w:p>
    <w:p w:rsidR="00507B53" w:rsidRPr="00C974EF" w:rsidRDefault="00507B53" w:rsidP="00C97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4EF">
        <w:rPr>
          <w:rFonts w:ascii="Times New Roman" w:hAnsi="Times New Roman"/>
          <w:sz w:val="28"/>
          <w:szCs w:val="28"/>
          <w:lang w:eastAsia="ru-RU"/>
        </w:rPr>
        <w:t>2) цель и основания проведения проверки;</w:t>
      </w:r>
    </w:p>
    <w:p w:rsidR="00507B53" w:rsidRPr="00C974EF" w:rsidRDefault="00507B53" w:rsidP="00C97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4EF">
        <w:rPr>
          <w:rFonts w:ascii="Times New Roman" w:hAnsi="Times New Roman"/>
          <w:sz w:val="28"/>
          <w:szCs w:val="28"/>
          <w:lang w:eastAsia="ru-RU"/>
        </w:rPr>
        <w:t>3) дату начала и дату окончания проведения проверки;</w:t>
      </w:r>
    </w:p>
    <w:p w:rsidR="00507B53" w:rsidRPr="00C974EF" w:rsidRDefault="00507B53" w:rsidP="00C97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4EF">
        <w:rPr>
          <w:rFonts w:ascii="Times New Roman" w:hAnsi="Times New Roman"/>
          <w:sz w:val="28"/>
          <w:szCs w:val="28"/>
          <w:lang w:eastAsia="ru-RU"/>
        </w:rPr>
        <w:t>4) проверяемый период;</w:t>
      </w:r>
    </w:p>
    <w:p w:rsidR="00507B53" w:rsidRPr="00C974EF" w:rsidRDefault="00507B53" w:rsidP="00C97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4EF">
        <w:rPr>
          <w:rFonts w:ascii="Times New Roman" w:hAnsi="Times New Roman"/>
          <w:sz w:val="28"/>
          <w:szCs w:val="28"/>
          <w:lang w:eastAsia="ru-RU"/>
        </w:rPr>
        <w:t>5) документы и сведения, необходимые для осуществления проверки, с указанием срока их предоставления объектами контроля;</w:t>
      </w:r>
    </w:p>
    <w:p w:rsidR="00507B53" w:rsidRDefault="00507B53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4EF">
        <w:rPr>
          <w:rFonts w:ascii="Times New Roman" w:hAnsi="Times New Roman"/>
          <w:sz w:val="28"/>
          <w:szCs w:val="28"/>
          <w:lang w:eastAsia="ru-RU"/>
        </w:rPr>
        <w:t>6)</w:t>
      </w:r>
      <w:r w:rsidRPr="00C974EF">
        <w:rPr>
          <w:rFonts w:ascii="Arial" w:hAnsi="Arial" w:cs="Arial"/>
          <w:sz w:val="20"/>
          <w:szCs w:val="20"/>
          <w:lang w:eastAsia="ru-RU"/>
        </w:rPr>
        <w:t> </w:t>
      </w:r>
      <w:r w:rsidRPr="00C974EF">
        <w:rPr>
          <w:rFonts w:ascii="Times New Roman" w:hAnsi="Times New Roman"/>
          <w:sz w:val="28"/>
          <w:szCs w:val="28"/>
          <w:lang w:eastAsia="ru-RU"/>
        </w:rPr>
        <w:t xml:space="preserve">информацию о необходимости обеспечения условий для работы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рабочей</w:t>
      </w:r>
      <w:r w:rsidRPr="00C974EF">
        <w:rPr>
          <w:rFonts w:ascii="Times New Roman" w:hAnsi="Times New Roman"/>
          <w:sz w:val="28"/>
          <w:szCs w:val="28"/>
          <w:lang w:eastAsia="ru-RU"/>
        </w:rPr>
        <w:t xml:space="preserve"> группы,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</w:t>
      </w:r>
    </w:p>
    <w:p w:rsidR="00507B53" w:rsidRDefault="00507B53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10.7</w:t>
      </w:r>
      <w:r w:rsidRPr="00C974EF">
        <w:rPr>
          <w:rFonts w:ascii="Times New Roman" w:hAnsi="Times New Roman"/>
          <w:sz w:val="28"/>
          <w:szCs w:val="28"/>
          <w:lang w:eastAsia="ru-RU"/>
        </w:rPr>
        <w:t xml:space="preserve">. Уведомление о проведении плановой проверки направляется объекту контроля не позднее, чем за </w:t>
      </w:r>
      <w:r>
        <w:rPr>
          <w:rFonts w:ascii="Times New Roman" w:hAnsi="Times New Roman"/>
          <w:sz w:val="28"/>
          <w:szCs w:val="28"/>
          <w:lang w:eastAsia="ru-RU"/>
        </w:rPr>
        <w:t>три</w:t>
      </w:r>
      <w:r w:rsidRPr="00C974EF">
        <w:rPr>
          <w:rFonts w:ascii="Times New Roman" w:hAnsi="Times New Roman"/>
          <w:sz w:val="28"/>
          <w:szCs w:val="28"/>
          <w:lang w:eastAsia="ru-RU"/>
        </w:rPr>
        <w:t xml:space="preserve"> рабочих дня до даты проведения проверки.</w:t>
      </w:r>
    </w:p>
    <w:p w:rsidR="00507B53" w:rsidRPr="00EA6C9E" w:rsidRDefault="00507B53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07B53" w:rsidRPr="005C6E62" w:rsidRDefault="00507B53" w:rsidP="00FA5A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11. Проведение контрольных мероприятий</w:t>
      </w:r>
    </w:p>
    <w:p w:rsidR="00507B53" w:rsidRPr="00EA6C9E" w:rsidRDefault="00507B53" w:rsidP="00FA5A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507B53" w:rsidRDefault="00507B53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72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723BD2">
        <w:rPr>
          <w:rFonts w:ascii="Times New Roman" w:hAnsi="Times New Roman"/>
          <w:sz w:val="28"/>
          <w:szCs w:val="28"/>
        </w:rPr>
        <w:t xml:space="preserve"> Контрольные мероприятия осуществляются методом проверки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23BD2">
        <w:rPr>
          <w:rFonts w:ascii="Times New Roman" w:hAnsi="Times New Roman"/>
          <w:sz w:val="28"/>
          <w:szCs w:val="28"/>
        </w:rPr>
        <w:t>ревизии</w:t>
      </w:r>
      <w:r>
        <w:rPr>
          <w:rFonts w:ascii="Times New Roman" w:hAnsi="Times New Roman"/>
          <w:sz w:val="28"/>
          <w:szCs w:val="28"/>
        </w:rPr>
        <w:t>)</w:t>
      </w:r>
      <w:r w:rsidRPr="00723BD2">
        <w:rPr>
          <w:rFonts w:ascii="Times New Roman" w:hAnsi="Times New Roman"/>
          <w:sz w:val="28"/>
          <w:szCs w:val="28"/>
        </w:rPr>
        <w:t>, обследования. Проверки подразделяются на камеральные, выездные, встречные, плановые, внеплановые.</w:t>
      </w:r>
    </w:p>
    <w:p w:rsidR="00507B53" w:rsidRDefault="00507B53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</w:t>
      </w:r>
      <w:r w:rsidRPr="00723BD2">
        <w:rPr>
          <w:rFonts w:ascii="Times New Roman" w:hAnsi="Times New Roman"/>
          <w:sz w:val="28"/>
          <w:szCs w:val="28"/>
        </w:rPr>
        <w:t>. Выездные проверки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23BD2">
        <w:rPr>
          <w:rFonts w:ascii="Times New Roman" w:hAnsi="Times New Roman"/>
          <w:sz w:val="28"/>
          <w:szCs w:val="28"/>
        </w:rPr>
        <w:t>ревизии</w:t>
      </w:r>
      <w:r>
        <w:rPr>
          <w:rFonts w:ascii="Times New Roman" w:hAnsi="Times New Roman"/>
          <w:sz w:val="28"/>
          <w:szCs w:val="28"/>
        </w:rPr>
        <w:t>)</w:t>
      </w:r>
      <w:r w:rsidRPr="00723BD2">
        <w:rPr>
          <w:rFonts w:ascii="Times New Roman" w:hAnsi="Times New Roman"/>
          <w:sz w:val="28"/>
          <w:szCs w:val="28"/>
        </w:rPr>
        <w:t xml:space="preserve"> проводятся по месту нахождения объекта контроля и его обособленных подразделений.</w:t>
      </w:r>
    </w:p>
    <w:p w:rsidR="00507B53" w:rsidRDefault="00507B53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723BD2">
        <w:rPr>
          <w:rFonts w:ascii="Times New Roman" w:hAnsi="Times New Roman"/>
          <w:sz w:val="28"/>
          <w:szCs w:val="28"/>
        </w:rPr>
        <w:t xml:space="preserve">3. Камеральные проверки проводятся по месту нахождения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07B53" w:rsidRDefault="00507B53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</w:t>
      </w:r>
      <w:r w:rsidRPr="00723BD2">
        <w:rPr>
          <w:rFonts w:ascii="Times New Roman" w:hAnsi="Times New Roman"/>
          <w:sz w:val="28"/>
          <w:szCs w:val="28"/>
        </w:rPr>
        <w:t xml:space="preserve"> Обследование может проводиться в рамках камеральных и выездных проверок и ревизий либо как самостоятельное контрольное мероприятие в порядке и сроки, установленные для выездных проверок и ревизий.</w:t>
      </w:r>
    </w:p>
    <w:p w:rsidR="00507B53" w:rsidRDefault="00507B53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11.5</w:t>
      </w:r>
      <w:r w:rsidRPr="00723BD2">
        <w:rPr>
          <w:rFonts w:ascii="Times New Roman" w:hAnsi="Times New Roman"/>
          <w:sz w:val="28"/>
          <w:szCs w:val="28"/>
        </w:rPr>
        <w:t xml:space="preserve">. Административная процедура </w:t>
      </w:r>
      <w:r>
        <w:rPr>
          <w:rFonts w:ascii="Times New Roman" w:hAnsi="Times New Roman"/>
          <w:sz w:val="28"/>
          <w:szCs w:val="28"/>
        </w:rPr>
        <w:t xml:space="preserve">проведения контрольных мероприятий </w:t>
      </w:r>
      <w:r w:rsidRPr="00723BD2">
        <w:rPr>
          <w:rFonts w:ascii="Times New Roman" w:hAnsi="Times New Roman"/>
          <w:sz w:val="28"/>
          <w:szCs w:val="28"/>
        </w:rPr>
        <w:t>предусматривает следующие действия, направленные на получение и сбор доказательств, в том числе:</w:t>
      </w:r>
    </w:p>
    <w:p w:rsidR="00507B53" w:rsidRDefault="00507B53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направление запросов и получение информации и документов;</w:t>
      </w:r>
    </w:p>
    <w:p w:rsidR="00507B53" w:rsidRDefault="00507B53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получение объяснений, пояснений;</w:t>
      </w:r>
    </w:p>
    <w:p w:rsidR="00507B53" w:rsidRPr="00723BD2" w:rsidRDefault="00507B53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23BD2">
        <w:rPr>
          <w:rFonts w:ascii="Times New Roman" w:hAnsi="Times New Roman"/>
          <w:sz w:val="28"/>
          <w:szCs w:val="28"/>
        </w:rPr>
        <w:t>) назначение и проведение исследований и экспертиз;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23BD2">
        <w:rPr>
          <w:rFonts w:ascii="Times New Roman" w:hAnsi="Times New Roman"/>
          <w:sz w:val="28"/>
          <w:szCs w:val="28"/>
        </w:rPr>
        <w:t>) проведение инвентаризации и контрольных замеров;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23BD2">
        <w:rPr>
          <w:rFonts w:ascii="Times New Roman" w:hAnsi="Times New Roman"/>
          <w:sz w:val="28"/>
          <w:szCs w:val="28"/>
        </w:rPr>
        <w:t>) и другие действия, предусмотренные законодательством Российской Федерации.</w:t>
      </w:r>
    </w:p>
    <w:p w:rsidR="00507B53" w:rsidRPr="006B50AD" w:rsidRDefault="00507B53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11.6. Контрольные мероприятия проводятся </w:t>
      </w:r>
      <w:r w:rsidRPr="006B50AD">
        <w:rPr>
          <w:rFonts w:ascii="Times New Roman" w:hAnsi="Times New Roman"/>
          <w:sz w:val="28"/>
          <w:szCs w:val="28"/>
          <w:lang w:eastAsia="ru-RU"/>
        </w:rPr>
        <w:t xml:space="preserve">должностным лицом единолично </w:t>
      </w:r>
      <w:r>
        <w:rPr>
          <w:rFonts w:ascii="Times New Roman" w:hAnsi="Times New Roman"/>
          <w:sz w:val="28"/>
          <w:szCs w:val="28"/>
          <w:lang w:eastAsia="ru-RU"/>
        </w:rPr>
        <w:t>и/</w:t>
      </w:r>
      <w:r w:rsidRPr="006B50AD">
        <w:rPr>
          <w:rFonts w:ascii="Times New Roman" w:hAnsi="Times New Roman"/>
          <w:sz w:val="28"/>
          <w:szCs w:val="28"/>
          <w:lang w:eastAsia="ru-RU"/>
        </w:rPr>
        <w:t xml:space="preserve">или должностными лицами в количестве </w:t>
      </w:r>
      <w:r>
        <w:rPr>
          <w:rFonts w:ascii="Times New Roman" w:hAnsi="Times New Roman"/>
          <w:sz w:val="28"/>
          <w:szCs w:val="28"/>
          <w:lang w:eastAsia="ru-RU"/>
        </w:rPr>
        <w:t>указанном в распоряжении на проверку</w:t>
      </w:r>
      <w:r w:rsidRPr="006B50AD">
        <w:rPr>
          <w:rFonts w:ascii="Times New Roman" w:hAnsi="Times New Roman"/>
          <w:sz w:val="28"/>
          <w:szCs w:val="28"/>
          <w:lang w:eastAsia="ru-RU"/>
        </w:rPr>
        <w:t xml:space="preserve">. В случае необходимости к проведению проверки могут быть привлечены должностные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</w:t>
      </w:r>
      <w:r w:rsidRPr="006B50AD">
        <w:rPr>
          <w:rFonts w:ascii="Times New Roman" w:hAnsi="Times New Roman"/>
          <w:sz w:val="28"/>
          <w:szCs w:val="28"/>
          <w:lang w:eastAsia="ru-RU"/>
        </w:rPr>
        <w:t xml:space="preserve">прокуратуры, правоохранительных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</w:t>
      </w:r>
      <w:r w:rsidRPr="006B50AD">
        <w:rPr>
          <w:rFonts w:ascii="Times New Roman" w:hAnsi="Times New Roman"/>
          <w:sz w:val="28"/>
          <w:szCs w:val="28"/>
          <w:lang w:eastAsia="ru-RU"/>
        </w:rPr>
        <w:t>и иных органов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государственной </w:t>
      </w:r>
      <w:r w:rsidRPr="006B50AD">
        <w:rPr>
          <w:rFonts w:ascii="Times New Roman" w:hAnsi="Times New Roman"/>
          <w:sz w:val="28"/>
          <w:szCs w:val="28"/>
          <w:lang w:eastAsia="ru-RU"/>
        </w:rPr>
        <w:t xml:space="preserve">власти. Назначение должностного лица (должностных лиц) и изменение состава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проверяющих лиц </w:t>
      </w:r>
      <w:r w:rsidRPr="006B50AD">
        <w:rPr>
          <w:rFonts w:ascii="Times New Roman" w:hAnsi="Times New Roman"/>
          <w:sz w:val="28"/>
          <w:szCs w:val="28"/>
          <w:lang w:eastAsia="ru-RU"/>
        </w:rPr>
        <w:t xml:space="preserve">оформляется </w:t>
      </w:r>
      <w:r>
        <w:rPr>
          <w:rFonts w:ascii="Times New Roman" w:hAnsi="Times New Roman"/>
          <w:sz w:val="28"/>
          <w:szCs w:val="28"/>
          <w:lang w:eastAsia="ru-RU"/>
        </w:rPr>
        <w:t>распоряжением главы администрации</w:t>
      </w:r>
      <w:r w:rsidRPr="006B50AD">
        <w:rPr>
          <w:rFonts w:ascii="Times New Roman" w:hAnsi="Times New Roman"/>
          <w:sz w:val="28"/>
          <w:szCs w:val="28"/>
          <w:lang w:eastAsia="ru-RU"/>
        </w:rPr>
        <w:t>.</w:t>
      </w: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Pr="005C6E6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12. Проведение камеральной проверки</w:t>
      </w:r>
    </w:p>
    <w:p w:rsidR="00507B53" w:rsidRPr="00EA6C9E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507B53" w:rsidRPr="008837AD" w:rsidRDefault="00507B53" w:rsidP="008837AD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12.1. </w:t>
      </w:r>
      <w:r w:rsidRPr="00883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Камеральная проверка проводится по месту нахождения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контрольного органа</w:t>
      </w:r>
      <w:r w:rsidRPr="00883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контрольного органа</w:t>
      </w:r>
      <w:r w:rsidRPr="008837AD">
        <w:rPr>
          <w:rFonts w:ascii="Times New Roman" w:hAnsi="Times New Roman"/>
          <w:color w:val="000000"/>
          <w:sz w:val="28"/>
          <w:szCs w:val="28"/>
          <w:lang w:eastAsia="ru-RU"/>
        </w:rPr>
        <w:t>, а также информации, документов и материалов, полученных в ходе встречных проверок.</w:t>
      </w:r>
    </w:p>
    <w:p w:rsidR="00507B53" w:rsidRPr="00723BD2" w:rsidRDefault="00507B53" w:rsidP="008837AD">
      <w:pPr>
        <w:keepNext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Pr="00723BD2">
        <w:rPr>
          <w:rFonts w:ascii="Times New Roman" w:hAnsi="Times New Roman"/>
          <w:sz w:val="28"/>
          <w:szCs w:val="28"/>
        </w:rPr>
        <w:t xml:space="preserve">. Камеральная проверка включает в себя исследование информации, документов и материалов, представленных по запросам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</w:t>
      </w:r>
      <w:r w:rsidRPr="00723BD2">
        <w:rPr>
          <w:rFonts w:ascii="Times New Roman" w:hAnsi="Times New Roman"/>
          <w:sz w:val="28"/>
          <w:szCs w:val="28"/>
        </w:rPr>
        <w:t xml:space="preserve">. После подписания </w:t>
      </w:r>
      <w:r>
        <w:rPr>
          <w:rFonts w:ascii="Times New Roman" w:hAnsi="Times New Roman"/>
          <w:sz w:val="28"/>
          <w:szCs w:val="28"/>
        </w:rPr>
        <w:t>распоряжения главы администрации Дальнереченского муниципального района</w:t>
      </w:r>
      <w:r w:rsidRPr="00723BD2">
        <w:rPr>
          <w:rFonts w:ascii="Times New Roman" w:hAnsi="Times New Roman"/>
          <w:sz w:val="28"/>
          <w:szCs w:val="28"/>
        </w:rPr>
        <w:t xml:space="preserve"> о назначении камеральной проверки в адрес объекта контроля и иных лиц направляется запрос о предоставлении документов и информации об объекте контроля в порядке, установленном настоящим Административным регламентом.</w:t>
      </w:r>
    </w:p>
    <w:p w:rsidR="00507B53" w:rsidRPr="00A7120F" w:rsidRDefault="00507B53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230">
        <w:rPr>
          <w:rFonts w:ascii="Times New Roman" w:hAnsi="Times New Roman"/>
          <w:sz w:val="28"/>
          <w:szCs w:val="28"/>
          <w:lang w:eastAsia="ru-RU"/>
        </w:rPr>
        <w:t>12.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70230">
        <w:rPr>
          <w:rFonts w:ascii="Times New Roman" w:hAnsi="Times New Roman"/>
          <w:sz w:val="28"/>
          <w:szCs w:val="28"/>
          <w:lang w:eastAsia="ru-RU"/>
        </w:rPr>
        <w:t>. В случае если субъект проверки не имеет возможности представить истребуемые документы (их копии) и (или) информацию в установленный срок, по письменному заявлению срок предоставления указанных документов и сведений продлевается на основании письменного решения должностного лица (должностных лиц), но не более че</w:t>
      </w:r>
      <w:r>
        <w:rPr>
          <w:rFonts w:ascii="Times New Roman" w:hAnsi="Times New Roman"/>
          <w:sz w:val="28"/>
          <w:szCs w:val="28"/>
          <w:lang w:eastAsia="ru-RU"/>
        </w:rPr>
        <w:t>м на пять рабочих дней.</w:t>
      </w:r>
    </w:p>
    <w:p w:rsidR="00507B53" w:rsidRDefault="00507B53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</w:t>
      </w:r>
      <w:r w:rsidRPr="00723BD2">
        <w:rPr>
          <w:rFonts w:ascii="Times New Roman" w:hAnsi="Times New Roman"/>
          <w:sz w:val="28"/>
          <w:szCs w:val="28"/>
        </w:rPr>
        <w:t xml:space="preserve">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</w:t>
      </w:r>
      <w:r>
        <w:rPr>
          <w:rFonts w:ascii="Times New Roman" w:hAnsi="Times New Roman"/>
          <w:sz w:val="28"/>
          <w:szCs w:val="28"/>
        </w:rPr>
        <w:t>контрольных мероприятий</w:t>
      </w:r>
      <w:r w:rsidRPr="00723BD2">
        <w:rPr>
          <w:rFonts w:ascii="Times New Roman" w:hAnsi="Times New Roman"/>
          <w:sz w:val="28"/>
          <w:szCs w:val="28"/>
        </w:rPr>
        <w:t>, составляется акт.</w:t>
      </w:r>
    </w:p>
    <w:p w:rsidR="00507B53" w:rsidRPr="00723BD2" w:rsidRDefault="00507B53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12.6. Продолжительность проведения камеральной проверки составляет 30 рабочих дней со дня получения от объекта контроля информации, документов и материалов, предоставленных по запросу контрольного органа.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12.7</w:t>
      </w:r>
      <w:r w:rsidRPr="00723BD2">
        <w:rPr>
          <w:rFonts w:ascii="Times New Roman" w:hAnsi="Times New Roman"/>
          <w:sz w:val="28"/>
          <w:szCs w:val="28"/>
        </w:rPr>
        <w:t>. В рамках камеральной проверки м</w:t>
      </w:r>
      <w:r>
        <w:rPr>
          <w:rFonts w:ascii="Times New Roman" w:hAnsi="Times New Roman"/>
          <w:sz w:val="28"/>
          <w:szCs w:val="28"/>
        </w:rPr>
        <w:t>огут быть проведены обследования</w:t>
      </w:r>
      <w:r w:rsidRPr="00723BD2">
        <w:rPr>
          <w:rFonts w:ascii="Times New Roman" w:hAnsi="Times New Roman"/>
          <w:sz w:val="28"/>
          <w:szCs w:val="28"/>
        </w:rPr>
        <w:t xml:space="preserve"> и встречная проверка.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12.8</w:t>
      </w:r>
      <w:r w:rsidRPr="00723BD2">
        <w:rPr>
          <w:rFonts w:ascii="Times New Roman" w:hAnsi="Times New Roman"/>
          <w:sz w:val="28"/>
          <w:szCs w:val="28"/>
        </w:rPr>
        <w:t xml:space="preserve">. При проведении камеральной проверки в срок ее проведения не засчитываются периоды времени с даты направления запроса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 xml:space="preserve"> в адрес объекта контроля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12.7</w:t>
      </w:r>
      <w:r w:rsidRPr="00723BD2">
        <w:rPr>
          <w:rFonts w:ascii="Times New Roman" w:hAnsi="Times New Roman"/>
          <w:sz w:val="28"/>
          <w:szCs w:val="28"/>
        </w:rPr>
        <w:t>. Результаты камеральной проверки оформляются актом,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12.8</w:t>
      </w:r>
      <w:r w:rsidRPr="00723BD2">
        <w:rPr>
          <w:rFonts w:ascii="Times New Roman" w:hAnsi="Times New Roman"/>
          <w:sz w:val="28"/>
          <w:szCs w:val="28"/>
        </w:rPr>
        <w:t>. Акт камеральной проверки в течение трех рабочих дней со дня его подписания направляется представителю объекта контроля в порядке, установленном настоящим Административным регламентом.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72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Pr="00723BD2">
        <w:rPr>
          <w:rFonts w:ascii="Times New Roman" w:hAnsi="Times New Roman"/>
          <w:sz w:val="28"/>
          <w:szCs w:val="28"/>
        </w:rPr>
        <w:t xml:space="preserve"> Объекты контроля вправе представить письменные возражения на акт, оформленный по результатам камеральной проверки, в течение пяти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507B53" w:rsidRPr="00B0779C" w:rsidRDefault="00507B53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12.10. </w:t>
      </w: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акта и иных материалов камеральной проверки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начальник управления финансов</w:t>
      </w: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принимает решение:</w:t>
      </w:r>
    </w:p>
    <w:p w:rsidR="00507B53" w:rsidRPr="00B0779C" w:rsidRDefault="00507B53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>о направлении объекту контроля представления и (или) предписания;</w:t>
      </w:r>
    </w:p>
    <w:p w:rsidR="00507B53" w:rsidRDefault="00507B53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направлении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объекту контроля</w:t>
      </w: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 о применении бюджетных мер принуждения;</w:t>
      </w:r>
    </w:p>
    <w:p w:rsidR="00507B53" w:rsidRDefault="00507B53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отсутствии оснований для применения бюджетных мер принуждения; </w:t>
      </w:r>
    </w:p>
    <w:p w:rsidR="00507B53" w:rsidRDefault="00507B53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>о проведении выездной проверки (ревизии).</w:t>
      </w:r>
    </w:p>
    <w:p w:rsidR="00507B53" w:rsidRPr="005C6E62" w:rsidRDefault="00507B53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07B53" w:rsidRPr="005C6E62" w:rsidRDefault="00507B53" w:rsidP="00B0779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 xml:space="preserve">13. Проведение плановой, внеплановой </w:t>
      </w:r>
    </w:p>
    <w:p w:rsidR="00507B53" w:rsidRPr="005C6E62" w:rsidRDefault="00507B53" w:rsidP="00B0779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выездной проверки (ревизии)</w:t>
      </w:r>
    </w:p>
    <w:p w:rsidR="00507B53" w:rsidRPr="00814291" w:rsidRDefault="00507B53" w:rsidP="00B0779C">
      <w:pPr>
        <w:keepNext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Pr="00B0779C" w:rsidRDefault="00507B53" w:rsidP="00FA5A64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13.1</w:t>
      </w:r>
      <w:r w:rsidRPr="00723BD2">
        <w:rPr>
          <w:rFonts w:ascii="Times New Roman" w:hAnsi="Times New Roman"/>
          <w:sz w:val="28"/>
          <w:szCs w:val="28"/>
        </w:rPr>
        <w:t xml:space="preserve">. </w:t>
      </w: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>Выездная проверка (ревизия) проводится по месту нахождения объекта контроля.</w:t>
      </w:r>
    </w:p>
    <w:p w:rsidR="00507B53" w:rsidRPr="00723BD2" w:rsidRDefault="00507B53" w:rsidP="00FA5A64">
      <w:pPr>
        <w:keepNext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Доступ на территорию или в помещение объекта контроля проверочной (ревизионной) группы предоставляется при предъявлении ими </w:t>
      </w:r>
      <w:r>
        <w:rPr>
          <w:rFonts w:ascii="Times New Roman" w:hAnsi="Times New Roman"/>
          <w:sz w:val="28"/>
          <w:szCs w:val="28"/>
        </w:rPr>
        <w:t>распоряжения на проведение проверки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07B53" w:rsidRPr="00723BD2" w:rsidRDefault="00507B53" w:rsidP="00FA5A64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</w:t>
      </w:r>
      <w:r w:rsidRPr="00723BD2">
        <w:rPr>
          <w:rFonts w:ascii="Times New Roman" w:hAnsi="Times New Roman"/>
          <w:sz w:val="28"/>
          <w:szCs w:val="28"/>
        </w:rPr>
        <w:t>. При воспрепятствовании доступу проверочной (ревизионной) группы на территорию или в помещение объекта контроля составляется акт.</w:t>
      </w:r>
    </w:p>
    <w:p w:rsidR="00507B53" w:rsidRPr="00723BD2" w:rsidRDefault="00507B53" w:rsidP="00FA5A64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13.3.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управления финансов </w:t>
      </w:r>
      <w:r w:rsidRPr="00723BD2">
        <w:rPr>
          <w:rFonts w:ascii="Times New Roman" w:hAnsi="Times New Roman"/>
          <w:sz w:val="28"/>
          <w:szCs w:val="28"/>
        </w:rPr>
        <w:t>может продлить срок проведения выездной проверки (ревизии) на срок не более двадцати рабочих дней</w:t>
      </w:r>
      <w:r>
        <w:rPr>
          <w:rFonts w:ascii="Times New Roman" w:hAnsi="Times New Roman"/>
          <w:sz w:val="28"/>
          <w:szCs w:val="28"/>
        </w:rPr>
        <w:t>, а в случае приостановления по основаниям указанным в пункте 13.11 Административного регламента продлевается на срок приостановления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72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723BD2">
        <w:rPr>
          <w:rFonts w:ascii="Times New Roman" w:hAnsi="Times New Roman"/>
          <w:sz w:val="28"/>
          <w:szCs w:val="28"/>
        </w:rPr>
        <w:t xml:space="preserve"> В срок не позднее трех рабочих дней со дня издания приказа о продлении срока выездной проверки (ревизии) копия приказа направляется (вручается) представителю объекта контроля в порядке, установленном настоящим Административным регламентом.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13.5</w:t>
      </w:r>
      <w:r w:rsidRPr="00723BD2">
        <w:rPr>
          <w:rFonts w:ascii="Times New Roman" w:hAnsi="Times New Roman"/>
          <w:sz w:val="28"/>
          <w:szCs w:val="28"/>
        </w:rPr>
        <w:t>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составляется акт.</w:t>
      </w:r>
    </w:p>
    <w:p w:rsidR="00507B53" w:rsidRPr="00A7120F" w:rsidRDefault="00507B53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13.6. В</w:t>
      </w:r>
      <w:r w:rsidRPr="00E44E93">
        <w:rPr>
          <w:rFonts w:ascii="Times New Roman" w:hAnsi="Times New Roman"/>
          <w:sz w:val="28"/>
          <w:szCs w:val="28"/>
          <w:lang w:eastAsia="ru-RU"/>
        </w:rPr>
        <w:t xml:space="preserve"> случае если субъект проверки не имеет возможности представить истребуемые документы (их копии) и (или) информацию в установленный срок, по письменному заявлению срок предоставления указанных документов и сведений продлевается на основании письменного решения должностного лица (должностных лиц), но не более чем на пять рабочих дней;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13.7</w:t>
      </w:r>
      <w:r w:rsidRPr="00723BD2">
        <w:rPr>
          <w:rFonts w:ascii="Times New Roman" w:hAnsi="Times New Roman"/>
          <w:sz w:val="28"/>
          <w:szCs w:val="28"/>
        </w:rPr>
        <w:t xml:space="preserve">. Должностные лица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 xml:space="preserve"> вправе производить фото- и киносъемки, видеозаписи и использовать </w:t>
      </w:r>
      <w:r>
        <w:rPr>
          <w:rFonts w:ascii="Times New Roman" w:hAnsi="Times New Roman"/>
          <w:sz w:val="28"/>
          <w:szCs w:val="28"/>
        </w:rPr>
        <w:t xml:space="preserve">любые технические </w:t>
      </w:r>
      <w:r w:rsidRPr="00723BD2">
        <w:rPr>
          <w:rFonts w:ascii="Times New Roman" w:hAnsi="Times New Roman"/>
          <w:sz w:val="28"/>
          <w:szCs w:val="28"/>
        </w:rPr>
        <w:t xml:space="preserve">средства фиксации. 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13.8</w:t>
      </w:r>
      <w:r w:rsidRPr="00723B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Начальник управления финансов</w:t>
      </w:r>
      <w:r w:rsidRPr="00723BD2">
        <w:rPr>
          <w:rFonts w:ascii="Times New Roman" w:hAnsi="Times New Roman"/>
          <w:sz w:val="28"/>
          <w:szCs w:val="28"/>
        </w:rPr>
        <w:t xml:space="preserve"> на основании мотивированного обращения должностного лица, осуществляющего проведение контрольного мероприятия, назнач</w:t>
      </w:r>
      <w:r>
        <w:rPr>
          <w:rFonts w:ascii="Times New Roman" w:hAnsi="Times New Roman"/>
          <w:sz w:val="28"/>
          <w:szCs w:val="28"/>
        </w:rPr>
        <w:t>ает</w:t>
      </w:r>
      <w:r w:rsidRPr="00723BD2">
        <w:rPr>
          <w:rFonts w:ascii="Times New Roman" w:hAnsi="Times New Roman"/>
          <w:sz w:val="28"/>
          <w:szCs w:val="28"/>
        </w:rPr>
        <w:t>: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проведение обследования;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б) проведение встречной проверки;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в) экспертизу.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13.9</w:t>
      </w:r>
      <w:r w:rsidRPr="00723BD2">
        <w:rPr>
          <w:rFonts w:ascii="Times New Roman" w:hAnsi="Times New Roman"/>
          <w:sz w:val="28"/>
          <w:szCs w:val="28"/>
        </w:rPr>
        <w:t>. Заключения экспертиз</w:t>
      </w:r>
      <w:r>
        <w:rPr>
          <w:rFonts w:ascii="Times New Roman" w:hAnsi="Times New Roman"/>
          <w:sz w:val="28"/>
          <w:szCs w:val="28"/>
        </w:rPr>
        <w:t>, результаты обследования, акт встречной проверки</w:t>
      </w:r>
      <w:r w:rsidRPr="00723BD2">
        <w:rPr>
          <w:rFonts w:ascii="Times New Roman" w:hAnsi="Times New Roman"/>
          <w:sz w:val="28"/>
          <w:szCs w:val="28"/>
        </w:rPr>
        <w:t xml:space="preserve"> прилагаются к материалам </w:t>
      </w:r>
      <w:r>
        <w:rPr>
          <w:rFonts w:ascii="Times New Roman" w:hAnsi="Times New Roman"/>
          <w:sz w:val="28"/>
          <w:szCs w:val="28"/>
        </w:rPr>
        <w:t>контрольных мероприятий.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13.10</w:t>
      </w:r>
      <w:r w:rsidRPr="00723BD2">
        <w:rPr>
          <w:rFonts w:ascii="Times New Roman" w:hAnsi="Times New Roman"/>
          <w:sz w:val="28"/>
          <w:szCs w:val="28"/>
        </w:rPr>
        <w:t>. В ходе выездн</w:t>
      </w:r>
      <w:r>
        <w:rPr>
          <w:rFonts w:ascii="Times New Roman" w:hAnsi="Times New Roman"/>
          <w:sz w:val="28"/>
          <w:szCs w:val="28"/>
        </w:rPr>
        <w:t>ой проверки</w:t>
      </w:r>
      <w:r w:rsidRPr="00723BD2">
        <w:rPr>
          <w:rFonts w:ascii="Times New Roman" w:hAnsi="Times New Roman"/>
          <w:sz w:val="28"/>
          <w:szCs w:val="28"/>
        </w:rPr>
        <w:t xml:space="preserve"> проводятся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</w:t>
      </w:r>
      <w:r w:rsidRPr="00723BD2">
        <w:rPr>
          <w:rFonts w:ascii="Times New Roman" w:hAnsi="Times New Roman"/>
          <w:sz w:val="28"/>
          <w:szCs w:val="28"/>
        </w:rPr>
        <w:t xml:space="preserve">. Выездная проверка (ревизия) может быть приостановлена </w:t>
      </w:r>
      <w:r>
        <w:rPr>
          <w:rFonts w:ascii="Times New Roman" w:hAnsi="Times New Roman"/>
          <w:sz w:val="28"/>
          <w:szCs w:val="28"/>
        </w:rPr>
        <w:t>начальником управления финансов</w:t>
      </w:r>
      <w:r w:rsidRPr="00723BD2">
        <w:rPr>
          <w:rFonts w:ascii="Times New Roman" w:hAnsi="Times New Roman"/>
          <w:sz w:val="28"/>
          <w:szCs w:val="28"/>
        </w:rPr>
        <w:t xml:space="preserve"> на основании мотивированного обращения должностного лица, осуществляющего контрольное мероприятие: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на период проведения встречной проверки и (или) обследования;</w:t>
      </w:r>
    </w:p>
    <w:p w:rsidR="00507B53" w:rsidRPr="001118F7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>на период организации и проведения экспертиз;</w:t>
      </w:r>
    </w:p>
    <w:p w:rsidR="00507B53" w:rsidRPr="001118F7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>на период исполнения запросов, направленных в компетентные государственные органы;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>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23BD2">
        <w:rPr>
          <w:rFonts w:ascii="Times New Roman" w:hAnsi="Times New Roman"/>
          <w:sz w:val="28"/>
          <w:szCs w:val="28"/>
        </w:rPr>
        <w:t xml:space="preserve">)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 (ревизии), в сроки, установленные </w:t>
      </w:r>
      <w:r>
        <w:rPr>
          <w:rFonts w:ascii="Times New Roman" w:hAnsi="Times New Roman"/>
          <w:sz w:val="28"/>
          <w:szCs w:val="28"/>
        </w:rPr>
        <w:t>начальником управления финансов</w:t>
      </w:r>
      <w:r w:rsidRPr="00723BD2">
        <w:rPr>
          <w:rFonts w:ascii="Times New Roman" w:hAnsi="Times New Roman"/>
          <w:sz w:val="28"/>
          <w:szCs w:val="28"/>
        </w:rPr>
        <w:t>, а также приведения в надлежащее состояние документов учета и отчетности объектом контроля;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>) при необходимости обследования имущества и (или) исследования документов, находящихся не по месту нахождения объекта контроля;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723BD2">
        <w:rPr>
          <w:rFonts w:ascii="Times New Roman" w:hAnsi="Times New Roman"/>
          <w:sz w:val="28"/>
          <w:szCs w:val="28"/>
        </w:rPr>
        <w:t xml:space="preserve">) при наличии иных обстоятельств, делающих невозможным дальнейшее проведение проверки (ревизии) по причинам, не зависящим от </w:t>
      </w:r>
      <w:r>
        <w:rPr>
          <w:rFonts w:ascii="Times New Roman" w:hAnsi="Times New Roman"/>
          <w:sz w:val="28"/>
          <w:szCs w:val="28"/>
        </w:rPr>
        <w:t>должностных лиц контрольного органа, осуществляющих проведение выездной проверки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13.12.</w:t>
      </w:r>
      <w:r w:rsidRPr="00723BD2">
        <w:rPr>
          <w:rFonts w:ascii="Times New Roman" w:hAnsi="Times New Roman"/>
          <w:sz w:val="28"/>
          <w:szCs w:val="28"/>
        </w:rPr>
        <w:t xml:space="preserve"> На время приостановления выездной проверки (ревизии) течение срока </w:t>
      </w:r>
      <w:r>
        <w:rPr>
          <w:rFonts w:ascii="Times New Roman" w:hAnsi="Times New Roman"/>
          <w:sz w:val="28"/>
          <w:szCs w:val="28"/>
        </w:rPr>
        <w:t xml:space="preserve">проверки </w:t>
      </w:r>
      <w:r w:rsidRPr="00723BD2">
        <w:rPr>
          <w:rFonts w:ascii="Times New Roman" w:hAnsi="Times New Roman"/>
          <w:sz w:val="28"/>
          <w:szCs w:val="28"/>
        </w:rPr>
        <w:t>прерывается.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13.13</w:t>
      </w:r>
      <w:r w:rsidRPr="00723BD2">
        <w:rPr>
          <w:rFonts w:ascii="Times New Roman" w:hAnsi="Times New Roman"/>
          <w:sz w:val="28"/>
          <w:szCs w:val="28"/>
        </w:rPr>
        <w:t xml:space="preserve">. В срок не позднее трех рабочих дней со дня принятия решения о приостановлении проверки </w:t>
      </w:r>
      <w:r>
        <w:rPr>
          <w:rFonts w:ascii="Times New Roman" w:hAnsi="Times New Roman"/>
          <w:sz w:val="28"/>
          <w:szCs w:val="28"/>
        </w:rPr>
        <w:t>начальник управления финансов</w:t>
      </w:r>
      <w:r w:rsidRPr="00723BD2">
        <w:rPr>
          <w:rFonts w:ascii="Times New Roman" w:hAnsi="Times New Roman"/>
          <w:sz w:val="28"/>
          <w:szCs w:val="28"/>
        </w:rPr>
        <w:t>: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письменно извещает объект контроля о приостановлении проверки и о причинах приостановления;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б) принимает предусмотренные законодательством Российской Федерации и способствующие возобновлению проверки (ревизии) меры по устранению препятствий в проведении проверки (ревизии).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13.14</w:t>
      </w:r>
      <w:r w:rsidRPr="00723BD2">
        <w:rPr>
          <w:rFonts w:ascii="Times New Roman" w:hAnsi="Times New Roman"/>
          <w:sz w:val="28"/>
          <w:szCs w:val="28"/>
        </w:rPr>
        <w:t>. После окончания контрольных действий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 В случае если представитель объекта контроля уклоняется от получения справки о завершении контрольных действий, указанная справка направляется объекту контроля в порядке, установленном настоящим Административным регламентом.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13.15</w:t>
      </w:r>
      <w:r w:rsidRPr="00723BD2">
        <w:rPr>
          <w:rFonts w:ascii="Times New Roman" w:hAnsi="Times New Roman"/>
          <w:sz w:val="28"/>
          <w:szCs w:val="28"/>
        </w:rPr>
        <w:t xml:space="preserve">. Результаты выездной проверки (ревизии) оформляются актом, который должен быть подписан </w:t>
      </w:r>
      <w:r>
        <w:rPr>
          <w:rFonts w:ascii="Times New Roman" w:hAnsi="Times New Roman"/>
          <w:sz w:val="28"/>
          <w:szCs w:val="28"/>
        </w:rPr>
        <w:t xml:space="preserve">членами рабочей (ревизионной) группы </w:t>
      </w:r>
      <w:r w:rsidRPr="00723BD2">
        <w:rPr>
          <w:rFonts w:ascii="Times New Roman" w:hAnsi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sz w:val="28"/>
          <w:szCs w:val="28"/>
        </w:rPr>
        <w:t>5</w:t>
      </w:r>
      <w:r w:rsidRPr="00723BD2">
        <w:rPr>
          <w:rFonts w:ascii="Times New Roman" w:hAnsi="Times New Roman"/>
          <w:sz w:val="28"/>
          <w:szCs w:val="28"/>
        </w:rPr>
        <w:t xml:space="preserve"> рабочих дней, исчисляемых со дня, следующего за днем завершения контрольн</w:t>
      </w:r>
      <w:r>
        <w:rPr>
          <w:rFonts w:ascii="Times New Roman" w:hAnsi="Times New Roman"/>
          <w:sz w:val="28"/>
          <w:szCs w:val="28"/>
        </w:rPr>
        <w:t>ого мероприятия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13.16</w:t>
      </w:r>
      <w:r w:rsidRPr="00723BD2">
        <w:rPr>
          <w:rFonts w:ascii="Times New Roman" w:hAnsi="Times New Roman"/>
          <w:sz w:val="28"/>
          <w:szCs w:val="28"/>
        </w:rPr>
        <w:t xml:space="preserve">. К акту выездной проверки (ревизии), </w:t>
      </w:r>
      <w:r>
        <w:rPr>
          <w:rFonts w:ascii="Times New Roman" w:hAnsi="Times New Roman"/>
          <w:sz w:val="28"/>
          <w:szCs w:val="28"/>
        </w:rPr>
        <w:t xml:space="preserve">в случае если проводились иные контрольные мероприятия </w:t>
      </w:r>
      <w:r w:rsidRPr="00723BD2">
        <w:rPr>
          <w:rFonts w:ascii="Times New Roman" w:hAnsi="Times New Roman"/>
          <w:sz w:val="28"/>
          <w:szCs w:val="28"/>
        </w:rPr>
        <w:t>прилагаются акт встречной проверки и</w:t>
      </w:r>
      <w:r>
        <w:rPr>
          <w:rFonts w:ascii="Times New Roman" w:hAnsi="Times New Roman"/>
          <w:sz w:val="28"/>
          <w:szCs w:val="28"/>
        </w:rPr>
        <w:t>(или)</w:t>
      </w:r>
      <w:r w:rsidRPr="00723BD2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 xml:space="preserve"> подготовленно</w:t>
      </w: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 xml:space="preserve"> по результатам проведения обследования, </w:t>
      </w:r>
      <w:r>
        <w:rPr>
          <w:rFonts w:ascii="Times New Roman" w:hAnsi="Times New Roman"/>
          <w:sz w:val="28"/>
          <w:szCs w:val="28"/>
        </w:rPr>
        <w:t xml:space="preserve">и (или) </w:t>
      </w:r>
      <w:r w:rsidRPr="00723BD2">
        <w:rPr>
          <w:rFonts w:ascii="Times New Roman" w:hAnsi="Times New Roman"/>
          <w:sz w:val="28"/>
          <w:szCs w:val="28"/>
        </w:rPr>
        <w:t>результаты экспертиз (исследований), фото-, видео- и аудиоматериалы.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13.17</w:t>
      </w:r>
      <w:r w:rsidRPr="00723BD2">
        <w:rPr>
          <w:rFonts w:ascii="Times New Roman" w:hAnsi="Times New Roman"/>
          <w:sz w:val="28"/>
          <w:szCs w:val="28"/>
        </w:rPr>
        <w:t xml:space="preserve">. Акт выездной проверки (ревизии) в течение трех рабочих дней со дня его подписания </w:t>
      </w:r>
      <w:r>
        <w:rPr>
          <w:rFonts w:ascii="Times New Roman" w:hAnsi="Times New Roman"/>
          <w:sz w:val="28"/>
          <w:szCs w:val="28"/>
        </w:rPr>
        <w:t xml:space="preserve">членами рабочей (ревизионной) группы </w:t>
      </w:r>
      <w:r w:rsidRPr="00723BD2">
        <w:rPr>
          <w:rFonts w:ascii="Times New Roman" w:hAnsi="Times New Roman"/>
          <w:sz w:val="28"/>
          <w:szCs w:val="28"/>
        </w:rPr>
        <w:t>вручается (направляется) представителю объекта контроля в порядке, установленном настоящим Административным регламентом. Дата вручения (</w:t>
      </w:r>
      <w:r>
        <w:rPr>
          <w:rFonts w:ascii="Times New Roman" w:hAnsi="Times New Roman"/>
          <w:sz w:val="28"/>
          <w:szCs w:val="28"/>
        </w:rPr>
        <w:t>получения</w:t>
      </w:r>
      <w:r w:rsidRPr="00723BD2">
        <w:rPr>
          <w:rFonts w:ascii="Times New Roman" w:hAnsi="Times New Roman"/>
          <w:sz w:val="28"/>
          <w:szCs w:val="28"/>
        </w:rPr>
        <w:t>) представителю объекта контроля акта выездной проверки (ревизии) является днем ее завершения.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13.18</w:t>
      </w:r>
      <w:r w:rsidRPr="00723BD2">
        <w:rPr>
          <w:rFonts w:ascii="Times New Roman" w:hAnsi="Times New Roman"/>
          <w:sz w:val="28"/>
          <w:szCs w:val="28"/>
        </w:rPr>
        <w:t>. Объект контроля вправе представить письменные возражения на акт выездной проверки (ревизии) в течение пяти рабочих дней со дня получения такого акта. Письменные возражения объекта контроля прилагаются к материалам выездной проверки (ревизии).</w:t>
      </w:r>
    </w:p>
    <w:p w:rsidR="00507B53" w:rsidRPr="008B7AA2" w:rsidRDefault="00507B53" w:rsidP="008B7A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13.19. </w:t>
      </w: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акта и иных материалов выездной проверки (ревизии)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начальник управления финансов</w:t>
      </w: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принимает решение:</w:t>
      </w:r>
    </w:p>
    <w:p w:rsidR="00507B53" w:rsidRPr="008B7AA2" w:rsidRDefault="00507B53" w:rsidP="00720A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>о направлении объекту контроля представления и (или) предписания;</w:t>
      </w:r>
    </w:p>
    <w:p w:rsidR="00507B53" w:rsidRPr="008B7AA2" w:rsidRDefault="00507B53" w:rsidP="00720A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направлении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объекту контроля</w:t>
      </w: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 о применении бюджетных мер принуждения;</w:t>
      </w:r>
    </w:p>
    <w:p w:rsidR="00507B53" w:rsidRPr="008B7AA2" w:rsidRDefault="00507B53" w:rsidP="008B7A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>об отсутствии оснований для применения мер принуждения;</w:t>
      </w:r>
    </w:p>
    <w:p w:rsidR="00507B53" w:rsidRPr="008B7AA2" w:rsidRDefault="00507B53" w:rsidP="008B7A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>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507B53" w:rsidRPr="005C6E6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Pr="005C6E6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14. Проведение встречных проверок</w:t>
      </w:r>
    </w:p>
    <w:p w:rsidR="00507B53" w:rsidRPr="005C6E6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23BD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1.</w:t>
      </w:r>
      <w:r w:rsidRPr="00723BD2">
        <w:rPr>
          <w:rFonts w:ascii="Times New Roman" w:hAnsi="Times New Roman"/>
          <w:sz w:val="28"/>
          <w:szCs w:val="28"/>
        </w:rPr>
        <w:t xml:space="preserve"> В целях установления и (или) подтверждения фактов, связанных с деятельностью объекта контроля в рамках выездных или камеральных проверок могут проводиться встречные проверки.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14.2.</w:t>
      </w:r>
      <w:r w:rsidRPr="00723BD2">
        <w:rPr>
          <w:rFonts w:ascii="Times New Roman" w:hAnsi="Times New Roman"/>
          <w:sz w:val="28"/>
          <w:szCs w:val="28"/>
        </w:rPr>
        <w:t xml:space="preserve">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двадцати рабочих дней.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14.3.</w:t>
      </w:r>
      <w:r w:rsidRPr="00723BD2">
        <w:rPr>
          <w:rFonts w:ascii="Times New Roman" w:hAnsi="Times New Roman"/>
          <w:sz w:val="28"/>
          <w:szCs w:val="28"/>
        </w:rPr>
        <w:t xml:space="preserve">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По результатам встречной проверки меры принуждения к объекту встречной проверки не применяются.</w:t>
      </w: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Pr="005C6E6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15. Проведение обследования</w:t>
      </w:r>
    </w:p>
    <w:p w:rsidR="00507B53" w:rsidRPr="00814291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</w:t>
      </w:r>
      <w:r w:rsidRPr="00723BD2">
        <w:rPr>
          <w:rFonts w:ascii="Times New Roman" w:hAnsi="Times New Roman"/>
          <w:sz w:val="28"/>
          <w:szCs w:val="28"/>
        </w:rPr>
        <w:t xml:space="preserve">. При обследовании осуществляется анализ и оценка состояния сферы деятельности объекта контроля, определенной приказом </w:t>
      </w:r>
      <w:r>
        <w:rPr>
          <w:rFonts w:ascii="Times New Roman" w:hAnsi="Times New Roman"/>
          <w:sz w:val="28"/>
          <w:szCs w:val="28"/>
        </w:rPr>
        <w:t>начальника управления финансов.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</w:t>
      </w:r>
      <w:r w:rsidRPr="00723BD2">
        <w:rPr>
          <w:rFonts w:ascii="Times New Roman" w:hAnsi="Times New Roman"/>
          <w:sz w:val="28"/>
          <w:szCs w:val="28"/>
        </w:rPr>
        <w:t xml:space="preserve">. Обследование (за исключением обследования, проводимого в рамках </w:t>
      </w:r>
      <w:r>
        <w:rPr>
          <w:rFonts w:ascii="Times New Roman" w:hAnsi="Times New Roman"/>
          <w:sz w:val="28"/>
          <w:szCs w:val="28"/>
        </w:rPr>
        <w:t>камеральных и выездных проверок</w:t>
      </w:r>
      <w:r w:rsidRPr="00723BD2">
        <w:rPr>
          <w:rFonts w:ascii="Times New Roman" w:hAnsi="Times New Roman"/>
          <w:sz w:val="28"/>
          <w:szCs w:val="28"/>
        </w:rPr>
        <w:t>) проводится в порядке и сроки, установленные для выездных проверок (ревизий).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</w:t>
      </w:r>
      <w:r w:rsidRPr="00723BD2">
        <w:rPr>
          <w:rFonts w:ascii="Times New Roman" w:hAnsi="Times New Roman"/>
          <w:sz w:val="28"/>
          <w:szCs w:val="28"/>
        </w:rPr>
        <w:t>. Обследование, проводимое в рамках камеральных и выездных проверок (ревизий), проводится в срок не более двадцати рабочих дней.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15.4</w:t>
      </w:r>
      <w:r w:rsidRPr="00723BD2">
        <w:rPr>
          <w:rFonts w:ascii="Times New Roman" w:hAnsi="Times New Roman"/>
          <w:sz w:val="28"/>
          <w:szCs w:val="28"/>
        </w:rPr>
        <w:t>. При проведении обследования могут проводиться исследования и экспертизы с использованием фото-, видео- и аудио-, а также иных средств измерения и фиксации, в том числе измерительных приборов.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15.5</w:t>
      </w:r>
      <w:r w:rsidRPr="00723BD2">
        <w:rPr>
          <w:rFonts w:ascii="Times New Roman" w:hAnsi="Times New Roman"/>
          <w:sz w:val="28"/>
          <w:szCs w:val="28"/>
        </w:rPr>
        <w:t>. Результаты обследования, проведенного в рамках проверки (ревизии), оформляются заключением, которое прилагается к материалам проверки (ревизии).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15.6</w:t>
      </w:r>
      <w:r w:rsidRPr="00723BD2">
        <w:rPr>
          <w:rFonts w:ascii="Times New Roman" w:hAnsi="Times New Roman"/>
          <w:sz w:val="28"/>
          <w:szCs w:val="28"/>
        </w:rPr>
        <w:t>. Результаты обследования, проведенного в качестве самостоятельного контрольного мероприятия, оформляются заключением, которое в течение трех рабочих дней со дня его подписания вручается (направляется) представителю объекта контроля в порядке, установленном настоящим Административным регламентом.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15.7</w:t>
      </w:r>
      <w:r w:rsidRPr="00723BD2">
        <w:rPr>
          <w:rFonts w:ascii="Times New Roman" w:hAnsi="Times New Roman"/>
          <w:sz w:val="28"/>
          <w:szCs w:val="28"/>
        </w:rPr>
        <w:t>. Объекты контроля вправе представить письменные возражения на заключение, оформленное по результатам обследования (за исключением обследования, проводимого в рамках камеральных и выездных проверок, ревизий), в течение пяти рабочих дней со дня получения заключения. Письменные возражения объекта контроля по заключению приобщаются к материалам обследования.</w:t>
      </w:r>
    </w:p>
    <w:p w:rsidR="00507B53" w:rsidRPr="005C6E62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 xml:space="preserve">16. Реализация результатов проведения </w:t>
      </w:r>
    </w:p>
    <w:p w:rsidR="00507B53" w:rsidRPr="005C6E62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контрольных мероприятий</w:t>
      </w:r>
    </w:p>
    <w:p w:rsidR="00507B53" w:rsidRPr="00E645C6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</w:t>
      </w:r>
      <w:r w:rsidRPr="00723B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основании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представленных должностным лицом контрольного органа результатов контрольных мероприятий, </w:t>
      </w:r>
      <w:r>
        <w:rPr>
          <w:rFonts w:ascii="Times New Roman" w:hAnsi="Times New Roman"/>
          <w:sz w:val="28"/>
          <w:szCs w:val="28"/>
        </w:rPr>
        <w:t>начальник управления финансов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3BD2">
        <w:rPr>
          <w:rFonts w:ascii="Times New Roman" w:hAnsi="Times New Roman"/>
          <w:sz w:val="28"/>
          <w:szCs w:val="28"/>
        </w:rPr>
        <w:t xml:space="preserve">принимает </w:t>
      </w:r>
      <w:r>
        <w:rPr>
          <w:rFonts w:ascii="Times New Roman" w:hAnsi="Times New Roman"/>
          <w:sz w:val="28"/>
          <w:szCs w:val="28"/>
        </w:rPr>
        <w:t xml:space="preserve">мотивированное </w:t>
      </w:r>
      <w:r w:rsidRPr="00723BD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: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результатам рассмотрения заключения или обследования</w:t>
      </w:r>
      <w:r w:rsidRPr="00723BD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о проведении выездной проверки (ревизии);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б) об отсутствии оснований для проведения выездной проверки (ревизии).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723BD2">
        <w:rPr>
          <w:rFonts w:ascii="Times New Roman" w:hAnsi="Times New Roman"/>
          <w:sz w:val="28"/>
          <w:szCs w:val="28"/>
        </w:rPr>
        <w:t>о результатам рассмотрения акта и иных материалов камеральной проверки</w:t>
      </w:r>
      <w:r>
        <w:rPr>
          <w:rFonts w:ascii="Times New Roman" w:hAnsi="Times New Roman"/>
          <w:sz w:val="28"/>
          <w:szCs w:val="28"/>
        </w:rPr>
        <w:t>:</w:t>
      </w:r>
      <w:r w:rsidRPr="00723BD2">
        <w:rPr>
          <w:rFonts w:ascii="Times New Roman" w:hAnsi="Times New Roman"/>
          <w:sz w:val="28"/>
          <w:szCs w:val="28"/>
        </w:rPr>
        <w:t xml:space="preserve"> 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о применении мер принуждения, предусмотренных законодательством;</w:t>
      </w:r>
    </w:p>
    <w:p w:rsidR="00507B53" w:rsidRPr="00FA5A64" w:rsidRDefault="00507B53" w:rsidP="00FA5A64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б)</w:t>
      </w:r>
      <w:r w:rsidRPr="00FA5A64">
        <w:rPr>
          <w:rFonts w:ascii="Arial" w:hAnsi="Arial" w:cs="Arial"/>
          <w:sz w:val="20"/>
          <w:szCs w:val="20"/>
        </w:rPr>
        <w:t xml:space="preserve"> </w:t>
      </w:r>
      <w:r w:rsidRPr="00FA5A64">
        <w:rPr>
          <w:rFonts w:ascii="Times New Roman" w:hAnsi="Times New Roman"/>
          <w:sz w:val="28"/>
          <w:szCs w:val="28"/>
        </w:rPr>
        <w:t>об отсутствии оснований для применения мер принуждения;</w:t>
      </w:r>
    </w:p>
    <w:p w:rsidR="00507B53" w:rsidRPr="00723BD2" w:rsidRDefault="00507B53" w:rsidP="00FA5A64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23BD2">
        <w:rPr>
          <w:rFonts w:ascii="Times New Roman" w:hAnsi="Times New Roman"/>
          <w:sz w:val="28"/>
          <w:szCs w:val="28"/>
        </w:rPr>
        <w:t>о проведении выездной проверки (ревизии).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23BD2">
        <w:rPr>
          <w:rFonts w:ascii="Times New Roman" w:hAnsi="Times New Roman"/>
          <w:sz w:val="28"/>
          <w:szCs w:val="28"/>
        </w:rPr>
        <w:t>о результатам рассмотрения акта и иных материалов выездной проверки (ревизии):</w:t>
      </w:r>
    </w:p>
    <w:p w:rsidR="00507B53" w:rsidRPr="00723BD2" w:rsidRDefault="00507B53" w:rsidP="00FA5A64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о применении мер принуждения;</w:t>
      </w:r>
    </w:p>
    <w:p w:rsidR="00507B53" w:rsidRPr="002429CA" w:rsidRDefault="00507B53" w:rsidP="002429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9CA">
        <w:rPr>
          <w:rFonts w:ascii="Times New Roman" w:hAnsi="Times New Roman" w:cs="Times New Roman"/>
          <w:sz w:val="28"/>
          <w:szCs w:val="28"/>
        </w:rPr>
        <w:t>б) об отсутствии оснований применения мер принуждения;</w:t>
      </w:r>
    </w:p>
    <w:p w:rsidR="00507B53" w:rsidRPr="003B3C04" w:rsidRDefault="00507B53" w:rsidP="002429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C04">
        <w:rPr>
          <w:rFonts w:ascii="Times New Roman" w:hAnsi="Times New Roman" w:cs="Times New Roman"/>
          <w:sz w:val="28"/>
          <w:szCs w:val="28"/>
        </w:rPr>
        <w:t>в) о назначении внеплановой выездной проверки (ревизии) при наличии письменных возражений от объекта контроля, а также предоставления объектом контроля дополнительных документов, относящихся к проверяемому периоду, влияющих на выводы по результатам выездной проверки (ревизии).</w:t>
      </w:r>
    </w:p>
    <w:p w:rsidR="00507B53" w:rsidRPr="003B3C04" w:rsidRDefault="00507B53" w:rsidP="003B3C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C04">
        <w:rPr>
          <w:rFonts w:ascii="Times New Roman" w:hAnsi="Times New Roman" w:cs="Times New Roman"/>
          <w:sz w:val="28"/>
          <w:szCs w:val="28"/>
        </w:rPr>
        <w:t>16.2. Решение о применении мер принуждения принимается в форме предписаний и представлений и в иных формах, предусмотренных законодательством Российской Федерации.</w:t>
      </w:r>
    </w:p>
    <w:p w:rsidR="00507B53" w:rsidRPr="003B3C04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3B3C04">
        <w:rPr>
          <w:rFonts w:ascii="Times New Roman" w:hAnsi="Times New Roman"/>
          <w:sz w:val="28"/>
          <w:szCs w:val="28"/>
        </w:rPr>
        <w:t>16.3. Предписание или представление и иные правовые акты о применении мер принуждения, предусмотренные законодательством Российской Федерации, направляются (вручаются) в порядке, установленном настоящим Административным регламентом, объекту контроля в течение пяти рабочих дней, исчисляемых со дня, следующего за днем их оформления.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16.4.</w:t>
      </w:r>
      <w:r w:rsidRPr="00723BD2">
        <w:rPr>
          <w:rFonts w:ascii="Times New Roman" w:hAnsi="Times New Roman"/>
          <w:sz w:val="28"/>
          <w:szCs w:val="28"/>
        </w:rPr>
        <w:t xml:space="preserve"> При осуществлении полномочий по внутреннему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723BD2">
        <w:rPr>
          <w:rFonts w:ascii="Times New Roman" w:hAnsi="Times New Roman"/>
          <w:sz w:val="28"/>
          <w:szCs w:val="28"/>
        </w:rPr>
        <w:t xml:space="preserve">у финансовому контролю в финансово-бюджетной сфере </w:t>
      </w:r>
      <w:r>
        <w:rPr>
          <w:rFonts w:ascii="Times New Roman" w:hAnsi="Times New Roman"/>
          <w:sz w:val="28"/>
          <w:szCs w:val="28"/>
        </w:rPr>
        <w:t>начальник управления финансов</w:t>
      </w:r>
      <w:r w:rsidRPr="00723BD2">
        <w:rPr>
          <w:rFonts w:ascii="Times New Roman" w:hAnsi="Times New Roman"/>
          <w:sz w:val="28"/>
          <w:szCs w:val="28"/>
        </w:rPr>
        <w:t xml:space="preserve"> направляет: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 xml:space="preserve"> об обязательной для рассмотрения информации о выявленных нарушениях бюджетного законодательства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723BD2">
        <w:rPr>
          <w:rFonts w:ascii="Times New Roman" w:hAnsi="Times New Roman"/>
          <w:sz w:val="28"/>
          <w:szCs w:val="28"/>
        </w:rPr>
        <w:t>и иных нормативных правовых актов, регулирующих бюджетные правоотношения, и требованиях о принятии мер по их устранению, а также устранению причин и условий таких нарушений;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б) предписани</w:t>
      </w: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Российской Федерации;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в) уведомление о применении бюджетных мер принуждения</w:t>
      </w:r>
      <w:r>
        <w:rPr>
          <w:rFonts w:ascii="Times New Roman" w:hAnsi="Times New Roman"/>
          <w:sz w:val="28"/>
          <w:szCs w:val="28"/>
        </w:rPr>
        <w:t xml:space="preserve"> к объекту контроля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16.5</w:t>
      </w:r>
      <w:r w:rsidRPr="00723BD2">
        <w:rPr>
          <w:rFonts w:ascii="Times New Roman" w:hAnsi="Times New Roman"/>
          <w:sz w:val="28"/>
          <w:szCs w:val="28"/>
        </w:rPr>
        <w:t xml:space="preserve">. При осуществлении внутреннего </w:t>
      </w:r>
      <w:r>
        <w:rPr>
          <w:rFonts w:ascii="Times New Roman" w:hAnsi="Times New Roman"/>
          <w:sz w:val="28"/>
          <w:szCs w:val="28"/>
        </w:rPr>
        <w:t>муниципальног</w:t>
      </w:r>
      <w:r w:rsidRPr="00723BD2">
        <w:rPr>
          <w:rFonts w:ascii="Times New Roman" w:hAnsi="Times New Roman"/>
          <w:sz w:val="28"/>
          <w:szCs w:val="28"/>
        </w:rPr>
        <w:t xml:space="preserve">о финансового контроля в отношении закупок для обеспечения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23BD2">
        <w:rPr>
          <w:rFonts w:ascii="Times New Roman" w:hAnsi="Times New Roman"/>
          <w:sz w:val="28"/>
          <w:szCs w:val="28"/>
        </w:rPr>
        <w:t xml:space="preserve">ых нужд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723BD2">
        <w:rPr>
          <w:rFonts w:ascii="Times New Roman" w:hAnsi="Times New Roman"/>
          <w:sz w:val="28"/>
          <w:szCs w:val="28"/>
        </w:rPr>
        <w:t xml:space="preserve"> направляет предписани</w:t>
      </w: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507B53" w:rsidRPr="00723BD2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16.6</w:t>
      </w:r>
      <w:r w:rsidRPr="00723B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723BD2">
        <w:rPr>
          <w:rFonts w:ascii="Times New Roman" w:hAnsi="Times New Roman"/>
          <w:sz w:val="28"/>
          <w:szCs w:val="28"/>
        </w:rPr>
        <w:t xml:space="preserve"> осуществляет мониторинг за исполнением объектами контроля представлений и предписаний. В случае неисполнения представления и (или) предписания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723BD2">
        <w:rPr>
          <w:rFonts w:ascii="Times New Roman" w:hAnsi="Times New Roman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507B53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16.7</w:t>
      </w:r>
      <w:r w:rsidRPr="00723BD2">
        <w:rPr>
          <w:rFonts w:ascii="Times New Roman" w:hAnsi="Times New Roman"/>
          <w:sz w:val="28"/>
          <w:szCs w:val="28"/>
        </w:rPr>
        <w:t xml:space="preserve">. При выявлении в ходе проведения контрольных мероприятий административных правонарушений должностные лица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возбуждают дела</w:t>
      </w:r>
      <w:r w:rsidRPr="00723BD2">
        <w:rPr>
          <w:rFonts w:ascii="Times New Roman" w:hAnsi="Times New Roman"/>
          <w:sz w:val="28"/>
          <w:szCs w:val="28"/>
        </w:rPr>
        <w:t xml:space="preserve">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507B53" w:rsidRDefault="00507B53" w:rsidP="0045626E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B11F4">
        <w:rPr>
          <w:rFonts w:ascii="Times New Roman" w:hAnsi="Times New Roman"/>
          <w:b/>
          <w:sz w:val="28"/>
          <w:szCs w:val="28"/>
        </w:rPr>
        <w:t>IV. ФОРМЫ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1F4">
        <w:rPr>
          <w:rFonts w:ascii="Times New Roman" w:hAnsi="Times New Roman"/>
          <w:b/>
          <w:sz w:val="28"/>
          <w:szCs w:val="28"/>
        </w:rPr>
        <w:t>ЗА ИСПОЛНЕНИЕМ</w:t>
      </w:r>
    </w:p>
    <w:p w:rsidR="00507B53" w:rsidRPr="00723BD2" w:rsidRDefault="00507B53" w:rsidP="0045626E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B11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</w:t>
      </w:r>
      <w:r w:rsidRPr="007B11F4">
        <w:rPr>
          <w:rFonts w:ascii="Times New Roman" w:hAnsi="Times New Roman"/>
          <w:b/>
          <w:sz w:val="28"/>
          <w:szCs w:val="28"/>
        </w:rPr>
        <w:t>НОЙ ФУНКЦИИ</w:t>
      </w:r>
    </w:p>
    <w:p w:rsidR="00507B53" w:rsidRPr="007B11F4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Pr="005C6E62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 xml:space="preserve">17. Порядок осуществления текущего контроля за соблюдением и </w:t>
      </w:r>
    </w:p>
    <w:p w:rsidR="00507B53" w:rsidRPr="005C6E62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исполнением должностными лицами контрольного органа положений Административного регламента и иных нормативных правовых актов, устанавливающих требования к исполнению муниципальной</w:t>
      </w:r>
    </w:p>
    <w:p w:rsidR="00507B53" w:rsidRPr="005C6E62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 xml:space="preserve"> функции, а также за принятием ими решений</w:t>
      </w:r>
    </w:p>
    <w:p w:rsidR="00507B53" w:rsidRPr="007B11F4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Pr="00670F8C" w:rsidRDefault="00507B53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17.1. </w:t>
      </w:r>
      <w:r w:rsidRPr="00670F8C">
        <w:rPr>
          <w:rFonts w:ascii="Times New Roman" w:hAnsi="Times New Roman"/>
          <w:sz w:val="28"/>
          <w:szCs w:val="28"/>
        </w:rPr>
        <w:t xml:space="preserve">Контроль за полнотой и качеством исполнения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70F8C">
        <w:rPr>
          <w:rFonts w:ascii="Times New Roman" w:hAnsi="Times New Roman"/>
          <w:sz w:val="28"/>
          <w:szCs w:val="28"/>
        </w:rPr>
        <w:t xml:space="preserve"> функции должностными лицами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670F8C">
        <w:rPr>
          <w:rFonts w:ascii="Times New Roman" w:hAnsi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507B53" w:rsidRDefault="00507B53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F8C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исполнению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670F8C">
        <w:rPr>
          <w:rFonts w:ascii="Times New Roman" w:hAnsi="Times New Roman"/>
          <w:sz w:val="28"/>
          <w:szCs w:val="28"/>
        </w:rPr>
        <w:t xml:space="preserve">ной функции, и принятием решений должностных лиц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670F8C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начальником управления финансов</w:t>
      </w:r>
      <w:r w:rsidRPr="00670F8C">
        <w:rPr>
          <w:rFonts w:ascii="Times New Roman" w:hAnsi="Times New Roman"/>
          <w:sz w:val="28"/>
          <w:szCs w:val="28"/>
        </w:rPr>
        <w:t xml:space="preserve"> (в его отсутствие </w:t>
      </w:r>
      <w:r>
        <w:rPr>
          <w:rFonts w:ascii="Times New Roman" w:hAnsi="Times New Roman"/>
          <w:sz w:val="28"/>
          <w:szCs w:val="28"/>
        </w:rPr>
        <w:t>–</w:t>
      </w:r>
      <w:r w:rsidRPr="00670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заместителем начальника управления финансов</w:t>
      </w:r>
      <w:r w:rsidRPr="00670F8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07B53" w:rsidRDefault="00507B53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F8C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670F8C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регламента, иных нормативных прав</w:t>
      </w:r>
      <w:r>
        <w:rPr>
          <w:rFonts w:ascii="Times New Roman" w:hAnsi="Times New Roman"/>
          <w:sz w:val="28"/>
          <w:szCs w:val="28"/>
        </w:rPr>
        <w:t>овых актов Российской Федерации,</w:t>
      </w:r>
      <w:r w:rsidRPr="00670F8C">
        <w:rPr>
          <w:rFonts w:ascii="Times New Roman" w:hAnsi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/>
          <w:sz w:val="28"/>
          <w:szCs w:val="28"/>
        </w:rPr>
        <w:t xml:space="preserve"> и Дальнереченского муниципального района</w:t>
      </w:r>
      <w:r w:rsidRPr="00670F8C">
        <w:rPr>
          <w:rFonts w:ascii="Times New Roman" w:hAnsi="Times New Roman"/>
          <w:sz w:val="28"/>
          <w:szCs w:val="28"/>
        </w:rPr>
        <w:t>.</w:t>
      </w:r>
    </w:p>
    <w:p w:rsidR="00507B53" w:rsidRPr="00670F8C" w:rsidRDefault="00507B53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07B53" w:rsidRPr="005C6E62" w:rsidRDefault="00507B53" w:rsidP="003D0DBB">
      <w:pPr>
        <w:autoSpaceDE w:val="0"/>
        <w:autoSpaceDN w:val="0"/>
        <w:adjustRightInd w:val="0"/>
        <w:spacing w:after="0" w:line="240" w:lineRule="auto"/>
        <w:ind w:left="272" w:right="18" w:hanging="150"/>
        <w:jc w:val="center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 xml:space="preserve">18. Порядок и периодичность осуществления </w:t>
      </w:r>
    </w:p>
    <w:p w:rsidR="00507B53" w:rsidRPr="005C6E62" w:rsidRDefault="00507B53" w:rsidP="003D0DBB">
      <w:pPr>
        <w:autoSpaceDE w:val="0"/>
        <w:autoSpaceDN w:val="0"/>
        <w:adjustRightInd w:val="0"/>
        <w:spacing w:after="0" w:line="240" w:lineRule="auto"/>
        <w:ind w:left="272" w:right="18" w:hanging="150"/>
        <w:jc w:val="center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 xml:space="preserve">плановых и внеплановых проверок полноты и качества </w:t>
      </w:r>
    </w:p>
    <w:p w:rsidR="00507B53" w:rsidRPr="005C6E62" w:rsidRDefault="00507B53" w:rsidP="003D0DBB">
      <w:pPr>
        <w:autoSpaceDE w:val="0"/>
        <w:autoSpaceDN w:val="0"/>
        <w:adjustRightInd w:val="0"/>
        <w:spacing w:after="0" w:line="240" w:lineRule="auto"/>
        <w:ind w:left="272" w:right="18" w:hanging="150"/>
        <w:jc w:val="center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исполнения муниципального функции</w:t>
      </w:r>
    </w:p>
    <w:p w:rsidR="00507B53" w:rsidRPr="003D0DBB" w:rsidRDefault="00507B53" w:rsidP="003D0DB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2" w:right="18"/>
        <w:rPr>
          <w:rFonts w:ascii="MS Shell Dlg 2" w:hAnsi="MS Shell Dlg 2" w:cs="MS Shell Dlg 2"/>
          <w:sz w:val="16"/>
          <w:szCs w:val="16"/>
        </w:rPr>
      </w:pPr>
    </w:p>
    <w:p w:rsidR="00507B53" w:rsidRPr="00670F8C" w:rsidRDefault="00507B53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18.1. </w:t>
      </w:r>
      <w:r w:rsidRPr="00670F8C">
        <w:rPr>
          <w:rFonts w:ascii="Times New Roman" w:hAnsi="Times New Roman"/>
          <w:sz w:val="28"/>
          <w:szCs w:val="28"/>
        </w:rPr>
        <w:t xml:space="preserve">Плановые проверки полноты и качества исполнения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70F8C">
        <w:rPr>
          <w:rFonts w:ascii="Times New Roman" w:hAnsi="Times New Roman"/>
          <w:sz w:val="28"/>
          <w:szCs w:val="28"/>
        </w:rPr>
        <w:t xml:space="preserve"> функции осуществляются на основании годового плана работы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670F8C">
        <w:rPr>
          <w:rFonts w:ascii="Times New Roman" w:hAnsi="Times New Roman"/>
          <w:sz w:val="28"/>
          <w:szCs w:val="28"/>
        </w:rPr>
        <w:t>.</w:t>
      </w:r>
    </w:p>
    <w:p w:rsidR="00507B53" w:rsidRPr="00670F8C" w:rsidRDefault="00507B53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F8C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исполнением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70F8C">
        <w:rPr>
          <w:rFonts w:ascii="Times New Roman" w:hAnsi="Times New Roman"/>
          <w:sz w:val="28"/>
          <w:szCs w:val="28"/>
        </w:rPr>
        <w:t xml:space="preserve"> функции (комплексная проверка), либо отдельные вопросы (тематическая проверка).</w:t>
      </w:r>
    </w:p>
    <w:p w:rsidR="00507B53" w:rsidRPr="00670F8C" w:rsidRDefault="00507B53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18.2. </w:t>
      </w:r>
      <w:r w:rsidRPr="00670F8C">
        <w:rPr>
          <w:rFonts w:ascii="Times New Roman" w:hAnsi="Times New Roman"/>
          <w:sz w:val="28"/>
          <w:szCs w:val="28"/>
        </w:rPr>
        <w:t xml:space="preserve">Внеплановые проверки осуществляются на основании приказа </w:t>
      </w:r>
      <w:r>
        <w:rPr>
          <w:rFonts w:ascii="Times New Roman" w:hAnsi="Times New Roman"/>
          <w:sz w:val="28"/>
          <w:szCs w:val="28"/>
        </w:rPr>
        <w:t>начальника управления финансов</w:t>
      </w:r>
      <w:r w:rsidRPr="00670F8C">
        <w:rPr>
          <w:rFonts w:ascii="Times New Roman" w:hAnsi="Times New Roman"/>
          <w:sz w:val="28"/>
          <w:szCs w:val="28"/>
        </w:rPr>
        <w:t xml:space="preserve"> (в его отсутствие </w:t>
      </w:r>
      <w:r>
        <w:rPr>
          <w:rFonts w:ascii="Times New Roman" w:hAnsi="Times New Roman"/>
          <w:sz w:val="28"/>
          <w:szCs w:val="28"/>
        </w:rPr>
        <w:t>–</w:t>
      </w:r>
      <w:r w:rsidRPr="00670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заместителем начальника управления финансов</w:t>
      </w:r>
      <w:r w:rsidRPr="00670F8C">
        <w:rPr>
          <w:rFonts w:ascii="Times New Roman" w:hAnsi="Times New Roman"/>
          <w:sz w:val="28"/>
          <w:szCs w:val="28"/>
        </w:rPr>
        <w:t xml:space="preserve">) в случае обращения объекта контроля с жалобой на действия (бездействие), решения должностных лиц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670F8C">
        <w:rPr>
          <w:rFonts w:ascii="Times New Roman" w:hAnsi="Times New Roman"/>
          <w:sz w:val="28"/>
          <w:szCs w:val="28"/>
        </w:rPr>
        <w:t>.</w:t>
      </w:r>
    </w:p>
    <w:p w:rsidR="00507B53" w:rsidRDefault="00507B53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F8C">
        <w:rPr>
          <w:rFonts w:ascii="Times New Roman" w:hAnsi="Times New Roman"/>
          <w:sz w:val="28"/>
          <w:szCs w:val="28"/>
        </w:rPr>
        <w:t xml:space="preserve">По результатам проведения проверок </w:t>
      </w:r>
      <w:r>
        <w:rPr>
          <w:rFonts w:ascii="Times New Roman" w:hAnsi="Times New Roman"/>
          <w:sz w:val="28"/>
          <w:szCs w:val="28"/>
        </w:rPr>
        <w:t>начальник управления финансов</w:t>
      </w:r>
      <w:r w:rsidRPr="00670F8C">
        <w:rPr>
          <w:rFonts w:ascii="Times New Roman" w:hAnsi="Times New Roman"/>
          <w:sz w:val="28"/>
          <w:szCs w:val="28"/>
        </w:rPr>
        <w:t xml:space="preserve"> (в его отсутствие </w:t>
      </w:r>
      <w:r>
        <w:rPr>
          <w:rFonts w:ascii="Times New Roman" w:hAnsi="Times New Roman"/>
          <w:sz w:val="28"/>
          <w:szCs w:val="28"/>
        </w:rPr>
        <w:t>–</w:t>
      </w:r>
      <w:r w:rsidRPr="00670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начальника управления финансов</w:t>
      </w:r>
      <w:r w:rsidRPr="00670F8C">
        <w:rPr>
          <w:rFonts w:ascii="Times New Roman" w:hAnsi="Times New Roman"/>
          <w:sz w:val="28"/>
          <w:szCs w:val="28"/>
        </w:rPr>
        <w:t>), при наличии оснований, дает указания по устранению допущенных отклонений, нарушений, и контролирует их исполнение.</w:t>
      </w:r>
    </w:p>
    <w:p w:rsidR="00507B53" w:rsidRDefault="00507B53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18.3. </w:t>
      </w:r>
      <w:r w:rsidRPr="00670F8C">
        <w:rPr>
          <w:rFonts w:ascii="Times New Roman" w:hAnsi="Times New Roman"/>
          <w:sz w:val="28"/>
          <w:szCs w:val="28"/>
        </w:rPr>
        <w:t>За неисполнение или ненадлежащее исполнение служебных обязанностей виновное лицо привлекается к ответственности в установленном действующим законодательством порядке.</w:t>
      </w:r>
    </w:p>
    <w:p w:rsidR="00507B53" w:rsidRDefault="00507B53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F8C">
        <w:rPr>
          <w:rFonts w:ascii="Times New Roman" w:hAnsi="Times New Roman"/>
          <w:sz w:val="28"/>
          <w:szCs w:val="28"/>
        </w:rPr>
        <w:t xml:space="preserve">Порядок и формы контроля за исполнением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670F8C">
        <w:rPr>
          <w:rFonts w:ascii="Times New Roman" w:hAnsi="Times New Roman"/>
          <w:sz w:val="28"/>
          <w:szCs w:val="28"/>
        </w:rPr>
        <w:t xml:space="preserve">й функции, указанные в настоящем разделе, применяются ко всем административным процедурам, предусмотренным </w:t>
      </w:r>
      <w:hyperlink w:anchor="Par216" w:history="1">
        <w:r w:rsidRPr="00670F8C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670F8C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507B53" w:rsidRPr="001B46E5" w:rsidRDefault="00507B53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07B53" w:rsidRPr="008B7ACA" w:rsidRDefault="00507B53" w:rsidP="001B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 xml:space="preserve">19. Требования к порядку и формам контроля </w:t>
      </w:r>
    </w:p>
    <w:p w:rsidR="00507B53" w:rsidRPr="008B7ACA" w:rsidRDefault="00507B53" w:rsidP="001B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 xml:space="preserve">за исполнением муниципальной функции, в том числе со </w:t>
      </w:r>
    </w:p>
    <w:p w:rsidR="00507B53" w:rsidRPr="008B7ACA" w:rsidRDefault="00507B53" w:rsidP="001B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стороны граждан, их объединений и организаций</w:t>
      </w:r>
    </w:p>
    <w:p w:rsidR="00507B53" w:rsidRPr="001B46E5" w:rsidRDefault="00507B53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507B53" w:rsidRDefault="00507B53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72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723BD2">
        <w:rPr>
          <w:rFonts w:ascii="Times New Roman" w:hAnsi="Times New Roman"/>
          <w:sz w:val="28"/>
          <w:szCs w:val="28"/>
        </w:rPr>
        <w:t xml:space="preserve"> Контроль за исполнением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23BD2">
        <w:rPr>
          <w:rFonts w:ascii="Times New Roman" w:hAnsi="Times New Roman"/>
          <w:sz w:val="28"/>
          <w:szCs w:val="28"/>
        </w:rPr>
        <w:t xml:space="preserve">ой функции со стороны граждан, их объединений и организаций осуществляется посредством получения ими информации о результатах осуществления </w:t>
      </w:r>
      <w:r>
        <w:rPr>
          <w:rFonts w:ascii="Times New Roman" w:hAnsi="Times New Roman"/>
          <w:sz w:val="28"/>
          <w:szCs w:val="28"/>
        </w:rPr>
        <w:t xml:space="preserve">внутреннего муниципального финансового </w:t>
      </w:r>
      <w:r w:rsidRPr="00723BD2">
        <w:rPr>
          <w:rFonts w:ascii="Times New Roman" w:hAnsi="Times New Roman"/>
          <w:sz w:val="28"/>
          <w:szCs w:val="28"/>
        </w:rPr>
        <w:t xml:space="preserve">контроля, размещаемой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723BD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 w:rsidRPr="00723BD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в объеме, установленном Федеральным </w:t>
      </w:r>
      <w:hyperlink r:id="rId15" w:history="1">
        <w:r w:rsidRPr="00723BD2">
          <w:rPr>
            <w:rFonts w:ascii="Times New Roman" w:hAnsi="Times New Roman"/>
            <w:sz w:val="28"/>
            <w:szCs w:val="28"/>
          </w:rPr>
          <w:t>законом</w:t>
        </w:r>
      </w:hyperlink>
      <w:r w:rsidRPr="00723BD2">
        <w:rPr>
          <w:rFonts w:ascii="Times New Roman" w:hAnsi="Times New Roman"/>
          <w:sz w:val="28"/>
          <w:szCs w:val="28"/>
        </w:rPr>
        <w:t xml:space="preserve"> от 9 февраля 2009 г</w:t>
      </w:r>
      <w:r>
        <w:rPr>
          <w:rFonts w:ascii="Times New Roman" w:hAnsi="Times New Roman"/>
          <w:sz w:val="28"/>
          <w:szCs w:val="28"/>
        </w:rPr>
        <w:t>ода</w:t>
      </w:r>
      <w:r w:rsidRPr="00723BD2">
        <w:rPr>
          <w:rFonts w:ascii="Times New Roman" w:hAnsi="Times New Roman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за исключением сведений, составляющих государственную, служебную, банковскую, налоговую, коммерческую тайну, тайну связи и с учетом требований сохранения охраняемой законом тайны, установленных законодательством Российской Федерации.</w:t>
      </w:r>
    </w:p>
    <w:p w:rsidR="00507B53" w:rsidRDefault="00507B53" w:rsidP="00720A6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19.2</w:t>
      </w:r>
      <w:r w:rsidRPr="00723BD2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направлять в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723BD2">
        <w:rPr>
          <w:rFonts w:ascii="Times New Roman" w:hAnsi="Times New Roman"/>
          <w:sz w:val="28"/>
          <w:szCs w:val="28"/>
        </w:rPr>
        <w:t xml:space="preserve"> обращения по вопросам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23BD2">
        <w:rPr>
          <w:rFonts w:ascii="Times New Roman" w:hAnsi="Times New Roman"/>
          <w:sz w:val="28"/>
          <w:szCs w:val="28"/>
        </w:rPr>
        <w:t xml:space="preserve">ой функции, в том числе с предложениями, рекомендациями, а также заявления и жалобы с сообщениями о нарушении должностными лицами </w:t>
      </w:r>
      <w:r>
        <w:rPr>
          <w:rFonts w:ascii="Times New Roman" w:hAnsi="Times New Roman"/>
          <w:sz w:val="28"/>
          <w:szCs w:val="28"/>
        </w:rPr>
        <w:t xml:space="preserve">контрольного органа </w:t>
      </w:r>
      <w:r w:rsidRPr="00723BD2">
        <w:rPr>
          <w:rFonts w:ascii="Times New Roman" w:hAnsi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исполнению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23BD2">
        <w:rPr>
          <w:rFonts w:ascii="Times New Roman" w:hAnsi="Times New Roman"/>
          <w:sz w:val="28"/>
          <w:szCs w:val="28"/>
        </w:rPr>
        <w:t xml:space="preserve"> функции.</w:t>
      </w:r>
    </w:p>
    <w:p w:rsidR="00507B53" w:rsidRPr="008B7ACA" w:rsidRDefault="00507B53" w:rsidP="00720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20. Ответственность должностных лиц контрольного органа</w:t>
      </w:r>
    </w:p>
    <w:p w:rsidR="00507B53" w:rsidRPr="008B7ACA" w:rsidRDefault="00507B53" w:rsidP="00720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за решения и действия (бездействия), принимаемые (осуществляемые)</w:t>
      </w:r>
    </w:p>
    <w:p w:rsidR="00507B53" w:rsidRPr="008B7ACA" w:rsidRDefault="00507B53" w:rsidP="00720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ими в ходе исполнения муниципальной функции</w:t>
      </w:r>
    </w:p>
    <w:p w:rsidR="00507B53" w:rsidRPr="00720A61" w:rsidRDefault="00507B53" w:rsidP="00720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507B53" w:rsidRPr="00D13D81" w:rsidRDefault="00507B53" w:rsidP="00720A6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3D81">
        <w:rPr>
          <w:rFonts w:ascii="Times New Roman" w:hAnsi="Times New Roman"/>
          <w:sz w:val="28"/>
          <w:szCs w:val="28"/>
        </w:rPr>
        <w:t xml:space="preserve">В случае выявления нарушений положений настоящего Административного регламента и иных нормативных правовых актов, устанавливающих требования к исполнению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D13D81">
        <w:rPr>
          <w:rFonts w:ascii="Times New Roman" w:hAnsi="Times New Roman"/>
          <w:sz w:val="28"/>
          <w:szCs w:val="28"/>
        </w:rPr>
        <w:t xml:space="preserve">ной функции, должностные лица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D13D81">
        <w:rPr>
          <w:rFonts w:ascii="Times New Roman" w:hAnsi="Times New Roman"/>
          <w:sz w:val="28"/>
          <w:szCs w:val="28"/>
        </w:rPr>
        <w:t xml:space="preserve"> несут ответственность за решения и действия (бездействие), принимаемые (осуществляемые) в процессе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13D81">
        <w:rPr>
          <w:rFonts w:ascii="Times New Roman" w:hAnsi="Times New Roman"/>
          <w:sz w:val="28"/>
          <w:szCs w:val="28"/>
        </w:rPr>
        <w:t>ой функции, в соответствии с законодательством Российской Федерации.</w:t>
      </w:r>
    </w:p>
    <w:p w:rsidR="00507B53" w:rsidRPr="007B11F4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Pr="007B11F4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B11F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</w:t>
      </w:r>
    </w:p>
    <w:p w:rsidR="00507B53" w:rsidRPr="007B11F4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B11F4">
        <w:rPr>
          <w:rFonts w:ascii="Times New Roman" w:hAnsi="Times New Roman"/>
          <w:b/>
          <w:sz w:val="28"/>
          <w:szCs w:val="28"/>
        </w:rPr>
        <w:t xml:space="preserve">ОБЖАЛОВАНИЯ РЕШЕНИЙ И ДЕЙСТВИЙ (БЕЗДЕЙСТВИЯ) </w:t>
      </w:r>
    </w:p>
    <w:p w:rsidR="00507B53" w:rsidRPr="007B11F4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B11F4">
        <w:rPr>
          <w:rFonts w:ascii="Times New Roman" w:hAnsi="Times New Roman"/>
          <w:b/>
          <w:sz w:val="28"/>
          <w:szCs w:val="28"/>
        </w:rPr>
        <w:t>КОНТ</w:t>
      </w:r>
      <w:r>
        <w:rPr>
          <w:rFonts w:ascii="Times New Roman" w:hAnsi="Times New Roman"/>
          <w:b/>
          <w:sz w:val="28"/>
          <w:szCs w:val="28"/>
        </w:rPr>
        <w:t>КОНТРОЛЬНОГО ОРГАНА</w:t>
      </w:r>
      <w:r w:rsidRPr="007B11F4">
        <w:rPr>
          <w:rFonts w:ascii="Times New Roman" w:hAnsi="Times New Roman"/>
          <w:b/>
          <w:sz w:val="28"/>
          <w:szCs w:val="28"/>
        </w:rPr>
        <w:t xml:space="preserve"> И ЕГО ДОЛЖНОСТНЫХ ЛИЦ</w:t>
      </w:r>
    </w:p>
    <w:p w:rsidR="00507B53" w:rsidRPr="007B11F4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507B53" w:rsidRPr="008B7ACA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 xml:space="preserve">21. Порядок направления, содержание, срок и </w:t>
      </w:r>
    </w:p>
    <w:p w:rsidR="00507B53" w:rsidRPr="008B7ACA" w:rsidRDefault="00507B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результаты рассмотрения жалобы</w:t>
      </w:r>
    </w:p>
    <w:p w:rsidR="00507B53" w:rsidRPr="007B11F4" w:rsidRDefault="00507B53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21.1. </w:t>
      </w:r>
      <w:r w:rsidRPr="00D4126D">
        <w:rPr>
          <w:rFonts w:ascii="Times New Roman" w:hAnsi="Times New Roman"/>
          <w:sz w:val="28"/>
          <w:szCs w:val="28"/>
        </w:rPr>
        <w:t xml:space="preserve">Действия (бездействие) </w:t>
      </w:r>
      <w:r w:rsidRPr="00F16945">
        <w:rPr>
          <w:rFonts w:ascii="Times New Roman" w:hAnsi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D4126D">
        <w:rPr>
          <w:rFonts w:ascii="Times New Roman" w:hAnsi="Times New Roman"/>
          <w:sz w:val="28"/>
          <w:szCs w:val="28"/>
        </w:rPr>
        <w:t xml:space="preserve">, ответственных за надлежащее выполнение и организацию работы по исполнению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D4126D">
        <w:rPr>
          <w:rFonts w:ascii="Times New Roman" w:hAnsi="Times New Roman"/>
          <w:sz w:val="28"/>
          <w:szCs w:val="28"/>
        </w:rPr>
        <w:t xml:space="preserve">й функции, а также решения, письма, предписания, акты, протоколы и другие документы, оформленные в письменной форме и принятые в ходе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4126D">
        <w:rPr>
          <w:rFonts w:ascii="Times New Roman" w:hAnsi="Times New Roman"/>
          <w:sz w:val="28"/>
          <w:szCs w:val="28"/>
        </w:rPr>
        <w:t>ой функции, могут быть обжалованы во внесудебном порядке.</w:t>
      </w: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обращение (жалоба) на действия (бездействие) </w:t>
      </w:r>
      <w:r w:rsidRPr="00F16945">
        <w:rPr>
          <w:rFonts w:ascii="Times New Roman" w:hAnsi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D4126D">
        <w:rPr>
          <w:rFonts w:ascii="Times New Roman" w:hAnsi="Times New Roman"/>
          <w:sz w:val="28"/>
          <w:szCs w:val="28"/>
        </w:rPr>
        <w:t xml:space="preserve"> и решений, принятых в ходе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4126D">
        <w:rPr>
          <w:rFonts w:ascii="Times New Roman" w:hAnsi="Times New Roman"/>
          <w:sz w:val="28"/>
          <w:szCs w:val="28"/>
        </w:rPr>
        <w:t>ой функции.</w:t>
      </w: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21.2. </w:t>
      </w:r>
      <w:r w:rsidRPr="00F16945">
        <w:rPr>
          <w:rFonts w:ascii="Times New Roman" w:hAnsi="Times New Roman"/>
          <w:sz w:val="28"/>
          <w:szCs w:val="28"/>
        </w:rPr>
        <w:t xml:space="preserve">Обращение (жалоба) </w:t>
      </w:r>
      <w:r w:rsidRPr="00D4126D">
        <w:rPr>
          <w:rFonts w:ascii="Times New Roman" w:hAnsi="Times New Roman"/>
          <w:sz w:val="28"/>
          <w:szCs w:val="28"/>
        </w:rPr>
        <w:t>может быть подана:</w:t>
      </w: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/>
          <w:sz w:val="28"/>
          <w:szCs w:val="28"/>
        </w:rPr>
        <w:t>начальнику управления финансов</w:t>
      </w:r>
      <w:r w:rsidRPr="00F16945">
        <w:rPr>
          <w:rFonts w:ascii="Times New Roman" w:hAnsi="Times New Roman"/>
          <w:sz w:val="28"/>
          <w:szCs w:val="28"/>
        </w:rPr>
        <w:t xml:space="preserve"> </w:t>
      </w:r>
      <w:r w:rsidRPr="00D4126D">
        <w:rPr>
          <w:rFonts w:ascii="Times New Roman" w:hAnsi="Times New Roman"/>
          <w:sz w:val="28"/>
          <w:szCs w:val="28"/>
        </w:rPr>
        <w:t xml:space="preserve">(в его отсутствие </w:t>
      </w:r>
      <w:r>
        <w:rPr>
          <w:rFonts w:ascii="Times New Roman" w:hAnsi="Times New Roman"/>
          <w:sz w:val="28"/>
          <w:szCs w:val="28"/>
        </w:rPr>
        <w:t>–</w:t>
      </w:r>
      <w:r w:rsidRPr="00D41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заместителю начальника управления финансов</w:t>
      </w:r>
      <w:r w:rsidRPr="00D4126D">
        <w:rPr>
          <w:rFonts w:ascii="Times New Roman" w:hAnsi="Times New Roman"/>
          <w:sz w:val="28"/>
          <w:szCs w:val="28"/>
        </w:rPr>
        <w:t>) на личном приеме в письменной или устной форме. Личн</w:t>
      </w:r>
      <w:r w:rsidRPr="00F16945">
        <w:rPr>
          <w:rFonts w:ascii="Times New Roman" w:hAnsi="Times New Roman"/>
          <w:sz w:val="28"/>
          <w:szCs w:val="28"/>
        </w:rPr>
        <w:t xml:space="preserve">ый прием проводится </w:t>
      </w:r>
      <w:r>
        <w:rPr>
          <w:rFonts w:ascii="Times New Roman" w:hAnsi="Times New Roman"/>
          <w:sz w:val="28"/>
          <w:szCs w:val="28"/>
        </w:rPr>
        <w:t>начальником управления финансов</w:t>
      </w:r>
      <w:r w:rsidRPr="00F169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4126D">
        <w:rPr>
          <w:rFonts w:ascii="Times New Roman" w:hAnsi="Times New Roman"/>
          <w:sz w:val="28"/>
          <w:szCs w:val="28"/>
        </w:rPr>
        <w:t xml:space="preserve">(в его отсутствие - </w:t>
      </w:r>
      <w:r>
        <w:rPr>
          <w:rFonts w:ascii="Times New Roman" w:hAnsi="Times New Roman"/>
          <w:sz w:val="28"/>
          <w:szCs w:val="28"/>
        </w:rPr>
        <w:t>заместителем начальника управления финансов</w:t>
      </w:r>
      <w:r w:rsidRPr="00D4126D">
        <w:rPr>
          <w:rFonts w:ascii="Times New Roman" w:hAnsi="Times New Roman"/>
          <w:sz w:val="28"/>
          <w:szCs w:val="28"/>
        </w:rPr>
        <w:t xml:space="preserve">) по адресу </w:t>
      </w:r>
      <w:r>
        <w:rPr>
          <w:rFonts w:ascii="Times New Roman" w:hAnsi="Times New Roman"/>
          <w:sz w:val="28"/>
          <w:szCs w:val="28"/>
        </w:rPr>
        <w:br/>
      </w:r>
      <w:r w:rsidRPr="00D4126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Дальнереченск</w:t>
      </w:r>
      <w:r w:rsidRPr="00D4126D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</w:t>
      </w:r>
      <w:r w:rsidRPr="00F16945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90</w:t>
      </w:r>
      <w:r w:rsidRPr="00D4126D">
        <w:rPr>
          <w:rFonts w:ascii="Times New Roman" w:hAnsi="Times New Roman"/>
          <w:sz w:val="28"/>
          <w:szCs w:val="28"/>
        </w:rPr>
        <w:t>; часы приема: кажд</w:t>
      </w:r>
      <w:r>
        <w:rPr>
          <w:rFonts w:ascii="Times New Roman" w:hAnsi="Times New Roman"/>
          <w:sz w:val="28"/>
          <w:szCs w:val="28"/>
        </w:rPr>
        <w:t>ую</w:t>
      </w:r>
      <w:r w:rsidRPr="00D41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пятницу </w:t>
      </w:r>
      <w:r w:rsidRPr="00D4126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9</w:t>
      </w:r>
      <w:r w:rsidRPr="00D4126D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7</w:t>
      </w:r>
      <w:r w:rsidRPr="00D4126D">
        <w:rPr>
          <w:rFonts w:ascii="Times New Roman" w:hAnsi="Times New Roman"/>
          <w:sz w:val="28"/>
          <w:szCs w:val="28"/>
        </w:rPr>
        <w:t xml:space="preserve"> часов;</w:t>
      </w: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в письменной форме на бумажном носителе по почте по адресу: 69</w:t>
      </w:r>
      <w:r>
        <w:rPr>
          <w:rFonts w:ascii="Times New Roman" w:hAnsi="Times New Roman"/>
          <w:sz w:val="28"/>
          <w:szCs w:val="28"/>
        </w:rPr>
        <w:t>2132</w:t>
      </w:r>
      <w:r w:rsidRPr="00D412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D4126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Дальнереченск</w:t>
      </w:r>
      <w:r w:rsidRPr="00D4126D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</w:t>
      </w:r>
      <w:r w:rsidRPr="00F16945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90</w:t>
      </w:r>
      <w:r w:rsidRPr="00D4126D">
        <w:rPr>
          <w:rFonts w:ascii="Times New Roman" w:hAnsi="Times New Roman"/>
          <w:sz w:val="28"/>
          <w:szCs w:val="28"/>
        </w:rPr>
        <w:t>;</w:t>
      </w:r>
    </w:p>
    <w:p w:rsidR="00507B53" w:rsidRPr="00D4126D" w:rsidRDefault="00507B53" w:rsidP="008B7ACA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в электронной форме с использованием информационно-телекоммуникационных сетей, доступ к которым не ограничен определенным кругом лиц (включая сеть Интернет), в </w:t>
      </w:r>
      <w:r>
        <w:rPr>
          <w:rFonts w:ascii="Times New Roman" w:hAnsi="Times New Roman"/>
          <w:sz w:val="28"/>
          <w:szCs w:val="28"/>
        </w:rPr>
        <w:t>том числе по электронной почте а</w:t>
      </w:r>
      <w:r w:rsidRPr="00D4126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r w:rsidRPr="00D4126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glava</w:t>
      </w:r>
      <w:r w:rsidRPr="00473A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dmr</w:t>
      </w:r>
      <w:r w:rsidRPr="00473A8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narod</w:t>
      </w:r>
      <w:r w:rsidRPr="00473A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4126D">
        <w:rPr>
          <w:rFonts w:ascii="Times New Roman" w:hAnsi="Times New Roman"/>
          <w:sz w:val="28"/>
          <w:szCs w:val="28"/>
        </w:rPr>
        <w:t xml:space="preserve">; по электронной почте </w:t>
      </w:r>
      <w:r>
        <w:rPr>
          <w:rFonts w:ascii="Times New Roman" w:hAnsi="Times New Roman"/>
          <w:sz w:val="28"/>
          <w:szCs w:val="28"/>
        </w:rPr>
        <w:t>управления финансов</w:t>
      </w:r>
      <w:r w:rsidRPr="00F16945">
        <w:rPr>
          <w:rFonts w:ascii="Times New Roman" w:hAnsi="Times New Roman"/>
          <w:sz w:val="28"/>
          <w:szCs w:val="28"/>
        </w:rPr>
        <w:t xml:space="preserve"> </w:t>
      </w:r>
      <w:r w:rsidRPr="00D4126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 w:eastAsia="ru-RU"/>
        </w:rPr>
        <w:t>fin</w:t>
      </w:r>
      <w:r w:rsidRPr="004D597F">
        <w:rPr>
          <w:rFonts w:ascii="Times New Roman" w:hAnsi="Times New Roman"/>
          <w:sz w:val="28"/>
          <w:szCs w:val="28"/>
          <w:lang w:eastAsia="ru-RU"/>
        </w:rPr>
        <w:t>561@</w:t>
      </w:r>
      <w:r>
        <w:rPr>
          <w:rFonts w:ascii="Times New Roman" w:hAnsi="Times New Roman"/>
          <w:sz w:val="28"/>
          <w:szCs w:val="28"/>
          <w:lang w:val="en-US" w:eastAsia="ru-RU"/>
        </w:rPr>
        <w:t>findept</w:t>
      </w:r>
      <w:r w:rsidRPr="004D59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primorsky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D4126D">
        <w:rPr>
          <w:rFonts w:ascii="Times New Roman" w:hAnsi="Times New Roman"/>
          <w:sz w:val="28"/>
          <w:szCs w:val="28"/>
        </w:rPr>
        <w:t>.</w:t>
      </w:r>
    </w:p>
    <w:p w:rsidR="00507B53" w:rsidRPr="00D4126D" w:rsidRDefault="00507B53" w:rsidP="008B7AC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Письменное обращение (жалоба) рассматривается в течение 30 дней со дня его регистрации.</w:t>
      </w: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В исключительных случаях срок рассмотрения обращения (жалобы) продлевается, но не более чем на 30 дней, </w:t>
      </w:r>
      <w:r w:rsidRPr="00F16945">
        <w:rPr>
          <w:rFonts w:ascii="Times New Roman" w:hAnsi="Times New Roman"/>
          <w:sz w:val="28"/>
          <w:szCs w:val="28"/>
        </w:rPr>
        <w:t xml:space="preserve">заявитель </w:t>
      </w:r>
      <w:r w:rsidRPr="00D4126D">
        <w:rPr>
          <w:rFonts w:ascii="Times New Roman" w:hAnsi="Times New Roman"/>
          <w:sz w:val="28"/>
          <w:szCs w:val="28"/>
        </w:rPr>
        <w:t>уведомляется о продлении срока рассмотрения обращения (жалобы).</w:t>
      </w: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21.3. </w:t>
      </w:r>
      <w:r w:rsidRPr="00D4126D">
        <w:rPr>
          <w:rFonts w:ascii="Times New Roman" w:hAnsi="Times New Roman"/>
          <w:sz w:val="28"/>
          <w:szCs w:val="28"/>
        </w:rPr>
        <w:t xml:space="preserve">При рассмотрении обращения (жалобы) </w:t>
      </w:r>
      <w:r w:rsidRPr="00F16945">
        <w:rPr>
          <w:rFonts w:ascii="Times New Roman" w:hAnsi="Times New Roman"/>
          <w:sz w:val="28"/>
          <w:szCs w:val="28"/>
        </w:rPr>
        <w:t>заявитель</w:t>
      </w:r>
      <w:r w:rsidRPr="00D4126D">
        <w:rPr>
          <w:rFonts w:ascii="Times New Roman" w:hAnsi="Times New Roman"/>
          <w:sz w:val="28"/>
          <w:szCs w:val="28"/>
        </w:rPr>
        <w:t xml:space="preserve"> имеет право:</w:t>
      </w: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4) обращаться с заявлением о прекращении рассмотрения обращения;</w:t>
      </w: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5) получать письменный ответ по существу поставленных в обращении (жалобе) вопросов, за исключением случаев, указанных в </w:t>
      </w:r>
      <w:hyperlink r:id="rId16" w:history="1">
        <w:r w:rsidRPr="00D4126D">
          <w:rPr>
            <w:rFonts w:ascii="Times New Roman" w:hAnsi="Times New Roman"/>
            <w:sz w:val="28"/>
            <w:szCs w:val="28"/>
          </w:rPr>
          <w:t>статье 11</w:t>
        </w:r>
      </w:hyperlink>
      <w:r w:rsidRPr="00D4126D">
        <w:rPr>
          <w:rFonts w:ascii="Times New Roman" w:hAnsi="Times New Roman"/>
          <w:sz w:val="28"/>
          <w:szCs w:val="28"/>
        </w:rPr>
        <w:t xml:space="preserve"> Федерального закона от 2 мая 2006 года </w:t>
      </w:r>
      <w:r w:rsidRPr="00F16945">
        <w:rPr>
          <w:rFonts w:ascii="Times New Roman" w:hAnsi="Times New Roman"/>
          <w:sz w:val="28"/>
          <w:szCs w:val="28"/>
        </w:rPr>
        <w:t>№</w:t>
      </w:r>
      <w:r w:rsidRPr="00D4126D">
        <w:rPr>
          <w:rFonts w:ascii="Times New Roman" w:hAnsi="Times New Roman"/>
          <w:sz w:val="28"/>
          <w:szCs w:val="28"/>
        </w:rPr>
        <w:t xml:space="preserve"> 59-ФЗ </w:t>
      </w:r>
      <w:r w:rsidRPr="00F16945">
        <w:rPr>
          <w:rFonts w:ascii="Times New Roman" w:hAnsi="Times New Roman"/>
          <w:sz w:val="28"/>
          <w:szCs w:val="28"/>
        </w:rPr>
        <w:t>«</w:t>
      </w:r>
      <w:r w:rsidRPr="00D4126D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Pr="00F16945">
        <w:rPr>
          <w:rFonts w:ascii="Times New Roman" w:hAnsi="Times New Roman"/>
          <w:sz w:val="28"/>
          <w:szCs w:val="28"/>
        </w:rPr>
        <w:t>»</w:t>
      </w:r>
      <w:r w:rsidRPr="00D4126D">
        <w:rPr>
          <w:rFonts w:ascii="Times New Roman" w:hAnsi="Times New Roman"/>
          <w:sz w:val="28"/>
          <w:szCs w:val="28"/>
        </w:rPr>
        <w:t>, уведомление о переадресации письменного обращения (жалобе) в государственный орган, орган местного самоуправления или должностному лицу, в компетенцию которых входит решение поставленных в обращении (жалобе) вопросов.</w:t>
      </w: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21.4. </w:t>
      </w:r>
      <w:r w:rsidRPr="00D4126D">
        <w:rPr>
          <w:rFonts w:ascii="Times New Roman" w:hAnsi="Times New Roman"/>
          <w:sz w:val="28"/>
          <w:szCs w:val="28"/>
        </w:rPr>
        <w:t xml:space="preserve">В обращении (жалобе) указываются причины несогласия с обжалуемым решением, действием (бездействием), обстоятельства, на основании которых </w:t>
      </w:r>
      <w:r w:rsidRPr="00F16945">
        <w:rPr>
          <w:rFonts w:ascii="Times New Roman" w:hAnsi="Times New Roman"/>
          <w:sz w:val="28"/>
          <w:szCs w:val="28"/>
        </w:rPr>
        <w:t>заявитель</w:t>
      </w:r>
      <w:r w:rsidRPr="00D4126D">
        <w:rPr>
          <w:rFonts w:ascii="Times New Roman" w:hAnsi="Times New Roman"/>
          <w:sz w:val="28"/>
          <w:szCs w:val="28"/>
        </w:rPr>
        <w:t xml:space="preserve">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сведения, которые </w:t>
      </w:r>
      <w:r w:rsidRPr="00F16945">
        <w:rPr>
          <w:rFonts w:ascii="Times New Roman" w:hAnsi="Times New Roman"/>
          <w:sz w:val="28"/>
          <w:szCs w:val="28"/>
        </w:rPr>
        <w:t xml:space="preserve">заявитель </w:t>
      </w:r>
      <w:r w:rsidRPr="00D4126D">
        <w:rPr>
          <w:rFonts w:ascii="Times New Roman" w:hAnsi="Times New Roman"/>
          <w:sz w:val="28"/>
          <w:szCs w:val="28"/>
        </w:rPr>
        <w:t>считает необходимым сообщить.</w:t>
      </w: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К обращению (жалобе) могут быть приложены копии документов, подтверждающие изложенные в обращении (жалобе) обстоятельства. В таком случае в обращении (жалобе) приводится перечень прилагаемых к ней документов.</w:t>
      </w: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21.5. </w:t>
      </w:r>
      <w:r w:rsidRPr="00D4126D">
        <w:rPr>
          <w:rFonts w:ascii="Times New Roman" w:hAnsi="Times New Roman"/>
          <w:sz w:val="28"/>
          <w:szCs w:val="28"/>
        </w:rPr>
        <w:t xml:space="preserve">По результатам рассмотрения обращения (жалобы)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Pr="00D4126D">
        <w:rPr>
          <w:rFonts w:ascii="Times New Roman" w:hAnsi="Times New Roman"/>
          <w:sz w:val="28"/>
          <w:szCs w:val="28"/>
        </w:rPr>
        <w:t xml:space="preserve">(в его отсутствие - </w:t>
      </w:r>
      <w:r>
        <w:rPr>
          <w:rFonts w:ascii="Times New Roman" w:hAnsi="Times New Roman"/>
          <w:sz w:val="28"/>
          <w:szCs w:val="28"/>
        </w:rPr>
        <w:t>заместитель начальника управления финансов</w:t>
      </w:r>
      <w:r w:rsidRPr="00D4126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управления финансов</w:t>
      </w:r>
      <w:r w:rsidRPr="00D4126D">
        <w:rPr>
          <w:rFonts w:ascii="Times New Roman" w:hAnsi="Times New Roman"/>
          <w:sz w:val="28"/>
          <w:szCs w:val="28"/>
        </w:rPr>
        <w:t xml:space="preserve"> принимает решение об удовлетворении требований </w:t>
      </w:r>
      <w:r w:rsidRPr="00F16945">
        <w:rPr>
          <w:rFonts w:ascii="Times New Roman" w:hAnsi="Times New Roman"/>
          <w:sz w:val="28"/>
          <w:szCs w:val="28"/>
        </w:rPr>
        <w:t xml:space="preserve">заявителя </w:t>
      </w:r>
      <w:r w:rsidRPr="00D4126D">
        <w:rPr>
          <w:rFonts w:ascii="Times New Roman" w:hAnsi="Times New Roman"/>
          <w:sz w:val="28"/>
          <w:szCs w:val="28"/>
        </w:rPr>
        <w:t>и о признании неправомерным обжалованного решения, действия (бездействия) либо об отказе в удовлетворении жалобы.</w:t>
      </w: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Если в результате рассмотрения обращения жалоба признана обоснованной, то принимается решение по устранению допущенных нарушений, которые повлекли за собой обращение (жалобу) </w:t>
      </w:r>
      <w:r w:rsidRPr="00F16945">
        <w:rPr>
          <w:rFonts w:ascii="Times New Roman" w:hAnsi="Times New Roman"/>
          <w:sz w:val="28"/>
          <w:szCs w:val="28"/>
        </w:rPr>
        <w:t>заявителя</w:t>
      </w:r>
      <w:r w:rsidRPr="00D4126D">
        <w:rPr>
          <w:rFonts w:ascii="Times New Roman" w:hAnsi="Times New Roman"/>
          <w:sz w:val="28"/>
          <w:szCs w:val="28"/>
        </w:rPr>
        <w:t xml:space="preserve">. </w:t>
      </w:r>
      <w:r w:rsidRPr="00F16945">
        <w:rPr>
          <w:rFonts w:ascii="Times New Roman" w:hAnsi="Times New Roman"/>
          <w:sz w:val="28"/>
          <w:szCs w:val="28"/>
        </w:rPr>
        <w:t>Заявителю</w:t>
      </w:r>
      <w:r w:rsidRPr="00D4126D">
        <w:rPr>
          <w:rFonts w:ascii="Times New Roman" w:hAnsi="Times New Roman"/>
          <w:sz w:val="28"/>
          <w:szCs w:val="28"/>
        </w:rPr>
        <w:t xml:space="preserve"> в течение 5 дней после принятия соответствующего решения, но не позднее 30 дней со дня регистрации обращения (жалобы), направляется сообщение о принятом решении и действиях, осуществленных в соответствии с принятым решением.</w:t>
      </w: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Если в ходе рассмотрения обращения жалоба признана необоснованной, </w:t>
      </w:r>
      <w:r w:rsidRPr="00F16945">
        <w:rPr>
          <w:rFonts w:ascii="Times New Roman" w:hAnsi="Times New Roman"/>
          <w:sz w:val="28"/>
          <w:szCs w:val="28"/>
        </w:rPr>
        <w:t>заявителю</w:t>
      </w:r>
      <w:r w:rsidRPr="00D4126D">
        <w:rPr>
          <w:rFonts w:ascii="Times New Roman" w:hAnsi="Times New Roman"/>
          <w:sz w:val="28"/>
          <w:szCs w:val="28"/>
        </w:rPr>
        <w:t xml:space="preserve"> направляется сообщение о результате рассмотрения обращения с указанием причин, почему оно признано необоснованным, в течение 5 дней после принятия решения, но не позднее 30 дней со дня регистрации обращения</w:t>
      </w:r>
      <w:r>
        <w:rPr>
          <w:rFonts w:ascii="Times New Roman" w:hAnsi="Times New Roman"/>
          <w:sz w:val="28"/>
          <w:szCs w:val="28"/>
        </w:rPr>
        <w:t xml:space="preserve"> (жалобы)</w:t>
      </w:r>
      <w:r w:rsidRPr="00D4126D">
        <w:rPr>
          <w:rFonts w:ascii="Times New Roman" w:hAnsi="Times New Roman"/>
          <w:sz w:val="28"/>
          <w:szCs w:val="28"/>
        </w:rPr>
        <w:t>.</w:t>
      </w: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(жалобы)</w:t>
      </w:r>
      <w:r w:rsidRPr="00D4126D">
        <w:rPr>
          <w:rFonts w:ascii="Times New Roman" w:hAnsi="Times New Roman"/>
          <w:sz w:val="28"/>
          <w:szCs w:val="28"/>
        </w:rPr>
        <w:t xml:space="preserve">, содержащие обжалование решений, действий (бездействий) </w:t>
      </w:r>
      <w:r w:rsidRPr="00F16945">
        <w:rPr>
          <w:rFonts w:ascii="Times New Roman" w:hAnsi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D4126D">
        <w:rPr>
          <w:rFonts w:ascii="Times New Roman" w:hAnsi="Times New Roman"/>
          <w:sz w:val="28"/>
          <w:szCs w:val="28"/>
        </w:rPr>
        <w:t xml:space="preserve">, не могут быть направлены этим </w:t>
      </w:r>
      <w:r w:rsidRPr="00F16945">
        <w:rPr>
          <w:rFonts w:ascii="Times New Roman" w:hAnsi="Times New Roman"/>
          <w:sz w:val="28"/>
          <w:szCs w:val="28"/>
        </w:rPr>
        <w:t>должностным лицам</w:t>
      </w:r>
      <w:r w:rsidRPr="00D4126D">
        <w:rPr>
          <w:rFonts w:ascii="Times New Roman" w:hAnsi="Times New Roman"/>
          <w:sz w:val="28"/>
          <w:szCs w:val="28"/>
        </w:rPr>
        <w:t xml:space="preserve"> для рассмотрения и (или) ответа.</w:t>
      </w: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 </w:t>
      </w:r>
      <w:r w:rsidRPr="00D4126D">
        <w:rPr>
          <w:rFonts w:ascii="Times New Roman" w:hAnsi="Times New Roman"/>
          <w:sz w:val="28"/>
          <w:szCs w:val="28"/>
        </w:rPr>
        <w:t>Основания для оставления обращения</w:t>
      </w:r>
      <w:r>
        <w:rPr>
          <w:rFonts w:ascii="Times New Roman" w:hAnsi="Times New Roman"/>
          <w:sz w:val="28"/>
          <w:szCs w:val="28"/>
        </w:rPr>
        <w:t xml:space="preserve"> (жалобы)</w:t>
      </w:r>
      <w:r w:rsidRPr="00D4126D">
        <w:rPr>
          <w:rFonts w:ascii="Times New Roman" w:hAnsi="Times New Roman"/>
          <w:sz w:val="28"/>
          <w:szCs w:val="28"/>
        </w:rPr>
        <w:t xml:space="preserve"> </w:t>
      </w:r>
      <w:r w:rsidRPr="00F16945">
        <w:rPr>
          <w:rFonts w:ascii="Times New Roman" w:hAnsi="Times New Roman"/>
          <w:sz w:val="28"/>
          <w:szCs w:val="28"/>
        </w:rPr>
        <w:t>заявителя</w:t>
      </w:r>
      <w:r w:rsidRPr="00D4126D">
        <w:rPr>
          <w:rFonts w:ascii="Times New Roman" w:hAnsi="Times New Roman"/>
          <w:sz w:val="28"/>
          <w:szCs w:val="28"/>
        </w:rPr>
        <w:t xml:space="preserve"> без ответа по существу поставленных в нем вопросов:</w:t>
      </w: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1) в обращении (жалобе) отсутствуют фамилия граж</w:t>
      </w:r>
      <w:r>
        <w:rPr>
          <w:rFonts w:ascii="Times New Roman" w:hAnsi="Times New Roman"/>
          <w:sz w:val="28"/>
          <w:szCs w:val="28"/>
        </w:rPr>
        <w:t xml:space="preserve">данина, направившем обращение, или </w:t>
      </w:r>
      <w:r w:rsidRPr="00D4126D">
        <w:rPr>
          <w:rFonts w:ascii="Times New Roman" w:hAnsi="Times New Roman"/>
          <w:sz w:val="28"/>
          <w:szCs w:val="28"/>
        </w:rPr>
        <w:t>почтовый адрес, по которому должен быть направлен ответ;</w:t>
      </w: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2) наличие в обращении (жалобе) нецензурных либо оскорбительных выражений, угрозы жизни, здоровью и имуществу должностного лица, а также членов его семьи (с уведомлением заявителя о недопустимости злоупотребления правом</w:t>
      </w:r>
      <w:r>
        <w:rPr>
          <w:rFonts w:ascii="Times New Roman" w:hAnsi="Times New Roman"/>
          <w:sz w:val="28"/>
          <w:szCs w:val="28"/>
        </w:rPr>
        <w:t xml:space="preserve"> в течение 30 дней со дня регистрации обращения (</w:t>
      </w:r>
      <w:r w:rsidRPr="00A67316">
        <w:rPr>
          <w:rFonts w:ascii="Times New Roman" w:hAnsi="Times New Roman"/>
          <w:sz w:val="28"/>
          <w:szCs w:val="28"/>
        </w:rPr>
        <w:t>жалобы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26D">
        <w:rPr>
          <w:rFonts w:ascii="Times New Roman" w:hAnsi="Times New Roman"/>
          <w:sz w:val="28"/>
          <w:szCs w:val="28"/>
        </w:rPr>
        <w:t>);</w:t>
      </w:r>
    </w:p>
    <w:p w:rsidR="00507B53" w:rsidRPr="00D4126D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3) текст письменного обращения </w:t>
      </w:r>
      <w:r>
        <w:rPr>
          <w:rFonts w:ascii="Times New Roman" w:hAnsi="Times New Roman"/>
          <w:sz w:val="28"/>
          <w:szCs w:val="28"/>
        </w:rPr>
        <w:t xml:space="preserve">(жалобы) </w:t>
      </w:r>
      <w:r w:rsidRPr="00D4126D">
        <w:rPr>
          <w:rFonts w:ascii="Times New Roman" w:hAnsi="Times New Roman"/>
          <w:sz w:val="28"/>
          <w:szCs w:val="28"/>
        </w:rPr>
        <w:t>не поддается прочтению,</w:t>
      </w:r>
      <w:r>
        <w:rPr>
          <w:rFonts w:ascii="Times New Roman" w:hAnsi="Times New Roman"/>
          <w:sz w:val="28"/>
          <w:szCs w:val="28"/>
        </w:rPr>
        <w:t xml:space="preserve"> о чем в течение семи</w:t>
      </w:r>
      <w:r w:rsidRPr="00D4126D">
        <w:rPr>
          <w:rFonts w:ascii="Times New Roman" w:hAnsi="Times New Roman"/>
          <w:sz w:val="28"/>
          <w:szCs w:val="28"/>
        </w:rPr>
        <w:t xml:space="preserve"> дней со дня регистрации обращения</w:t>
      </w:r>
      <w:r>
        <w:rPr>
          <w:rFonts w:ascii="Times New Roman" w:hAnsi="Times New Roman"/>
          <w:sz w:val="28"/>
          <w:szCs w:val="28"/>
        </w:rPr>
        <w:t xml:space="preserve"> (жалобы)</w:t>
      </w:r>
      <w:r w:rsidRPr="00D4126D">
        <w:rPr>
          <w:rFonts w:ascii="Times New Roman" w:hAnsi="Times New Roman"/>
          <w:sz w:val="28"/>
          <w:szCs w:val="28"/>
        </w:rPr>
        <w:t xml:space="preserve"> сообщается заявителю, направившему обращение</w:t>
      </w:r>
      <w:r>
        <w:rPr>
          <w:rFonts w:ascii="Times New Roman" w:hAnsi="Times New Roman"/>
          <w:sz w:val="28"/>
          <w:szCs w:val="28"/>
        </w:rPr>
        <w:t xml:space="preserve"> (жалобу)</w:t>
      </w:r>
      <w:r w:rsidRPr="00D4126D">
        <w:rPr>
          <w:rFonts w:ascii="Times New Roman" w:hAnsi="Times New Roman"/>
          <w:sz w:val="28"/>
          <w:szCs w:val="28"/>
        </w:rPr>
        <w:t>, если его фамилия и почтовый адрес поддаются прочтению;</w:t>
      </w:r>
    </w:p>
    <w:p w:rsidR="00507B53" w:rsidRPr="00F16945" w:rsidRDefault="00507B53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4) в обращении </w:t>
      </w:r>
      <w:r>
        <w:rPr>
          <w:rFonts w:ascii="Times New Roman" w:hAnsi="Times New Roman"/>
          <w:sz w:val="28"/>
          <w:szCs w:val="28"/>
        </w:rPr>
        <w:t xml:space="preserve">(жалобе) </w:t>
      </w:r>
      <w:r w:rsidRPr="00D4126D">
        <w:rPr>
          <w:rFonts w:ascii="Times New Roman" w:hAnsi="Times New Roman"/>
          <w:sz w:val="28"/>
          <w:szCs w:val="28"/>
        </w:rPr>
        <w:t xml:space="preserve">содержатся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не приводятся новые доводы или обстоятельства, при условии, что указанное обращение (жалоба) и ранее направляемые обращения (жалобы) направлялись в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D4126D">
        <w:rPr>
          <w:rFonts w:ascii="Times New Roman" w:hAnsi="Times New Roman"/>
          <w:sz w:val="28"/>
          <w:szCs w:val="28"/>
        </w:rPr>
        <w:t xml:space="preserve"> или одно</w:t>
      </w:r>
      <w:r>
        <w:rPr>
          <w:rFonts w:ascii="Times New Roman" w:hAnsi="Times New Roman"/>
          <w:sz w:val="28"/>
          <w:szCs w:val="28"/>
        </w:rPr>
        <w:t>му и тому же должностному лицу контрольного органа</w:t>
      </w:r>
      <w:r w:rsidRPr="00D4126D">
        <w:rPr>
          <w:rFonts w:ascii="Times New Roman" w:hAnsi="Times New Roman"/>
          <w:sz w:val="28"/>
          <w:szCs w:val="28"/>
        </w:rPr>
        <w:t xml:space="preserve"> (с уведомлением заявителя о прекращении переписки по данному вопросу</w:t>
      </w:r>
      <w:r w:rsidRPr="003D0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30 дней со дня регистрации обращения (жалобы).</w:t>
      </w:r>
    </w:p>
    <w:p w:rsidR="00507B53" w:rsidRDefault="00507B53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21.7. </w:t>
      </w:r>
      <w:r w:rsidRPr="00F16945">
        <w:rPr>
          <w:rFonts w:ascii="Times New Roman" w:hAnsi="Times New Roman"/>
          <w:sz w:val="28"/>
          <w:szCs w:val="28"/>
        </w:rPr>
        <w:t xml:space="preserve">Решение, принятое </w:t>
      </w:r>
      <w:r>
        <w:rPr>
          <w:rFonts w:ascii="Times New Roman" w:hAnsi="Times New Roman"/>
          <w:sz w:val="28"/>
          <w:szCs w:val="28"/>
        </w:rPr>
        <w:t>начальником управления финансов</w:t>
      </w:r>
      <w:r w:rsidRPr="00F16945">
        <w:rPr>
          <w:rFonts w:ascii="Times New Roman" w:hAnsi="Times New Roman"/>
          <w:sz w:val="28"/>
          <w:szCs w:val="28"/>
        </w:rPr>
        <w:t xml:space="preserve"> по результатам рассмотрения </w:t>
      </w:r>
      <w:r>
        <w:rPr>
          <w:rFonts w:ascii="Times New Roman" w:hAnsi="Times New Roman"/>
          <w:sz w:val="28"/>
          <w:szCs w:val="28"/>
        </w:rPr>
        <w:t>обращения (</w:t>
      </w:r>
      <w:r w:rsidRPr="00F16945">
        <w:rPr>
          <w:rFonts w:ascii="Times New Roman" w:hAnsi="Times New Roman"/>
          <w:sz w:val="28"/>
          <w:szCs w:val="28"/>
        </w:rPr>
        <w:t>жалобы</w:t>
      </w:r>
      <w:r>
        <w:rPr>
          <w:rFonts w:ascii="Times New Roman" w:hAnsi="Times New Roman"/>
          <w:sz w:val="28"/>
          <w:szCs w:val="28"/>
        </w:rPr>
        <w:t>)</w:t>
      </w:r>
      <w:r w:rsidRPr="00F16945">
        <w:rPr>
          <w:rFonts w:ascii="Times New Roman" w:hAnsi="Times New Roman"/>
          <w:sz w:val="28"/>
          <w:szCs w:val="28"/>
        </w:rPr>
        <w:t xml:space="preserve"> на решения и действия (бездействие)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F16945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F16945">
        <w:rPr>
          <w:rFonts w:ascii="Times New Roman" w:hAnsi="Times New Roman"/>
          <w:sz w:val="28"/>
          <w:szCs w:val="28"/>
        </w:rPr>
        <w:t>, может быть обжаловано заяви</w:t>
      </w:r>
      <w:r>
        <w:rPr>
          <w:rFonts w:ascii="Times New Roman" w:hAnsi="Times New Roman"/>
          <w:sz w:val="28"/>
          <w:szCs w:val="28"/>
        </w:rPr>
        <w:t>телем в вышестоящий орган местного самоуправления - а</w:t>
      </w:r>
      <w:r w:rsidRPr="00F16945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r w:rsidRPr="00F16945">
        <w:rPr>
          <w:rFonts w:ascii="Times New Roman" w:hAnsi="Times New Roman"/>
          <w:sz w:val="28"/>
          <w:szCs w:val="28"/>
        </w:rPr>
        <w:t xml:space="preserve"> по адресу: г. </w:t>
      </w:r>
      <w:r>
        <w:rPr>
          <w:rFonts w:ascii="Times New Roman" w:hAnsi="Times New Roman"/>
          <w:sz w:val="28"/>
          <w:szCs w:val="28"/>
        </w:rPr>
        <w:t>Дальнереченск,</w:t>
      </w:r>
      <w:r w:rsidRPr="00F16945">
        <w:rPr>
          <w:rFonts w:ascii="Times New Roman" w:hAnsi="Times New Roman"/>
          <w:sz w:val="28"/>
          <w:szCs w:val="28"/>
        </w:rPr>
        <w:t xml:space="preserve"> ул. </w:t>
      </w:r>
      <w:r>
        <w:rPr>
          <w:rFonts w:ascii="Times New Roman" w:hAnsi="Times New Roman"/>
          <w:sz w:val="28"/>
          <w:szCs w:val="28"/>
        </w:rPr>
        <w:t>Ленина</w:t>
      </w:r>
      <w:r w:rsidRPr="00F16945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>90</w:t>
      </w:r>
      <w:r w:rsidRPr="00F16945">
        <w:rPr>
          <w:rFonts w:ascii="Times New Roman" w:hAnsi="Times New Roman"/>
          <w:sz w:val="28"/>
          <w:szCs w:val="28"/>
        </w:rPr>
        <w:t>, а также на интернет-сайт (</w:t>
      </w:r>
      <w:r>
        <w:rPr>
          <w:rFonts w:ascii="Times New Roman" w:hAnsi="Times New Roman"/>
          <w:sz w:val="28"/>
          <w:szCs w:val="28"/>
          <w:lang w:val="en-US"/>
        </w:rPr>
        <w:t>glava</w:t>
      </w:r>
      <w:r w:rsidRPr="00473A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dmr</w:t>
      </w:r>
      <w:r w:rsidRPr="00473A8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narod</w:t>
      </w:r>
      <w:r w:rsidRPr="00473A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</w:t>
      </w:r>
      <w:r w:rsidRPr="00F16945">
        <w:rPr>
          <w:rFonts w:ascii="Times New Roman" w:hAnsi="Times New Roman"/>
          <w:sz w:val="28"/>
          <w:szCs w:val="28"/>
        </w:rPr>
        <w:t>.</w:t>
      </w:r>
    </w:p>
    <w:p w:rsidR="00507B53" w:rsidRDefault="00507B53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7B53" w:rsidRDefault="00507B53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507B53" w:rsidRPr="0038772C" w:rsidRDefault="00507B53" w:rsidP="003877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8772C">
        <w:rPr>
          <w:rFonts w:ascii="Times New Roman" w:hAnsi="Times New Roman"/>
          <w:sz w:val="28"/>
          <w:szCs w:val="28"/>
        </w:rPr>
        <w:t>риложение № 1</w:t>
      </w:r>
    </w:p>
    <w:p w:rsidR="00507B53" w:rsidRPr="0038772C" w:rsidRDefault="00507B53" w:rsidP="0038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07B53" w:rsidRDefault="00507B53" w:rsidP="0038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>контрольным органом</w:t>
      </w:r>
    </w:p>
    <w:p w:rsidR="00507B53" w:rsidRPr="0038772C" w:rsidRDefault="00507B53" w:rsidP="0038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38772C">
        <w:rPr>
          <w:rFonts w:ascii="Times New Roman" w:hAnsi="Times New Roman"/>
          <w:sz w:val="28"/>
          <w:szCs w:val="28"/>
        </w:rPr>
        <w:t xml:space="preserve"> функции </w:t>
      </w:r>
    </w:p>
    <w:p w:rsidR="00507B53" w:rsidRPr="0038772C" w:rsidRDefault="00507B53" w:rsidP="0038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по осуществлению внутреннего </w:t>
      </w:r>
    </w:p>
    <w:p w:rsidR="00507B53" w:rsidRPr="0038772C" w:rsidRDefault="00507B53" w:rsidP="0038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</w:t>
      </w:r>
      <w:r w:rsidRPr="0038772C">
        <w:rPr>
          <w:rFonts w:ascii="Times New Roman" w:hAnsi="Times New Roman"/>
          <w:sz w:val="28"/>
          <w:szCs w:val="28"/>
        </w:rPr>
        <w:t xml:space="preserve">о финансового контроля </w:t>
      </w:r>
    </w:p>
    <w:p w:rsidR="00507B53" w:rsidRPr="0038772C" w:rsidRDefault="00507B53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07B53" w:rsidRPr="0038772C" w:rsidRDefault="00507B53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B53" w:rsidRPr="0038772C" w:rsidRDefault="00507B53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>БЛОК-СХЕМА</w:t>
      </w:r>
    </w:p>
    <w:p w:rsidR="00507B53" w:rsidRPr="0038772C" w:rsidRDefault="00507B53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ИСПОЛНЕНИЯ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8772C">
        <w:rPr>
          <w:rFonts w:ascii="Times New Roman" w:hAnsi="Times New Roman"/>
          <w:sz w:val="28"/>
          <w:szCs w:val="28"/>
        </w:rPr>
        <w:t xml:space="preserve"> ФУНКЦИИ</w:t>
      </w:r>
    </w:p>
    <w:p w:rsidR="00507B53" w:rsidRPr="0038772C" w:rsidRDefault="00507B53" w:rsidP="0038772C">
      <w:pPr>
        <w:spacing w:line="240" w:lineRule="auto"/>
        <w:jc w:val="center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</w:tblGrid>
      <w:tr w:rsidR="00507B53" w:rsidRPr="00306A42" w:rsidTr="00306A42">
        <w:tc>
          <w:tcPr>
            <w:tcW w:w="6663" w:type="dxa"/>
          </w:tcPr>
          <w:p w:rsidR="00507B53" w:rsidRPr="00306A42" w:rsidRDefault="00507B53" w:rsidP="00306A42">
            <w:pPr>
              <w:spacing w:after="0" w:line="240" w:lineRule="auto"/>
              <w:jc w:val="center"/>
            </w:pPr>
            <w:r w:rsidRPr="00306A42">
              <w:t>Планирование контрольной деятельности</w:t>
            </w:r>
          </w:p>
        </w:tc>
      </w:tr>
    </w:tbl>
    <w:p w:rsidR="00507B53" w:rsidRPr="0038772C" w:rsidRDefault="00507B53" w:rsidP="0038772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2" o:spid="_x0000_s1026" style="position:absolute;left:0;text-align:left;z-index:251641344;visibility:visible;mso-position-horizontal-relative:text;mso-position-vertical-relative:text" from="76.8pt,.35pt" to="76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" strokecolor="windowText" strokeweight="1pt">
            <v:shadow on="t" color="black" opacity="24903f" origin=",.5" offset="0,.55556mm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827"/>
        <w:gridCol w:w="2551"/>
      </w:tblGrid>
      <w:tr w:rsidR="00507B53" w:rsidRPr="00306A42" w:rsidTr="00306A42">
        <w:tc>
          <w:tcPr>
            <w:tcW w:w="2802" w:type="dxa"/>
            <w:vAlign w:val="center"/>
          </w:tcPr>
          <w:p w:rsidR="00507B53" w:rsidRPr="00306A42" w:rsidRDefault="00507B53" w:rsidP="00306A42">
            <w:pPr>
              <w:spacing w:after="0" w:line="240" w:lineRule="auto"/>
              <w:jc w:val="center"/>
            </w:pPr>
            <w:r w:rsidRPr="00306A42">
              <w:t>Утвержденный План контрольных мероприятий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507B53" w:rsidRPr="00306A42" w:rsidRDefault="00507B53" w:rsidP="00306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7" type="#_x0000_t32" style="position:absolute;margin-left:87.55pt;margin-top:25pt;width:.75pt;height:42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" strokecolor="windowText" strokeweight="1p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7" o:spid="_x0000_s1028" style="position:absolute;z-index:251638272;visibility:visible;mso-position-horizontal-relative:text;mso-position-vertical-relative:text" from="-3.9pt,24.95pt" to="186.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" strokecolor="windowText" strokeweight="1pt"/>
              </w:pict>
            </w:r>
          </w:p>
        </w:tc>
        <w:tc>
          <w:tcPr>
            <w:tcW w:w="2551" w:type="dxa"/>
            <w:vAlign w:val="center"/>
          </w:tcPr>
          <w:p w:rsidR="00507B53" w:rsidRPr="00306A42" w:rsidRDefault="00507B53" w:rsidP="00306A42">
            <w:pPr>
              <w:spacing w:after="0" w:line="240" w:lineRule="auto"/>
              <w:jc w:val="center"/>
            </w:pPr>
            <w:r w:rsidRPr="00306A42">
              <w:t>Поручения</w:t>
            </w:r>
          </w:p>
        </w:tc>
      </w:tr>
    </w:tbl>
    <w:p w:rsidR="00507B53" w:rsidRPr="0038772C" w:rsidRDefault="00507B53" w:rsidP="003877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5" o:spid="_x0000_s1029" type="#_x0000_t32" style="position:absolute;margin-left:396.45pt;margin-top:1.1pt;width:0;height:125.25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" strokecolor="windowText" strokeweight="1pt">
            <v:stroke endarrow="open"/>
          </v:shape>
        </w:pict>
      </w:r>
      <w:r>
        <w:rPr>
          <w:noProof/>
          <w:lang w:eastAsia="ru-RU"/>
        </w:rPr>
        <w:pict>
          <v:shape id="Прямая со стрелкой 14" o:spid="_x0000_s1030" type="#_x0000_t32" style="position:absolute;margin-left:35.7pt;margin-top:1.1pt;width:0;height:126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" strokeweight="1pt">
            <v:stroke endarrow="open"/>
          </v:shape>
        </w:pic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8"/>
      </w:tblGrid>
      <w:tr w:rsidR="00507B53" w:rsidRPr="00306A42" w:rsidTr="00306A42">
        <w:tc>
          <w:tcPr>
            <w:tcW w:w="5528" w:type="dxa"/>
            <w:vAlign w:val="center"/>
          </w:tcPr>
          <w:p w:rsidR="00507B53" w:rsidRPr="00306A42" w:rsidRDefault="00507B53" w:rsidP="00306A4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Прямая со стрелкой 51" o:spid="_x0000_s1031" type="#_x0000_t32" style="position:absolute;left:0;text-align:left;margin-left:292.6pt;margin-top:10.2pt;width:0;height:89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" strokecolor="windowTex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49" o:spid="_x0000_s1032" type="#_x0000_t32" style="position:absolute;left:0;text-align:left;margin-left:-29.25pt;margin-top:9.55pt;width:0;height:91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W7AQIAAKoDAAAOAAAAZHJzL2Uyb0RvYy54bWysU82O0zAQviPxDpbvNG1FF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" strokecolor="windowTex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48" o:spid="_x0000_s1033" style="position:absolute;left:0;text-align:left;flip:x;z-index:251659776;visibility:visible" from="-28.95pt,9.55pt" to="-6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" strokecolor="windowText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50" o:spid="_x0000_s1034" style="position:absolute;left:0;text-align:left;z-index:251661824;visibility:visible" from="272.55pt,9.55pt" to="291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" strokecolor="windowText"/>
              </w:pict>
            </w:r>
            <w:r w:rsidRPr="00306A42">
              <w:t>Подготовка перечня вопросов проверки</w:t>
            </w:r>
          </w:p>
        </w:tc>
      </w:tr>
    </w:tbl>
    <w:p w:rsidR="00507B53" w:rsidRPr="0038772C" w:rsidRDefault="00507B53" w:rsidP="0038772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9" o:spid="_x0000_s1035" type="#_x0000_t32" style="position:absolute;margin-left:227.25pt;margin-top:1.2pt;width:0;height:24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" strokecolor="windowText" strokeweight="1pt">
            <v:stroke endarrow="open"/>
          </v:shape>
        </w:pic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8"/>
      </w:tblGrid>
      <w:tr w:rsidR="00507B53" w:rsidRPr="00306A42" w:rsidTr="00306A42">
        <w:tc>
          <w:tcPr>
            <w:tcW w:w="5528" w:type="dxa"/>
            <w:vAlign w:val="center"/>
          </w:tcPr>
          <w:p w:rsidR="00507B53" w:rsidRPr="00306A42" w:rsidRDefault="00507B53" w:rsidP="00306A4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Прямая со стрелкой 53" o:spid="_x0000_s1036" type="#_x0000_t32" style="position:absolute;left:0;text-align:left;margin-left:11.75pt;margin-top:13.3pt;width:0;height:48.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" strokecolor="windowTex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54" o:spid="_x0000_s1037" type="#_x0000_t32" style="position:absolute;left:0;text-align:left;margin-left:261.9pt;margin-top:13.4pt;width:0;height:47.8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" strokecolor="windowText">
                  <v:stroke endarrow="open"/>
                </v:shape>
              </w:pict>
            </w:r>
            <w:r w:rsidRPr="00306A42">
              <w:t>Назначение контрольного мероприятия</w:t>
            </w:r>
          </w:p>
        </w:tc>
      </w:tr>
    </w:tbl>
    <w:p w:rsidR="00507B53" w:rsidRPr="0038772C" w:rsidRDefault="00507B53" w:rsidP="0038772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18" o:spid="_x0000_s1038" type="#_x0000_t32" style="position:absolute;margin-left:228.6pt;margin-top:2.3pt;width:0;height:45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" strokeweight="1pt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52" o:spid="_x0000_s1039" style="position:absolute;z-index:251663872;visibility:visible;mso-position-horizontal-relative:text;mso-position-vertical-relative:text" from="100.95pt,1.5pt" to="100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" strokecolor="#4a7ebb"/>
        </w:pict>
      </w:r>
    </w:p>
    <w:p w:rsidR="00507B53" w:rsidRPr="0038772C" w:rsidRDefault="00507B53" w:rsidP="0038772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630"/>
        <w:gridCol w:w="2630"/>
        <w:gridCol w:w="567"/>
        <w:gridCol w:w="2518"/>
      </w:tblGrid>
      <w:tr w:rsidR="00507B53" w:rsidRPr="00306A42" w:rsidTr="003C7BED">
        <w:trPr>
          <w:trHeight w:val="886"/>
        </w:trPr>
        <w:tc>
          <w:tcPr>
            <w:tcW w:w="2836" w:type="dxa"/>
            <w:vAlign w:val="center"/>
          </w:tcPr>
          <w:p w:rsidR="00507B53" w:rsidRPr="0038772C" w:rsidRDefault="00507B53" w:rsidP="0038772C">
            <w:pPr>
              <w:spacing w:line="240" w:lineRule="auto"/>
              <w:ind w:lef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07B53" w:rsidRPr="0038772C" w:rsidRDefault="00507B53" w:rsidP="003877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Прямая со стрелкой 55" o:spid="_x0000_s1040" type="#_x0000_t32" style="position:absolute;margin-left:-3.95pt;margin-top:20.85pt;width:28.2pt;height:.6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" strokecolor="windowText" strokeweight="1pt">
                  <v:stroke endarrow="open"/>
                </v:shape>
              </w:pict>
            </w:r>
          </w:p>
        </w:tc>
        <w:tc>
          <w:tcPr>
            <w:tcW w:w="2630" w:type="dxa"/>
            <w:vAlign w:val="center"/>
          </w:tcPr>
          <w:p w:rsidR="00507B53" w:rsidRPr="0038772C" w:rsidRDefault="00507B53" w:rsidP="0038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Встречная проверка</w:t>
            </w:r>
          </w:p>
          <w:p w:rsidR="00507B53" w:rsidRPr="0038772C" w:rsidRDefault="00507B53" w:rsidP="0038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507B53" w:rsidRPr="0038772C" w:rsidRDefault="00507B53" w:rsidP="0038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07B53" w:rsidRPr="0038772C" w:rsidRDefault="00507B53" w:rsidP="003877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Прямая со стрелкой 56" o:spid="_x0000_s1041" type="#_x0000_t32" style="position:absolute;margin-left:-5.15pt;margin-top:21.4pt;width:28.6pt;height:.6pt;flip:x y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" strokecolor="windowText" strokeweight="1pt">
                  <v:stroke endarrow="open"/>
                </v:shape>
              </w:pict>
            </w:r>
          </w:p>
        </w:tc>
        <w:tc>
          <w:tcPr>
            <w:tcW w:w="2518" w:type="dxa"/>
            <w:vAlign w:val="center"/>
          </w:tcPr>
          <w:p w:rsidR="00507B53" w:rsidRPr="0038772C" w:rsidRDefault="00507B53" w:rsidP="00387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</w:tr>
    </w:tbl>
    <w:p w:rsidR="00507B53" w:rsidRPr="0038772C" w:rsidRDefault="00507B53" w:rsidP="0038772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shape id="Прямая со стрелкой 30" o:spid="_x0000_s1042" type="#_x0000_t32" style="position:absolute;margin-left:229.45pt;margin-top:.45pt;width:0;height:45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" strokecolor="windowText" strokeweight="1pt">
            <v:stroke endarrow="open"/>
          </v:shape>
        </w:pict>
      </w:r>
      <w:r>
        <w:rPr>
          <w:noProof/>
          <w:lang w:eastAsia="ru-RU"/>
        </w:rPr>
        <w:pict>
          <v:shape id="Прямая со стрелкой 29" o:spid="_x0000_s1043" type="#_x0000_t32" style="position:absolute;margin-left:94.2pt;margin-top:.45pt;width:0;height:4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" strokeweight="1pt">
            <v:stroke endarrow="open"/>
          </v:shape>
        </w:pict>
      </w:r>
      <w:r>
        <w:rPr>
          <w:noProof/>
          <w:lang w:eastAsia="ru-RU"/>
        </w:rPr>
        <w:pict>
          <v:shape id="Прямая со стрелкой 31" o:spid="_x0000_s1044" type="#_x0000_t32" style="position:absolute;margin-left:367.95pt;margin-top:.45pt;width:0;height:4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" strokeweight="1pt">
            <v:stroke endarrow="open"/>
          </v:shape>
        </w:pict>
      </w:r>
    </w:p>
    <w:p w:rsidR="00507B53" w:rsidRPr="0038772C" w:rsidRDefault="00507B53" w:rsidP="0038772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</w:tblGrid>
      <w:tr w:rsidR="00507B53" w:rsidRPr="00306A42" w:rsidTr="00306A42">
        <w:tc>
          <w:tcPr>
            <w:tcW w:w="6663" w:type="dxa"/>
            <w:vAlign w:val="center"/>
          </w:tcPr>
          <w:p w:rsidR="00507B53" w:rsidRPr="00306A42" w:rsidRDefault="00507B53" w:rsidP="00306A42">
            <w:pPr>
              <w:spacing w:after="0" w:line="240" w:lineRule="auto"/>
              <w:jc w:val="center"/>
            </w:pPr>
            <w:r w:rsidRPr="00306A42">
              <w:t>Проведение и оформление результатов контрольного мероприятия</w:t>
            </w:r>
          </w:p>
        </w:tc>
      </w:tr>
    </w:tbl>
    <w:p w:rsidR="00507B53" w:rsidRPr="0038772C" w:rsidRDefault="00507B53" w:rsidP="0038772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2" o:spid="_x0000_s1045" type="#_x0000_t32" style="position:absolute;margin-left:229.45pt;margin-top:.1pt;width:0;height:46.2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" strokecolor="windowText" strokeweight="1pt">
            <v:stroke endarrow="open"/>
          </v:shape>
        </w:pict>
      </w:r>
    </w:p>
    <w:p w:rsidR="00507B53" w:rsidRPr="0038772C" w:rsidRDefault="00507B53" w:rsidP="0038772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</w:tblGrid>
      <w:tr w:rsidR="00507B53" w:rsidRPr="00306A42" w:rsidTr="00306A42">
        <w:tc>
          <w:tcPr>
            <w:tcW w:w="6663" w:type="dxa"/>
            <w:vAlign w:val="center"/>
          </w:tcPr>
          <w:p w:rsidR="00507B53" w:rsidRPr="00306A42" w:rsidRDefault="00507B53" w:rsidP="00306A42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Прямая со стрелкой 33" o:spid="_x0000_s1046" type="#_x0000_t32" style="position:absolute;left:0;text-align:left;margin-left:166.55pt;margin-top:27.9pt;width:0;height:46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" strokecolor="windowText" strokeweight="1pt">
                  <v:stroke endarrow="open"/>
                </v:shape>
              </w:pict>
            </w:r>
            <w:r w:rsidRPr="00306A42">
              <w:t>Вручение акта контрольного мероприятия должностному лицу объекта контрольного мероприятия</w:t>
            </w:r>
          </w:p>
        </w:tc>
      </w:tr>
    </w:tbl>
    <w:p w:rsidR="00507B53" w:rsidRPr="0038772C" w:rsidRDefault="00507B53" w:rsidP="003877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7B53" w:rsidRPr="0038772C" w:rsidRDefault="00507B53" w:rsidP="0038772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</w:tblGrid>
      <w:tr w:rsidR="00507B53" w:rsidRPr="00306A42" w:rsidTr="00306A42">
        <w:tc>
          <w:tcPr>
            <w:tcW w:w="6663" w:type="dxa"/>
            <w:vAlign w:val="center"/>
          </w:tcPr>
          <w:p w:rsidR="00507B53" w:rsidRPr="00306A42" w:rsidRDefault="00507B53" w:rsidP="00306A4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06A42">
              <w:t>Подписание акта контрольного мероприятия или отказ от его подписания</w:t>
            </w:r>
          </w:p>
        </w:tc>
      </w:tr>
    </w:tbl>
    <w:p w:rsidR="00507B53" w:rsidRPr="0038772C" w:rsidRDefault="00507B53" w:rsidP="0038772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4" o:spid="_x0000_s1047" type="#_x0000_t32" style="position:absolute;margin-left:228.1pt;margin-top:-.15pt;width:0;height:46.5pt;flip:x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" strokecolor="windowText" strokeweight="1pt">
            <v:stroke endarrow="open"/>
          </v:shape>
        </w:pict>
      </w:r>
    </w:p>
    <w:p w:rsidR="00507B53" w:rsidRPr="0038772C" w:rsidRDefault="00507B53" w:rsidP="0038772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</w:tblGrid>
      <w:tr w:rsidR="00507B53" w:rsidRPr="00306A42" w:rsidTr="00306A42">
        <w:tc>
          <w:tcPr>
            <w:tcW w:w="6663" w:type="dxa"/>
          </w:tcPr>
          <w:p w:rsidR="00507B53" w:rsidRPr="00306A42" w:rsidRDefault="00507B53" w:rsidP="00306A4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06A42">
              <w:t>Возражения по акту.</w:t>
            </w:r>
          </w:p>
          <w:p w:rsidR="00507B53" w:rsidRPr="00306A42" w:rsidRDefault="00507B53" w:rsidP="00306A42">
            <w:pPr>
              <w:spacing w:after="0" w:line="240" w:lineRule="auto"/>
              <w:jc w:val="center"/>
            </w:pPr>
            <w:r w:rsidRPr="00306A42">
              <w:t>Письменное заключение на возражения</w:t>
            </w:r>
          </w:p>
        </w:tc>
      </w:tr>
    </w:tbl>
    <w:p w:rsidR="00507B53" w:rsidRPr="0038772C" w:rsidRDefault="00507B53" w:rsidP="0038772C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17" o:spid="_x0000_s1048" style="position:absolute;z-index:251675136;visibility:visible;mso-position-horizontal-relative:text;mso-position-vertical-relative:text" from="228.85pt,.2pt" to="228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" strokecolor="#0d0d0d" strokeweight="1pt"/>
        </w:pic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</w:tblGrid>
      <w:tr w:rsidR="00507B53" w:rsidRPr="00306A42" w:rsidTr="00306A42">
        <w:trPr>
          <w:trHeight w:val="208"/>
        </w:trPr>
        <w:tc>
          <w:tcPr>
            <w:tcW w:w="6663" w:type="dxa"/>
            <w:vAlign w:val="center"/>
          </w:tcPr>
          <w:p w:rsidR="00507B53" w:rsidRPr="00306A42" w:rsidRDefault="00507B53" w:rsidP="00306A4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Прямая со стрелкой 19" o:spid="_x0000_s1049" type="#_x0000_t32" style="position:absolute;left:0;text-align:left;margin-left:166.2pt;margin-top:-43.95pt;width:0;height:41.4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" strokecolor="windowText" strokeweight="1pt">
                  <v:stroke endarrow="open"/>
                </v:shape>
              </w:pict>
            </w:r>
            <w:r w:rsidRPr="00306A42">
              <w:t>Решение органа контроля</w:t>
            </w:r>
          </w:p>
        </w:tc>
      </w:tr>
    </w:tbl>
    <w:p w:rsidR="00507B53" w:rsidRPr="0038772C" w:rsidRDefault="00507B53" w:rsidP="0038772C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 id="Прямая со стрелкой 13" o:spid="_x0000_s1050" type="#_x0000_t32" style="position:absolute;margin-left:228.25pt;margin-top:1.05pt;width:0;height:47.8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" strokecolor="#0d0d0d" strokeweight="1pt">
            <v:stroke endarrow="open"/>
          </v:shape>
        </w:pict>
      </w:r>
    </w:p>
    <w:p w:rsidR="00507B53" w:rsidRPr="0038772C" w:rsidRDefault="00507B53" w:rsidP="0038772C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</w:tblGrid>
      <w:tr w:rsidR="00507B53" w:rsidRPr="00306A42" w:rsidTr="00306A42">
        <w:tc>
          <w:tcPr>
            <w:tcW w:w="6663" w:type="dxa"/>
          </w:tcPr>
          <w:p w:rsidR="00507B53" w:rsidRPr="00306A42" w:rsidRDefault="00507B53" w:rsidP="00306A42">
            <w:pPr>
              <w:spacing w:after="0" w:line="240" w:lineRule="auto"/>
              <w:jc w:val="center"/>
            </w:pPr>
            <w:r w:rsidRPr="00306A42">
              <w:t>Реализация результатов контрольного мероприятия</w:t>
            </w:r>
          </w:p>
        </w:tc>
      </w:tr>
    </w:tbl>
    <w:p w:rsidR="00507B53" w:rsidRPr="0038772C" w:rsidRDefault="00507B53" w:rsidP="0038772C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36" o:spid="_x0000_s1051" style="position:absolute;z-index:251651584;visibility:visible;mso-position-horizontal-relative:text;mso-position-vertical-relative:text" from="228.25pt,.45pt" to="228.2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" strokecolor="windowText" strokeweight="1pt"/>
        </w:pict>
      </w:r>
    </w:p>
    <w:p w:rsidR="00507B53" w:rsidRPr="0038772C" w:rsidRDefault="00507B53" w:rsidP="0038772C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 id="Прямая со стрелкой 42" o:spid="_x0000_s1052" type="#_x0000_t32" style="position:absolute;margin-left:308.35pt;margin-top:22.35pt;width:0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" strokecolor="windowText" strokeweight="1pt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5" o:spid="_x0000_s1053" style="position:absolute;z-index:251673088;visibility:visible" from="57.2pt,21.8pt" to="423.5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" strokecolor="windowText" strokeweight="1pt"/>
        </w:pict>
      </w:r>
      <w:r>
        <w:rPr>
          <w:noProof/>
          <w:lang w:eastAsia="ru-RU"/>
        </w:rPr>
        <w:pict>
          <v:shape id="Прямая со стрелкой 4" o:spid="_x0000_s1054" type="#_x0000_t32" style="position:absolute;margin-left:423.55pt;margin-top:21.8pt;width:.55pt;height:26.1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" strokecolor="windowText" strokeweight="1pt">
            <v:stroke endarrow="open"/>
          </v:shape>
        </w:pict>
      </w:r>
      <w:r>
        <w:rPr>
          <w:noProof/>
          <w:lang w:eastAsia="ru-RU"/>
        </w:rPr>
        <w:pict>
          <v:shape id="Прямая со стрелкой 40" o:spid="_x0000_s1055" type="#_x0000_t32" style="position:absolute;margin-left:57.2pt;margin-top:21.8pt;width:0;height:26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" strokeweight="1pt">
            <v:stroke endarrow="open"/>
          </v:shape>
        </w:pict>
      </w:r>
      <w:r>
        <w:rPr>
          <w:noProof/>
          <w:lang w:eastAsia="ru-RU"/>
        </w:rPr>
        <w:pict>
          <v:shape id="Прямая со стрелкой 41" o:spid="_x0000_s1056" type="#_x0000_t32" style="position:absolute;margin-left:170.1pt;margin-top:21.8pt;width:0;height:26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" strokecolor="windowText" strokeweight="1pt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39" o:spid="_x0000_s1057" style="position:absolute;z-index:251652608;visibility:visible" from="57.45pt,21.85pt" to="57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" strokecolor="#4a7ebb"/>
        </w:pict>
      </w:r>
    </w:p>
    <w:p w:rsidR="00507B53" w:rsidRPr="0038772C" w:rsidRDefault="00507B53" w:rsidP="0038772C">
      <w:pPr>
        <w:tabs>
          <w:tab w:val="left" w:pos="7590"/>
        </w:tabs>
        <w:spacing w:line="240" w:lineRule="auto"/>
        <w:rPr>
          <w:sz w:val="24"/>
          <w:szCs w:val="24"/>
        </w:rPr>
      </w:pPr>
      <w:r w:rsidRPr="0038772C">
        <w:rPr>
          <w:sz w:val="24"/>
          <w:szCs w:val="24"/>
        </w:rPr>
        <w:tab/>
      </w:r>
    </w:p>
    <w:tbl>
      <w:tblPr>
        <w:tblW w:w="9502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6"/>
        <w:gridCol w:w="283"/>
        <w:gridCol w:w="2268"/>
        <w:gridCol w:w="284"/>
        <w:gridCol w:w="2410"/>
        <w:gridCol w:w="567"/>
        <w:gridCol w:w="1864"/>
      </w:tblGrid>
      <w:tr w:rsidR="00507B53" w:rsidRPr="00306A42" w:rsidTr="003C7BED">
        <w:trPr>
          <w:trHeight w:val="2274"/>
        </w:trPr>
        <w:tc>
          <w:tcPr>
            <w:tcW w:w="1826" w:type="dxa"/>
            <w:vAlign w:val="center"/>
          </w:tcPr>
          <w:p w:rsidR="00507B53" w:rsidRPr="0038772C" w:rsidRDefault="00507B53" w:rsidP="00387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Вынесение предписания, представления, исполнении бюджетного процесса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7B53" w:rsidRPr="0038772C" w:rsidRDefault="00507B53" w:rsidP="0038772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7B53" w:rsidRPr="0038772C" w:rsidRDefault="00507B53" w:rsidP="00387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Составление протокола об административном правонарушении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07B53" w:rsidRPr="0038772C" w:rsidRDefault="00507B53" w:rsidP="0038772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7B53" w:rsidRPr="0038772C" w:rsidRDefault="00507B53" w:rsidP="00387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Направление материалов контрольного мероприятия в прокуратуру и (или) правоохранительные органы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07B53" w:rsidRPr="0038772C" w:rsidRDefault="00507B53" w:rsidP="0038772C"/>
        </w:tc>
        <w:tc>
          <w:tcPr>
            <w:tcW w:w="1864" w:type="dxa"/>
            <w:vAlign w:val="center"/>
          </w:tcPr>
          <w:p w:rsidR="00507B53" w:rsidRPr="0038772C" w:rsidRDefault="00507B53" w:rsidP="0038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B53" w:rsidRPr="0038772C" w:rsidRDefault="00507B53" w:rsidP="0038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Направление уведомления о принятии мер бюджетного принуждения</w:t>
            </w:r>
          </w:p>
          <w:p w:rsidR="00507B53" w:rsidRPr="0038772C" w:rsidRDefault="00507B53" w:rsidP="0038772C">
            <w:pPr>
              <w:jc w:val="center"/>
            </w:pPr>
          </w:p>
        </w:tc>
      </w:tr>
    </w:tbl>
    <w:p w:rsidR="00507B53" w:rsidRPr="0038772C" w:rsidRDefault="00507B53" w:rsidP="0038772C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 id="Прямая со стрелкой 1" o:spid="_x0000_s1058" type="#_x0000_t32" style="position:absolute;margin-left:303.1pt;margin-top:.65pt;width:0;height:71.3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" strokecolor="windowText">
            <v:stroke endarrow="open"/>
          </v:shape>
        </w:pict>
      </w:r>
      <w:r>
        <w:rPr>
          <w:noProof/>
          <w:lang w:eastAsia="ru-RU"/>
        </w:rPr>
        <w:pict>
          <v:shape id="Прямая со стрелкой 45" o:spid="_x0000_s1059" type="#_x0000_t32" style="position:absolute;margin-left:174.7pt;margin-top:.05pt;width:0;height:71.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" strokecolor="windowText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6" o:spid="_x0000_s1060" style="position:absolute;z-index:251671040;visibility:visible;mso-position-horizontal-relative:text;mso-position-vertical-relative:text" from="428.75pt,.45pt" to="428.7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" strokecolor="windowText"/>
        </w:pict>
      </w:r>
      <w:r>
        <w:rPr>
          <w:noProof/>
          <w:lang w:eastAsia="ru-RU"/>
        </w:rPr>
        <w:pict>
          <v:line id="Прямая соединительная линия 46" o:spid="_x0000_s1061" style="position:absolute;z-index:251657728;visibility:visible;mso-position-horizontal-relative:text;mso-position-vertical-relative:text" from="42.45pt,.25pt" to="43.2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" strokecolor="windowText"/>
        </w:pict>
      </w:r>
    </w:p>
    <w:p w:rsidR="00507B53" w:rsidRPr="0038772C" w:rsidRDefault="00507B53" w:rsidP="0038772C">
      <w:pPr>
        <w:spacing w:line="240" w:lineRule="auto"/>
        <w:rPr>
          <w:sz w:val="24"/>
          <w:szCs w:val="24"/>
        </w:rPr>
      </w:pPr>
    </w:p>
    <w:p w:rsidR="00507B53" w:rsidRPr="0038772C" w:rsidRDefault="00507B53" w:rsidP="0038772C">
      <w:pPr>
        <w:spacing w:line="240" w:lineRule="auto"/>
        <w:rPr>
          <w:sz w:val="24"/>
          <w:szCs w:val="24"/>
        </w:rPr>
      </w:pPr>
    </w:p>
    <w:tbl>
      <w:tblPr>
        <w:tblW w:w="0" w:type="auto"/>
        <w:tblInd w:w="2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8"/>
      </w:tblGrid>
      <w:tr w:rsidR="00507B53" w:rsidRPr="00306A42" w:rsidTr="00306A42">
        <w:tc>
          <w:tcPr>
            <w:tcW w:w="5528" w:type="dxa"/>
          </w:tcPr>
          <w:p w:rsidR="00507B53" w:rsidRPr="00306A42" w:rsidRDefault="00507B53" w:rsidP="00306A4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Прямая со стрелкой 10" o:spid="_x0000_s1062" type="#_x0000_t32" style="position:absolute;left:0;text-align:left;margin-left:270.7pt;margin-top:16.75pt;width:41.45pt;height:0;flip:x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" strokecolor="windowTex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47" o:spid="_x0000_s1063" type="#_x0000_t32" style="position:absolute;left:0;text-align:left;margin-left:-74.35pt;margin-top:16.4pt;width:68.1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" strokecolor="windowText">
                  <v:stroke endarrow="open"/>
                </v:shape>
              </w:pict>
            </w:r>
            <w:r w:rsidRPr="00306A42">
              <w:t>Контроль за ходом реализации материалов контрольного мероприятия</w:t>
            </w:r>
          </w:p>
        </w:tc>
      </w:tr>
    </w:tbl>
    <w:p w:rsidR="00507B53" w:rsidRDefault="00507B53" w:rsidP="0038772C">
      <w:pPr>
        <w:spacing w:line="240" w:lineRule="auto"/>
        <w:rPr>
          <w:sz w:val="24"/>
          <w:szCs w:val="24"/>
        </w:rPr>
      </w:pPr>
    </w:p>
    <w:p w:rsidR="00507B53" w:rsidRDefault="00507B53" w:rsidP="0038772C">
      <w:pPr>
        <w:spacing w:line="240" w:lineRule="auto"/>
        <w:rPr>
          <w:sz w:val="24"/>
          <w:szCs w:val="24"/>
        </w:rPr>
      </w:pPr>
    </w:p>
    <w:p w:rsidR="00507B53" w:rsidRDefault="00507B53" w:rsidP="0038772C">
      <w:pPr>
        <w:spacing w:line="240" w:lineRule="auto"/>
        <w:rPr>
          <w:sz w:val="24"/>
          <w:szCs w:val="24"/>
        </w:rPr>
      </w:pPr>
    </w:p>
    <w:p w:rsidR="00507B53" w:rsidRDefault="00507B53" w:rsidP="0038772C">
      <w:pPr>
        <w:spacing w:line="240" w:lineRule="auto"/>
        <w:rPr>
          <w:sz w:val="24"/>
          <w:szCs w:val="24"/>
        </w:rPr>
      </w:pPr>
    </w:p>
    <w:p w:rsidR="00507B53" w:rsidRDefault="00507B53" w:rsidP="0038772C">
      <w:pPr>
        <w:spacing w:line="240" w:lineRule="auto"/>
        <w:rPr>
          <w:sz w:val="24"/>
          <w:szCs w:val="24"/>
        </w:rPr>
      </w:pPr>
    </w:p>
    <w:p w:rsidR="00507B53" w:rsidRDefault="00507B53" w:rsidP="0038772C">
      <w:pPr>
        <w:spacing w:line="240" w:lineRule="auto"/>
        <w:rPr>
          <w:sz w:val="24"/>
          <w:szCs w:val="24"/>
        </w:rPr>
      </w:pPr>
    </w:p>
    <w:p w:rsidR="00507B53" w:rsidRDefault="00507B53" w:rsidP="0038772C">
      <w:pPr>
        <w:spacing w:line="240" w:lineRule="auto"/>
        <w:rPr>
          <w:sz w:val="24"/>
          <w:szCs w:val="24"/>
        </w:rPr>
      </w:pPr>
    </w:p>
    <w:p w:rsidR="00507B53" w:rsidRDefault="00507B53" w:rsidP="0038772C">
      <w:pPr>
        <w:spacing w:line="240" w:lineRule="auto"/>
        <w:rPr>
          <w:sz w:val="24"/>
          <w:szCs w:val="24"/>
        </w:rPr>
      </w:pPr>
    </w:p>
    <w:p w:rsidR="00507B53" w:rsidRDefault="00507B53" w:rsidP="0038772C">
      <w:pPr>
        <w:spacing w:line="240" w:lineRule="auto"/>
        <w:rPr>
          <w:sz w:val="24"/>
          <w:szCs w:val="24"/>
        </w:rPr>
      </w:pPr>
    </w:p>
    <w:p w:rsidR="00507B53" w:rsidRDefault="00507B53" w:rsidP="0038772C">
      <w:pPr>
        <w:spacing w:line="240" w:lineRule="auto"/>
        <w:rPr>
          <w:sz w:val="24"/>
          <w:szCs w:val="24"/>
        </w:rPr>
      </w:pPr>
    </w:p>
    <w:p w:rsidR="00507B53" w:rsidRDefault="00507B53" w:rsidP="0038772C">
      <w:pPr>
        <w:spacing w:line="240" w:lineRule="auto"/>
        <w:rPr>
          <w:sz w:val="24"/>
          <w:szCs w:val="24"/>
        </w:rPr>
      </w:pPr>
    </w:p>
    <w:p w:rsidR="00507B53" w:rsidRPr="0038772C" w:rsidRDefault="00507B53" w:rsidP="0038772C">
      <w:pPr>
        <w:spacing w:line="240" w:lineRule="auto"/>
        <w:rPr>
          <w:sz w:val="24"/>
          <w:szCs w:val="24"/>
        </w:rPr>
      </w:pPr>
    </w:p>
    <w:p w:rsidR="00507B53" w:rsidRDefault="00507B53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07B53" w:rsidRDefault="00507B53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07B53" w:rsidRDefault="00507B53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07B53" w:rsidRPr="0038772C" w:rsidRDefault="00507B53" w:rsidP="003877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507B53" w:rsidRPr="0038772C" w:rsidRDefault="00507B53" w:rsidP="003877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форма уведомления </w:t>
      </w:r>
    </w:p>
    <w:p w:rsidR="00507B53" w:rsidRDefault="00507B53" w:rsidP="003877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применении</w:t>
      </w:r>
      <w:r w:rsidRPr="0038772C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х</w:t>
      </w:r>
    </w:p>
    <w:p w:rsidR="00507B53" w:rsidRPr="0038772C" w:rsidRDefault="00507B53" w:rsidP="003877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 мер принуждения</w:t>
      </w:r>
    </w:p>
    <w:p w:rsidR="00507B53" w:rsidRPr="0038772C" w:rsidRDefault="00507B53" w:rsidP="003877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7B53" w:rsidRPr="0038772C" w:rsidRDefault="00507B53" w:rsidP="0038772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507B53" w:rsidRDefault="00507B53" w:rsidP="008A5AC0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  <w:t xml:space="preserve">                                                                    </w:t>
      </w:r>
    </w:p>
    <w:p w:rsidR="00507B53" w:rsidRPr="00CA7A2A" w:rsidRDefault="00507B53" w:rsidP="008A5AC0">
      <w:pPr>
        <w:jc w:val="center"/>
      </w:pPr>
      <w:r w:rsidRPr="00957890">
        <w:rPr>
          <w:sz w:val="40"/>
          <w:szCs w:val="40"/>
        </w:rPr>
        <w:pict>
          <v:shape id="_x0000_i1027" type="#_x0000_t75" style="width:41.25pt;height:51pt">
            <v:imagedata r:id="rId7" o:title=""/>
          </v:shape>
        </w:pict>
      </w:r>
      <w:r w:rsidRPr="00CA7A2A">
        <w:rPr>
          <w:sz w:val="40"/>
          <w:szCs w:val="40"/>
        </w:rPr>
        <w:object w:dxaOrig="326" w:dyaOrig="64">
          <v:shape id="_x0000_i1028" type="#_x0000_t75" style="width:17.25pt;height:1.5pt" o:ole="">
            <v:imagedata r:id="rId8" o:title=""/>
          </v:shape>
          <o:OLEObject Type="Embed" ProgID="Imaging.Document" ShapeID="_x0000_i1028" DrawAspect="Content" ObjectID="_1522494977" r:id="rId17"/>
        </w:object>
      </w:r>
    </w:p>
    <w:p w:rsidR="00507B53" w:rsidRDefault="00507B53" w:rsidP="008A5AC0">
      <w:pPr>
        <w:pStyle w:val="Heading1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ФИНАНСОВ</w:t>
      </w:r>
    </w:p>
    <w:p w:rsidR="00507B53" w:rsidRDefault="00507B53" w:rsidP="008B7ACA">
      <w:pPr>
        <w:pStyle w:val="Heading1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8B7ACA">
        <w:rPr>
          <w:rFonts w:ascii="Times New Roman" w:hAnsi="Times New Roman" w:cs="Times New Roman"/>
          <w:sz w:val="26"/>
          <w:szCs w:val="26"/>
        </w:rPr>
        <w:t xml:space="preserve">АДМИНИСТРАЦИИ ДАЛЬНЕРЕЧЕНСКОГО </w:t>
      </w:r>
    </w:p>
    <w:p w:rsidR="00507B53" w:rsidRPr="008B7ACA" w:rsidRDefault="00507B53" w:rsidP="008B7ACA">
      <w:pPr>
        <w:pStyle w:val="Heading1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8B7AC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507B53" w:rsidRPr="0038772C" w:rsidRDefault="00507B53" w:rsidP="008A5AC0">
      <w:pPr>
        <w:widowControl w:val="0"/>
        <w:spacing w:before="80" w:after="0" w:line="240" w:lineRule="auto"/>
        <w:ind w:firstLine="709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38772C">
        <w:rPr>
          <w:rFonts w:ascii="Times New Roman" w:hAnsi="Times New Roman"/>
          <w:sz w:val="18"/>
          <w:szCs w:val="20"/>
          <w:lang w:eastAsia="ru-RU"/>
        </w:rPr>
        <w:t xml:space="preserve">ул. </w:t>
      </w:r>
      <w:r>
        <w:rPr>
          <w:rFonts w:ascii="Times New Roman" w:hAnsi="Times New Roman"/>
          <w:sz w:val="18"/>
          <w:szCs w:val="20"/>
          <w:lang w:eastAsia="ru-RU"/>
        </w:rPr>
        <w:t>Ленина</w:t>
      </w:r>
      <w:r w:rsidRPr="0038772C">
        <w:rPr>
          <w:rFonts w:ascii="Times New Roman" w:hAnsi="Times New Roman"/>
          <w:sz w:val="18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0, г"/>
        </w:smartTagPr>
        <w:r>
          <w:rPr>
            <w:rFonts w:ascii="Times New Roman" w:hAnsi="Times New Roman"/>
            <w:sz w:val="18"/>
            <w:szCs w:val="20"/>
            <w:lang w:eastAsia="ru-RU"/>
          </w:rPr>
          <w:t>90</w:t>
        </w:r>
        <w:r w:rsidRPr="0038772C">
          <w:rPr>
            <w:rFonts w:ascii="Times New Roman" w:hAnsi="Times New Roman"/>
            <w:sz w:val="18"/>
            <w:szCs w:val="20"/>
            <w:lang w:eastAsia="ru-RU"/>
          </w:rPr>
          <w:t>, г</w:t>
        </w:r>
      </w:smartTag>
      <w:r w:rsidRPr="0038772C">
        <w:rPr>
          <w:rFonts w:ascii="Times New Roman" w:hAnsi="Times New Roman"/>
          <w:sz w:val="18"/>
          <w:szCs w:val="20"/>
          <w:lang w:eastAsia="ru-RU"/>
        </w:rPr>
        <w:t xml:space="preserve">. </w:t>
      </w:r>
      <w:r>
        <w:rPr>
          <w:rFonts w:ascii="Times New Roman" w:hAnsi="Times New Roman"/>
          <w:sz w:val="18"/>
          <w:szCs w:val="20"/>
          <w:lang w:eastAsia="ru-RU"/>
        </w:rPr>
        <w:t>Дальнереченск</w:t>
      </w:r>
      <w:r w:rsidRPr="0038772C">
        <w:rPr>
          <w:rFonts w:ascii="Times New Roman" w:hAnsi="Times New Roman"/>
          <w:sz w:val="18"/>
          <w:szCs w:val="20"/>
          <w:lang w:eastAsia="ru-RU"/>
        </w:rPr>
        <w:t>, 69</w:t>
      </w:r>
      <w:r>
        <w:rPr>
          <w:rFonts w:ascii="Times New Roman" w:hAnsi="Times New Roman"/>
          <w:sz w:val="18"/>
          <w:szCs w:val="20"/>
          <w:lang w:eastAsia="ru-RU"/>
        </w:rPr>
        <w:t>2132</w:t>
      </w:r>
      <w:r w:rsidRPr="0038772C">
        <w:rPr>
          <w:rFonts w:ascii="Times New Roman" w:hAnsi="Times New Roman"/>
          <w:sz w:val="18"/>
          <w:szCs w:val="20"/>
          <w:lang w:eastAsia="ru-RU"/>
        </w:rPr>
        <w:t>,  телефон: (423</w:t>
      </w:r>
      <w:r>
        <w:rPr>
          <w:rFonts w:ascii="Times New Roman" w:hAnsi="Times New Roman"/>
          <w:sz w:val="18"/>
          <w:szCs w:val="20"/>
          <w:lang w:eastAsia="ru-RU"/>
        </w:rPr>
        <w:t>56) 25-9-07</w:t>
      </w:r>
      <w:r w:rsidRPr="0038772C">
        <w:rPr>
          <w:rFonts w:ascii="Times New Roman" w:hAnsi="Times New Roman"/>
          <w:sz w:val="18"/>
          <w:szCs w:val="20"/>
          <w:lang w:eastAsia="ru-RU"/>
        </w:rPr>
        <w:t>; e-mail</w:t>
      </w:r>
      <w:r w:rsidRPr="00B729BF">
        <w:rPr>
          <w:rFonts w:ascii="Times New Roman" w:hAnsi="Times New Roman"/>
          <w:sz w:val="18"/>
          <w:szCs w:val="18"/>
          <w:lang w:eastAsia="ru-RU"/>
        </w:rPr>
        <w:t xml:space="preserve">: </w:t>
      </w:r>
      <w:r w:rsidRPr="00B729BF">
        <w:rPr>
          <w:rFonts w:ascii="Times New Roman" w:hAnsi="Times New Roman"/>
          <w:sz w:val="18"/>
          <w:szCs w:val="18"/>
          <w:lang w:val="en-US" w:eastAsia="ru-RU"/>
        </w:rPr>
        <w:t>fin</w:t>
      </w:r>
      <w:r w:rsidRPr="00B729BF">
        <w:rPr>
          <w:rFonts w:ascii="Times New Roman" w:hAnsi="Times New Roman"/>
          <w:sz w:val="18"/>
          <w:szCs w:val="18"/>
          <w:lang w:eastAsia="ru-RU"/>
        </w:rPr>
        <w:t>561@</w:t>
      </w:r>
      <w:r w:rsidRPr="00B729BF">
        <w:rPr>
          <w:rFonts w:ascii="Times New Roman" w:hAnsi="Times New Roman"/>
          <w:sz w:val="18"/>
          <w:szCs w:val="18"/>
          <w:lang w:val="en-US" w:eastAsia="ru-RU"/>
        </w:rPr>
        <w:t>findept</w:t>
      </w:r>
      <w:r w:rsidRPr="00B729BF">
        <w:rPr>
          <w:rFonts w:ascii="Times New Roman" w:hAnsi="Times New Roman"/>
          <w:sz w:val="18"/>
          <w:szCs w:val="18"/>
          <w:lang w:eastAsia="ru-RU"/>
        </w:rPr>
        <w:t>.</w:t>
      </w:r>
      <w:r w:rsidRPr="00B729BF">
        <w:rPr>
          <w:rFonts w:ascii="Times New Roman" w:hAnsi="Times New Roman"/>
          <w:sz w:val="18"/>
          <w:szCs w:val="18"/>
          <w:lang w:val="en-US" w:eastAsia="ru-RU"/>
        </w:rPr>
        <w:t>primorsky</w:t>
      </w:r>
      <w:r w:rsidRPr="00B729BF">
        <w:rPr>
          <w:rFonts w:ascii="Times New Roman" w:hAnsi="Times New Roman"/>
          <w:sz w:val="18"/>
          <w:szCs w:val="18"/>
          <w:lang w:eastAsia="ru-RU"/>
        </w:rPr>
        <w:t>.</w:t>
      </w:r>
      <w:r w:rsidRPr="00B729BF">
        <w:rPr>
          <w:rFonts w:ascii="Times New Roman" w:hAnsi="Times New Roman"/>
          <w:sz w:val="18"/>
          <w:szCs w:val="18"/>
          <w:lang w:val="en-US" w:eastAsia="ru-RU"/>
        </w:rPr>
        <w:t>ru</w:t>
      </w:r>
    </w:p>
    <w:p w:rsidR="00507B53" w:rsidRPr="00B729BF" w:rsidRDefault="00507B53" w:rsidP="0038772C">
      <w:pPr>
        <w:widowControl w:val="0"/>
        <w:spacing w:before="80" w:after="0" w:line="240" w:lineRule="auto"/>
        <w:ind w:firstLine="709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B729BF">
        <w:rPr>
          <w:rFonts w:ascii="Times New Roman" w:hAnsi="Times New Roman"/>
          <w:sz w:val="18"/>
          <w:szCs w:val="20"/>
          <w:lang w:eastAsia="ru-RU"/>
        </w:rPr>
        <w:t xml:space="preserve">ОКПО </w:t>
      </w:r>
      <w:r w:rsidRPr="00B729BF">
        <w:rPr>
          <w:rFonts w:ascii="Times New Roman" w:hAnsi="Times New Roman"/>
          <w:sz w:val="18"/>
          <w:szCs w:val="20"/>
          <w:lang w:val="en-US" w:eastAsia="ru-RU"/>
        </w:rPr>
        <w:t>02280831</w:t>
      </w:r>
      <w:r w:rsidRPr="00B729BF">
        <w:rPr>
          <w:rFonts w:ascii="Times New Roman" w:hAnsi="Times New Roman"/>
          <w:sz w:val="18"/>
          <w:szCs w:val="20"/>
          <w:lang w:eastAsia="ru-RU"/>
        </w:rPr>
        <w:t>, ИНН 25</w:t>
      </w:r>
      <w:r w:rsidRPr="00B729BF">
        <w:rPr>
          <w:rFonts w:ascii="Times New Roman" w:hAnsi="Times New Roman"/>
          <w:sz w:val="18"/>
          <w:szCs w:val="20"/>
          <w:lang w:val="en-US" w:eastAsia="ru-RU"/>
        </w:rPr>
        <w:t>14004110</w:t>
      </w:r>
      <w:r w:rsidRPr="00B729BF">
        <w:rPr>
          <w:rFonts w:ascii="Times New Roman" w:hAnsi="Times New Roman"/>
          <w:sz w:val="18"/>
          <w:szCs w:val="20"/>
          <w:lang w:eastAsia="ru-RU"/>
        </w:rPr>
        <w:t>, КПП 25</w:t>
      </w:r>
      <w:r w:rsidRPr="00B729BF">
        <w:rPr>
          <w:rFonts w:ascii="Times New Roman" w:hAnsi="Times New Roman"/>
          <w:sz w:val="18"/>
          <w:szCs w:val="20"/>
          <w:lang w:val="en-US" w:eastAsia="ru-RU"/>
        </w:rPr>
        <w:t>0601001</w:t>
      </w:r>
      <w:r w:rsidRPr="00B729BF">
        <w:rPr>
          <w:rFonts w:ascii="Times New Roman" w:hAnsi="Times New Roman"/>
          <w:sz w:val="18"/>
          <w:szCs w:val="20"/>
          <w:lang w:eastAsia="ru-RU"/>
        </w:rPr>
        <w:t xml:space="preserve">, ОГРН </w:t>
      </w:r>
      <w:r w:rsidRPr="00B729BF">
        <w:rPr>
          <w:rFonts w:ascii="Times New Roman" w:hAnsi="Times New Roman"/>
          <w:sz w:val="18"/>
          <w:szCs w:val="20"/>
          <w:lang w:val="en-US" w:eastAsia="ru-RU"/>
        </w:rPr>
        <w:t>1032500639412</w:t>
      </w:r>
      <w:r w:rsidRPr="00B729BF">
        <w:rPr>
          <w:rFonts w:ascii="Times New Roman" w:hAnsi="Times New Roman"/>
          <w:sz w:val="18"/>
          <w:szCs w:val="20"/>
          <w:lang w:eastAsia="ru-RU"/>
        </w:rPr>
        <w:t xml:space="preserve"> </w:t>
      </w:r>
    </w:p>
    <w:p w:rsidR="00507B53" w:rsidRPr="0038772C" w:rsidRDefault="00507B53" w:rsidP="0038772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noProof/>
          <w:lang w:eastAsia="ru-RU"/>
        </w:rPr>
        <w:pict>
          <v:group id="Группа 20" o:spid="_x0000_s1064" style="position:absolute;left:0;text-align:left;margin-left:.15pt;margin-top:3.35pt;width:481.6pt;height:2.85pt;z-index:251677184" coordorigin="1294,3298" coordsize="921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">
            <v:line id="Line 3" o:spid="_x0000_s1065" style="position:absolute;visibility:visible" from="1294,3298" to="10512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eJoMYAAADbAAAADwAAAGRycy9kb3ducmV2LnhtbESPzWrDMBCE74W+g9hAb40cH0pwo4QS&#10;YmpoQvN7yG2xtrYTa2Us1Xbz9FUh0OMwM98ws8VgatFR6yrLCibjCARxbnXFhYLjIX2egnAeWWNt&#10;mRT8kIPF/PFhhom2Pe+o2/tCBAi7BBWU3jeJlC4vyaAb24Y4eF+2NeiDbAupW+wD3NQyjqIXabDi&#10;sFBiQ8uS8uv+2yjYZPnafpynW2njz9Xtsjzd3Huq1NNoeHsF4Wnw/+F7O9MK4gn8fQ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XiaDGAAAA2wAAAA8AAAAAAAAA&#10;AAAAAAAAoQIAAGRycy9kb3ducmV2LnhtbFBLBQYAAAAABAAEAPkAAACUAwAAAAA=&#10;" strokeweight="1.75pt"/>
            <v:line id="Line 4" o:spid="_x0000_s1066" style="position:absolute;visibility:visible" from="1295,3355" to="10511,3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</v:group>
        </w:pict>
      </w:r>
    </w:p>
    <w:p w:rsidR="00507B53" w:rsidRPr="0038772C" w:rsidRDefault="00507B53" w:rsidP="0038772C">
      <w:pPr>
        <w:autoSpaceDE w:val="0"/>
        <w:autoSpaceDN w:val="0"/>
        <w:spacing w:after="12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588"/>
        <w:gridCol w:w="340"/>
        <w:gridCol w:w="340"/>
        <w:gridCol w:w="340"/>
        <w:gridCol w:w="4366"/>
        <w:gridCol w:w="1701"/>
      </w:tblGrid>
      <w:tr w:rsidR="00507B53" w:rsidRPr="00306A42" w:rsidTr="003C7BE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8772C">
              <w:rPr>
                <w:rFonts w:ascii="Times New Roman" w:hAnsi="Times New Roman"/>
                <w:lang w:eastAsia="ru-RU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772C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8772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38772C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lang w:eastAsia="ru-RU"/>
              </w:rPr>
            </w:pPr>
            <w:r w:rsidRPr="0038772C">
              <w:rPr>
                <w:rFonts w:ascii="Times New Roman" w:hAnsi="Times New Roman"/>
                <w:lang w:eastAsia="ru-RU"/>
              </w:rPr>
              <w:t xml:space="preserve">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507B53" w:rsidRPr="0038772C" w:rsidRDefault="00507B53" w:rsidP="0038772C">
      <w:pPr>
        <w:autoSpaceDE w:val="0"/>
        <w:autoSpaceDN w:val="0"/>
        <w:spacing w:after="60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07B53" w:rsidRPr="0038772C" w:rsidRDefault="00507B53" w:rsidP="0038772C">
      <w:pPr>
        <w:autoSpaceDE w:val="0"/>
        <w:autoSpaceDN w:val="0"/>
        <w:spacing w:before="600" w:after="72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8772C"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  <w:t>УВЕДОМЛЕНИЕ</w:t>
      </w:r>
      <w:r w:rsidRPr="0038772C">
        <w:rPr>
          <w:rFonts w:ascii="Times New Roman" w:hAnsi="Times New Roman"/>
          <w:b/>
          <w:bCs/>
          <w:sz w:val="32"/>
          <w:szCs w:val="32"/>
          <w:lang w:eastAsia="ru-RU"/>
        </w:rPr>
        <w:br/>
        <w:t>о применении бюджетных мер принуждения</w:t>
      </w:r>
    </w:p>
    <w:tbl>
      <w:tblPr>
        <w:tblW w:w="95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227"/>
        <w:gridCol w:w="397"/>
        <w:gridCol w:w="284"/>
        <w:gridCol w:w="509"/>
        <w:gridCol w:w="113"/>
        <w:gridCol w:w="596"/>
        <w:gridCol w:w="709"/>
        <w:gridCol w:w="198"/>
      </w:tblGrid>
      <w:tr w:rsidR="00507B53" w:rsidRPr="00306A42" w:rsidTr="003C7BED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 основании акта контрольного мероприятия от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г. №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507B53" w:rsidRPr="0038772C" w:rsidRDefault="00507B53" w:rsidP="0038772C">
      <w:pPr>
        <w:autoSpaceDE w:val="0"/>
        <w:autoSpaceDN w:val="0"/>
        <w:spacing w:before="16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 xml:space="preserve">в отношении  </w:t>
      </w:r>
    </w:p>
    <w:p w:rsidR="00507B53" w:rsidRPr="0038772C" w:rsidRDefault="00507B53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0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(полное наименование получателя средств бюджета</w:t>
      </w:r>
      <w:r>
        <w:rPr>
          <w:rFonts w:ascii="Times New Roman" w:hAnsi="Times New Roman"/>
          <w:sz w:val="20"/>
          <w:szCs w:val="20"/>
          <w:lang w:eastAsia="ru-RU"/>
        </w:rPr>
        <w:t xml:space="preserve"> Дальнереченского МР</w:t>
      </w:r>
      <w:r w:rsidRPr="0038772C">
        <w:rPr>
          <w:rFonts w:ascii="Times New Roman" w:hAnsi="Times New Roman"/>
          <w:sz w:val="20"/>
          <w:szCs w:val="20"/>
          <w:lang w:eastAsia="ru-RU"/>
        </w:rPr>
        <w:t>, код ведомства)</w:t>
      </w:r>
    </w:p>
    <w:p w:rsidR="00507B53" w:rsidRPr="0038772C" w:rsidRDefault="00507B53" w:rsidP="0038772C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 xml:space="preserve">установлено:  </w:t>
      </w:r>
    </w:p>
    <w:p w:rsidR="00507B53" w:rsidRPr="0038772C" w:rsidRDefault="00507B53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0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(излагаются обстоятельства совершенного нарушения бюджетного законодательства</w:t>
      </w:r>
    </w:p>
    <w:p w:rsidR="00507B53" w:rsidRPr="0038772C" w:rsidRDefault="00507B53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7B53" w:rsidRPr="0038772C" w:rsidRDefault="00507B53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Российской Федерации, документы и иные сведения,</w:t>
      </w:r>
    </w:p>
    <w:p w:rsidR="00507B53" w:rsidRPr="0038772C" w:rsidRDefault="00507B53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7B53" w:rsidRPr="0038772C" w:rsidRDefault="00507B53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которые подтверждают указанные обстоятельства)</w:t>
      </w:r>
    </w:p>
    <w:p w:rsidR="00507B53" w:rsidRPr="0038772C" w:rsidRDefault="00507B53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7B53" w:rsidRPr="0038772C" w:rsidRDefault="00507B53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07B53" w:rsidRPr="0038772C" w:rsidRDefault="00507B53" w:rsidP="0038772C">
      <w:pPr>
        <w:autoSpaceDE w:val="0"/>
        <w:autoSpaceDN w:val="0"/>
        <w:spacing w:before="160"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статьей(ями)  </w:t>
      </w:r>
    </w:p>
    <w:p w:rsidR="00507B53" w:rsidRPr="0038772C" w:rsidRDefault="00507B53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"/>
          <w:szCs w:val="2"/>
          <w:lang w:eastAsia="ru-RU"/>
        </w:rPr>
      </w:pPr>
    </w:p>
    <w:p w:rsidR="00507B53" w:rsidRPr="0038772C" w:rsidRDefault="00507B53" w:rsidP="0038772C">
      <w:pPr>
        <w:autoSpaceDE w:val="0"/>
        <w:autoSpaceDN w:val="0"/>
        <w:spacing w:before="16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Федерации, а также в соответствии с</w:t>
      </w:r>
      <w:r w:rsidRPr="0038772C">
        <w:rPr>
          <w:rFonts w:ascii="Times New Roman" w:hAnsi="Times New Roman"/>
          <w:sz w:val="28"/>
          <w:szCs w:val="28"/>
          <w:lang w:eastAsia="ru-RU"/>
        </w:rPr>
        <w:br/>
      </w:r>
    </w:p>
    <w:p w:rsidR="00507B53" w:rsidRPr="0038772C" w:rsidRDefault="00507B53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(указываются наименования и номера соответствующих статей/пунктов законодательных</w:t>
      </w:r>
    </w:p>
    <w:p w:rsidR="00507B53" w:rsidRPr="0038772C" w:rsidRDefault="00507B53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7B53" w:rsidRPr="0038772C" w:rsidRDefault="00507B53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и нормативно-правовых актов Российской Федерации, а также в необходимых случаях</w:t>
      </w:r>
    </w:p>
    <w:p w:rsidR="00507B53" w:rsidRPr="0038772C" w:rsidRDefault="00507B53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7B53" w:rsidRPr="0038772C" w:rsidRDefault="00507B53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соответствующий договор (соглашение) на предоставление средств бюджета</w:t>
      </w:r>
      <w:r>
        <w:rPr>
          <w:rFonts w:ascii="Times New Roman" w:hAnsi="Times New Roman"/>
          <w:sz w:val="20"/>
          <w:szCs w:val="20"/>
          <w:lang w:eastAsia="ru-RU"/>
        </w:rPr>
        <w:t xml:space="preserve"> Дальнереченского МР</w:t>
      </w:r>
      <w:r w:rsidRPr="0038772C">
        <w:rPr>
          <w:rFonts w:ascii="Times New Roman" w:hAnsi="Times New Roman"/>
          <w:sz w:val="20"/>
          <w:szCs w:val="20"/>
          <w:lang w:eastAsia="ru-RU"/>
        </w:rPr>
        <w:t>)</w:t>
      </w:r>
    </w:p>
    <w:p w:rsidR="00507B53" w:rsidRPr="0038772C" w:rsidRDefault="00507B53" w:rsidP="0038772C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>за допущенные нарушения законодательства Российской Федерации предлагаю:</w:t>
      </w:r>
    </w:p>
    <w:p w:rsidR="00507B53" w:rsidRPr="0038772C" w:rsidRDefault="00507B53" w:rsidP="0038772C">
      <w:pPr>
        <w:autoSpaceDE w:val="0"/>
        <w:autoSpaceDN w:val="0"/>
        <w:spacing w:after="16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>1. Взыскать средства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Дальнереченского муниципального района</w:t>
      </w:r>
      <w:r w:rsidRPr="0038772C">
        <w:rPr>
          <w:rFonts w:ascii="Times New Roman" w:hAnsi="Times New Roman"/>
          <w:sz w:val="28"/>
          <w:szCs w:val="28"/>
          <w:lang w:eastAsia="ru-RU"/>
        </w:rPr>
        <w:t>, использованные не по целевому назначению, в сумме                                                 рублей</w:t>
      </w:r>
    </w:p>
    <w:p w:rsidR="00507B53" w:rsidRPr="0038772C" w:rsidRDefault="00507B53" w:rsidP="0038772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873" w:right="96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(цифрами и прописью)</w:t>
      </w:r>
    </w:p>
    <w:p w:rsidR="00507B53" w:rsidRPr="0038772C" w:rsidRDefault="00507B53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 xml:space="preserve">в бесспорном порядке со счета №  </w:t>
      </w:r>
    </w:p>
    <w:p w:rsidR="00507B53" w:rsidRPr="0038772C" w:rsidRDefault="00507B53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(реквизиты счета получателя средств краевого бюджета,</w:t>
      </w:r>
    </w:p>
    <w:p w:rsidR="00507B53" w:rsidRPr="0038772C" w:rsidRDefault="00507B53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7B53" w:rsidRPr="0038772C" w:rsidRDefault="00507B53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открытого в кредитной организации, с учетом статьи 220.1 Бюджетного кодекса Российской Федерации)</w:t>
      </w:r>
    </w:p>
    <w:p w:rsidR="00507B53" w:rsidRPr="0038772C" w:rsidRDefault="00507B53" w:rsidP="0038772C">
      <w:pPr>
        <w:tabs>
          <w:tab w:val="right" w:pos="9498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 xml:space="preserve">в  </w:t>
      </w:r>
      <w:r w:rsidRPr="0038772C">
        <w:rPr>
          <w:rFonts w:ascii="Times New Roman" w:hAnsi="Times New Roman"/>
          <w:sz w:val="28"/>
          <w:szCs w:val="28"/>
          <w:lang w:eastAsia="ru-RU"/>
        </w:rPr>
        <w:tab/>
        <w:t>,</w:t>
      </w:r>
    </w:p>
    <w:p w:rsidR="00507B53" w:rsidRPr="0038772C" w:rsidRDefault="00507B53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 w:right="11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(наименование кредитной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912"/>
        <w:gridCol w:w="907"/>
        <w:gridCol w:w="3884"/>
        <w:gridCol w:w="226"/>
      </w:tblGrid>
      <w:tr w:rsidR="00507B53" w:rsidRPr="00306A42" w:rsidTr="003C7BED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z w:val="28"/>
                <w:szCs w:val="28"/>
                <w:lang w:eastAsia="ru-RU"/>
              </w:rPr>
              <w:t>, ИНН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507B53" w:rsidRPr="0038772C" w:rsidRDefault="00507B53" w:rsidP="0038772C">
      <w:pPr>
        <w:autoSpaceDE w:val="0"/>
        <w:autoSpaceDN w:val="0"/>
        <w:spacing w:before="16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 xml:space="preserve">юридический адрес:  </w:t>
      </w:r>
    </w:p>
    <w:p w:rsidR="00507B53" w:rsidRPr="0038772C" w:rsidRDefault="00507B53" w:rsidP="0038772C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255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(индекс и почтовый адрес)</w:t>
      </w:r>
    </w:p>
    <w:p w:rsidR="00507B53" w:rsidRPr="0038772C" w:rsidRDefault="00507B53" w:rsidP="0038772C">
      <w:pPr>
        <w:autoSpaceDE w:val="0"/>
        <w:autoSpaceDN w:val="0"/>
        <w:spacing w:after="160" w:line="240" w:lineRule="auto"/>
        <w:ind w:firstLine="567"/>
        <w:jc w:val="both"/>
        <w:rPr>
          <w:rFonts w:ascii="Times New Roman" w:hAnsi="Times New Roman"/>
          <w:sz w:val="2"/>
          <w:szCs w:val="2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>2. Применить иные меры в соответствии с Бюджетным кодексом Российской Федерации, федеральными законами и законами Приморского края _______________________________________________________________</w:t>
      </w:r>
    </w:p>
    <w:p w:rsidR="00507B53" w:rsidRPr="0038772C" w:rsidRDefault="00507B53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7B53" w:rsidRPr="0038772C" w:rsidRDefault="00507B53" w:rsidP="0038772C">
      <w:pPr>
        <w:pBdr>
          <w:top w:val="single" w:sz="4" w:space="1" w:color="auto"/>
        </w:pBdr>
        <w:autoSpaceDE w:val="0"/>
        <w:autoSpaceDN w:val="0"/>
        <w:spacing w:after="48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(указываются конкретные суммы, условия и обстоятельства, данные и реквизиты)</w:t>
      </w:r>
    </w:p>
    <w:tbl>
      <w:tblPr>
        <w:tblW w:w="95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72"/>
      </w:tblGrid>
      <w:tr w:rsidR="00507B53" w:rsidRPr="00306A42" w:rsidTr="003C7BED">
        <w:tc>
          <w:tcPr>
            <w:tcW w:w="9572" w:type="dxa"/>
            <w:tcBorders>
              <w:top w:val="nil"/>
              <w:left w:val="nil"/>
              <w:bottom w:val="nil"/>
            </w:tcBorders>
            <w:vAlign w:val="bottom"/>
          </w:tcPr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Уведомление направляется в соответствии с решением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начальника управления финансов администрации Дальнереченского муниципального района</w:t>
            </w:r>
            <w:r w:rsidRPr="00387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«___» ___________20__ года №__________</w:t>
            </w:r>
          </w:p>
          <w:p w:rsidR="00507B53" w:rsidRPr="0038772C" w:rsidRDefault="00507B53" w:rsidP="0038772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07B53" w:rsidRPr="0038772C" w:rsidRDefault="00507B53" w:rsidP="0038772C">
      <w:pPr>
        <w:autoSpaceDE w:val="0"/>
        <w:autoSpaceDN w:val="0"/>
        <w:spacing w:after="16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07B53" w:rsidRPr="0038772C" w:rsidRDefault="00507B53" w:rsidP="0038772C">
      <w:pPr>
        <w:autoSpaceDE w:val="0"/>
        <w:autoSpaceDN w:val="0"/>
        <w:spacing w:after="16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07B53" w:rsidRPr="0038772C" w:rsidRDefault="00507B53" w:rsidP="0038772C">
      <w:pPr>
        <w:autoSpaceDE w:val="0"/>
        <w:autoSpaceDN w:val="0"/>
        <w:spacing w:after="16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07B53" w:rsidRDefault="00507B53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 финансов</w:t>
      </w:r>
    </w:p>
    <w:p w:rsidR="00507B53" w:rsidRDefault="00507B53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Дальнереченского </w:t>
      </w:r>
    </w:p>
    <w:p w:rsidR="00507B53" w:rsidRPr="0038772C" w:rsidRDefault="00507B53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38772C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Г.В. Дронова</w:t>
      </w:r>
    </w:p>
    <w:sectPr w:rsidR="00507B53" w:rsidRPr="0038772C" w:rsidSect="00E645C6">
      <w:headerReference w:type="default" r:id="rId18"/>
      <w:pgSz w:w="11906" w:h="16838"/>
      <w:pgMar w:top="454" w:right="737" w:bottom="719" w:left="1304" w:header="720" w:footer="72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53" w:rsidRDefault="00507B53">
      <w:pPr>
        <w:spacing w:after="0" w:line="240" w:lineRule="auto"/>
      </w:pPr>
      <w:r>
        <w:separator/>
      </w:r>
    </w:p>
  </w:endnote>
  <w:endnote w:type="continuationSeparator" w:id="0">
    <w:p w:rsidR="00507B53" w:rsidRDefault="0050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hell Dlg 2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53" w:rsidRDefault="00507B53">
      <w:pPr>
        <w:spacing w:after="0" w:line="240" w:lineRule="auto"/>
      </w:pPr>
      <w:r>
        <w:separator/>
      </w:r>
    </w:p>
  </w:footnote>
  <w:footnote w:type="continuationSeparator" w:id="0">
    <w:p w:rsidR="00507B53" w:rsidRDefault="0050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53" w:rsidRDefault="00507B53">
    <w:pPr>
      <w:pStyle w:val="Header"/>
      <w:jc w:val="center"/>
    </w:pPr>
    <w:fldSimple w:instr="PAGE   \* MERGEFORMAT">
      <w:r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1BDA"/>
    <w:multiLevelType w:val="hybridMultilevel"/>
    <w:tmpl w:val="5FDE31FE"/>
    <w:lvl w:ilvl="0" w:tplc="ED02250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BD2"/>
    <w:rsid w:val="0000149E"/>
    <w:rsid w:val="00005702"/>
    <w:rsid w:val="0001612B"/>
    <w:rsid w:val="00021AE8"/>
    <w:rsid w:val="00023D2E"/>
    <w:rsid w:val="000265FC"/>
    <w:rsid w:val="000355A0"/>
    <w:rsid w:val="00035F34"/>
    <w:rsid w:val="00037EA1"/>
    <w:rsid w:val="00053CAD"/>
    <w:rsid w:val="00060145"/>
    <w:rsid w:val="00082362"/>
    <w:rsid w:val="00096037"/>
    <w:rsid w:val="000A29BC"/>
    <w:rsid w:val="000A3DAB"/>
    <w:rsid w:val="000A5501"/>
    <w:rsid w:val="000A79E5"/>
    <w:rsid w:val="000A7D55"/>
    <w:rsid w:val="000B01EC"/>
    <w:rsid w:val="000B1458"/>
    <w:rsid w:val="000B4763"/>
    <w:rsid w:val="000B4B7F"/>
    <w:rsid w:val="000B582D"/>
    <w:rsid w:val="000C2A59"/>
    <w:rsid w:val="000D3F42"/>
    <w:rsid w:val="000D7160"/>
    <w:rsid w:val="000D7A8D"/>
    <w:rsid w:val="000E759E"/>
    <w:rsid w:val="001108D9"/>
    <w:rsid w:val="001118F7"/>
    <w:rsid w:val="00117081"/>
    <w:rsid w:val="00121007"/>
    <w:rsid w:val="00121502"/>
    <w:rsid w:val="001248AF"/>
    <w:rsid w:val="0012499C"/>
    <w:rsid w:val="00124E21"/>
    <w:rsid w:val="00125CBC"/>
    <w:rsid w:val="00130542"/>
    <w:rsid w:val="00141777"/>
    <w:rsid w:val="00141A44"/>
    <w:rsid w:val="001734BF"/>
    <w:rsid w:val="00173A43"/>
    <w:rsid w:val="00175D59"/>
    <w:rsid w:val="00180394"/>
    <w:rsid w:val="00182DB4"/>
    <w:rsid w:val="00183894"/>
    <w:rsid w:val="00184061"/>
    <w:rsid w:val="0018632A"/>
    <w:rsid w:val="001A10A9"/>
    <w:rsid w:val="001A211E"/>
    <w:rsid w:val="001A2A07"/>
    <w:rsid w:val="001A4DAE"/>
    <w:rsid w:val="001B1A4E"/>
    <w:rsid w:val="001B46E5"/>
    <w:rsid w:val="001C2F0F"/>
    <w:rsid w:val="001C5AD8"/>
    <w:rsid w:val="001C5DBA"/>
    <w:rsid w:val="001C6EF8"/>
    <w:rsid w:val="001D5C14"/>
    <w:rsid w:val="001E2A21"/>
    <w:rsid w:val="001E68FF"/>
    <w:rsid w:val="001F21CA"/>
    <w:rsid w:val="001F354B"/>
    <w:rsid w:val="00201B2F"/>
    <w:rsid w:val="0020579A"/>
    <w:rsid w:val="002129DC"/>
    <w:rsid w:val="00214456"/>
    <w:rsid w:val="00221567"/>
    <w:rsid w:val="00226E63"/>
    <w:rsid w:val="00227FFD"/>
    <w:rsid w:val="00234388"/>
    <w:rsid w:val="0023737A"/>
    <w:rsid w:val="002429CA"/>
    <w:rsid w:val="0024329C"/>
    <w:rsid w:val="0025108E"/>
    <w:rsid w:val="00270230"/>
    <w:rsid w:val="002731F3"/>
    <w:rsid w:val="002734B5"/>
    <w:rsid w:val="00283AF0"/>
    <w:rsid w:val="002874F6"/>
    <w:rsid w:val="00290893"/>
    <w:rsid w:val="002917A4"/>
    <w:rsid w:val="002921D5"/>
    <w:rsid w:val="00294673"/>
    <w:rsid w:val="002A56C4"/>
    <w:rsid w:val="002A6F20"/>
    <w:rsid w:val="002B739A"/>
    <w:rsid w:val="002C4EF4"/>
    <w:rsid w:val="002C5D9D"/>
    <w:rsid w:val="002D03AC"/>
    <w:rsid w:val="002D384C"/>
    <w:rsid w:val="002D728A"/>
    <w:rsid w:val="002E090F"/>
    <w:rsid w:val="002E0C63"/>
    <w:rsid w:val="002E7FF6"/>
    <w:rsid w:val="002F1E9C"/>
    <w:rsid w:val="002F550F"/>
    <w:rsid w:val="0030337D"/>
    <w:rsid w:val="00306A42"/>
    <w:rsid w:val="00315CF9"/>
    <w:rsid w:val="003208E5"/>
    <w:rsid w:val="003220F9"/>
    <w:rsid w:val="00322DD2"/>
    <w:rsid w:val="00334F9C"/>
    <w:rsid w:val="00337383"/>
    <w:rsid w:val="0034668A"/>
    <w:rsid w:val="0034699A"/>
    <w:rsid w:val="00360A45"/>
    <w:rsid w:val="003611ED"/>
    <w:rsid w:val="003628B8"/>
    <w:rsid w:val="00364411"/>
    <w:rsid w:val="00367100"/>
    <w:rsid w:val="00377096"/>
    <w:rsid w:val="003816CE"/>
    <w:rsid w:val="00381D89"/>
    <w:rsid w:val="0038772C"/>
    <w:rsid w:val="00391812"/>
    <w:rsid w:val="00397D02"/>
    <w:rsid w:val="003B3C04"/>
    <w:rsid w:val="003B6A45"/>
    <w:rsid w:val="003C0D7F"/>
    <w:rsid w:val="003C7BED"/>
    <w:rsid w:val="003D0DBB"/>
    <w:rsid w:val="003E0778"/>
    <w:rsid w:val="003E095E"/>
    <w:rsid w:val="003E34AC"/>
    <w:rsid w:val="003F024D"/>
    <w:rsid w:val="003F13C3"/>
    <w:rsid w:val="003F345D"/>
    <w:rsid w:val="004005A2"/>
    <w:rsid w:val="0040092B"/>
    <w:rsid w:val="0040369E"/>
    <w:rsid w:val="00412CDD"/>
    <w:rsid w:val="004135DE"/>
    <w:rsid w:val="00415A56"/>
    <w:rsid w:val="00416654"/>
    <w:rsid w:val="0041687E"/>
    <w:rsid w:val="00416B09"/>
    <w:rsid w:val="00417184"/>
    <w:rsid w:val="0045626E"/>
    <w:rsid w:val="0046194A"/>
    <w:rsid w:val="00465D2C"/>
    <w:rsid w:val="00466B9B"/>
    <w:rsid w:val="00470B10"/>
    <w:rsid w:val="004723B4"/>
    <w:rsid w:val="00473A8C"/>
    <w:rsid w:val="004945F2"/>
    <w:rsid w:val="004A03EC"/>
    <w:rsid w:val="004A2456"/>
    <w:rsid w:val="004A3E41"/>
    <w:rsid w:val="004A554E"/>
    <w:rsid w:val="004B15FE"/>
    <w:rsid w:val="004C0E54"/>
    <w:rsid w:val="004C21F9"/>
    <w:rsid w:val="004C58D4"/>
    <w:rsid w:val="004C6BEA"/>
    <w:rsid w:val="004C73A7"/>
    <w:rsid w:val="004C77FA"/>
    <w:rsid w:val="004C7C67"/>
    <w:rsid w:val="004D0970"/>
    <w:rsid w:val="004D29EF"/>
    <w:rsid w:val="004D36A0"/>
    <w:rsid w:val="004D597F"/>
    <w:rsid w:val="004E060F"/>
    <w:rsid w:val="004E29A9"/>
    <w:rsid w:val="004E4E15"/>
    <w:rsid w:val="004E552E"/>
    <w:rsid w:val="004F0918"/>
    <w:rsid w:val="004F3C3C"/>
    <w:rsid w:val="004F69A8"/>
    <w:rsid w:val="00501D26"/>
    <w:rsid w:val="00507B53"/>
    <w:rsid w:val="00510B1B"/>
    <w:rsid w:val="00516614"/>
    <w:rsid w:val="0053196E"/>
    <w:rsid w:val="0053752C"/>
    <w:rsid w:val="00542BB5"/>
    <w:rsid w:val="00556984"/>
    <w:rsid w:val="00561597"/>
    <w:rsid w:val="0056319D"/>
    <w:rsid w:val="005663A4"/>
    <w:rsid w:val="0057027E"/>
    <w:rsid w:val="005713AD"/>
    <w:rsid w:val="0058383C"/>
    <w:rsid w:val="00586923"/>
    <w:rsid w:val="00595450"/>
    <w:rsid w:val="005A7190"/>
    <w:rsid w:val="005B1345"/>
    <w:rsid w:val="005C20CA"/>
    <w:rsid w:val="005C6223"/>
    <w:rsid w:val="005C6E62"/>
    <w:rsid w:val="005D0401"/>
    <w:rsid w:val="005D4F50"/>
    <w:rsid w:val="005E0545"/>
    <w:rsid w:val="005E31EC"/>
    <w:rsid w:val="005F1FB5"/>
    <w:rsid w:val="00602112"/>
    <w:rsid w:val="00603710"/>
    <w:rsid w:val="00603AB1"/>
    <w:rsid w:val="00611169"/>
    <w:rsid w:val="006149AB"/>
    <w:rsid w:val="00621DC1"/>
    <w:rsid w:val="00624C35"/>
    <w:rsid w:val="006258C9"/>
    <w:rsid w:val="00626467"/>
    <w:rsid w:val="00630BBF"/>
    <w:rsid w:val="00636769"/>
    <w:rsid w:val="00642C5A"/>
    <w:rsid w:val="0065594F"/>
    <w:rsid w:val="006650CE"/>
    <w:rsid w:val="00665E9B"/>
    <w:rsid w:val="00670F8C"/>
    <w:rsid w:val="00677001"/>
    <w:rsid w:val="00681AF5"/>
    <w:rsid w:val="00682215"/>
    <w:rsid w:val="006920DA"/>
    <w:rsid w:val="00692C55"/>
    <w:rsid w:val="006A2799"/>
    <w:rsid w:val="006B50AD"/>
    <w:rsid w:val="006B6668"/>
    <w:rsid w:val="006C60F4"/>
    <w:rsid w:val="006C7854"/>
    <w:rsid w:val="006C7C1B"/>
    <w:rsid w:val="006D00A0"/>
    <w:rsid w:val="006D3A39"/>
    <w:rsid w:val="006D7C45"/>
    <w:rsid w:val="006E6645"/>
    <w:rsid w:val="006F2174"/>
    <w:rsid w:val="006F434E"/>
    <w:rsid w:val="006F52A6"/>
    <w:rsid w:val="00701FA4"/>
    <w:rsid w:val="007115E6"/>
    <w:rsid w:val="00713CF4"/>
    <w:rsid w:val="00720A61"/>
    <w:rsid w:val="00721682"/>
    <w:rsid w:val="007216CC"/>
    <w:rsid w:val="0072373D"/>
    <w:rsid w:val="00723BD2"/>
    <w:rsid w:val="00724C00"/>
    <w:rsid w:val="00725222"/>
    <w:rsid w:val="007336C5"/>
    <w:rsid w:val="00740C29"/>
    <w:rsid w:val="00744B8A"/>
    <w:rsid w:val="007458A6"/>
    <w:rsid w:val="007552D7"/>
    <w:rsid w:val="00762DCE"/>
    <w:rsid w:val="0076533B"/>
    <w:rsid w:val="00773C14"/>
    <w:rsid w:val="00777C5D"/>
    <w:rsid w:val="00780516"/>
    <w:rsid w:val="007862A1"/>
    <w:rsid w:val="00791786"/>
    <w:rsid w:val="007A4CA9"/>
    <w:rsid w:val="007A5FC5"/>
    <w:rsid w:val="007B11F4"/>
    <w:rsid w:val="007B320A"/>
    <w:rsid w:val="007D6C34"/>
    <w:rsid w:val="007E20A6"/>
    <w:rsid w:val="007E4905"/>
    <w:rsid w:val="007E4D1A"/>
    <w:rsid w:val="008001E2"/>
    <w:rsid w:val="00802E1C"/>
    <w:rsid w:val="00805424"/>
    <w:rsid w:val="00807210"/>
    <w:rsid w:val="00814291"/>
    <w:rsid w:val="008212C8"/>
    <w:rsid w:val="008220E6"/>
    <w:rsid w:val="008239D8"/>
    <w:rsid w:val="00830DBD"/>
    <w:rsid w:val="00843BD7"/>
    <w:rsid w:val="008458F6"/>
    <w:rsid w:val="00853F62"/>
    <w:rsid w:val="00856652"/>
    <w:rsid w:val="00857042"/>
    <w:rsid w:val="00861108"/>
    <w:rsid w:val="00861F77"/>
    <w:rsid w:val="00863D43"/>
    <w:rsid w:val="00870AC1"/>
    <w:rsid w:val="00874E86"/>
    <w:rsid w:val="00877C5D"/>
    <w:rsid w:val="008837AD"/>
    <w:rsid w:val="008966D1"/>
    <w:rsid w:val="008A31C6"/>
    <w:rsid w:val="008A4D7D"/>
    <w:rsid w:val="008A5AC0"/>
    <w:rsid w:val="008B7AA2"/>
    <w:rsid w:val="008B7ACA"/>
    <w:rsid w:val="008C137E"/>
    <w:rsid w:val="008C5FE8"/>
    <w:rsid w:val="008C7E02"/>
    <w:rsid w:val="008D5C71"/>
    <w:rsid w:val="008E55EA"/>
    <w:rsid w:val="008E5D06"/>
    <w:rsid w:val="008F1790"/>
    <w:rsid w:val="008F227F"/>
    <w:rsid w:val="008F677D"/>
    <w:rsid w:val="00910566"/>
    <w:rsid w:val="00921D02"/>
    <w:rsid w:val="00923502"/>
    <w:rsid w:val="009250B5"/>
    <w:rsid w:val="0093264E"/>
    <w:rsid w:val="00942631"/>
    <w:rsid w:val="009454A6"/>
    <w:rsid w:val="0094638E"/>
    <w:rsid w:val="0095070A"/>
    <w:rsid w:val="00951B93"/>
    <w:rsid w:val="009543B2"/>
    <w:rsid w:val="009554A6"/>
    <w:rsid w:val="00957890"/>
    <w:rsid w:val="009730E2"/>
    <w:rsid w:val="00977002"/>
    <w:rsid w:val="00980204"/>
    <w:rsid w:val="009843A9"/>
    <w:rsid w:val="00992085"/>
    <w:rsid w:val="009964EA"/>
    <w:rsid w:val="009A14A3"/>
    <w:rsid w:val="009A4B19"/>
    <w:rsid w:val="009B2838"/>
    <w:rsid w:val="009B4A56"/>
    <w:rsid w:val="009B4F8C"/>
    <w:rsid w:val="009B5FD1"/>
    <w:rsid w:val="009C302A"/>
    <w:rsid w:val="009C620C"/>
    <w:rsid w:val="009C736C"/>
    <w:rsid w:val="009D4B41"/>
    <w:rsid w:val="009F1A51"/>
    <w:rsid w:val="00A00BE5"/>
    <w:rsid w:val="00A07FF3"/>
    <w:rsid w:val="00A17095"/>
    <w:rsid w:val="00A17728"/>
    <w:rsid w:val="00A2410C"/>
    <w:rsid w:val="00A244D0"/>
    <w:rsid w:val="00A26D3A"/>
    <w:rsid w:val="00A35A8B"/>
    <w:rsid w:val="00A44A56"/>
    <w:rsid w:val="00A54679"/>
    <w:rsid w:val="00A60851"/>
    <w:rsid w:val="00A67316"/>
    <w:rsid w:val="00A7120F"/>
    <w:rsid w:val="00A721B6"/>
    <w:rsid w:val="00A74B8E"/>
    <w:rsid w:val="00A8109E"/>
    <w:rsid w:val="00A83215"/>
    <w:rsid w:val="00A85ED4"/>
    <w:rsid w:val="00A90F40"/>
    <w:rsid w:val="00A92BF1"/>
    <w:rsid w:val="00AA1F2A"/>
    <w:rsid w:val="00AA579E"/>
    <w:rsid w:val="00AB513D"/>
    <w:rsid w:val="00AC0770"/>
    <w:rsid w:val="00AC0FEB"/>
    <w:rsid w:val="00AC513F"/>
    <w:rsid w:val="00AD546A"/>
    <w:rsid w:val="00AE08C3"/>
    <w:rsid w:val="00AE5C16"/>
    <w:rsid w:val="00AE7373"/>
    <w:rsid w:val="00AF737C"/>
    <w:rsid w:val="00B01068"/>
    <w:rsid w:val="00B0779C"/>
    <w:rsid w:val="00B11C82"/>
    <w:rsid w:val="00B11F5A"/>
    <w:rsid w:val="00B123CF"/>
    <w:rsid w:val="00B21F5B"/>
    <w:rsid w:val="00B2346D"/>
    <w:rsid w:val="00B42C98"/>
    <w:rsid w:val="00B548BC"/>
    <w:rsid w:val="00B6349C"/>
    <w:rsid w:val="00B71D60"/>
    <w:rsid w:val="00B729BF"/>
    <w:rsid w:val="00B73963"/>
    <w:rsid w:val="00B7677F"/>
    <w:rsid w:val="00B845C4"/>
    <w:rsid w:val="00B858B3"/>
    <w:rsid w:val="00B92333"/>
    <w:rsid w:val="00BA58CC"/>
    <w:rsid w:val="00BA72C4"/>
    <w:rsid w:val="00BB176B"/>
    <w:rsid w:val="00BB793C"/>
    <w:rsid w:val="00BC116E"/>
    <w:rsid w:val="00BC2A9E"/>
    <w:rsid w:val="00BC2E13"/>
    <w:rsid w:val="00BD48E0"/>
    <w:rsid w:val="00BE1E6A"/>
    <w:rsid w:val="00BE54F3"/>
    <w:rsid w:val="00BF26FD"/>
    <w:rsid w:val="00C07855"/>
    <w:rsid w:val="00C13688"/>
    <w:rsid w:val="00C21C13"/>
    <w:rsid w:val="00C26141"/>
    <w:rsid w:val="00C4640B"/>
    <w:rsid w:val="00C469C9"/>
    <w:rsid w:val="00C51F52"/>
    <w:rsid w:val="00C52752"/>
    <w:rsid w:val="00C56C6D"/>
    <w:rsid w:val="00C60DAF"/>
    <w:rsid w:val="00C61437"/>
    <w:rsid w:val="00C71BD2"/>
    <w:rsid w:val="00C736E3"/>
    <w:rsid w:val="00C81976"/>
    <w:rsid w:val="00C82B28"/>
    <w:rsid w:val="00C860B9"/>
    <w:rsid w:val="00C974EF"/>
    <w:rsid w:val="00CA3D69"/>
    <w:rsid w:val="00CA498C"/>
    <w:rsid w:val="00CA7A2A"/>
    <w:rsid w:val="00CC0C22"/>
    <w:rsid w:val="00CD524F"/>
    <w:rsid w:val="00CD6EE4"/>
    <w:rsid w:val="00CF31BB"/>
    <w:rsid w:val="00CF37E7"/>
    <w:rsid w:val="00CF52F4"/>
    <w:rsid w:val="00CF6B94"/>
    <w:rsid w:val="00D0165B"/>
    <w:rsid w:val="00D02AC8"/>
    <w:rsid w:val="00D12870"/>
    <w:rsid w:val="00D13D81"/>
    <w:rsid w:val="00D16894"/>
    <w:rsid w:val="00D17A20"/>
    <w:rsid w:val="00D20D49"/>
    <w:rsid w:val="00D22D09"/>
    <w:rsid w:val="00D27A7A"/>
    <w:rsid w:val="00D331D5"/>
    <w:rsid w:val="00D41192"/>
    <w:rsid w:val="00D4126D"/>
    <w:rsid w:val="00D41818"/>
    <w:rsid w:val="00D4433D"/>
    <w:rsid w:val="00D5123C"/>
    <w:rsid w:val="00D56C4A"/>
    <w:rsid w:val="00D650B1"/>
    <w:rsid w:val="00D67089"/>
    <w:rsid w:val="00D72E39"/>
    <w:rsid w:val="00D72EEA"/>
    <w:rsid w:val="00D81B36"/>
    <w:rsid w:val="00D85BC6"/>
    <w:rsid w:val="00D975C4"/>
    <w:rsid w:val="00DA4FC3"/>
    <w:rsid w:val="00DA6A82"/>
    <w:rsid w:val="00DB4534"/>
    <w:rsid w:val="00DB7AB4"/>
    <w:rsid w:val="00DC12E4"/>
    <w:rsid w:val="00DC66DB"/>
    <w:rsid w:val="00DD49EF"/>
    <w:rsid w:val="00DF07BE"/>
    <w:rsid w:val="00E049B1"/>
    <w:rsid w:val="00E07D38"/>
    <w:rsid w:val="00E17E6F"/>
    <w:rsid w:val="00E2308B"/>
    <w:rsid w:val="00E25D62"/>
    <w:rsid w:val="00E30FB7"/>
    <w:rsid w:val="00E31B85"/>
    <w:rsid w:val="00E33C40"/>
    <w:rsid w:val="00E373ED"/>
    <w:rsid w:val="00E3763C"/>
    <w:rsid w:val="00E43197"/>
    <w:rsid w:val="00E44595"/>
    <w:rsid w:val="00E44E93"/>
    <w:rsid w:val="00E45F8A"/>
    <w:rsid w:val="00E47389"/>
    <w:rsid w:val="00E47E5A"/>
    <w:rsid w:val="00E61690"/>
    <w:rsid w:val="00E645C6"/>
    <w:rsid w:val="00E64A7A"/>
    <w:rsid w:val="00E65A82"/>
    <w:rsid w:val="00E702B0"/>
    <w:rsid w:val="00E71A79"/>
    <w:rsid w:val="00E80D5E"/>
    <w:rsid w:val="00E83E23"/>
    <w:rsid w:val="00E86CF9"/>
    <w:rsid w:val="00E912E3"/>
    <w:rsid w:val="00E9769C"/>
    <w:rsid w:val="00EA1C59"/>
    <w:rsid w:val="00EA6C9E"/>
    <w:rsid w:val="00EA762E"/>
    <w:rsid w:val="00EB47ED"/>
    <w:rsid w:val="00EB5C08"/>
    <w:rsid w:val="00EC5575"/>
    <w:rsid w:val="00EC77C6"/>
    <w:rsid w:val="00ED24B2"/>
    <w:rsid w:val="00EE0A8F"/>
    <w:rsid w:val="00EE368B"/>
    <w:rsid w:val="00EF2693"/>
    <w:rsid w:val="00EF7547"/>
    <w:rsid w:val="00F07AFC"/>
    <w:rsid w:val="00F150B7"/>
    <w:rsid w:val="00F16945"/>
    <w:rsid w:val="00F5368D"/>
    <w:rsid w:val="00F5373A"/>
    <w:rsid w:val="00F53A3D"/>
    <w:rsid w:val="00F67715"/>
    <w:rsid w:val="00F75441"/>
    <w:rsid w:val="00F80BC2"/>
    <w:rsid w:val="00F84B59"/>
    <w:rsid w:val="00FA567B"/>
    <w:rsid w:val="00FA5A64"/>
    <w:rsid w:val="00FB2332"/>
    <w:rsid w:val="00FB24CB"/>
    <w:rsid w:val="00FB53A6"/>
    <w:rsid w:val="00FC0491"/>
    <w:rsid w:val="00FD1623"/>
    <w:rsid w:val="00FD299D"/>
    <w:rsid w:val="00FE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6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08E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A7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723B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3B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D2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5702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608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0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085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0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08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6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80B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2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5CBC"/>
    <w:rPr>
      <w:rFonts w:cs="Times New Roman"/>
    </w:rPr>
  </w:style>
  <w:style w:type="character" w:styleId="Hyperlink">
    <w:name w:val="Hyperlink"/>
    <w:basedOn w:val="DefaultParagraphFont"/>
    <w:uiPriority w:val="99"/>
    <w:rsid w:val="004A03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5BF62200356263B88B3A894A76BEB8579A9F95325C574F3CD71F049F1BA2F45016ED12F6C9032382OEj2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5BF62200356263B88B3A894A76BEB8579A9F9A3A5C554F3CD71F049F1BOAj2D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hyperlink" Target="consultantplus://offline/ref=F7D2C9FCE981B8E97D3EABB15A69CD65477E72045D09630BFB960D62D41928D204A390EC20A38D6DL3uD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F62200356263B88B3A894A76BEB8579A9E9A3B56584F3CD71F049F1BA2F45016ED12F4CE01O2jA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F62200356263B88B3A894A76BEB8579A9F94325D524F3CD71F049F1BOAj2D" TargetMode="External"/><Relationship Id="rId10" Type="http://schemas.openxmlformats.org/officeDocument/2006/relationships/hyperlink" Target="consultantplus://offline/ref=7273259EBE3D788B65139779E0A22C63ED073AFEC3F79EAE61802002EDg7B0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glava-dmr@nar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595</TotalTime>
  <Pages>35</Pages>
  <Words>9016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Домышев Владимир Валерьевич</dc:creator>
  <cp:keywords/>
  <dc:description/>
  <cp:lastModifiedBy>USER9</cp:lastModifiedBy>
  <cp:revision>363</cp:revision>
  <cp:lastPrinted>2016-04-18T04:28:00Z</cp:lastPrinted>
  <dcterms:created xsi:type="dcterms:W3CDTF">2014-09-09T23:08:00Z</dcterms:created>
  <dcterms:modified xsi:type="dcterms:W3CDTF">2016-04-18T04:30:00Z</dcterms:modified>
</cp:coreProperties>
</file>