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0E" w:rsidRDefault="00894A0E" w:rsidP="00874E86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color w:val="333333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pacing w:val="-2"/>
          <w:sz w:val="28"/>
          <w:szCs w:val="28"/>
          <w:lang w:eastAsia="ru-RU"/>
        </w:rPr>
        <w:t xml:space="preserve">                                                                    </w:t>
      </w:r>
    </w:p>
    <w:p w:rsidR="00894A0E" w:rsidRPr="00CA7A2A" w:rsidRDefault="00894A0E" w:rsidP="003208E5">
      <w:pPr>
        <w:jc w:val="center"/>
      </w:pPr>
      <w:r w:rsidRPr="005E142A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>
            <v:imagedata r:id="rId7" o:title=""/>
          </v:shape>
        </w:pict>
      </w:r>
      <w:r w:rsidRPr="00CA7A2A">
        <w:rPr>
          <w:sz w:val="40"/>
          <w:szCs w:val="40"/>
        </w:rPr>
        <w:object w:dxaOrig="326" w:dyaOrig="64">
          <v:shape id="_x0000_i1026" type="#_x0000_t75" style="width:17.25pt;height:1.5pt" o:ole="">
            <v:imagedata r:id="rId8" o:title=""/>
          </v:shape>
          <o:OLEObject Type="Embed" ProgID="Imaging.Document" ShapeID="_x0000_i1026" DrawAspect="Content" ObjectID="_1533719996" r:id="rId9"/>
        </w:object>
      </w:r>
    </w:p>
    <w:p w:rsidR="00894A0E" w:rsidRPr="003208E5" w:rsidRDefault="00894A0E" w:rsidP="009250B5">
      <w:pPr>
        <w:pStyle w:val="Heading1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3208E5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894A0E" w:rsidRPr="003208E5" w:rsidRDefault="00894A0E" w:rsidP="009250B5">
      <w:pPr>
        <w:pStyle w:val="Heading1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3208E5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</w:t>
      </w:r>
    </w:p>
    <w:p w:rsidR="00894A0E" w:rsidRDefault="00894A0E" w:rsidP="009250B5">
      <w:pPr>
        <w:spacing w:after="0"/>
        <w:ind w:right="36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894A0E" w:rsidRDefault="00894A0E" w:rsidP="009250B5">
      <w:pPr>
        <w:spacing w:after="0"/>
        <w:ind w:right="36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208E5">
        <w:rPr>
          <w:rFonts w:ascii="Times New Roman" w:hAnsi="Times New Roman"/>
          <w:b/>
          <w:sz w:val="26"/>
          <w:szCs w:val="26"/>
        </w:rPr>
        <w:t>ПОСТАНОВЛЕНИЕ</w:t>
      </w:r>
    </w:p>
    <w:p w:rsidR="00894A0E" w:rsidRPr="003208E5" w:rsidRDefault="00894A0E" w:rsidP="009250B5">
      <w:pPr>
        <w:spacing w:after="0"/>
        <w:ind w:right="360"/>
        <w:outlineLvl w:val="0"/>
        <w:rPr>
          <w:rFonts w:ascii="Times New Roman" w:hAnsi="Times New Roman"/>
          <w:b/>
          <w:sz w:val="26"/>
          <w:szCs w:val="26"/>
        </w:rPr>
      </w:pPr>
      <w:r w:rsidRPr="003208E5">
        <w:rPr>
          <w:rFonts w:ascii="Times New Roman" w:hAnsi="Times New Roman"/>
          <w:b/>
          <w:sz w:val="26"/>
          <w:szCs w:val="26"/>
        </w:rPr>
        <w:t>«___» ___________ 2016г.               г. Дальнереченск</w:t>
      </w:r>
      <w:r w:rsidRPr="003208E5">
        <w:rPr>
          <w:rFonts w:ascii="Times New Roman" w:hAnsi="Times New Roman"/>
          <w:b/>
          <w:sz w:val="26"/>
          <w:szCs w:val="26"/>
        </w:rPr>
        <w:tab/>
        <w:t xml:space="preserve">                № _____</w:t>
      </w:r>
    </w:p>
    <w:p w:rsidR="00894A0E" w:rsidRPr="003208E5" w:rsidRDefault="00894A0E" w:rsidP="009250B5">
      <w:pPr>
        <w:spacing w:after="0"/>
        <w:ind w:left="-720" w:right="360"/>
        <w:jc w:val="center"/>
        <w:rPr>
          <w:rFonts w:ascii="Times New Roman" w:hAnsi="Times New Roman"/>
          <w:sz w:val="26"/>
          <w:szCs w:val="26"/>
        </w:rPr>
      </w:pPr>
    </w:p>
    <w:p w:rsidR="00894A0E" w:rsidRDefault="00894A0E" w:rsidP="009250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YANDEX_2"/>
      <w:bookmarkEnd w:id="0"/>
      <w:r w:rsidRPr="003208E5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б утверждении административного регламента </w:t>
      </w:r>
    </w:p>
    <w:p w:rsidR="00894A0E" w:rsidRDefault="00894A0E" w:rsidP="006650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отдела внутреннего муниципального финансового контроля управления финансов администрации Дальнереченского муниципального района </w:t>
      </w:r>
    </w:p>
    <w:p w:rsidR="00894A0E" w:rsidRDefault="00894A0E" w:rsidP="006650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исполнению муниципальной функции </w:t>
      </w:r>
    </w:p>
    <w:p w:rsidR="00894A0E" w:rsidRPr="003208E5" w:rsidRDefault="00894A0E" w:rsidP="006650C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«Осуществление внутреннего муниципального финансового контроля»</w:t>
      </w:r>
    </w:p>
    <w:p w:rsidR="00894A0E" w:rsidRDefault="00894A0E" w:rsidP="009250B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A0E" w:rsidRDefault="00894A0E" w:rsidP="009250B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08E5">
        <w:rPr>
          <w:rFonts w:ascii="Times New Roman" w:hAnsi="Times New Roman"/>
          <w:color w:val="000000"/>
          <w:sz w:val="28"/>
          <w:szCs w:val="28"/>
        </w:rPr>
        <w:t xml:space="preserve">         В соответствии с </w:t>
      </w:r>
      <w:r>
        <w:rPr>
          <w:rFonts w:ascii="Times New Roman" w:hAnsi="Times New Roman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3208E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постановлением администрации Дальнереченского муниципального района</w:t>
      </w:r>
      <w:r w:rsidRPr="003208E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от 23.01.2012 № 13-па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руководствуясь Уставом Дальнереченского муниципального района, </w:t>
      </w:r>
      <w:r w:rsidRPr="003208E5">
        <w:rPr>
          <w:rFonts w:ascii="Times New Roman" w:hAnsi="Times New Roman"/>
          <w:color w:val="000000"/>
          <w:sz w:val="28"/>
          <w:szCs w:val="28"/>
        </w:rPr>
        <w:t>администрация Дальнереченского муниципального района</w:t>
      </w:r>
    </w:p>
    <w:p w:rsidR="00894A0E" w:rsidRPr="003208E5" w:rsidRDefault="00894A0E" w:rsidP="009250B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A0E" w:rsidRPr="003208E5" w:rsidRDefault="00894A0E" w:rsidP="003208E5">
      <w:pPr>
        <w:rPr>
          <w:rFonts w:ascii="Times New Roman" w:hAnsi="Times New Roman"/>
          <w:color w:val="000000"/>
          <w:sz w:val="28"/>
          <w:szCs w:val="28"/>
        </w:rPr>
      </w:pPr>
      <w:r w:rsidRPr="003208E5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894A0E" w:rsidRPr="006650CE" w:rsidRDefault="00894A0E" w:rsidP="006650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50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50CE">
        <w:rPr>
          <w:rFonts w:ascii="Times New Roman" w:hAnsi="Times New Roman"/>
          <w:color w:val="000000"/>
          <w:sz w:val="28"/>
          <w:szCs w:val="28"/>
        </w:rPr>
        <w:tab/>
        <w:t xml:space="preserve">1. Утвердить прилагаемый </w:t>
      </w:r>
      <w:r w:rsidRPr="006650CE">
        <w:rPr>
          <w:rFonts w:ascii="Times New Roman" w:hAnsi="Times New Roman"/>
          <w:bCs/>
          <w:sz w:val="28"/>
          <w:szCs w:val="28"/>
        </w:rPr>
        <w:t>административный регламент отдела внутреннего муниципального финансового контроля управления финансов администрации Дальнереченского муниципального района по исполнению муниципальной функции «Осуществление внутреннего муниципального финансового контроля»</w:t>
      </w:r>
    </w:p>
    <w:p w:rsidR="00894A0E" w:rsidRDefault="00894A0E" w:rsidP="009250B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3208E5">
        <w:rPr>
          <w:rFonts w:ascii="Times New Roman" w:hAnsi="Times New Roman"/>
          <w:color w:val="000000"/>
          <w:sz w:val="28"/>
          <w:szCs w:val="28"/>
        </w:rPr>
        <w:t xml:space="preserve">. Отделу  по работе с территориями и делопроизводству администрации Дальнереченского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(Комарова) настоящее постановление </w:t>
      </w:r>
      <w:r w:rsidRPr="003208E5">
        <w:rPr>
          <w:rFonts w:ascii="Times New Roman" w:hAnsi="Times New Roman"/>
          <w:color w:val="000000"/>
          <w:sz w:val="28"/>
          <w:szCs w:val="28"/>
        </w:rPr>
        <w:t>разместить на официальном  сайте  Дальнереченского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в сети Интернет</w:t>
      </w:r>
      <w:r w:rsidRPr="003208E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94A0E" w:rsidRDefault="00894A0E" w:rsidP="009250B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Контроль за исполнением постановления оставляю за собой.</w:t>
      </w:r>
    </w:p>
    <w:p w:rsidR="00894A0E" w:rsidRDefault="00894A0E" w:rsidP="009250B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Настоящее постановление вступает в силу со дня его обнародования в установленном порядке.</w:t>
      </w:r>
    </w:p>
    <w:p w:rsidR="00894A0E" w:rsidRPr="003208E5" w:rsidRDefault="00894A0E" w:rsidP="000B01EC">
      <w:pPr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A0E" w:rsidRPr="003208E5" w:rsidRDefault="00894A0E" w:rsidP="000B01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08E5">
        <w:rPr>
          <w:rFonts w:ascii="Times New Roman" w:hAnsi="Times New Roman"/>
          <w:color w:val="000000"/>
          <w:sz w:val="28"/>
          <w:szCs w:val="28"/>
        </w:rPr>
        <w:t xml:space="preserve">И.о. главы администрации </w:t>
      </w:r>
    </w:p>
    <w:p w:rsidR="00894A0E" w:rsidRPr="003208E5" w:rsidRDefault="00894A0E" w:rsidP="000B01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08E5">
        <w:rPr>
          <w:rFonts w:ascii="Times New Roman" w:hAnsi="Times New Roman"/>
          <w:color w:val="000000"/>
          <w:sz w:val="28"/>
          <w:szCs w:val="28"/>
        </w:rPr>
        <w:t xml:space="preserve">Дальнереченского муниципального района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3208E5">
        <w:rPr>
          <w:rFonts w:ascii="Times New Roman" w:hAnsi="Times New Roman"/>
          <w:color w:val="000000"/>
          <w:sz w:val="28"/>
          <w:szCs w:val="28"/>
        </w:rPr>
        <w:t xml:space="preserve">                   В.С. Дернов                                </w:t>
      </w:r>
    </w:p>
    <w:p w:rsidR="00894A0E" w:rsidRPr="00723BD2" w:rsidRDefault="00894A0E" w:rsidP="009250B5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/>
          <w:color w:val="333333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pacing w:val="-2"/>
          <w:sz w:val="28"/>
          <w:szCs w:val="28"/>
          <w:lang w:eastAsia="ru-RU"/>
        </w:rPr>
        <w:t xml:space="preserve">   </w:t>
      </w:r>
      <w:r w:rsidRPr="00723BD2">
        <w:rPr>
          <w:rFonts w:ascii="Times New Roman" w:hAnsi="Times New Roman"/>
          <w:color w:val="333333"/>
          <w:spacing w:val="-2"/>
          <w:sz w:val="28"/>
          <w:szCs w:val="28"/>
          <w:lang w:eastAsia="ru-RU"/>
        </w:rPr>
        <w:t>УТВЕРЖДЕН</w:t>
      </w:r>
    </w:p>
    <w:p w:rsidR="00894A0E" w:rsidRDefault="00894A0E" w:rsidP="00874E86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/>
          <w:color w:val="333333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pacing w:val="-2"/>
          <w:sz w:val="28"/>
          <w:szCs w:val="28"/>
          <w:lang w:eastAsia="ru-RU"/>
        </w:rPr>
        <w:t xml:space="preserve">Постановлением администрации </w:t>
      </w:r>
    </w:p>
    <w:p w:rsidR="00894A0E" w:rsidRDefault="00894A0E" w:rsidP="00874E86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pacing w:val="-2"/>
          <w:sz w:val="28"/>
          <w:szCs w:val="28"/>
          <w:lang w:eastAsia="ru-RU"/>
        </w:rPr>
        <w:t>Дальнереченского муниципального района</w:t>
      </w:r>
    </w:p>
    <w:p w:rsidR="00894A0E" w:rsidRPr="00B11F5A" w:rsidRDefault="00894A0E" w:rsidP="009250B5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от «___» _____________2016 года №</w:t>
      </w:r>
      <w:r w:rsidRPr="00B11F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 w:rsidRPr="00B11F5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94A0E" w:rsidRPr="00723BD2" w:rsidRDefault="00894A0E" w:rsidP="009250B5">
      <w:pPr>
        <w:keepNext/>
        <w:widowControl w:val="0"/>
        <w:spacing w:before="100" w:beforeAutospacing="1" w:after="100" w:afterAutospacing="1" w:line="360" w:lineRule="auto"/>
        <w:contextualSpacing/>
        <w:jc w:val="right"/>
        <w:rPr>
          <w:rFonts w:ascii="Arial" w:hAnsi="Arial" w:cs="Arial"/>
          <w:b/>
          <w:bCs/>
          <w:caps/>
          <w:color w:val="1C1C1C"/>
          <w:sz w:val="28"/>
          <w:szCs w:val="28"/>
          <w:lang w:eastAsia="ru-RU"/>
        </w:rPr>
      </w:pPr>
      <w:r w:rsidRPr="00723BD2">
        <w:rPr>
          <w:rFonts w:ascii="Arial" w:hAnsi="Arial" w:cs="Arial"/>
          <w:b/>
          <w:bCs/>
          <w:caps/>
          <w:color w:val="1C1C1C"/>
          <w:sz w:val="28"/>
          <w:szCs w:val="28"/>
          <w:lang w:eastAsia="ru-RU"/>
        </w:rPr>
        <w:t> </w:t>
      </w:r>
    </w:p>
    <w:p w:rsidR="00894A0E" w:rsidRDefault="00894A0E" w:rsidP="00874E86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color w:val="1C1C1C"/>
          <w:sz w:val="28"/>
          <w:szCs w:val="28"/>
          <w:lang w:eastAsia="ru-RU"/>
        </w:rPr>
      </w:pPr>
      <w:r w:rsidRPr="00723BD2">
        <w:rPr>
          <w:rFonts w:ascii="Times New Roman" w:hAnsi="Times New Roman"/>
          <w:b/>
          <w:bCs/>
          <w:caps/>
          <w:color w:val="1C1C1C"/>
          <w:sz w:val="28"/>
          <w:szCs w:val="28"/>
          <w:lang w:eastAsia="ru-RU"/>
        </w:rPr>
        <w:t xml:space="preserve">Административный регламент </w:t>
      </w:r>
    </w:p>
    <w:p w:rsidR="00894A0E" w:rsidRDefault="00894A0E" w:rsidP="009250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отдела внутреннего муниципального финансового контроля </w:t>
      </w:r>
    </w:p>
    <w:p w:rsidR="00894A0E" w:rsidRDefault="00894A0E" w:rsidP="009250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управления финансов администрации Дальнереченского муниципального района по исполнению муниципальной функции </w:t>
      </w:r>
    </w:p>
    <w:p w:rsidR="00894A0E" w:rsidRDefault="00894A0E" w:rsidP="009250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«Осуществление внутреннего муниципального финансового контроля»</w:t>
      </w:r>
    </w:p>
    <w:p w:rsidR="00894A0E" w:rsidRDefault="00894A0E" w:rsidP="009250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4A0E" w:rsidRDefault="00894A0E" w:rsidP="009250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291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894A0E" w:rsidRDefault="00894A0E" w:rsidP="009250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A0E" w:rsidRPr="00E645C6" w:rsidRDefault="00894A0E" w:rsidP="006650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45C6">
        <w:rPr>
          <w:rFonts w:ascii="Times New Roman" w:hAnsi="Times New Roman"/>
          <w:b/>
          <w:sz w:val="28"/>
          <w:szCs w:val="28"/>
        </w:rPr>
        <w:t>1. Наименование муниципальной функции</w:t>
      </w:r>
    </w:p>
    <w:p w:rsidR="00894A0E" w:rsidRDefault="00894A0E" w:rsidP="008966D1">
      <w:pPr>
        <w:tabs>
          <w:tab w:val="left" w:pos="12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23BD2">
        <w:rPr>
          <w:rFonts w:ascii="Times New Roman" w:hAnsi="Times New Roman"/>
          <w:sz w:val="28"/>
          <w:szCs w:val="28"/>
        </w:rPr>
        <w:t xml:space="preserve">1.1. Наименование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23BD2">
        <w:rPr>
          <w:rFonts w:ascii="Times New Roman" w:hAnsi="Times New Roman"/>
          <w:sz w:val="28"/>
          <w:szCs w:val="28"/>
        </w:rPr>
        <w:t xml:space="preserve"> функции – «</w:t>
      </w:r>
      <w:r>
        <w:rPr>
          <w:rFonts w:ascii="Times New Roman" w:hAnsi="Times New Roman"/>
          <w:sz w:val="28"/>
          <w:szCs w:val="28"/>
        </w:rPr>
        <w:t>Осуществление в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нутренн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его муниципального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финансов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 контроля</w:t>
      </w:r>
      <w:r w:rsidRPr="00723BD2">
        <w:rPr>
          <w:rFonts w:ascii="Times New Roman" w:hAnsi="Times New Roman"/>
          <w:sz w:val="28"/>
          <w:szCs w:val="28"/>
        </w:rPr>
        <w:t xml:space="preserve">» (далее - </w:t>
      </w:r>
      <w:r>
        <w:rPr>
          <w:rFonts w:ascii="Times New Roman" w:hAnsi="Times New Roman"/>
          <w:sz w:val="28"/>
          <w:szCs w:val="28"/>
        </w:rPr>
        <w:t>муниципальна</w:t>
      </w:r>
      <w:r w:rsidRPr="00723BD2">
        <w:rPr>
          <w:rFonts w:ascii="Times New Roman" w:hAnsi="Times New Roman"/>
          <w:sz w:val="28"/>
          <w:szCs w:val="28"/>
        </w:rPr>
        <w:t>я функция).</w:t>
      </w:r>
    </w:p>
    <w:p w:rsidR="00894A0E" w:rsidRPr="008966D1" w:rsidRDefault="00894A0E" w:rsidP="008966D1">
      <w:pPr>
        <w:tabs>
          <w:tab w:val="left" w:pos="12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23BD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.2. </w:t>
      </w:r>
      <w:r w:rsidRPr="003770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Административный регламент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отдела внутреннего муниципального финансового контроля управления финансов администрации Дальнереченского муниципального района по исполнению муниципальной функции</w:t>
      </w:r>
      <w:r w:rsidRPr="003770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Административный р</w:t>
      </w:r>
      <w:r w:rsidRPr="00377096">
        <w:rPr>
          <w:rFonts w:ascii="Times New Roman" w:hAnsi="Times New Roman"/>
          <w:color w:val="000000"/>
          <w:sz w:val="28"/>
          <w:szCs w:val="28"/>
          <w:lang w:eastAsia="ru-RU"/>
        </w:rPr>
        <w:t>егламент) определяет сроки и последовательность административных действ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ий (административных процедур) отдела внутреннего муниципального финансового контроля управления финансов администрации Дальнереченского муниципального района</w:t>
      </w:r>
      <w:r w:rsidRPr="00377096">
        <w:rPr>
          <w:rFonts w:ascii="Times New Roman" w:hAnsi="Times New Roman"/>
          <w:color w:val="000000"/>
          <w:sz w:val="28"/>
          <w:szCs w:val="28"/>
          <w:lang w:eastAsia="ru-RU"/>
        </w:rPr>
        <w:t>, порядок взаимодействия между структурными подразд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елениями и должностными лицами управления финансов администрации Дальнереченского муниципального района</w:t>
      </w:r>
      <w:r w:rsidRPr="003770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порядок его взаимодействия с другими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структурными подразделениями администрации Дальнереченского муниципального района</w:t>
      </w:r>
      <w:r w:rsidRPr="003770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органами местного самоуправления и организациями при исполнении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Pr="003770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ой функции. </w:t>
      </w:r>
    </w:p>
    <w:p w:rsidR="00894A0E" w:rsidRPr="00377096" w:rsidRDefault="00894A0E" w:rsidP="004F3C3C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70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Pr="00377096">
        <w:rPr>
          <w:rFonts w:ascii="Times New Roman" w:hAnsi="Times New Roman"/>
          <w:color w:val="000000"/>
          <w:sz w:val="28"/>
          <w:szCs w:val="28"/>
          <w:lang w:eastAsia="ru-RU"/>
        </w:rPr>
        <w:t>ая функция осуществляется в отношении следующих лиц (далее - объекты контроля):</w:t>
      </w:r>
    </w:p>
    <w:p w:rsidR="00894A0E" w:rsidRPr="00723BD2" w:rsidRDefault="00894A0E" w:rsidP="004F3C3C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главные распорядители (распорядители, получатели) средств бюджета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Дальнереченского муниципального района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, главные администраторы (администраторы) доходов бюджета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Дальнереченского муниципального района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, главные администраторы (администраторы) источников финансирования дефицита бюджета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Дальнереченского муниципального района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94A0E" w:rsidRPr="00723BD2" w:rsidRDefault="00894A0E" w:rsidP="004F3C3C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учреждения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Дальнереченского муниципального района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94A0E" w:rsidRPr="00723BD2" w:rsidRDefault="00894A0E" w:rsidP="004F3C3C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юридические лица (за исключением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ых учреждений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Дальнереченского муниципального района)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, индивидуальные предприниматели, физические лица в части соблюдения ими условий договоров (соглашений) о предоставлении средств из бюджета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Дальнереченского муниципального района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муниципальные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заказчики (заказчики),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обеспечения нужд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Дальнереченского муниципального района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Федеральным </w:t>
      </w:r>
      <w:hyperlink r:id="rId10" w:history="1">
        <w:r w:rsidRPr="00723BD2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1682">
        <w:rPr>
          <w:rFonts w:ascii="Times New Roman" w:hAnsi="Times New Roman"/>
          <w:color w:val="000000"/>
          <w:sz w:val="28"/>
          <w:szCs w:val="28"/>
          <w:lang w:eastAsia="ru-RU"/>
        </w:rPr>
        <w:t>от 5 апре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ля 2013 года № 44-ФЗ «</w:t>
      </w:r>
      <w:r w:rsidRPr="00721682">
        <w:rPr>
          <w:rFonts w:ascii="Times New Roman" w:hAnsi="Times New Roman"/>
          <w:color w:val="000000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специализированн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ые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некоммерческ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ие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, осуществляющ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ие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деятельность, направленную на обеспечение проведения капитального ремонта общего имущества в многоквартирных домах (далее - региональный оператор).</w:t>
      </w:r>
    </w:p>
    <w:p w:rsidR="00894A0E" w:rsidRPr="001118F7" w:rsidRDefault="00894A0E" w:rsidP="0072168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0D49">
        <w:rPr>
          <w:rFonts w:ascii="Times New Roman" w:hAnsi="Times New Roman"/>
          <w:sz w:val="28"/>
          <w:szCs w:val="28"/>
        </w:rPr>
        <w:t xml:space="preserve">1.4. </w:t>
      </w:r>
      <w:r w:rsidRPr="001118F7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Деятельность по контролю подразделяется на плановую и внеплановую и осуществляется посредством проведения плановых и внеплановых ревизий, проверок и обследований (далее - контрольные мероприятия).</w:t>
      </w:r>
    </w:p>
    <w:p w:rsidR="00894A0E" w:rsidRPr="00723BD2" w:rsidRDefault="00894A0E" w:rsidP="0072168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4CB">
        <w:rPr>
          <w:rFonts w:ascii="Times New Roman" w:hAnsi="Times New Roman"/>
          <w:color w:val="000000"/>
          <w:sz w:val="28"/>
          <w:szCs w:val="28"/>
          <w:lang w:eastAsia="ru-RU"/>
        </w:rPr>
        <w:t>Проверки подразделяются на выездные и камеральные, а также встречные проверки, проводимые в рамках ревизий, выездных и (или) камеральных проверок.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0D49">
        <w:rPr>
          <w:rFonts w:ascii="Times New Roman" w:hAnsi="Times New Roman"/>
          <w:sz w:val="28"/>
          <w:szCs w:val="28"/>
        </w:rPr>
        <w:t>В рамках проведения контрольных мероприятий совершаются контрольные действия.</w:t>
      </w:r>
    </w:p>
    <w:p w:rsidR="00894A0E" w:rsidRPr="00E645C6" w:rsidRDefault="00894A0E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645C6">
        <w:rPr>
          <w:rFonts w:ascii="Times New Roman" w:hAnsi="Times New Roman"/>
          <w:b/>
          <w:sz w:val="28"/>
          <w:szCs w:val="28"/>
        </w:rPr>
        <w:t xml:space="preserve">2. Наименование муниципального органа, </w:t>
      </w:r>
    </w:p>
    <w:p w:rsidR="00894A0E" w:rsidRPr="00E645C6" w:rsidRDefault="00894A0E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645C6">
        <w:rPr>
          <w:rFonts w:ascii="Times New Roman" w:hAnsi="Times New Roman"/>
          <w:b/>
          <w:sz w:val="28"/>
          <w:szCs w:val="28"/>
        </w:rPr>
        <w:t>осуществляющего муниципальную функцию</w:t>
      </w:r>
    </w:p>
    <w:p w:rsidR="00894A0E" w:rsidRPr="00814291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894A0E" w:rsidRPr="00723BD2" w:rsidRDefault="00894A0E" w:rsidP="00874E86">
      <w:pPr>
        <w:keepNext/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BD2">
        <w:rPr>
          <w:rFonts w:ascii="Times New Roman" w:hAnsi="Times New Roman"/>
          <w:sz w:val="28"/>
          <w:szCs w:val="28"/>
          <w:lang w:eastAsia="ru-RU"/>
        </w:rPr>
        <w:t xml:space="preserve">2.1. Исполнение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ной функции осуществляется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отделом внутреннего муниципального финансового контроля управления финансов администрации Дальнереченского муниципального района</w:t>
      </w:r>
      <w:r w:rsidRPr="00723BD2">
        <w:rPr>
          <w:rFonts w:ascii="Arial" w:hAnsi="Arial" w:cs="Arial"/>
          <w:color w:val="333333"/>
          <w:spacing w:val="-2"/>
          <w:sz w:val="28"/>
          <w:szCs w:val="28"/>
          <w:lang w:eastAsia="ru-RU"/>
        </w:rPr>
        <w:t> 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/>
          <w:sz w:val="28"/>
          <w:szCs w:val="28"/>
          <w:lang w:eastAsia="ru-RU"/>
        </w:rPr>
        <w:t>контрольный орган</w:t>
      </w:r>
      <w:r w:rsidRPr="00723BD2">
        <w:rPr>
          <w:rFonts w:ascii="Times New Roman" w:hAnsi="Times New Roman"/>
          <w:sz w:val="28"/>
          <w:szCs w:val="28"/>
          <w:lang w:eastAsia="ru-RU"/>
        </w:rPr>
        <w:t>).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3"/>
          <w:sz w:val="28"/>
          <w:szCs w:val="28"/>
          <w:lang w:eastAsia="ru-RU"/>
        </w:rPr>
        <w:t>2.2. Обеспечение исполнения муниципальн</w:t>
      </w:r>
      <w:r w:rsidRPr="00723BD2">
        <w:rPr>
          <w:rFonts w:ascii="Times New Roman" w:hAnsi="Times New Roman"/>
          <w:spacing w:val="3"/>
          <w:sz w:val="28"/>
          <w:szCs w:val="28"/>
          <w:lang w:eastAsia="ru-RU"/>
        </w:rPr>
        <w:t xml:space="preserve">ой функции осуществляется 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>муниципальными</w:t>
      </w:r>
      <w:r w:rsidRPr="00723BD2">
        <w:rPr>
          <w:rFonts w:ascii="Times New Roman" w:hAnsi="Times New Roman"/>
          <w:spacing w:val="3"/>
          <w:sz w:val="28"/>
          <w:szCs w:val="28"/>
          <w:lang w:eastAsia="ru-RU"/>
        </w:rPr>
        <w:t xml:space="preserve"> служащими 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>контрольного органа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(далее – должностные лица).</w:t>
      </w:r>
    </w:p>
    <w:p w:rsidR="00894A0E" w:rsidRPr="00814291" w:rsidRDefault="00894A0E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894A0E" w:rsidRPr="00E645C6" w:rsidRDefault="00894A0E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645C6">
        <w:rPr>
          <w:rFonts w:ascii="Times New Roman" w:hAnsi="Times New Roman"/>
          <w:b/>
          <w:sz w:val="28"/>
          <w:szCs w:val="28"/>
        </w:rPr>
        <w:t xml:space="preserve">3. Перечень нормативных правовых актов, регулирующих </w:t>
      </w:r>
    </w:p>
    <w:p w:rsidR="00894A0E" w:rsidRPr="00E645C6" w:rsidRDefault="00894A0E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645C6">
        <w:rPr>
          <w:rFonts w:ascii="Times New Roman" w:hAnsi="Times New Roman"/>
          <w:b/>
          <w:sz w:val="28"/>
          <w:szCs w:val="28"/>
        </w:rPr>
        <w:t>исполнение муниципальной функции</w:t>
      </w:r>
    </w:p>
    <w:p w:rsidR="00894A0E" w:rsidRPr="00814291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BD2">
        <w:rPr>
          <w:rFonts w:ascii="Times New Roman" w:hAnsi="Times New Roman"/>
          <w:sz w:val="28"/>
          <w:szCs w:val="28"/>
          <w:lang w:eastAsia="ru-RU"/>
        </w:rPr>
        <w:t xml:space="preserve">3.1. Исполнение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723BD2">
        <w:rPr>
          <w:rFonts w:ascii="Times New Roman" w:hAnsi="Times New Roman"/>
          <w:sz w:val="28"/>
          <w:szCs w:val="28"/>
          <w:lang w:eastAsia="ru-RU"/>
        </w:rPr>
        <w:t>ной функции осуществляется в соответствии с: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BD2">
        <w:rPr>
          <w:rFonts w:ascii="Times New Roman" w:hAnsi="Times New Roman"/>
          <w:sz w:val="28"/>
          <w:szCs w:val="28"/>
          <w:lang w:eastAsia="ru-RU"/>
        </w:rPr>
        <w:t xml:space="preserve">Бюджетным </w:t>
      </w:r>
      <w:hyperlink r:id="rId11" w:history="1">
        <w:r w:rsidRPr="00723BD2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723BD2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894A0E" w:rsidRDefault="00894A0E" w:rsidP="00874E86">
      <w:pPr>
        <w:keepNext/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BD2">
        <w:rPr>
          <w:rFonts w:ascii="Times New Roman" w:hAnsi="Times New Roman"/>
          <w:sz w:val="28"/>
          <w:szCs w:val="28"/>
          <w:lang w:eastAsia="ru-RU"/>
        </w:rPr>
        <w:t xml:space="preserve">Гражданским кодексом Российской Федерации; 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2" w:history="1">
        <w:r w:rsidRPr="00723BD2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723BD2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правонарушениях;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BD2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13" w:history="1">
        <w:r w:rsidRPr="00723BD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723BD2">
        <w:rPr>
          <w:rFonts w:ascii="Times New Roman" w:hAnsi="Times New Roman"/>
          <w:sz w:val="28"/>
          <w:szCs w:val="28"/>
          <w:lang w:eastAsia="ru-RU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894A0E" w:rsidRPr="00723BD2" w:rsidRDefault="00894A0E" w:rsidP="00874E86">
      <w:pPr>
        <w:keepNext/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BD2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26 июля 2006 года № 135-ФЗ «О защите конкуренции»; </w:t>
      </w:r>
    </w:p>
    <w:p w:rsidR="00894A0E" w:rsidRPr="00723BD2" w:rsidRDefault="00894A0E" w:rsidP="00874E86">
      <w:pPr>
        <w:keepNext/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BD2">
        <w:rPr>
          <w:rFonts w:ascii="Times New Roman" w:hAnsi="Times New Roman"/>
          <w:sz w:val="28"/>
          <w:szCs w:val="28"/>
          <w:lang w:eastAsia="ru-RU"/>
        </w:rPr>
        <w:t>Федеральным законом от 2 мая 2006 года № 59-ФЗ «О порядке рассмотрения обращения граждан Российской Федерации»;</w:t>
      </w:r>
    </w:p>
    <w:p w:rsidR="00894A0E" w:rsidRDefault="00894A0E" w:rsidP="00874E86">
      <w:pPr>
        <w:keepNext/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Решением Думы</w:t>
      </w:r>
      <w:r w:rsidRPr="00723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Дальнереченского муниципального района</w:t>
      </w:r>
      <w:r w:rsidRPr="00723BD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30.01.2014</w:t>
      </w:r>
      <w:r w:rsidRPr="00723BD2">
        <w:rPr>
          <w:rFonts w:ascii="Times New Roman" w:hAnsi="Times New Roman"/>
          <w:sz w:val="28"/>
          <w:szCs w:val="28"/>
        </w:rPr>
        <w:t xml:space="preserve"> </w:t>
      </w:r>
      <w:r w:rsidRPr="00723BD2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 внесении изменений в структуру администрации Дальнереченского муниципального района, утвержденную решением Думы Дальнереченского муниципального района от 20.12.2012 №109»</w:t>
      </w:r>
      <w:r w:rsidRPr="00723BD2">
        <w:rPr>
          <w:rFonts w:ascii="Times New Roman" w:hAnsi="Times New Roman"/>
          <w:sz w:val="28"/>
          <w:szCs w:val="28"/>
          <w:lang w:eastAsia="ru-RU"/>
        </w:rPr>
        <w:t>;</w:t>
      </w:r>
    </w:p>
    <w:p w:rsidR="00894A0E" w:rsidRPr="00723BD2" w:rsidRDefault="00894A0E" w:rsidP="001B1A4E">
      <w:pPr>
        <w:keepNext/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Решением Думы</w:t>
      </w:r>
      <w:r w:rsidRPr="00723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Дальнереченского муниципального района</w:t>
      </w:r>
      <w:r w:rsidRPr="00723BD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28.05.2009</w:t>
      </w:r>
      <w:r w:rsidRPr="00723BD2">
        <w:rPr>
          <w:rFonts w:ascii="Times New Roman" w:hAnsi="Times New Roman"/>
          <w:sz w:val="28"/>
          <w:szCs w:val="28"/>
        </w:rPr>
        <w:t xml:space="preserve"> </w:t>
      </w:r>
      <w:r w:rsidRPr="00723BD2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199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Положения об управлении финансов администрации Дальнереченского муниципального района Приморского края» (с изменениями и дополнениями от 02.09.2009 №229, от 30.01.2014 №5)</w:t>
      </w:r>
      <w:r w:rsidRPr="00723BD2">
        <w:rPr>
          <w:rFonts w:ascii="Times New Roman" w:hAnsi="Times New Roman"/>
          <w:sz w:val="28"/>
          <w:szCs w:val="28"/>
          <w:lang w:eastAsia="ru-RU"/>
        </w:rPr>
        <w:t>;</w:t>
      </w:r>
    </w:p>
    <w:p w:rsidR="00894A0E" w:rsidRDefault="00894A0E" w:rsidP="00874E86">
      <w:pPr>
        <w:keepNext/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BD2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Дальнереченского муниципального района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от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декабря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436-па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«Об утверждении Порядка осуществления внутреннего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Pr="00723BD2">
        <w:rPr>
          <w:rFonts w:ascii="Times New Roman" w:hAnsi="Times New Roman"/>
          <w:sz w:val="28"/>
          <w:szCs w:val="28"/>
          <w:lang w:eastAsia="ru-RU"/>
        </w:rPr>
        <w:t>го финансового контроля»;</w:t>
      </w:r>
    </w:p>
    <w:p w:rsidR="00894A0E" w:rsidRDefault="00894A0E" w:rsidP="001B1A4E">
      <w:pPr>
        <w:keepNext/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BD2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Дальнереченского муниципального района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от 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января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11-па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 внесении изменений в П</w:t>
      </w:r>
      <w:r w:rsidRPr="00723BD2">
        <w:rPr>
          <w:rFonts w:ascii="Times New Roman" w:hAnsi="Times New Roman"/>
          <w:sz w:val="28"/>
          <w:szCs w:val="28"/>
          <w:lang w:eastAsia="ru-RU"/>
        </w:rPr>
        <w:t>оряд</w:t>
      </w:r>
      <w:r>
        <w:rPr>
          <w:rFonts w:ascii="Times New Roman" w:hAnsi="Times New Roman"/>
          <w:sz w:val="28"/>
          <w:szCs w:val="28"/>
          <w:lang w:eastAsia="ru-RU"/>
        </w:rPr>
        <w:t>ок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осуществления внутреннего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Pr="00723BD2">
        <w:rPr>
          <w:rFonts w:ascii="Times New Roman" w:hAnsi="Times New Roman"/>
          <w:sz w:val="28"/>
          <w:szCs w:val="28"/>
          <w:lang w:eastAsia="ru-RU"/>
        </w:rPr>
        <w:t>го финансового контроля</w:t>
      </w:r>
      <w:r>
        <w:rPr>
          <w:rFonts w:ascii="Times New Roman" w:hAnsi="Times New Roman"/>
          <w:sz w:val="28"/>
          <w:szCs w:val="28"/>
          <w:lang w:eastAsia="ru-RU"/>
        </w:rPr>
        <w:t>, утвержденного постановлением администрации Дальнереченского муниципального района 15.12.2015 №436-па</w:t>
      </w:r>
      <w:r w:rsidRPr="00723BD2">
        <w:rPr>
          <w:rFonts w:ascii="Times New Roman" w:hAnsi="Times New Roman"/>
          <w:sz w:val="28"/>
          <w:szCs w:val="28"/>
          <w:lang w:eastAsia="ru-RU"/>
        </w:rPr>
        <w:t>»;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иными федеральными законами и нормативными правовыми актами Российской Федерации.</w:t>
      </w:r>
    </w:p>
    <w:p w:rsidR="00894A0E" w:rsidRPr="00814291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894A0E" w:rsidRPr="00E645C6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645C6">
        <w:rPr>
          <w:rFonts w:ascii="Times New Roman" w:hAnsi="Times New Roman"/>
          <w:b/>
          <w:sz w:val="28"/>
          <w:szCs w:val="28"/>
        </w:rPr>
        <w:t>4. Предмет муниципальной функции</w:t>
      </w:r>
    </w:p>
    <w:p w:rsidR="00894A0E" w:rsidRPr="00624C35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65D2C">
        <w:rPr>
          <w:rFonts w:ascii="Times New Roman" w:hAnsi="Times New Roman"/>
          <w:sz w:val="28"/>
          <w:szCs w:val="28"/>
        </w:rPr>
        <w:t>4.1</w:t>
      </w:r>
      <w:r w:rsidRPr="00723BD2">
        <w:rPr>
          <w:rFonts w:ascii="Times New Roman" w:hAnsi="Times New Roman"/>
          <w:sz w:val="28"/>
          <w:szCs w:val="28"/>
        </w:rPr>
        <w:t xml:space="preserve">. Предметом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723BD2">
        <w:rPr>
          <w:rFonts w:ascii="Times New Roman" w:hAnsi="Times New Roman"/>
          <w:sz w:val="28"/>
          <w:szCs w:val="28"/>
        </w:rPr>
        <w:t xml:space="preserve"> контроля является соблюдение объектами контроля:</w:t>
      </w:r>
    </w:p>
    <w:p w:rsidR="00894A0E" w:rsidRPr="007E20A6" w:rsidRDefault="00894A0E" w:rsidP="00874E86">
      <w:pPr>
        <w:pStyle w:val="ConsPlusNormal"/>
        <w:keepNext/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0A6">
        <w:rPr>
          <w:rFonts w:ascii="Times New Roman" w:hAnsi="Times New Roman" w:cs="Times New Roman"/>
          <w:sz w:val="28"/>
          <w:szCs w:val="28"/>
        </w:rPr>
        <w:t xml:space="preserve">а) бюджетного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E20A6">
        <w:rPr>
          <w:rFonts w:ascii="Times New Roman" w:hAnsi="Times New Roman" w:cs="Times New Roman"/>
          <w:sz w:val="28"/>
          <w:szCs w:val="28"/>
        </w:rPr>
        <w:t>и иных нормативных правовых актов, регули</w:t>
      </w:r>
      <w:r>
        <w:rPr>
          <w:rFonts w:ascii="Times New Roman" w:hAnsi="Times New Roman" w:cs="Times New Roman"/>
          <w:sz w:val="28"/>
          <w:szCs w:val="28"/>
        </w:rPr>
        <w:t>рующих бюджетные правоотношения</w:t>
      </w:r>
      <w:r w:rsidRPr="007E20A6">
        <w:rPr>
          <w:rFonts w:ascii="Times New Roman" w:hAnsi="Times New Roman" w:cs="Times New Roman"/>
          <w:sz w:val="28"/>
          <w:szCs w:val="28"/>
        </w:rPr>
        <w:t>;</w:t>
      </w:r>
    </w:p>
    <w:p w:rsidR="00894A0E" w:rsidRDefault="00894A0E" w:rsidP="00874E86">
      <w:pPr>
        <w:pStyle w:val="ConsPlusNormal"/>
        <w:keepNext/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0A6">
        <w:rPr>
          <w:rFonts w:ascii="Times New Roman" w:hAnsi="Times New Roman" w:cs="Times New Roman"/>
          <w:sz w:val="28"/>
          <w:szCs w:val="28"/>
        </w:rPr>
        <w:t xml:space="preserve">б) законодательных и иных нормативных правовых актов о контрактной системе в сфере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E20A6">
        <w:rPr>
          <w:rFonts w:ascii="Times New Roman" w:hAnsi="Times New Roman" w:cs="Times New Roman"/>
          <w:sz w:val="28"/>
          <w:szCs w:val="28"/>
        </w:rPr>
        <w:t xml:space="preserve"> нужд в целях установления законности составления и исполнения бюджета в отношении расходов, связанных с осуществлением закупок, достоверности уч</w:t>
      </w:r>
      <w:r>
        <w:rPr>
          <w:rFonts w:ascii="Times New Roman" w:hAnsi="Times New Roman" w:cs="Times New Roman"/>
          <w:sz w:val="28"/>
          <w:szCs w:val="28"/>
        </w:rPr>
        <w:t>ета таких расходов и отчетности;</w:t>
      </w:r>
    </w:p>
    <w:p w:rsidR="00894A0E" w:rsidRPr="007E20A6" w:rsidRDefault="00894A0E" w:rsidP="00874E86">
      <w:pPr>
        <w:pStyle w:val="ConsPlusNormal"/>
        <w:keepNext/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полнота</w:t>
      </w:r>
      <w:r w:rsidRPr="001118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достоверность отчетности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18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Pr="001118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ых программ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Дальнереченского муниципального района</w:t>
      </w:r>
      <w:r w:rsidRPr="001118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отчетности об исполнении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Pr="001118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ых заданий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4A0E" w:rsidRPr="007E20A6" w:rsidRDefault="00894A0E" w:rsidP="00874E86">
      <w:pPr>
        <w:pStyle w:val="ConsPlusNormal"/>
        <w:keepNext/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7E20A6">
        <w:rPr>
          <w:rFonts w:ascii="Times New Roman" w:hAnsi="Times New Roman" w:cs="Times New Roman"/>
          <w:sz w:val="28"/>
          <w:szCs w:val="28"/>
        </w:rPr>
        <w:t xml:space="preserve"> Целью контрольного мероприятия является определение целевого характера, результативности и эффективности использования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</w:t>
      </w:r>
      <w:r w:rsidRPr="007E20A6">
        <w:rPr>
          <w:rFonts w:ascii="Times New Roman" w:hAnsi="Times New Roman" w:cs="Times New Roman"/>
          <w:sz w:val="28"/>
          <w:szCs w:val="28"/>
        </w:rPr>
        <w:t xml:space="preserve">, а также материальных ценностей, находящихся в собственности бюджета </w:t>
      </w:r>
      <w:r>
        <w:rPr>
          <w:rFonts w:ascii="Times New Roman" w:hAnsi="Times New Roman" w:cs="Times New Roman"/>
          <w:sz w:val="28"/>
          <w:szCs w:val="28"/>
        </w:rPr>
        <w:t xml:space="preserve">Дальнереченского муниципального района </w:t>
      </w:r>
      <w:r w:rsidRPr="007E20A6">
        <w:rPr>
          <w:rFonts w:ascii="Times New Roman" w:hAnsi="Times New Roman" w:cs="Times New Roman"/>
          <w:sz w:val="28"/>
          <w:szCs w:val="28"/>
        </w:rPr>
        <w:t>и (или) приобретенных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</w:t>
      </w:r>
      <w:r w:rsidRPr="007E20A6">
        <w:rPr>
          <w:rFonts w:ascii="Times New Roman" w:hAnsi="Times New Roman" w:cs="Times New Roman"/>
          <w:sz w:val="28"/>
          <w:szCs w:val="28"/>
        </w:rPr>
        <w:t>.</w:t>
      </w:r>
    </w:p>
    <w:p w:rsidR="00894A0E" w:rsidRPr="007E20A6" w:rsidRDefault="00894A0E" w:rsidP="00780516">
      <w:pPr>
        <w:pStyle w:val="ConsPlusNormal"/>
        <w:widowControl w:val="0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7E20A6">
        <w:rPr>
          <w:rFonts w:ascii="Times New Roman" w:hAnsi="Times New Roman" w:cs="Times New Roman"/>
          <w:sz w:val="28"/>
          <w:szCs w:val="28"/>
        </w:rPr>
        <w:t>. В зависимости от темы контрольного мероприятия проводится комплекс действий по документальному и фактическому изучению:</w:t>
      </w:r>
    </w:p>
    <w:p w:rsidR="00894A0E" w:rsidRDefault="00894A0E" w:rsidP="00E645C6">
      <w:pPr>
        <w:pStyle w:val="ConsPlusNormal"/>
        <w:widowControl w:val="0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0A6">
        <w:rPr>
          <w:rFonts w:ascii="Times New Roman" w:hAnsi="Times New Roman" w:cs="Times New Roman"/>
          <w:sz w:val="28"/>
          <w:szCs w:val="28"/>
        </w:rPr>
        <w:t>а) соответствия деятельности объектов контрольного мероприятия учредительным документам;</w:t>
      </w:r>
    </w:p>
    <w:p w:rsidR="00894A0E" w:rsidRDefault="00894A0E" w:rsidP="00E645C6">
      <w:pPr>
        <w:pStyle w:val="ConsPlusNormal"/>
        <w:widowControl w:val="0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0A6">
        <w:rPr>
          <w:rFonts w:ascii="Times New Roman" w:hAnsi="Times New Roman" w:cs="Times New Roman"/>
          <w:sz w:val="28"/>
          <w:szCs w:val="28"/>
        </w:rPr>
        <w:t>б) расчетов сметных назначений;</w:t>
      </w:r>
    </w:p>
    <w:p w:rsidR="00894A0E" w:rsidRDefault="00894A0E" w:rsidP="00E645C6">
      <w:pPr>
        <w:pStyle w:val="ConsPlusNormal"/>
        <w:widowControl w:val="0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0A6">
        <w:rPr>
          <w:rFonts w:ascii="Times New Roman" w:hAnsi="Times New Roman" w:cs="Times New Roman"/>
          <w:sz w:val="28"/>
          <w:szCs w:val="28"/>
        </w:rPr>
        <w:t>в) исполнения бюджетных смет;</w:t>
      </w:r>
    </w:p>
    <w:p w:rsidR="00894A0E" w:rsidRDefault="00894A0E" w:rsidP="00E645C6">
      <w:pPr>
        <w:pStyle w:val="ConsPlusNormal"/>
        <w:widowControl w:val="0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0A6">
        <w:rPr>
          <w:rFonts w:ascii="Times New Roman" w:hAnsi="Times New Roman" w:cs="Times New Roman"/>
          <w:sz w:val="28"/>
          <w:szCs w:val="28"/>
        </w:rPr>
        <w:t>г) использования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</w:t>
      </w:r>
      <w:r w:rsidRPr="007E20A6">
        <w:rPr>
          <w:rFonts w:ascii="Times New Roman" w:hAnsi="Times New Roman" w:cs="Times New Roman"/>
          <w:sz w:val="28"/>
          <w:szCs w:val="28"/>
        </w:rPr>
        <w:t xml:space="preserve">, в том числе на приобретение товаров, работ, услуг для </w:t>
      </w:r>
      <w:r w:rsidRPr="00465D2C">
        <w:rPr>
          <w:rFonts w:ascii="Times New Roman" w:hAnsi="Times New Roman" w:cs="Times New Roman"/>
          <w:sz w:val="28"/>
          <w:szCs w:val="28"/>
        </w:rPr>
        <w:t>муниципальных</w:t>
      </w:r>
      <w:r w:rsidRPr="007E20A6">
        <w:rPr>
          <w:rFonts w:ascii="Times New Roman" w:hAnsi="Times New Roman" w:cs="Times New Roman"/>
          <w:sz w:val="28"/>
          <w:szCs w:val="28"/>
        </w:rPr>
        <w:t xml:space="preserve"> нужд;</w:t>
      </w:r>
    </w:p>
    <w:p w:rsidR="00894A0E" w:rsidRPr="007E20A6" w:rsidRDefault="00894A0E" w:rsidP="00E645C6">
      <w:pPr>
        <w:pStyle w:val="ConsPlusNormal"/>
        <w:widowControl w:val="0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0A6">
        <w:rPr>
          <w:rFonts w:ascii="Times New Roman" w:hAnsi="Times New Roman" w:cs="Times New Roman"/>
          <w:sz w:val="28"/>
          <w:szCs w:val="28"/>
        </w:rPr>
        <w:t xml:space="preserve">д) использования средств </w:t>
      </w:r>
      <w:r>
        <w:rPr>
          <w:rFonts w:ascii="Times New Roman" w:hAnsi="Times New Roman" w:cs="Times New Roman"/>
          <w:sz w:val="28"/>
          <w:szCs w:val="28"/>
        </w:rPr>
        <w:t>краевого бюджета</w:t>
      </w:r>
      <w:r w:rsidRPr="007E20A6">
        <w:rPr>
          <w:rFonts w:ascii="Times New Roman" w:hAnsi="Times New Roman" w:cs="Times New Roman"/>
          <w:sz w:val="28"/>
          <w:szCs w:val="28"/>
        </w:rPr>
        <w:t>, выделенных юридическим лицам, индивидуальным пре</w:t>
      </w:r>
      <w:r>
        <w:rPr>
          <w:rFonts w:ascii="Times New Roman" w:hAnsi="Times New Roman" w:cs="Times New Roman"/>
          <w:sz w:val="28"/>
          <w:szCs w:val="28"/>
        </w:rPr>
        <w:t>дпринимателям, физическим лицам-</w:t>
      </w:r>
      <w:r w:rsidRPr="007E20A6">
        <w:rPr>
          <w:rFonts w:ascii="Times New Roman" w:hAnsi="Times New Roman" w:cs="Times New Roman"/>
          <w:sz w:val="28"/>
          <w:szCs w:val="28"/>
        </w:rPr>
        <w:t>произв</w:t>
      </w:r>
      <w:r>
        <w:rPr>
          <w:rFonts w:ascii="Times New Roman" w:hAnsi="Times New Roman" w:cs="Times New Roman"/>
          <w:sz w:val="28"/>
          <w:szCs w:val="28"/>
        </w:rPr>
        <w:t xml:space="preserve">одителям товаров, работ, услуг </w:t>
      </w:r>
      <w:r w:rsidRPr="007E20A6">
        <w:rPr>
          <w:rFonts w:ascii="Times New Roman" w:hAnsi="Times New Roman" w:cs="Times New Roman"/>
          <w:sz w:val="28"/>
          <w:szCs w:val="28"/>
        </w:rPr>
        <w:t>в виде субсидий;</w:t>
      </w:r>
    </w:p>
    <w:p w:rsidR="00894A0E" w:rsidRPr="007E20A6" w:rsidRDefault="00894A0E" w:rsidP="00874E86">
      <w:pPr>
        <w:pStyle w:val="ConsPlusNormal"/>
        <w:keepNext/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0A6">
        <w:rPr>
          <w:rFonts w:ascii="Times New Roman" w:hAnsi="Times New Roman" w:cs="Times New Roman"/>
          <w:sz w:val="28"/>
          <w:szCs w:val="28"/>
        </w:rPr>
        <w:t>е) операций со средствами, полученными от приносящей доход деятельности;</w:t>
      </w:r>
    </w:p>
    <w:p w:rsidR="00894A0E" w:rsidRPr="007E20A6" w:rsidRDefault="00894A0E" w:rsidP="00874E86">
      <w:pPr>
        <w:pStyle w:val="ConsPlusNormal"/>
        <w:keepNext/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0A6">
        <w:rPr>
          <w:rFonts w:ascii="Times New Roman" w:hAnsi="Times New Roman" w:cs="Times New Roman"/>
          <w:sz w:val="28"/>
          <w:szCs w:val="28"/>
        </w:rPr>
        <w:t xml:space="preserve">ж) обеспечения сохранности материальных ценностей,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7E20A6">
        <w:rPr>
          <w:rFonts w:ascii="Times New Roman" w:hAnsi="Times New Roman" w:cs="Times New Roman"/>
          <w:sz w:val="28"/>
          <w:szCs w:val="28"/>
        </w:rPr>
        <w:t>;</w:t>
      </w:r>
    </w:p>
    <w:p w:rsidR="00894A0E" w:rsidRPr="007E20A6" w:rsidRDefault="00894A0E" w:rsidP="00874E86">
      <w:pPr>
        <w:pStyle w:val="ConsPlusNormal"/>
        <w:keepNext/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0A6">
        <w:rPr>
          <w:rFonts w:ascii="Times New Roman" w:hAnsi="Times New Roman" w:cs="Times New Roman"/>
          <w:sz w:val="28"/>
          <w:szCs w:val="28"/>
        </w:rPr>
        <w:t xml:space="preserve">з) использования имущества </w:t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7E20A6">
        <w:rPr>
          <w:rFonts w:ascii="Times New Roman" w:hAnsi="Times New Roman" w:cs="Times New Roman"/>
          <w:sz w:val="28"/>
          <w:szCs w:val="28"/>
        </w:rPr>
        <w:t xml:space="preserve">, находящегося в оперативном управлении или хозяйственном ведении, в аренде, безвозмездном пользовании; поступления в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E20A6">
        <w:rPr>
          <w:rFonts w:ascii="Times New Roman" w:hAnsi="Times New Roman" w:cs="Times New Roman"/>
          <w:sz w:val="28"/>
          <w:szCs w:val="28"/>
        </w:rPr>
        <w:t xml:space="preserve">юджет </w:t>
      </w:r>
      <w:r>
        <w:rPr>
          <w:rFonts w:ascii="Times New Roman" w:hAnsi="Times New Roman" w:cs="Times New Roman"/>
          <w:sz w:val="28"/>
          <w:szCs w:val="28"/>
        </w:rPr>
        <w:t xml:space="preserve">Дальнереченского муниципального района </w:t>
      </w:r>
      <w:r w:rsidRPr="007E20A6">
        <w:rPr>
          <w:rFonts w:ascii="Times New Roman" w:hAnsi="Times New Roman" w:cs="Times New Roman"/>
          <w:sz w:val="28"/>
          <w:szCs w:val="28"/>
        </w:rPr>
        <w:t xml:space="preserve">доходов от использования материальных ценностей,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7E20A6">
        <w:rPr>
          <w:rFonts w:ascii="Times New Roman" w:hAnsi="Times New Roman" w:cs="Times New Roman"/>
          <w:sz w:val="28"/>
          <w:szCs w:val="28"/>
        </w:rPr>
        <w:t>;</w:t>
      </w:r>
    </w:p>
    <w:p w:rsidR="00894A0E" w:rsidRPr="007E20A6" w:rsidRDefault="00894A0E" w:rsidP="00874E86">
      <w:pPr>
        <w:pStyle w:val="ConsPlusNormal"/>
        <w:keepNext/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0A6">
        <w:rPr>
          <w:rFonts w:ascii="Times New Roman" w:hAnsi="Times New Roman" w:cs="Times New Roman"/>
          <w:sz w:val="28"/>
          <w:szCs w:val="28"/>
        </w:rPr>
        <w:t xml:space="preserve">и) устранения нарушений, выявленных предыдущей проверкой. </w:t>
      </w:r>
    </w:p>
    <w:p w:rsidR="00894A0E" w:rsidRPr="00814291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894A0E" w:rsidRPr="00542BB5" w:rsidRDefault="00894A0E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2BB5">
        <w:rPr>
          <w:rFonts w:ascii="Times New Roman" w:hAnsi="Times New Roman"/>
          <w:b/>
          <w:sz w:val="28"/>
          <w:szCs w:val="28"/>
        </w:rPr>
        <w:t xml:space="preserve">5. Права и обязанности должностных лиц контрольного органа при осуществлении муниципальной функции </w:t>
      </w:r>
    </w:p>
    <w:p w:rsidR="00894A0E" w:rsidRPr="00542BB5" w:rsidRDefault="00894A0E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2BB5">
        <w:rPr>
          <w:rFonts w:ascii="Times New Roman" w:hAnsi="Times New Roman"/>
          <w:b/>
          <w:sz w:val="28"/>
          <w:szCs w:val="28"/>
        </w:rPr>
        <w:t>в соответствии с Федеральным законодательством</w:t>
      </w:r>
    </w:p>
    <w:p w:rsidR="00894A0E" w:rsidRPr="00814291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ar88"/>
      <w:bookmarkEnd w:id="1"/>
      <w:r>
        <w:rPr>
          <w:rFonts w:ascii="Times New Roman" w:hAnsi="Times New Roman"/>
          <w:sz w:val="28"/>
          <w:szCs w:val="28"/>
        </w:rPr>
        <w:t>5.1</w:t>
      </w:r>
      <w:r w:rsidRPr="00723BD2">
        <w:rPr>
          <w:rFonts w:ascii="Times New Roman" w:hAnsi="Times New Roman"/>
          <w:sz w:val="28"/>
          <w:szCs w:val="28"/>
        </w:rPr>
        <w:t xml:space="preserve">. Должностными лицами </w:t>
      </w:r>
      <w:r>
        <w:rPr>
          <w:rFonts w:ascii="Times New Roman" w:hAnsi="Times New Roman"/>
          <w:sz w:val="28"/>
          <w:szCs w:val="28"/>
        </w:rPr>
        <w:t>контрольного органа, осуществляющими внутренний муниципальный финансовый</w:t>
      </w:r>
      <w:r w:rsidRPr="00723BD2">
        <w:rPr>
          <w:rFonts w:ascii="Times New Roman" w:hAnsi="Times New Roman"/>
          <w:sz w:val="28"/>
          <w:szCs w:val="28"/>
        </w:rPr>
        <w:t xml:space="preserve"> контроль, являются:</w:t>
      </w:r>
    </w:p>
    <w:p w:rsidR="00894A0E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начальник управления финансов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94A0E" w:rsidRPr="00723BD2" w:rsidRDefault="00894A0E" w:rsidP="00B548BC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заместитель начальника управления финансов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главный специалист 1 разряда отдела внутреннего муниципального финансового контроля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муниципальные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служащие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контрольного органа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уполномоченные на участие в проведении контрольных мероприятий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согласованию с главой администрации Дальнереченского муниципального района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5.2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Должностные лица, указанные в </w:t>
      </w:r>
      <w:hyperlink w:anchor="Par88" w:history="1">
        <w:r w:rsidRPr="00723BD2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пункте 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5.1</w:t>
        </w:r>
      </w:hyperlink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в пределах установленных должностными</w:t>
      </w:r>
      <w:r w:rsidRPr="00723BD2">
        <w:rPr>
          <w:rFonts w:ascii="Times New Roman" w:hAnsi="Times New Roman"/>
          <w:sz w:val="28"/>
          <w:szCs w:val="28"/>
        </w:rPr>
        <w:t xml:space="preserve"> регламентами полномочий при исполнении </w:t>
      </w:r>
      <w:r>
        <w:rPr>
          <w:rFonts w:ascii="Times New Roman" w:hAnsi="Times New Roman"/>
          <w:sz w:val="28"/>
          <w:szCs w:val="28"/>
        </w:rPr>
        <w:t>муниципально</w:t>
      </w:r>
      <w:r w:rsidRPr="00723BD2">
        <w:rPr>
          <w:rFonts w:ascii="Times New Roman" w:hAnsi="Times New Roman"/>
          <w:sz w:val="28"/>
          <w:szCs w:val="28"/>
        </w:rPr>
        <w:t>й функции имеют прав</w:t>
      </w:r>
      <w:r>
        <w:rPr>
          <w:rFonts w:ascii="Times New Roman" w:hAnsi="Times New Roman"/>
          <w:sz w:val="28"/>
          <w:szCs w:val="28"/>
        </w:rPr>
        <w:t>о</w:t>
      </w:r>
      <w:r w:rsidRPr="00723BD2">
        <w:rPr>
          <w:rFonts w:ascii="Times New Roman" w:hAnsi="Times New Roman"/>
          <w:sz w:val="28"/>
          <w:szCs w:val="28"/>
        </w:rPr>
        <w:t>: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письменной, устной, электронной формах, необходимые для проведения контрольных мероприятий;</w:t>
      </w:r>
    </w:p>
    <w:p w:rsidR="00894A0E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при осуществлении контрольных мероприятий 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еспрепятственно по предъявлении копии приказа управления финансов администрации Дальнереченского муниципального района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проведении проверки (ревизии) 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выполненных работ, оказанных услуг;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выдавать (направлять) представления, предписания в случаях, предусмотренных законодательством Российской Федерации;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дминистративных правонарушениях.</w:t>
      </w:r>
    </w:p>
    <w:p w:rsidR="00894A0E" w:rsidRDefault="00894A0E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бращаться в суд с исковыми заявлениями о возмещении ущерба, причиненного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Дальнереченскому муниципальному району нарушением бюджетного законодательства, а также обращаться в суд с исками о признании осуществленных закупок недействительными имеет право глава администрации Дальнереченского муниципального района на основании уведомления контрольного органа об имеющихся нарушениях бюджетного законодательства Российской Федерации и иных нормативных правовых актов, регулирующих бюджетные правоотношения и признании осуществленных закупок в соответствии с Гражданским кодексом Российской Федерации.</w:t>
      </w:r>
    </w:p>
    <w:p w:rsidR="00894A0E" w:rsidRDefault="00894A0E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имеет право глава администрации Дальнереченского муниципального района на основании уведомления контрольного органа.</w:t>
      </w:r>
    </w:p>
    <w:p w:rsidR="00894A0E" w:rsidRDefault="00894A0E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5.3.</w:t>
      </w:r>
      <w:r w:rsidRPr="00723BD2">
        <w:rPr>
          <w:rFonts w:ascii="Times New Roman" w:hAnsi="Times New Roman"/>
          <w:sz w:val="28"/>
          <w:szCs w:val="28"/>
        </w:rPr>
        <w:t xml:space="preserve"> Должностные лица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723BD2">
        <w:rPr>
          <w:rFonts w:ascii="Times New Roman" w:hAnsi="Times New Roman"/>
          <w:sz w:val="28"/>
          <w:szCs w:val="28"/>
        </w:rPr>
        <w:t xml:space="preserve">, указанные 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hyperlink w:anchor="Par88" w:history="1"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5.1</w:t>
        </w:r>
      </w:hyperlink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в соответствии со своими должностными регламентами при исполнении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ой функции обязаны:</w:t>
      </w:r>
    </w:p>
    <w:p w:rsidR="00894A0E" w:rsidRDefault="00894A0E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894A0E" w:rsidRDefault="00894A0E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соблюдать требования нормативных правовых актов в установленной сфере деятельности;</w:t>
      </w:r>
    </w:p>
    <w:p w:rsidR="00894A0E" w:rsidRDefault="00894A0E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819">
        <w:rPr>
          <w:rFonts w:ascii="Times New Roman" w:hAnsi="Times New Roman"/>
          <w:color w:val="000000"/>
          <w:sz w:val="28"/>
          <w:szCs w:val="28"/>
          <w:lang w:eastAsia="ru-RU"/>
        </w:rPr>
        <w:t>проводить контрольные мероприятия в соответствии с приказом управления финансов администрации Дальнереченского муниципального района;</w:t>
      </w:r>
    </w:p>
    <w:p w:rsidR="00894A0E" w:rsidRDefault="00894A0E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sz w:val="28"/>
          <w:szCs w:val="28"/>
        </w:rPr>
      </w:pP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знакомить руководителя или уполномоченное должностное лицо объекта контроля (далее - представитель объекта контроля) с копией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приказа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проведение выездной проверки (ревизии),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приказом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  <w:r w:rsidRPr="00465D2C">
        <w:rPr>
          <w:sz w:val="28"/>
          <w:szCs w:val="28"/>
        </w:rPr>
        <w:t xml:space="preserve"> </w:t>
      </w:r>
    </w:p>
    <w:p w:rsidR="00894A0E" w:rsidRDefault="00894A0E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D2C">
        <w:rPr>
          <w:rFonts w:ascii="Times New Roman" w:hAnsi="Times New Roman"/>
          <w:sz w:val="28"/>
          <w:szCs w:val="28"/>
          <w:lang w:eastAsia="ru-RU"/>
        </w:rPr>
        <w:t xml:space="preserve">доказывать обоснованность своих действий при их обжаловании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субъектами контроля </w:t>
      </w:r>
      <w:r w:rsidRPr="00465D2C">
        <w:rPr>
          <w:rFonts w:ascii="Times New Roman" w:hAnsi="Times New Roman"/>
          <w:sz w:val="28"/>
          <w:szCs w:val="28"/>
          <w:lang w:eastAsia="ru-RU"/>
        </w:rPr>
        <w:t>в порядке, установленном законодательством Российской Федерации;</w:t>
      </w:r>
    </w:p>
    <w:p w:rsidR="00894A0E" w:rsidRDefault="00894A0E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D2C">
        <w:rPr>
          <w:rFonts w:ascii="Times New Roman" w:hAnsi="Times New Roman"/>
          <w:sz w:val="28"/>
          <w:szCs w:val="28"/>
          <w:lang w:eastAsia="ru-RU"/>
        </w:rPr>
        <w:t xml:space="preserve">соблюдать сроки проведения проверок, 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направления уведомлений о применении мер бюджетного принуждения, направлений предписаний, представлений и сроки привлечения </w:t>
      </w:r>
      <w:r w:rsidRPr="00465D2C">
        <w:rPr>
          <w:rFonts w:ascii="Times New Roman" w:hAnsi="Times New Roman"/>
          <w:sz w:val="28"/>
          <w:szCs w:val="28"/>
          <w:lang w:eastAsia="ru-RU"/>
        </w:rPr>
        <w:t xml:space="preserve">к административной ответственности, установленные законодательством Российской </w:t>
      </w:r>
      <w:r>
        <w:rPr>
          <w:rFonts w:ascii="Times New Roman" w:hAnsi="Times New Roman"/>
          <w:sz w:val="28"/>
          <w:szCs w:val="28"/>
          <w:lang w:eastAsia="ru-RU"/>
        </w:rPr>
        <w:t>Федерации.</w:t>
      </w:r>
    </w:p>
    <w:p w:rsidR="00894A0E" w:rsidRPr="00D0165B" w:rsidRDefault="00894A0E" w:rsidP="00D0165B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894A0E" w:rsidRPr="00542BB5" w:rsidRDefault="00894A0E" w:rsidP="00D0165B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2BB5">
        <w:rPr>
          <w:rFonts w:ascii="Times New Roman" w:hAnsi="Times New Roman"/>
          <w:b/>
          <w:sz w:val="28"/>
          <w:szCs w:val="28"/>
        </w:rPr>
        <w:t xml:space="preserve">6. Права и обязанности лиц, в отношении которых </w:t>
      </w:r>
    </w:p>
    <w:p w:rsidR="00894A0E" w:rsidRPr="00542BB5" w:rsidRDefault="00894A0E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2BB5">
        <w:rPr>
          <w:rFonts w:ascii="Times New Roman" w:hAnsi="Times New Roman"/>
          <w:b/>
          <w:sz w:val="28"/>
          <w:szCs w:val="28"/>
        </w:rPr>
        <w:t>осуществляются мероприятия по контролю</w:t>
      </w:r>
    </w:p>
    <w:p w:rsidR="00894A0E" w:rsidRPr="00814291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894A0E" w:rsidRPr="00723BD2" w:rsidRDefault="00894A0E" w:rsidP="00D0165B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23B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723BD2">
        <w:rPr>
          <w:rFonts w:ascii="Times New Roman" w:hAnsi="Times New Roman"/>
          <w:sz w:val="28"/>
          <w:szCs w:val="28"/>
        </w:rPr>
        <w:t xml:space="preserve"> Должностные лица объектов контроля имеют следующие права:</w:t>
      </w:r>
    </w:p>
    <w:p w:rsidR="00894A0E" w:rsidRPr="00723BD2" w:rsidRDefault="00894A0E" w:rsidP="00D0165B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а) 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 xml:space="preserve">б) знакомиться с актами проверок (ревизий), заключениями обследований, проведенных </w:t>
      </w:r>
      <w:r>
        <w:rPr>
          <w:rFonts w:ascii="Times New Roman" w:hAnsi="Times New Roman"/>
          <w:sz w:val="28"/>
          <w:szCs w:val="28"/>
        </w:rPr>
        <w:t>контрольным органом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получать второй экземпляр (копии)</w:t>
      </w:r>
      <w:r w:rsidRPr="00723BD2">
        <w:rPr>
          <w:rFonts w:ascii="Times New Roman" w:hAnsi="Times New Roman"/>
          <w:sz w:val="28"/>
          <w:szCs w:val="28"/>
        </w:rPr>
        <w:t>;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 xml:space="preserve">в) обжаловать решения и действия (бездействие)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723BD2">
        <w:rPr>
          <w:rFonts w:ascii="Times New Roman" w:hAnsi="Times New Roman"/>
          <w:sz w:val="28"/>
          <w:szCs w:val="28"/>
        </w:rPr>
        <w:t xml:space="preserve"> и его должностных лиц в порядке, установленном настоящим Административным регламентом и иными нормативными правовыми актами;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 xml:space="preserve">г) на возмещение в установленном законодательством Российской Федерации порядке реального ущерба, причиненного неправомерными действиями (бездействием)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723BD2">
        <w:rPr>
          <w:rFonts w:ascii="Times New Roman" w:hAnsi="Times New Roman"/>
          <w:sz w:val="28"/>
          <w:szCs w:val="28"/>
        </w:rPr>
        <w:t xml:space="preserve"> и его должностных лиц.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723BD2">
        <w:rPr>
          <w:rFonts w:ascii="Times New Roman" w:hAnsi="Times New Roman"/>
          <w:sz w:val="28"/>
          <w:szCs w:val="28"/>
        </w:rPr>
        <w:t xml:space="preserve"> Должностные лица объектов контроля обязаны:</w:t>
      </w:r>
    </w:p>
    <w:p w:rsidR="00894A0E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а) 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723BD2">
        <w:rPr>
          <w:rFonts w:ascii="Times New Roman" w:hAnsi="Times New Roman"/>
          <w:sz w:val="28"/>
          <w:szCs w:val="28"/>
        </w:rPr>
        <w:t xml:space="preserve">давать устные и письменные объяснения должностным лицам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723BD2">
        <w:rPr>
          <w:rFonts w:ascii="Times New Roman" w:hAnsi="Times New Roman"/>
          <w:sz w:val="28"/>
          <w:szCs w:val="28"/>
        </w:rPr>
        <w:t>;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в) оказывать необходимое организационное и техническое содействие должностным лицам, входящим в состав проверочной (ревизионной) группы, привлекаемым специалистам и экспертам, в том числе обеспечивать их необходимыми служебными помещениями, обеспечивающими сохранность документов и материалов;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BD2">
        <w:rPr>
          <w:rFonts w:ascii="Times New Roman" w:hAnsi="Times New Roman"/>
          <w:sz w:val="28"/>
          <w:szCs w:val="28"/>
        </w:rPr>
        <w:t xml:space="preserve">г) обеспечивать беспрепятственный допуск должностных лиц, входящих в состав проверочной (ревизионной) группы, к помещениям и территориям, предъявлять </w:t>
      </w:r>
      <w:r w:rsidRPr="00723BD2">
        <w:rPr>
          <w:rFonts w:ascii="Times New Roman" w:hAnsi="Times New Roman"/>
          <w:sz w:val="28"/>
          <w:szCs w:val="28"/>
          <w:lang w:eastAsia="ru-RU"/>
        </w:rPr>
        <w:t>товары, результаты выполненных работ, оказанных услуг</w:t>
      </w:r>
      <w:r>
        <w:rPr>
          <w:rFonts w:ascii="Times New Roman" w:hAnsi="Times New Roman"/>
          <w:sz w:val="28"/>
          <w:szCs w:val="28"/>
          <w:lang w:eastAsia="ru-RU"/>
        </w:rPr>
        <w:t>, представлять истребуемые документы, как в оригиналах, так и в надлежащем образом заверенных копиях</w:t>
      </w:r>
      <w:r w:rsidRPr="00723BD2">
        <w:rPr>
          <w:rFonts w:ascii="Times New Roman" w:hAnsi="Times New Roman"/>
          <w:sz w:val="28"/>
          <w:szCs w:val="28"/>
          <w:lang w:eastAsia="ru-RU"/>
        </w:rPr>
        <w:t>;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BD2">
        <w:rPr>
          <w:rFonts w:ascii="Times New Roman" w:hAnsi="Times New Roman"/>
          <w:sz w:val="28"/>
          <w:szCs w:val="28"/>
          <w:lang w:eastAsia="ru-RU"/>
        </w:rPr>
        <w:t>д) выполнять иные законные требования должностных лиц, входящих в состав проверочной (ревизионной) группы, а также не препятствовать законной деятельности указанных лиц при исполнении ими своих служебных обязанностей;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BD2">
        <w:rPr>
          <w:rFonts w:ascii="Times New Roman" w:hAnsi="Times New Roman"/>
          <w:sz w:val="28"/>
          <w:szCs w:val="28"/>
          <w:lang w:eastAsia="ru-RU"/>
        </w:rPr>
        <w:t>е) своевременно и в полном объеме исполнять требования представлений, предписаний;</w:t>
      </w:r>
    </w:p>
    <w:p w:rsidR="00894A0E" w:rsidRPr="00A7120F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</w:t>
      </w:r>
      <w:r w:rsidRPr="00723BD2">
        <w:rPr>
          <w:rFonts w:ascii="Times New Roman" w:hAnsi="Times New Roman"/>
          <w:sz w:val="28"/>
          <w:szCs w:val="28"/>
          <w:lang w:eastAsia="ru-RU"/>
        </w:rPr>
        <w:t>) обеспечивать допуск специалистов и экспертов, привлекаемых в рамках контрольных мероприятий, в помещения, на территории, а также к объектам (предметам) исследований, экспертиз;</w:t>
      </w:r>
    </w:p>
    <w:p w:rsidR="00894A0E" w:rsidRPr="00A7120F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з) </w:t>
      </w:r>
      <w:r w:rsidRPr="00A7120F">
        <w:rPr>
          <w:rFonts w:ascii="Times New Roman" w:hAnsi="Times New Roman"/>
          <w:sz w:val="28"/>
          <w:szCs w:val="28"/>
          <w:lang w:eastAsia="ru-RU"/>
        </w:rPr>
        <w:t>исполнять в установленный срок</w:t>
      </w:r>
      <w:r>
        <w:rPr>
          <w:rFonts w:ascii="Times New Roman" w:hAnsi="Times New Roman"/>
          <w:sz w:val="28"/>
          <w:szCs w:val="28"/>
          <w:lang w:eastAsia="ru-RU"/>
        </w:rPr>
        <w:t>, предписания, представления,</w:t>
      </w:r>
      <w:r w:rsidRPr="00A7120F">
        <w:rPr>
          <w:rFonts w:ascii="Times New Roman" w:hAnsi="Times New Roman"/>
          <w:sz w:val="28"/>
          <w:szCs w:val="28"/>
          <w:lang w:eastAsia="ru-RU"/>
        </w:rPr>
        <w:t xml:space="preserve"> постановления по делам об административных правонарушениях.</w:t>
      </w:r>
    </w:p>
    <w:p w:rsidR="00894A0E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723BD2">
        <w:rPr>
          <w:rFonts w:ascii="Times New Roman" w:hAnsi="Times New Roman"/>
          <w:sz w:val="28"/>
          <w:szCs w:val="28"/>
        </w:rPr>
        <w:t>) нести иные обязанности, предусмотренные законодательством Российской Федерации.</w:t>
      </w:r>
    </w:p>
    <w:p w:rsidR="00894A0E" w:rsidRPr="00677001" w:rsidRDefault="00894A0E" w:rsidP="00874E86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16"/>
          <w:szCs w:val="16"/>
        </w:rPr>
      </w:pPr>
    </w:p>
    <w:p w:rsidR="00894A0E" w:rsidRPr="00542BB5" w:rsidRDefault="00894A0E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2BB5">
        <w:rPr>
          <w:rFonts w:ascii="Times New Roman" w:hAnsi="Times New Roman"/>
          <w:b/>
          <w:sz w:val="28"/>
          <w:szCs w:val="28"/>
        </w:rPr>
        <w:t xml:space="preserve">7. Описание результатов исполнения </w:t>
      </w:r>
    </w:p>
    <w:p w:rsidR="00894A0E" w:rsidRPr="00542BB5" w:rsidRDefault="00894A0E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2BB5">
        <w:rPr>
          <w:rFonts w:ascii="Times New Roman" w:hAnsi="Times New Roman"/>
          <w:b/>
          <w:sz w:val="28"/>
          <w:szCs w:val="28"/>
        </w:rPr>
        <w:t>муниципальной функции</w:t>
      </w:r>
    </w:p>
    <w:p w:rsidR="00894A0E" w:rsidRDefault="00894A0E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894A0E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r w:rsidRPr="00723BD2">
        <w:rPr>
          <w:rFonts w:ascii="Times New Roman" w:hAnsi="Times New Roman"/>
          <w:sz w:val="28"/>
          <w:szCs w:val="28"/>
        </w:rPr>
        <w:t xml:space="preserve">. К результатам исполнения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723BD2">
        <w:rPr>
          <w:rFonts w:ascii="Times New Roman" w:hAnsi="Times New Roman"/>
          <w:sz w:val="28"/>
          <w:szCs w:val="28"/>
        </w:rPr>
        <w:t xml:space="preserve">ой функции относятся решения </w:t>
      </w:r>
      <w:r>
        <w:rPr>
          <w:rFonts w:ascii="Times New Roman" w:hAnsi="Times New Roman"/>
          <w:sz w:val="28"/>
          <w:szCs w:val="28"/>
          <w:lang w:eastAsia="ru-RU"/>
        </w:rPr>
        <w:t>начальника управления финансов администрации Дальнереченского муниципального района</w:t>
      </w:r>
      <w:r w:rsidRPr="00723BD2">
        <w:rPr>
          <w:rFonts w:ascii="Times New Roman" w:hAnsi="Times New Roman"/>
          <w:sz w:val="28"/>
          <w:szCs w:val="28"/>
        </w:rPr>
        <w:t>, принятые по результатам рассмотрения мате</w:t>
      </w:r>
      <w:r>
        <w:rPr>
          <w:rFonts w:ascii="Times New Roman" w:hAnsi="Times New Roman"/>
          <w:sz w:val="28"/>
          <w:szCs w:val="28"/>
        </w:rPr>
        <w:t>риалов контрольного мероприятия</w:t>
      </w:r>
      <w:r w:rsidRPr="00723BD2">
        <w:rPr>
          <w:rFonts w:ascii="Times New Roman" w:hAnsi="Times New Roman"/>
          <w:sz w:val="28"/>
          <w:szCs w:val="28"/>
        </w:rPr>
        <w:t>.</w:t>
      </w:r>
    </w:p>
    <w:p w:rsidR="00894A0E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7.2. </w:t>
      </w:r>
      <w:r w:rsidRPr="00A7120F">
        <w:rPr>
          <w:rFonts w:ascii="Times New Roman" w:hAnsi="Times New Roman"/>
          <w:sz w:val="28"/>
          <w:szCs w:val="28"/>
          <w:lang w:eastAsia="ru-RU"/>
        </w:rPr>
        <w:t xml:space="preserve">Исполнение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7120F">
        <w:rPr>
          <w:rFonts w:ascii="Times New Roman" w:hAnsi="Times New Roman"/>
          <w:sz w:val="28"/>
          <w:szCs w:val="28"/>
          <w:lang w:eastAsia="ru-RU"/>
        </w:rPr>
        <w:t xml:space="preserve"> функции заканчивается следующими юридическими фактами:</w:t>
      </w:r>
    </w:p>
    <w:p w:rsidR="00894A0E" w:rsidRPr="00A7120F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составлением акта проверки;</w:t>
      </w:r>
    </w:p>
    <w:p w:rsidR="00894A0E" w:rsidRPr="00A7120F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A7120F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1118F7">
        <w:rPr>
          <w:rFonts w:ascii="Times New Roman" w:hAnsi="Times New Roman"/>
          <w:color w:val="000000"/>
          <w:sz w:val="28"/>
          <w:szCs w:val="28"/>
          <w:lang w:eastAsia="ru-RU"/>
        </w:rPr>
        <w:t>направлени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1118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объекту контроля представления и (или) предписания</w:t>
      </w:r>
      <w:r w:rsidRPr="00A7120F">
        <w:rPr>
          <w:rFonts w:ascii="Times New Roman" w:hAnsi="Times New Roman"/>
          <w:sz w:val="28"/>
          <w:szCs w:val="28"/>
          <w:lang w:eastAsia="ru-RU"/>
        </w:rPr>
        <w:t>;</w:t>
      </w:r>
    </w:p>
    <w:p w:rsidR="00894A0E" w:rsidRPr="00A7120F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A7120F">
        <w:rPr>
          <w:rFonts w:ascii="Times New Roman" w:hAnsi="Times New Roman"/>
          <w:sz w:val="28"/>
          <w:szCs w:val="28"/>
          <w:lang w:eastAsia="ru-RU"/>
        </w:rPr>
        <w:t>) составлением протокола об административном правонарушении;</w:t>
      </w:r>
    </w:p>
    <w:p w:rsidR="00894A0E" w:rsidRPr="00A7120F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A7120F">
        <w:rPr>
          <w:rFonts w:ascii="Times New Roman" w:hAnsi="Times New Roman"/>
          <w:sz w:val="28"/>
          <w:szCs w:val="28"/>
          <w:lang w:eastAsia="ru-RU"/>
        </w:rPr>
        <w:t>) вынесением постановления по делу об административном правонарушении;</w:t>
      </w:r>
    </w:p>
    <w:p w:rsidR="00894A0E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A7120F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A2410C">
        <w:rPr>
          <w:rFonts w:ascii="Times New Roman" w:hAnsi="Times New Roman"/>
          <w:color w:val="000000"/>
          <w:sz w:val="28"/>
          <w:szCs w:val="28"/>
          <w:lang w:eastAsia="ru-RU"/>
        </w:rPr>
        <w:t>направлени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A241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объекту контроля</w:t>
      </w:r>
      <w:r w:rsidRPr="00A241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 о применении бюджетных мер принуждения</w:t>
      </w:r>
      <w:r w:rsidRPr="00A7120F">
        <w:rPr>
          <w:rFonts w:ascii="Times New Roman" w:hAnsi="Times New Roman"/>
          <w:sz w:val="28"/>
          <w:szCs w:val="28"/>
          <w:lang w:eastAsia="ru-RU"/>
        </w:rPr>
        <w:t>;</w:t>
      </w:r>
    </w:p>
    <w:p w:rsidR="00894A0E" w:rsidRPr="00A7120F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A7120F">
        <w:rPr>
          <w:rFonts w:ascii="Times New Roman" w:hAnsi="Times New Roman"/>
          <w:sz w:val="28"/>
          <w:szCs w:val="28"/>
          <w:lang w:eastAsia="ru-RU"/>
        </w:rPr>
        <w:t>) подготовкой и направлением в суд заявления о признании осуществленных закупок недействительными;</w:t>
      </w:r>
    </w:p>
    <w:p w:rsidR="00894A0E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</w:t>
      </w:r>
      <w:r w:rsidRPr="00A7120F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направлением</w:t>
      </w:r>
      <w:r w:rsidRPr="000A2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материалов </w:t>
      </w:r>
      <w:r w:rsidRPr="000A29BC">
        <w:rPr>
          <w:rFonts w:ascii="Times New Roman" w:hAnsi="Times New Roman"/>
          <w:color w:val="000000"/>
          <w:sz w:val="28"/>
          <w:szCs w:val="28"/>
          <w:lang w:eastAsia="ru-RU"/>
        </w:rPr>
        <w:t>для рассмотрения в порядке, установленном законодательством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0A29BC">
        <w:rPr>
          <w:rFonts w:ascii="Times New Roman" w:hAnsi="Times New Roman"/>
          <w:color w:val="000000"/>
          <w:sz w:val="28"/>
          <w:szCs w:val="28"/>
          <w:lang w:eastAsia="ru-RU"/>
        </w:rPr>
        <w:t>случае выявления обстоятельств и фактов, свидетельствующих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29BC">
        <w:rPr>
          <w:rFonts w:ascii="Times New Roman" w:hAnsi="Times New Roman"/>
          <w:color w:val="000000"/>
          <w:sz w:val="28"/>
          <w:szCs w:val="28"/>
          <w:lang w:eastAsia="ru-RU"/>
        </w:rPr>
        <w:t>о признаках нарушений, относящихся к компетенции другого государственного органа (должностного лица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0A29B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94A0E" w:rsidRPr="00814291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894A0E" w:rsidRPr="00814291" w:rsidRDefault="00894A0E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14291">
        <w:rPr>
          <w:rFonts w:ascii="Times New Roman" w:hAnsi="Times New Roman"/>
          <w:b/>
          <w:sz w:val="28"/>
          <w:szCs w:val="28"/>
        </w:rPr>
        <w:t xml:space="preserve">II. ТРЕБОВАНИЯ К ПОРЯДКУ ИСПОЛНЕНИЯ </w:t>
      </w:r>
    </w:p>
    <w:p w:rsidR="00894A0E" w:rsidRPr="00814291" w:rsidRDefault="00894A0E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</w:t>
      </w:r>
      <w:r w:rsidRPr="00814291">
        <w:rPr>
          <w:rFonts w:ascii="Times New Roman" w:hAnsi="Times New Roman"/>
          <w:b/>
          <w:sz w:val="28"/>
          <w:szCs w:val="28"/>
        </w:rPr>
        <w:t>НОЙ ФУНКЦИИ</w:t>
      </w:r>
    </w:p>
    <w:p w:rsidR="00894A0E" w:rsidRPr="00814291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894A0E" w:rsidRPr="00542BB5" w:rsidRDefault="00894A0E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2BB5">
        <w:rPr>
          <w:rFonts w:ascii="Times New Roman" w:hAnsi="Times New Roman"/>
          <w:b/>
          <w:sz w:val="28"/>
          <w:szCs w:val="28"/>
        </w:rPr>
        <w:t xml:space="preserve">8. Порядок информирования об исполнении </w:t>
      </w:r>
    </w:p>
    <w:p w:rsidR="00894A0E" w:rsidRPr="00542BB5" w:rsidRDefault="00894A0E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2BB5">
        <w:rPr>
          <w:rFonts w:ascii="Times New Roman" w:hAnsi="Times New Roman"/>
          <w:b/>
          <w:sz w:val="28"/>
          <w:szCs w:val="28"/>
        </w:rPr>
        <w:t>муниципальной функции</w:t>
      </w:r>
    </w:p>
    <w:p w:rsidR="00894A0E" w:rsidRPr="00677001" w:rsidRDefault="00894A0E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B5FD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</w:t>
      </w:r>
      <w:r w:rsidRPr="00723BD2">
        <w:rPr>
          <w:rFonts w:ascii="Times New Roman" w:hAnsi="Times New Roman"/>
          <w:sz w:val="28"/>
          <w:szCs w:val="28"/>
        </w:rPr>
        <w:t xml:space="preserve">. Место нахождения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723BD2">
        <w:rPr>
          <w:rFonts w:ascii="Times New Roman" w:hAnsi="Times New Roman"/>
          <w:sz w:val="28"/>
          <w:szCs w:val="28"/>
        </w:rPr>
        <w:t>: 69</w:t>
      </w:r>
      <w:r>
        <w:rPr>
          <w:rFonts w:ascii="Times New Roman" w:hAnsi="Times New Roman"/>
          <w:sz w:val="28"/>
          <w:szCs w:val="28"/>
        </w:rPr>
        <w:t>2</w:t>
      </w:r>
      <w:r w:rsidRPr="00723BD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32</w:t>
      </w:r>
      <w:r w:rsidRPr="00723BD2">
        <w:rPr>
          <w:rFonts w:ascii="Times New Roman" w:hAnsi="Times New Roman"/>
          <w:sz w:val="28"/>
          <w:szCs w:val="28"/>
        </w:rPr>
        <w:t xml:space="preserve">, Приморский край, </w:t>
      </w:r>
      <w:r w:rsidRPr="00723BD2">
        <w:rPr>
          <w:rFonts w:ascii="Times New Roman" w:hAnsi="Times New Roman"/>
          <w:sz w:val="28"/>
          <w:szCs w:val="28"/>
        </w:rPr>
        <w:br/>
        <w:t xml:space="preserve">г. </w:t>
      </w:r>
      <w:r>
        <w:rPr>
          <w:rFonts w:ascii="Times New Roman" w:hAnsi="Times New Roman"/>
          <w:sz w:val="28"/>
          <w:szCs w:val="28"/>
        </w:rPr>
        <w:t>Дальнереченск</w:t>
      </w:r>
      <w:r w:rsidRPr="00723BD2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Ленина</w:t>
      </w:r>
      <w:r w:rsidRPr="001C5AD8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 xml:space="preserve">90, </w:t>
      </w:r>
      <w:r w:rsidRPr="001C5AD8">
        <w:rPr>
          <w:rFonts w:ascii="Times New Roman" w:hAnsi="Times New Roman"/>
          <w:sz w:val="28"/>
          <w:szCs w:val="28"/>
        </w:rPr>
        <w:t>телефон (факс)</w:t>
      </w:r>
      <w:r>
        <w:rPr>
          <w:rFonts w:ascii="Times New Roman" w:hAnsi="Times New Roman"/>
          <w:sz w:val="28"/>
          <w:szCs w:val="28"/>
        </w:rPr>
        <w:t xml:space="preserve"> 8(</w:t>
      </w:r>
      <w:r w:rsidRPr="001C5AD8">
        <w:rPr>
          <w:rFonts w:ascii="Times New Roman" w:hAnsi="Times New Roman"/>
          <w:sz w:val="28"/>
          <w:szCs w:val="28"/>
        </w:rPr>
        <w:t>423</w:t>
      </w:r>
      <w:r>
        <w:rPr>
          <w:rFonts w:ascii="Times New Roman" w:hAnsi="Times New Roman"/>
          <w:sz w:val="28"/>
          <w:szCs w:val="28"/>
        </w:rPr>
        <w:t>56</w:t>
      </w:r>
      <w:r w:rsidRPr="001C5AD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25-9-07</w:t>
      </w:r>
      <w:r w:rsidRPr="001C5AD8">
        <w:rPr>
          <w:rFonts w:ascii="Times New Roman" w:hAnsi="Times New Roman"/>
          <w:sz w:val="28"/>
          <w:szCs w:val="28"/>
        </w:rPr>
        <w:t>. Контактные телеф</w:t>
      </w:r>
      <w:r>
        <w:rPr>
          <w:rFonts w:ascii="Times New Roman" w:hAnsi="Times New Roman"/>
          <w:sz w:val="28"/>
          <w:szCs w:val="28"/>
        </w:rPr>
        <w:t>оны должностных лиц: 8(42356) 25-9-07</w:t>
      </w:r>
      <w:r w:rsidRPr="001C5AD8">
        <w:rPr>
          <w:rFonts w:ascii="Times New Roman" w:hAnsi="Times New Roman"/>
          <w:sz w:val="28"/>
          <w:szCs w:val="28"/>
        </w:rPr>
        <w:t>.</w:t>
      </w:r>
    </w:p>
    <w:p w:rsidR="00894A0E" w:rsidRPr="004A2456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B5FD1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.2. </w:t>
      </w:r>
      <w:r w:rsidRPr="009B5FD1">
        <w:rPr>
          <w:rFonts w:ascii="Times New Roman" w:hAnsi="Times New Roman"/>
          <w:sz w:val="28"/>
          <w:szCs w:val="28"/>
          <w:lang w:eastAsia="ru-RU"/>
        </w:rPr>
        <w:t xml:space="preserve">Электронный адрес для направления в </w:t>
      </w:r>
      <w:r>
        <w:rPr>
          <w:rFonts w:ascii="Times New Roman" w:hAnsi="Times New Roman"/>
          <w:sz w:val="28"/>
          <w:szCs w:val="28"/>
          <w:lang w:eastAsia="ru-RU"/>
        </w:rPr>
        <w:t>контрольный орган</w:t>
      </w:r>
      <w:r w:rsidRPr="009B5FD1">
        <w:rPr>
          <w:rFonts w:ascii="Times New Roman" w:hAnsi="Times New Roman"/>
          <w:sz w:val="28"/>
          <w:szCs w:val="28"/>
          <w:lang w:eastAsia="ru-RU"/>
        </w:rPr>
        <w:t xml:space="preserve"> электронных обращений по вопросам исполнения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9B5FD1">
        <w:rPr>
          <w:rFonts w:ascii="Times New Roman" w:hAnsi="Times New Roman"/>
          <w:sz w:val="28"/>
          <w:szCs w:val="28"/>
          <w:lang w:eastAsia="ru-RU"/>
        </w:rPr>
        <w:t>ной функции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fin</w:t>
      </w:r>
      <w:r w:rsidRPr="004D597F">
        <w:rPr>
          <w:rFonts w:ascii="Times New Roman" w:hAnsi="Times New Roman"/>
          <w:sz w:val="28"/>
          <w:szCs w:val="28"/>
          <w:lang w:eastAsia="ru-RU"/>
        </w:rPr>
        <w:t>561@</w:t>
      </w:r>
      <w:r>
        <w:rPr>
          <w:rFonts w:ascii="Times New Roman" w:hAnsi="Times New Roman"/>
          <w:sz w:val="28"/>
          <w:szCs w:val="28"/>
          <w:lang w:val="en-US" w:eastAsia="ru-RU"/>
        </w:rPr>
        <w:t>findept</w:t>
      </w:r>
      <w:r w:rsidRPr="004D597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primorsky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4A2456">
        <w:rPr>
          <w:rFonts w:ascii="Times New Roman" w:hAnsi="Times New Roman"/>
          <w:sz w:val="28"/>
          <w:szCs w:val="28"/>
          <w:lang w:eastAsia="ru-RU"/>
        </w:rPr>
        <w:t>.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B5FD1">
        <w:rPr>
          <w:rFonts w:ascii="Times New Roman" w:hAnsi="Times New Roman"/>
          <w:sz w:val="28"/>
          <w:szCs w:val="28"/>
        </w:rPr>
        <w:t>8</w:t>
      </w:r>
      <w:r w:rsidRPr="00723B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723BD2">
        <w:rPr>
          <w:rFonts w:ascii="Times New Roman" w:hAnsi="Times New Roman"/>
          <w:sz w:val="28"/>
          <w:szCs w:val="28"/>
        </w:rPr>
        <w:t xml:space="preserve"> Место принятия документов и заявлений </w:t>
      </w:r>
      <w:r>
        <w:rPr>
          <w:rFonts w:ascii="Times New Roman" w:hAnsi="Times New Roman"/>
          <w:sz w:val="28"/>
          <w:szCs w:val="28"/>
        </w:rPr>
        <w:t>контрольным органом</w:t>
      </w:r>
      <w:r w:rsidRPr="00723BD2">
        <w:rPr>
          <w:rFonts w:ascii="Times New Roman" w:hAnsi="Times New Roman"/>
          <w:sz w:val="28"/>
          <w:szCs w:val="28"/>
        </w:rPr>
        <w:t xml:space="preserve"> по вопросам исполнения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723BD2">
        <w:rPr>
          <w:rFonts w:ascii="Times New Roman" w:hAnsi="Times New Roman"/>
          <w:sz w:val="28"/>
          <w:szCs w:val="28"/>
        </w:rPr>
        <w:t>ой функции: 69</w:t>
      </w:r>
      <w:r>
        <w:rPr>
          <w:rFonts w:ascii="Times New Roman" w:hAnsi="Times New Roman"/>
          <w:sz w:val="28"/>
          <w:szCs w:val="28"/>
        </w:rPr>
        <w:t>2</w:t>
      </w:r>
      <w:r w:rsidRPr="00723BD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32</w:t>
      </w:r>
      <w:r w:rsidRPr="00723BD2">
        <w:rPr>
          <w:rFonts w:ascii="Times New Roman" w:hAnsi="Times New Roman"/>
          <w:sz w:val="28"/>
          <w:szCs w:val="28"/>
        </w:rPr>
        <w:t xml:space="preserve">, Приморский край, </w:t>
      </w:r>
      <w:r>
        <w:rPr>
          <w:rFonts w:ascii="Times New Roman" w:hAnsi="Times New Roman"/>
          <w:sz w:val="28"/>
          <w:szCs w:val="28"/>
        </w:rPr>
        <w:br/>
      </w:r>
      <w:r w:rsidRPr="00723BD2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Дальнереченск</w:t>
      </w:r>
      <w:r w:rsidRPr="00723BD2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Ленина</w:t>
      </w:r>
      <w:r w:rsidRPr="00723BD2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90</w:t>
      </w:r>
      <w:r w:rsidRPr="00723BD2">
        <w:rPr>
          <w:rFonts w:ascii="Times New Roman" w:hAnsi="Times New Roman"/>
          <w:sz w:val="28"/>
          <w:szCs w:val="28"/>
        </w:rPr>
        <w:t>.</w:t>
      </w:r>
    </w:p>
    <w:p w:rsidR="00894A0E" w:rsidRPr="009B5FD1" w:rsidRDefault="00894A0E" w:rsidP="00874E86">
      <w:pPr>
        <w:keepNext/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</w:t>
      </w:r>
      <w:r w:rsidRPr="00723BD2">
        <w:rPr>
          <w:rFonts w:ascii="Times New Roman" w:hAnsi="Times New Roman"/>
          <w:sz w:val="28"/>
          <w:szCs w:val="28"/>
        </w:rPr>
        <w:t xml:space="preserve"> </w:t>
      </w:r>
      <w:r w:rsidRPr="009B5FD1">
        <w:rPr>
          <w:rFonts w:ascii="Times New Roman" w:hAnsi="Times New Roman"/>
          <w:sz w:val="28"/>
          <w:szCs w:val="28"/>
        </w:rPr>
        <w:t xml:space="preserve">График работы: </w:t>
      </w:r>
      <w:r w:rsidRPr="00723BD2">
        <w:rPr>
          <w:rFonts w:ascii="Times New Roman" w:hAnsi="Times New Roman"/>
          <w:sz w:val="28"/>
          <w:szCs w:val="28"/>
        </w:rPr>
        <w:t>понедельник - четверг</w:t>
      </w:r>
      <w:r w:rsidRPr="009B5FD1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8</w:t>
      </w:r>
      <w:r w:rsidRPr="009B5F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45</w:t>
      </w:r>
      <w:r w:rsidRPr="009B5FD1">
        <w:rPr>
          <w:rFonts w:ascii="Times New Roman" w:hAnsi="Times New Roman"/>
          <w:sz w:val="28"/>
          <w:szCs w:val="28"/>
        </w:rPr>
        <w:t xml:space="preserve"> до 18.00, </w:t>
      </w:r>
      <w:r w:rsidRPr="00723BD2">
        <w:rPr>
          <w:rFonts w:ascii="Times New Roman" w:hAnsi="Times New Roman"/>
          <w:sz w:val="28"/>
          <w:szCs w:val="28"/>
        </w:rPr>
        <w:t xml:space="preserve">пятница - </w:t>
      </w:r>
      <w:r>
        <w:rPr>
          <w:rFonts w:ascii="Times New Roman" w:hAnsi="Times New Roman"/>
          <w:sz w:val="28"/>
          <w:szCs w:val="28"/>
        </w:rPr>
        <w:br/>
        <w:t>8</w:t>
      </w:r>
      <w:r w:rsidRPr="00723B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45</w:t>
      </w:r>
      <w:r w:rsidRPr="00723BD2">
        <w:rPr>
          <w:rFonts w:ascii="Times New Roman" w:hAnsi="Times New Roman"/>
          <w:sz w:val="28"/>
          <w:szCs w:val="28"/>
        </w:rPr>
        <w:t xml:space="preserve"> - 17.00</w:t>
      </w:r>
      <w:r w:rsidRPr="009B5FD1">
        <w:rPr>
          <w:rFonts w:ascii="Times New Roman" w:hAnsi="Times New Roman"/>
          <w:sz w:val="28"/>
          <w:szCs w:val="28"/>
        </w:rPr>
        <w:t xml:space="preserve">, выходные дни - суббота, воскресенье. </w:t>
      </w:r>
    </w:p>
    <w:p w:rsidR="00894A0E" w:rsidRPr="009B5FD1" w:rsidRDefault="00894A0E" w:rsidP="00874E86">
      <w:pPr>
        <w:keepNext/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B5FD1">
        <w:rPr>
          <w:rFonts w:ascii="Times New Roman" w:hAnsi="Times New Roman"/>
          <w:sz w:val="28"/>
          <w:szCs w:val="28"/>
        </w:rPr>
        <w:t>В предпраздничны</w:t>
      </w:r>
      <w:r>
        <w:rPr>
          <w:rFonts w:ascii="Times New Roman" w:hAnsi="Times New Roman"/>
          <w:sz w:val="28"/>
          <w:szCs w:val="28"/>
        </w:rPr>
        <w:t>е дни продолжительность работы контрольного органа</w:t>
      </w:r>
      <w:r w:rsidRPr="009B5FD1">
        <w:rPr>
          <w:rFonts w:ascii="Times New Roman" w:hAnsi="Times New Roman"/>
          <w:sz w:val="28"/>
          <w:szCs w:val="28"/>
        </w:rPr>
        <w:t xml:space="preserve"> сокращается, прекращаясь на один час раньше. </w:t>
      </w:r>
    </w:p>
    <w:p w:rsidR="00894A0E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B5FD1">
        <w:rPr>
          <w:rFonts w:ascii="Times New Roman" w:hAnsi="Times New Roman"/>
          <w:sz w:val="28"/>
          <w:szCs w:val="28"/>
        </w:rPr>
        <w:t>ерерыв для отдыха и питания с 13.00 до 14.00</w:t>
      </w:r>
      <w:r>
        <w:rPr>
          <w:rFonts w:ascii="Times New Roman" w:hAnsi="Times New Roman"/>
          <w:sz w:val="28"/>
          <w:szCs w:val="28"/>
        </w:rPr>
        <w:t xml:space="preserve"> часов.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5.</w:t>
      </w:r>
      <w:r w:rsidRPr="00723BD2">
        <w:rPr>
          <w:rFonts w:ascii="Times New Roman" w:hAnsi="Times New Roman"/>
          <w:sz w:val="28"/>
          <w:szCs w:val="28"/>
        </w:rPr>
        <w:t xml:space="preserve"> Телефон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723BD2">
        <w:rPr>
          <w:rFonts w:ascii="Times New Roman" w:hAnsi="Times New Roman"/>
          <w:sz w:val="28"/>
          <w:szCs w:val="28"/>
        </w:rPr>
        <w:t xml:space="preserve"> для получения справок по входящей корреспо</w:t>
      </w:r>
      <w:r>
        <w:rPr>
          <w:rFonts w:ascii="Times New Roman" w:hAnsi="Times New Roman"/>
          <w:sz w:val="28"/>
          <w:szCs w:val="28"/>
        </w:rPr>
        <w:t>нденции по вопросам исполнения муниципально</w:t>
      </w:r>
      <w:r w:rsidRPr="00723BD2">
        <w:rPr>
          <w:rFonts w:ascii="Times New Roman" w:hAnsi="Times New Roman"/>
          <w:sz w:val="28"/>
          <w:szCs w:val="28"/>
        </w:rPr>
        <w:t xml:space="preserve">й функции: </w:t>
      </w:r>
      <w:r>
        <w:rPr>
          <w:rFonts w:ascii="Times New Roman" w:hAnsi="Times New Roman"/>
          <w:sz w:val="28"/>
          <w:szCs w:val="28"/>
        </w:rPr>
        <w:br/>
      </w:r>
      <w:r w:rsidRPr="009B5FD1">
        <w:rPr>
          <w:rFonts w:ascii="Times New Roman" w:hAnsi="Times New Roman"/>
          <w:sz w:val="28"/>
          <w:szCs w:val="28"/>
        </w:rPr>
        <w:t>8(423</w:t>
      </w:r>
      <w:r>
        <w:rPr>
          <w:rFonts w:ascii="Times New Roman" w:hAnsi="Times New Roman"/>
          <w:sz w:val="28"/>
          <w:szCs w:val="28"/>
        </w:rPr>
        <w:t>56</w:t>
      </w:r>
      <w:r w:rsidRPr="009B5FD1">
        <w:rPr>
          <w:rFonts w:ascii="Times New Roman" w:hAnsi="Times New Roman"/>
          <w:sz w:val="28"/>
          <w:szCs w:val="28"/>
        </w:rPr>
        <w:t>) 2</w:t>
      </w:r>
      <w:r>
        <w:rPr>
          <w:rFonts w:ascii="Times New Roman" w:hAnsi="Times New Roman"/>
          <w:sz w:val="28"/>
          <w:szCs w:val="28"/>
        </w:rPr>
        <w:t>5-9-07</w:t>
      </w:r>
      <w:r w:rsidRPr="009B5FD1">
        <w:rPr>
          <w:rFonts w:ascii="Times New Roman" w:hAnsi="Times New Roman"/>
          <w:sz w:val="28"/>
          <w:szCs w:val="28"/>
        </w:rPr>
        <w:t>.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</w:t>
      </w:r>
      <w:r w:rsidRPr="00723BD2">
        <w:rPr>
          <w:rFonts w:ascii="Times New Roman" w:hAnsi="Times New Roman"/>
          <w:sz w:val="28"/>
          <w:szCs w:val="28"/>
        </w:rPr>
        <w:t xml:space="preserve"> Адрес электронной почты для направления в </w:t>
      </w:r>
      <w:r>
        <w:rPr>
          <w:rFonts w:ascii="Times New Roman" w:hAnsi="Times New Roman"/>
          <w:sz w:val="28"/>
          <w:szCs w:val="28"/>
        </w:rPr>
        <w:t xml:space="preserve">контрольный орган </w:t>
      </w:r>
      <w:r w:rsidRPr="00723BD2">
        <w:rPr>
          <w:rFonts w:ascii="Times New Roman" w:hAnsi="Times New Roman"/>
          <w:sz w:val="28"/>
          <w:szCs w:val="28"/>
        </w:rPr>
        <w:t xml:space="preserve">электронных обращений: </w:t>
      </w:r>
      <w:r>
        <w:rPr>
          <w:rFonts w:ascii="Times New Roman" w:hAnsi="Times New Roman"/>
          <w:sz w:val="28"/>
          <w:szCs w:val="28"/>
          <w:lang w:val="en-US" w:eastAsia="ru-RU"/>
        </w:rPr>
        <w:t>fin</w:t>
      </w:r>
      <w:r w:rsidRPr="004D597F">
        <w:rPr>
          <w:rFonts w:ascii="Times New Roman" w:hAnsi="Times New Roman"/>
          <w:sz w:val="28"/>
          <w:szCs w:val="28"/>
          <w:lang w:eastAsia="ru-RU"/>
        </w:rPr>
        <w:t>561@</w:t>
      </w:r>
      <w:r>
        <w:rPr>
          <w:rFonts w:ascii="Times New Roman" w:hAnsi="Times New Roman"/>
          <w:sz w:val="28"/>
          <w:szCs w:val="28"/>
          <w:lang w:val="en-US" w:eastAsia="ru-RU"/>
        </w:rPr>
        <w:t>findept</w:t>
      </w:r>
      <w:r w:rsidRPr="004D597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primorsky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723BD2">
        <w:rPr>
          <w:rFonts w:ascii="Times New Roman" w:hAnsi="Times New Roman"/>
          <w:sz w:val="28"/>
          <w:szCs w:val="28"/>
        </w:rPr>
        <w:t>.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8.7.</w:t>
      </w:r>
      <w:r w:rsidRPr="00723BD2">
        <w:rPr>
          <w:rFonts w:ascii="Times New Roman" w:hAnsi="Times New Roman"/>
          <w:sz w:val="28"/>
          <w:szCs w:val="28"/>
        </w:rPr>
        <w:t xml:space="preserve"> На </w:t>
      </w:r>
      <w:r w:rsidRPr="009B5FD1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>Дальнереченского муниципального района</w:t>
      </w:r>
      <w:r w:rsidRPr="009B5FD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Интернет: </w:t>
      </w:r>
      <w:r>
        <w:rPr>
          <w:rFonts w:ascii="Times New Roman" w:hAnsi="Times New Roman"/>
          <w:sz w:val="28"/>
          <w:szCs w:val="28"/>
          <w:lang w:val="en-US"/>
        </w:rPr>
        <w:t>glava</w:t>
      </w:r>
      <w:r w:rsidRPr="00473A8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dmr</w:t>
      </w:r>
      <w:r w:rsidRPr="00473A8C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narod</w:t>
      </w:r>
      <w:r w:rsidRPr="00473A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9B5FD1">
        <w:rPr>
          <w:rFonts w:ascii="Times New Roman" w:hAnsi="Times New Roman"/>
          <w:sz w:val="28"/>
          <w:szCs w:val="28"/>
        </w:rPr>
        <w:t xml:space="preserve"> </w:t>
      </w:r>
      <w:r w:rsidRPr="00723BD2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а) сведения о местонахождении, контактных телефонах, официальн</w:t>
      </w:r>
      <w:r>
        <w:rPr>
          <w:rFonts w:ascii="Times New Roman" w:hAnsi="Times New Roman"/>
          <w:sz w:val="28"/>
          <w:szCs w:val="28"/>
        </w:rPr>
        <w:t>ом</w:t>
      </w:r>
      <w:r w:rsidRPr="00723BD2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723BD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Интернет, адрес</w:t>
      </w:r>
      <w:r>
        <w:rPr>
          <w:rFonts w:ascii="Times New Roman" w:hAnsi="Times New Roman"/>
          <w:sz w:val="28"/>
          <w:szCs w:val="28"/>
        </w:rPr>
        <w:t>е</w:t>
      </w:r>
      <w:r w:rsidRPr="00723BD2">
        <w:rPr>
          <w:rFonts w:ascii="Times New Roman" w:hAnsi="Times New Roman"/>
          <w:sz w:val="28"/>
          <w:szCs w:val="28"/>
        </w:rPr>
        <w:t xml:space="preserve"> электронной почты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723BD2">
        <w:rPr>
          <w:rFonts w:ascii="Times New Roman" w:hAnsi="Times New Roman"/>
          <w:sz w:val="28"/>
          <w:szCs w:val="28"/>
        </w:rPr>
        <w:t>;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 xml:space="preserve">б) текст настоящего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723BD2">
        <w:rPr>
          <w:rFonts w:ascii="Times New Roman" w:hAnsi="Times New Roman"/>
          <w:sz w:val="28"/>
          <w:szCs w:val="28"/>
        </w:rPr>
        <w:t>егламента с приложениями;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в) информация о ходе исп</w:t>
      </w:r>
      <w:r>
        <w:rPr>
          <w:rFonts w:ascii="Times New Roman" w:hAnsi="Times New Roman"/>
          <w:sz w:val="28"/>
          <w:szCs w:val="28"/>
        </w:rPr>
        <w:t>олнения муниципальной функции</w:t>
      </w:r>
      <w:r w:rsidRPr="00723BD2">
        <w:rPr>
          <w:rFonts w:ascii="Times New Roman" w:hAnsi="Times New Roman"/>
          <w:sz w:val="28"/>
          <w:szCs w:val="28"/>
        </w:rPr>
        <w:t>.</w:t>
      </w:r>
    </w:p>
    <w:p w:rsidR="00894A0E" w:rsidRPr="00037EA1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8.8.</w:t>
      </w:r>
      <w:r w:rsidRPr="00723BD2">
        <w:rPr>
          <w:rFonts w:ascii="Times New Roman" w:hAnsi="Times New Roman"/>
          <w:sz w:val="28"/>
          <w:szCs w:val="28"/>
        </w:rPr>
        <w:t xml:space="preserve"> 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Информация по административным процедурам исполнения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ой функции предоставляются </w:t>
      </w:r>
      <w:r>
        <w:rPr>
          <w:rFonts w:ascii="Times New Roman" w:hAnsi="Times New Roman"/>
          <w:sz w:val="28"/>
          <w:szCs w:val="28"/>
          <w:lang w:eastAsia="ru-RU"/>
        </w:rPr>
        <w:t>контрольным органом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в случае:</w:t>
      </w:r>
    </w:p>
    <w:p w:rsidR="00894A0E" w:rsidRPr="00037EA1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>непосредственного обращения;</w:t>
      </w:r>
    </w:p>
    <w:p w:rsidR="00894A0E" w:rsidRPr="00037EA1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>при поступлении обращений в форме электронных сообщений через информационно-коммуникационную сеть Интернет;</w:t>
      </w:r>
    </w:p>
    <w:p w:rsidR="00894A0E" w:rsidRPr="00037EA1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>при поступлении письменных обращений.</w:t>
      </w:r>
    </w:p>
    <w:p w:rsidR="00894A0E" w:rsidRPr="00037EA1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 xml:space="preserve">При осуществлении информирования или при ответе на электронные сообщения должностные лица </w:t>
      </w:r>
      <w:r>
        <w:rPr>
          <w:rFonts w:ascii="Times New Roman" w:hAnsi="Times New Roman"/>
          <w:sz w:val="28"/>
          <w:szCs w:val="28"/>
          <w:lang w:eastAsia="ru-RU"/>
        </w:rPr>
        <w:t>контрольного органа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предоставляют информацию:</w:t>
      </w:r>
    </w:p>
    <w:p w:rsidR="00894A0E" w:rsidRPr="00037EA1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 xml:space="preserve">о входящих номерах, под которыми зарегистрированы в системе делопроизводства </w:t>
      </w:r>
      <w:r>
        <w:rPr>
          <w:rFonts w:ascii="Times New Roman" w:hAnsi="Times New Roman"/>
          <w:sz w:val="28"/>
          <w:szCs w:val="28"/>
          <w:lang w:eastAsia="ru-RU"/>
        </w:rPr>
        <w:t>контрольного органа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письменные обращения по вопросам исполнения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037EA1">
        <w:rPr>
          <w:rFonts w:ascii="Times New Roman" w:hAnsi="Times New Roman"/>
          <w:sz w:val="28"/>
          <w:szCs w:val="28"/>
          <w:lang w:eastAsia="ru-RU"/>
        </w:rPr>
        <w:t>ой функции;</w:t>
      </w:r>
    </w:p>
    <w:p w:rsidR="00894A0E" w:rsidRPr="00037EA1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>о принятом решении по конкретному письменному обращению;</w:t>
      </w:r>
    </w:p>
    <w:p w:rsidR="00894A0E" w:rsidRPr="00037EA1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нормативных правовых актах по вопросам исполнения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функции (наименование, номер, дата принятия </w:t>
      </w:r>
      <w:r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037EA1">
        <w:rPr>
          <w:rFonts w:ascii="Times New Roman" w:hAnsi="Times New Roman"/>
          <w:sz w:val="28"/>
          <w:szCs w:val="28"/>
          <w:lang w:eastAsia="ru-RU"/>
        </w:rPr>
        <w:t>нормативного правового акта);</w:t>
      </w:r>
    </w:p>
    <w:p w:rsidR="00894A0E" w:rsidRPr="00037EA1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 xml:space="preserve">об административных процедурах исполнения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функции, установленных настоящим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Административным р</w:t>
      </w:r>
      <w:r w:rsidRPr="00037EA1">
        <w:rPr>
          <w:rFonts w:ascii="Times New Roman" w:hAnsi="Times New Roman"/>
          <w:sz w:val="28"/>
          <w:szCs w:val="28"/>
          <w:lang w:eastAsia="ru-RU"/>
        </w:rPr>
        <w:t>егламентом;</w:t>
      </w:r>
    </w:p>
    <w:p w:rsidR="00894A0E" w:rsidRPr="00037EA1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 xml:space="preserve">о месте размещения на официальном сайте информационных, справочных и иных материалов по вопросам исполнения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функции;</w:t>
      </w:r>
    </w:p>
    <w:p w:rsidR="00894A0E" w:rsidRPr="00037EA1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>о месте нахождения, почтов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и электронн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адресах и контактных телефонах </w:t>
      </w:r>
      <w:r>
        <w:rPr>
          <w:rFonts w:ascii="Times New Roman" w:hAnsi="Times New Roman"/>
          <w:sz w:val="28"/>
          <w:szCs w:val="28"/>
          <w:lang w:eastAsia="ru-RU"/>
        </w:rPr>
        <w:t>контрольного органа</w:t>
      </w:r>
      <w:r w:rsidRPr="00037EA1">
        <w:rPr>
          <w:rFonts w:ascii="Times New Roman" w:hAnsi="Times New Roman"/>
          <w:sz w:val="28"/>
          <w:szCs w:val="28"/>
          <w:lang w:eastAsia="ru-RU"/>
        </w:rPr>
        <w:t>;</w:t>
      </w:r>
    </w:p>
    <w:p w:rsidR="00894A0E" w:rsidRPr="00037EA1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 xml:space="preserve">о порядке обжалования действий (бездействия) и решений, осуществляемых и принимаемых в ходе исполнения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функции.</w:t>
      </w:r>
    </w:p>
    <w:p w:rsidR="00894A0E" w:rsidRPr="00037EA1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 xml:space="preserve">При ответах на обращения должностные лица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контрольного органа </w:t>
      </w:r>
      <w:r w:rsidRPr="00037EA1">
        <w:rPr>
          <w:rFonts w:ascii="Times New Roman" w:hAnsi="Times New Roman"/>
          <w:sz w:val="28"/>
          <w:szCs w:val="28"/>
          <w:lang w:eastAsia="ru-RU"/>
        </w:rPr>
        <w:t>подробно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EA1">
        <w:rPr>
          <w:rFonts w:ascii="Times New Roman" w:hAnsi="Times New Roman"/>
          <w:sz w:val="28"/>
          <w:szCs w:val="28"/>
          <w:lang w:eastAsia="ru-RU"/>
        </w:rPr>
        <w:t>информируют обратившихся по интересующим их вопросам.</w:t>
      </w:r>
    </w:p>
    <w:p w:rsidR="00894A0E" w:rsidRPr="00037EA1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>Время разговора по телефону должностн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лиц</w:t>
      </w:r>
      <w:r>
        <w:rPr>
          <w:rFonts w:ascii="Times New Roman" w:hAnsi="Times New Roman"/>
          <w:sz w:val="28"/>
          <w:szCs w:val="28"/>
          <w:lang w:eastAsia="ru-RU"/>
        </w:rPr>
        <w:t xml:space="preserve">а контрольного органа </w:t>
      </w:r>
      <w:r w:rsidRPr="00037EA1">
        <w:rPr>
          <w:rFonts w:ascii="Times New Roman" w:hAnsi="Times New Roman"/>
          <w:sz w:val="28"/>
          <w:szCs w:val="28"/>
          <w:lang w:eastAsia="ru-RU"/>
        </w:rPr>
        <w:t>в порядке информирования не должно превышать десяти минут.</w:t>
      </w:r>
    </w:p>
    <w:p w:rsidR="00894A0E" w:rsidRPr="00037EA1" w:rsidRDefault="00894A0E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 xml:space="preserve">Иные вопросы рассматриваются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контрольным органом </w:t>
      </w:r>
      <w:r w:rsidRPr="00037EA1">
        <w:rPr>
          <w:rFonts w:ascii="Times New Roman" w:hAnsi="Times New Roman"/>
          <w:sz w:val="28"/>
          <w:szCs w:val="28"/>
          <w:lang w:eastAsia="ru-RU"/>
        </w:rPr>
        <w:t>только на основании соответствующего письменного обращения.</w:t>
      </w:r>
    </w:p>
    <w:p w:rsidR="00894A0E" w:rsidRPr="00037EA1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8.9. </w:t>
      </w:r>
      <w:r w:rsidRPr="00037EA1">
        <w:rPr>
          <w:rFonts w:ascii="Times New Roman" w:hAnsi="Times New Roman"/>
          <w:sz w:val="28"/>
          <w:szCs w:val="28"/>
          <w:lang w:eastAsia="ru-RU"/>
        </w:rPr>
        <w:t>При предоставлении консультаций по письменным обращениям ответ на обращение направляется почтой в адрес обратившегося в срок, не превышающий 30</w:t>
      </w:r>
      <w:r>
        <w:rPr>
          <w:rFonts w:ascii="Times New Roman" w:hAnsi="Times New Roman"/>
          <w:sz w:val="28"/>
          <w:szCs w:val="28"/>
          <w:lang w:eastAsia="ru-RU"/>
        </w:rPr>
        <w:t xml:space="preserve"> календарных 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дней со дня регистрации обращения в </w:t>
      </w:r>
      <w:r>
        <w:rPr>
          <w:rFonts w:ascii="Times New Roman" w:hAnsi="Times New Roman"/>
          <w:sz w:val="28"/>
          <w:szCs w:val="28"/>
          <w:lang w:eastAsia="ru-RU"/>
        </w:rPr>
        <w:t>контрольный орган</w:t>
      </w:r>
      <w:r w:rsidRPr="00037EA1">
        <w:rPr>
          <w:rFonts w:ascii="Times New Roman" w:hAnsi="Times New Roman"/>
          <w:sz w:val="28"/>
          <w:szCs w:val="28"/>
          <w:lang w:eastAsia="ru-RU"/>
        </w:rPr>
        <w:t>.</w:t>
      </w:r>
    </w:p>
    <w:p w:rsidR="00894A0E" w:rsidRPr="00037EA1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8.10. </w:t>
      </w:r>
      <w:r w:rsidRPr="00037EA1">
        <w:rPr>
          <w:rFonts w:ascii="Times New Roman" w:hAnsi="Times New Roman"/>
          <w:sz w:val="28"/>
          <w:szCs w:val="28"/>
          <w:lang w:eastAsia="ru-RU"/>
        </w:rPr>
        <w:t>При информировании в электронном виде ответ на обращение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срок, не превышающи</w:t>
      </w:r>
      <w:r>
        <w:rPr>
          <w:rFonts w:ascii="Times New Roman" w:hAnsi="Times New Roman"/>
          <w:sz w:val="28"/>
          <w:szCs w:val="28"/>
          <w:lang w:eastAsia="ru-RU"/>
        </w:rPr>
        <w:t>й 30 календарных дней со дня регистрации в контрольном органе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обращения, поступившего по электронной почте.</w:t>
      </w:r>
    </w:p>
    <w:p w:rsidR="00894A0E" w:rsidRPr="00037EA1" w:rsidRDefault="00894A0E" w:rsidP="00874E86">
      <w:pPr>
        <w:keepNext/>
        <w:widowControl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 xml:space="preserve">8.11. Сроки исполнения административных действий (процедур) исполнения государственной функции приведены в разделе </w:t>
      </w:r>
      <w:r w:rsidRPr="00037EA1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</w:t>
      </w:r>
      <w:r w:rsidRPr="00037EA1">
        <w:rPr>
          <w:rFonts w:ascii="Times New Roman" w:hAnsi="Times New Roman"/>
          <w:sz w:val="28"/>
          <w:szCs w:val="28"/>
          <w:lang w:eastAsia="ru-RU"/>
        </w:rPr>
        <w:t>егламента.</w:t>
      </w:r>
    </w:p>
    <w:p w:rsidR="00894A0E" w:rsidRPr="00DA6A8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 w:rsidRPr="00037EA1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. Основания для отказа в исполнении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функции законодательством Российской Федерации о контрактной системе в сфере закупок</w:t>
      </w:r>
      <w:r>
        <w:rPr>
          <w:rFonts w:ascii="Times New Roman" w:hAnsi="Times New Roman"/>
          <w:sz w:val="28"/>
          <w:szCs w:val="28"/>
          <w:lang w:eastAsia="ru-RU"/>
        </w:rPr>
        <w:t>, Бюджетным кодексом и иными нормативно правовыми актами не предусмотрены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A6A82">
        <w:rPr>
          <w:rFonts w:ascii="Times New Roman" w:hAnsi="Times New Roman"/>
          <w:sz w:val="28"/>
          <w:szCs w:val="28"/>
          <w:lang w:eastAsia="ru-RU"/>
        </w:rPr>
        <w:t xml:space="preserve">Основания для приостановления исполнения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DA6A82">
        <w:rPr>
          <w:rFonts w:ascii="Times New Roman" w:hAnsi="Times New Roman"/>
          <w:sz w:val="28"/>
          <w:szCs w:val="28"/>
          <w:lang w:eastAsia="ru-RU"/>
        </w:rPr>
        <w:t>ной функции законодательством Российской Федерации не предусмотрены, за исключением оснований приостановления установленных пунктом 13.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DA6A8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</w:t>
      </w:r>
      <w:r w:rsidRPr="00DA6A82">
        <w:rPr>
          <w:rFonts w:ascii="Times New Roman" w:hAnsi="Times New Roman"/>
          <w:sz w:val="28"/>
          <w:szCs w:val="28"/>
          <w:lang w:eastAsia="ru-RU"/>
        </w:rPr>
        <w:t>.</w:t>
      </w:r>
    </w:p>
    <w:p w:rsidR="00894A0E" w:rsidRPr="00037EA1" w:rsidRDefault="00894A0E" w:rsidP="00874E86">
      <w:pPr>
        <w:keepNext/>
        <w:widowControl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8.13.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Исполнение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Pr="00037EA1">
        <w:rPr>
          <w:rFonts w:ascii="Times New Roman" w:hAnsi="Times New Roman"/>
          <w:sz w:val="28"/>
          <w:szCs w:val="28"/>
          <w:lang w:eastAsia="ru-RU"/>
        </w:rPr>
        <w:t>й функции осуществляется бесплатно.</w:t>
      </w:r>
    </w:p>
    <w:p w:rsidR="00894A0E" w:rsidRPr="00814291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16"/>
          <w:szCs w:val="16"/>
        </w:rPr>
      </w:pPr>
    </w:p>
    <w:p w:rsidR="00894A0E" w:rsidRPr="00542BB5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2BB5">
        <w:rPr>
          <w:rFonts w:ascii="Times New Roman" w:hAnsi="Times New Roman"/>
          <w:b/>
          <w:sz w:val="28"/>
          <w:szCs w:val="28"/>
        </w:rPr>
        <w:t>9. Срок исполнения муниципальной функции</w:t>
      </w:r>
    </w:p>
    <w:p w:rsidR="00894A0E" w:rsidRPr="00814291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16"/>
          <w:szCs w:val="16"/>
        </w:rPr>
      </w:pPr>
    </w:p>
    <w:p w:rsidR="00894A0E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9.1</w:t>
      </w:r>
      <w:r w:rsidRPr="00723BD2">
        <w:rPr>
          <w:rFonts w:ascii="Times New Roman" w:hAnsi="Times New Roman"/>
          <w:sz w:val="28"/>
          <w:szCs w:val="28"/>
        </w:rPr>
        <w:t xml:space="preserve">. Общий срок исполнения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723BD2">
        <w:rPr>
          <w:rFonts w:ascii="Times New Roman" w:hAnsi="Times New Roman"/>
          <w:sz w:val="28"/>
          <w:szCs w:val="28"/>
        </w:rPr>
        <w:t xml:space="preserve">ой функции не может превышать </w:t>
      </w:r>
      <w:r>
        <w:rPr>
          <w:rFonts w:ascii="Times New Roman" w:hAnsi="Times New Roman"/>
          <w:sz w:val="28"/>
          <w:szCs w:val="28"/>
        </w:rPr>
        <w:t xml:space="preserve">совокупность </w:t>
      </w:r>
      <w:r w:rsidRPr="00723BD2">
        <w:rPr>
          <w:rFonts w:ascii="Times New Roman" w:hAnsi="Times New Roman"/>
          <w:sz w:val="28"/>
          <w:szCs w:val="28"/>
        </w:rPr>
        <w:t>сроков всех административных процедур, предусмотренных настоящ</w:t>
      </w:r>
      <w:r>
        <w:rPr>
          <w:rFonts w:ascii="Times New Roman" w:hAnsi="Times New Roman"/>
          <w:sz w:val="28"/>
          <w:szCs w:val="28"/>
        </w:rPr>
        <w:t xml:space="preserve">им Административным регламентом (за исключением оснований предусмотренных </w:t>
      </w:r>
      <w:r w:rsidRPr="00DA6A82">
        <w:rPr>
          <w:rFonts w:ascii="Times New Roman" w:hAnsi="Times New Roman"/>
          <w:sz w:val="28"/>
          <w:szCs w:val="28"/>
          <w:lang w:eastAsia="ru-RU"/>
        </w:rPr>
        <w:t>пунктом 13.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DA6A8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регламента).</w:t>
      </w:r>
    </w:p>
    <w:p w:rsidR="00894A0E" w:rsidRPr="00814291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16"/>
          <w:szCs w:val="16"/>
        </w:rPr>
      </w:pPr>
    </w:p>
    <w:p w:rsidR="00894A0E" w:rsidRPr="00814291" w:rsidRDefault="00894A0E" w:rsidP="00874E86">
      <w:pPr>
        <w:keepNext/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14291">
        <w:rPr>
          <w:rFonts w:ascii="Times New Roman" w:hAnsi="Times New Roman"/>
          <w:b/>
          <w:sz w:val="28"/>
          <w:szCs w:val="28"/>
        </w:rPr>
        <w:t>III. СОСТАВ, ПОСЛЕДОВАТЕЛЬНОСТЬ И СРОКИ</w:t>
      </w:r>
    </w:p>
    <w:p w:rsidR="00894A0E" w:rsidRDefault="00894A0E" w:rsidP="00874E86">
      <w:pPr>
        <w:keepNext/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14291">
        <w:rPr>
          <w:rFonts w:ascii="Times New Roman" w:hAnsi="Times New Roman"/>
          <w:b/>
          <w:sz w:val="28"/>
          <w:szCs w:val="28"/>
        </w:rPr>
        <w:t>ВЫПОЛНЕНИЯ АДМИНИСТРАТИВНЫХ ПРОЦЕДУР, ТРЕБОВАНИЯ К ПОРЯДКУ ИХ ВЫПОЛНЕНИЯ</w:t>
      </w:r>
      <w:r w:rsidRPr="00814291">
        <w:rPr>
          <w:b/>
          <w:sz w:val="28"/>
          <w:szCs w:val="28"/>
        </w:rPr>
        <w:t xml:space="preserve">, </w:t>
      </w:r>
      <w:r w:rsidRPr="00814291">
        <w:rPr>
          <w:rFonts w:ascii="Times New Roman" w:hAnsi="Times New Roman"/>
          <w:b/>
          <w:sz w:val="28"/>
          <w:szCs w:val="28"/>
        </w:rPr>
        <w:t xml:space="preserve">В ТОМ ЧИСЛЕ ОСОБЕННОСТИ ВЫПОЛНЕНИЯ АДМИНИСТРАТИВНЫХ </w:t>
      </w:r>
    </w:p>
    <w:p w:rsidR="00894A0E" w:rsidRPr="00814291" w:rsidRDefault="00894A0E" w:rsidP="00874E86">
      <w:pPr>
        <w:keepNext/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14291">
        <w:rPr>
          <w:rFonts w:ascii="Times New Roman" w:hAnsi="Times New Roman"/>
          <w:b/>
          <w:sz w:val="28"/>
          <w:szCs w:val="28"/>
        </w:rPr>
        <w:t>ПРОЦЕДУР В ЭЛЕКТРОННОЙ ФОРМЕ</w:t>
      </w:r>
    </w:p>
    <w:p w:rsidR="00894A0E" w:rsidRPr="00814291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16"/>
          <w:szCs w:val="16"/>
        </w:rPr>
      </w:pP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 xml:space="preserve">В рамках исполнения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23BD2">
        <w:rPr>
          <w:rFonts w:ascii="Times New Roman" w:hAnsi="Times New Roman"/>
          <w:sz w:val="28"/>
          <w:szCs w:val="28"/>
        </w:rPr>
        <w:t>ной функции осуществляются следующие административные процедуры: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а) подготовка и назначение контрольн</w:t>
      </w:r>
      <w:r>
        <w:rPr>
          <w:rFonts w:ascii="Times New Roman" w:hAnsi="Times New Roman"/>
          <w:sz w:val="28"/>
          <w:szCs w:val="28"/>
        </w:rPr>
        <w:t>ого</w:t>
      </w:r>
      <w:r w:rsidRPr="00723BD2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723BD2">
        <w:rPr>
          <w:rFonts w:ascii="Times New Roman" w:hAnsi="Times New Roman"/>
          <w:sz w:val="28"/>
          <w:szCs w:val="28"/>
        </w:rPr>
        <w:t>;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 xml:space="preserve">б) проведение контрольных </w:t>
      </w:r>
      <w:r>
        <w:rPr>
          <w:rFonts w:ascii="Times New Roman" w:hAnsi="Times New Roman"/>
          <w:sz w:val="28"/>
          <w:szCs w:val="28"/>
        </w:rPr>
        <w:t>мероприятий</w:t>
      </w:r>
      <w:r w:rsidRPr="00723BD2">
        <w:rPr>
          <w:rFonts w:ascii="Times New Roman" w:hAnsi="Times New Roman"/>
          <w:sz w:val="28"/>
          <w:szCs w:val="28"/>
        </w:rPr>
        <w:t>;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в) реализация контрольн</w:t>
      </w:r>
      <w:r>
        <w:rPr>
          <w:rFonts w:ascii="Times New Roman" w:hAnsi="Times New Roman"/>
          <w:sz w:val="28"/>
          <w:szCs w:val="28"/>
        </w:rPr>
        <w:t>ого</w:t>
      </w:r>
      <w:r w:rsidRPr="00723BD2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723BD2">
        <w:rPr>
          <w:rFonts w:ascii="Times New Roman" w:hAnsi="Times New Roman"/>
          <w:sz w:val="28"/>
          <w:szCs w:val="28"/>
        </w:rPr>
        <w:t>.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hyperlink w:anchor="Par377" w:history="1">
        <w:r w:rsidRPr="00723BD2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723BD2">
        <w:rPr>
          <w:rFonts w:ascii="Times New Roman" w:hAnsi="Times New Roman"/>
          <w:sz w:val="28"/>
          <w:szCs w:val="28"/>
        </w:rPr>
        <w:t xml:space="preserve"> исполнения </w:t>
      </w:r>
      <w:r>
        <w:rPr>
          <w:rFonts w:ascii="Times New Roman" w:hAnsi="Times New Roman"/>
          <w:sz w:val="28"/>
          <w:szCs w:val="28"/>
        </w:rPr>
        <w:t>муниципально</w:t>
      </w:r>
      <w:r w:rsidRPr="00723BD2">
        <w:rPr>
          <w:rFonts w:ascii="Times New Roman" w:hAnsi="Times New Roman"/>
          <w:sz w:val="28"/>
          <w:szCs w:val="28"/>
        </w:rPr>
        <w:t xml:space="preserve">й функции приводится в приложении </w:t>
      </w:r>
      <w:r w:rsidRPr="00723BD2">
        <w:rPr>
          <w:rFonts w:ascii="Times New Roman" w:hAnsi="Times New Roman"/>
          <w:sz w:val="28"/>
          <w:szCs w:val="28"/>
        </w:rPr>
        <w:br/>
        <w:t>№ 1 к настоящему Административному регламенту.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 xml:space="preserve">Установлены следующие максимальные сроки выполнения административных процедур, осуществляемых в рамках исполнения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723BD2">
        <w:rPr>
          <w:rFonts w:ascii="Times New Roman" w:hAnsi="Times New Roman"/>
          <w:sz w:val="28"/>
          <w:szCs w:val="28"/>
        </w:rPr>
        <w:t>ой функции: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а) назначение контрольных мероприятий - не более чем за десять рабочих дней до начала контрольного мероприятия. Назначению контрольного мероприятия предшествует формировани</w:t>
      </w:r>
      <w:r>
        <w:rPr>
          <w:rFonts w:ascii="Times New Roman" w:hAnsi="Times New Roman"/>
          <w:sz w:val="28"/>
          <w:szCs w:val="28"/>
        </w:rPr>
        <w:t>е проекта плана</w:t>
      </w:r>
      <w:r w:rsidRPr="00723BD2">
        <w:rPr>
          <w:rFonts w:ascii="Times New Roman" w:hAnsi="Times New Roman"/>
          <w:sz w:val="28"/>
          <w:szCs w:val="28"/>
        </w:rPr>
        <w:t xml:space="preserve"> контрольного мероприятия, рабочего плана, изучение материалов и анализ информации, относящихся к объекту контроля;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б) проведение контрольн</w:t>
      </w:r>
      <w:r>
        <w:rPr>
          <w:rFonts w:ascii="Times New Roman" w:hAnsi="Times New Roman"/>
          <w:sz w:val="28"/>
          <w:szCs w:val="28"/>
        </w:rPr>
        <w:t>ых</w:t>
      </w:r>
      <w:r w:rsidRPr="00723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действий</w:t>
      </w:r>
      <w:r w:rsidRPr="00723BD2">
        <w:rPr>
          <w:rFonts w:ascii="Times New Roman" w:hAnsi="Times New Roman"/>
          <w:sz w:val="28"/>
          <w:szCs w:val="28"/>
        </w:rPr>
        <w:t xml:space="preserve"> - не более сорока рабочих дней: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проведение выездной проверки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23BD2">
        <w:rPr>
          <w:rFonts w:ascii="Times New Roman" w:hAnsi="Times New Roman"/>
          <w:sz w:val="28"/>
          <w:szCs w:val="28"/>
        </w:rPr>
        <w:t>ревизии</w:t>
      </w:r>
      <w:r>
        <w:rPr>
          <w:rFonts w:ascii="Times New Roman" w:hAnsi="Times New Roman"/>
          <w:sz w:val="28"/>
          <w:szCs w:val="28"/>
        </w:rPr>
        <w:t>)</w:t>
      </w:r>
      <w:r w:rsidRPr="00723BD2">
        <w:rPr>
          <w:rFonts w:ascii="Times New Roman" w:hAnsi="Times New Roman"/>
          <w:sz w:val="28"/>
          <w:szCs w:val="28"/>
        </w:rPr>
        <w:t xml:space="preserve"> - не более сорока рабочих дней, а при продлении срока проведения выездной проверки (ревизии) не более чем на двадцать рабочих дней - не более шестидесяти рабочих дней;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проведение камеральной проверки - не более тридцати рабочих дней;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 xml:space="preserve">проведение обследования (за исключением обследования, проводимого в рамках камеральных и выездных проверок, </w:t>
      </w:r>
      <w:r>
        <w:rPr>
          <w:rFonts w:ascii="Times New Roman" w:hAnsi="Times New Roman"/>
          <w:sz w:val="28"/>
          <w:szCs w:val="28"/>
        </w:rPr>
        <w:t>(</w:t>
      </w:r>
      <w:r w:rsidRPr="00723BD2">
        <w:rPr>
          <w:rFonts w:ascii="Times New Roman" w:hAnsi="Times New Roman"/>
          <w:sz w:val="28"/>
          <w:szCs w:val="28"/>
        </w:rPr>
        <w:t>ревизий) - в сроки, установленные для выездных проверок (ревизий);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 xml:space="preserve">в) оформление </w:t>
      </w:r>
      <w:r>
        <w:rPr>
          <w:rFonts w:ascii="Times New Roman" w:hAnsi="Times New Roman"/>
          <w:sz w:val="28"/>
          <w:szCs w:val="28"/>
        </w:rPr>
        <w:t>акта контрольного мероприятия</w:t>
      </w:r>
      <w:r w:rsidRPr="00723BD2">
        <w:rPr>
          <w:rFonts w:ascii="Times New Roman" w:hAnsi="Times New Roman"/>
          <w:sz w:val="28"/>
          <w:szCs w:val="28"/>
        </w:rPr>
        <w:t xml:space="preserve"> - не более пятнадцати рабочих дней;</w:t>
      </w:r>
    </w:p>
    <w:p w:rsidR="00894A0E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направление (вручение) акта контрольного мероприятия представителю объекта контроля в течение трех рабочих дней со дня его подписания.</w:t>
      </w:r>
    </w:p>
    <w:p w:rsidR="00894A0E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представление письменных возражений на акт контрольного мероприятия объектом контроля в течение пяти рабочих дней со дня его получения;</w:t>
      </w:r>
    </w:p>
    <w:p w:rsidR="00894A0E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рассмотрение начальником управления финансов материалов контрольных мероприятий, с представленными возражениями в течение 20 рабочих дней со дня подписания акта представителем объекта контроля;</w:t>
      </w:r>
    </w:p>
    <w:p w:rsidR="00894A0E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направление уведомления о применении бюджетных мер принуждения в объект не позднее 30 календарных дней после даты рассмотрения начальником управления финансов материалов контрольных мероприятий и принятия решения;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Документы, передача которых предусмотрена настоящим Административным регламентом, вручаются представителю объекта контроля под роспись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894A0E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894A0E" w:rsidRPr="00814291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894A0E" w:rsidRPr="005C6E6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>10. Подготовка и назначение контрольных мероприятий</w:t>
      </w:r>
    </w:p>
    <w:p w:rsidR="00894A0E" w:rsidRPr="00814291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894A0E" w:rsidRDefault="00894A0E" w:rsidP="004A03EC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</w:t>
      </w:r>
      <w:r w:rsidRPr="00723BD2">
        <w:rPr>
          <w:rFonts w:ascii="Times New Roman" w:hAnsi="Times New Roman"/>
          <w:sz w:val="28"/>
          <w:szCs w:val="28"/>
        </w:rPr>
        <w:t xml:space="preserve">. </w:t>
      </w:r>
      <w:r w:rsidRPr="00723BD2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Плановые контрольные мероприятия осуществляются в соответствии с планом контрольных мероприятий на соответствующий год, который утверждается 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>главой администрации Дальнереченского муниципального района</w:t>
      </w:r>
      <w:r w:rsidRPr="00723BD2">
        <w:rPr>
          <w:rFonts w:ascii="Times New Roman" w:hAnsi="Times New Roman"/>
          <w:sz w:val="28"/>
          <w:szCs w:val="28"/>
        </w:rPr>
        <w:t xml:space="preserve"> (или лицом, его замещающим).</w:t>
      </w:r>
    </w:p>
    <w:p w:rsidR="00894A0E" w:rsidRPr="004A03EC" w:rsidRDefault="00894A0E" w:rsidP="004A03EC">
      <w:pPr>
        <w:spacing w:after="0" w:line="360" w:lineRule="auto"/>
        <w:ind w:firstLine="539"/>
        <w:jc w:val="both"/>
      </w:pPr>
      <w:r w:rsidRPr="00A92BF1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Утвержденный 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>главой администрации Дальнереченского муниципального района</w:t>
      </w:r>
      <w:r w:rsidRPr="008837AD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A92BF1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план проверок доводится до сведения заинтересованных лиц посредством его размещения в информационно-телекоммуникационных сетях, доступ к которым не ограничен определенным кругом лиц (включая сеть Интернет) на официальном сайте Администрации 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>Дальнереченского муниципального района</w:t>
      </w:r>
      <w:r w:rsidRPr="00A92BF1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(</w:t>
      </w:r>
      <w:hyperlink r:id="rId14" w:history="1">
        <w:r w:rsidRPr="004A03E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glava</w:t>
        </w:r>
        <w:r w:rsidRPr="004A03E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4A03E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dmr</w:t>
        </w:r>
        <w:r w:rsidRPr="004A03E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4A03E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narod</w:t>
        </w:r>
        <w:r w:rsidRPr="004A03E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4A03E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A92BF1">
        <w:rPr>
          <w:rFonts w:ascii="Times New Roman" w:hAnsi="Times New Roman" w:cs="Arial"/>
          <w:color w:val="000000"/>
          <w:sz w:val="28"/>
          <w:szCs w:val="28"/>
          <w:lang w:eastAsia="ru-RU"/>
        </w:rPr>
        <w:t>,</w:t>
      </w:r>
      <w:r w:rsidRPr="004A03EC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A92BF1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страница 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>Управления финансов)</w:t>
      </w:r>
      <w:r w:rsidRPr="00A92BF1">
        <w:rPr>
          <w:rFonts w:ascii="Times New Roman" w:hAnsi="Times New Roman" w:cs="Arial"/>
          <w:color w:val="000000"/>
          <w:sz w:val="28"/>
          <w:szCs w:val="28"/>
          <w:lang w:eastAsia="ru-RU"/>
        </w:rPr>
        <w:t>.</w:t>
      </w:r>
    </w:p>
    <w:p w:rsidR="00894A0E" w:rsidRPr="00D63BE5" w:rsidRDefault="00894A0E" w:rsidP="004A03EC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</w:t>
      </w:r>
      <w:r w:rsidRPr="00723BD2">
        <w:rPr>
          <w:rFonts w:ascii="Times New Roman" w:hAnsi="Times New Roman"/>
          <w:sz w:val="28"/>
          <w:szCs w:val="28"/>
        </w:rPr>
        <w:t xml:space="preserve">. </w:t>
      </w:r>
      <w:r w:rsidRPr="00723BD2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Внеплановые контрольные мероприятия осуществляются на основании решения 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>начальника управления финансов</w:t>
      </w:r>
      <w:r w:rsidRPr="00723BD2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, принятого в связи с поступлением обращений (поручений) 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>главы администрации Дальнереченского муниципального района</w:t>
      </w:r>
      <w:r w:rsidRPr="00723BD2">
        <w:rPr>
          <w:rFonts w:ascii="Times New Roman" w:hAnsi="Times New Roman" w:cs="Arial"/>
          <w:color w:val="000000"/>
          <w:sz w:val="28"/>
          <w:szCs w:val="28"/>
          <w:lang w:eastAsia="ru-RU"/>
        </w:rPr>
        <w:t>, правоохранительных органов, депутатских запросов, обращений иных государственных органов, граждан и организаций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>,</w:t>
      </w:r>
      <w:r w:rsidRPr="008837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5108E">
        <w:rPr>
          <w:rFonts w:ascii="Times New Roman" w:hAnsi="Times New Roman"/>
          <w:color w:val="000000"/>
          <w:sz w:val="28"/>
          <w:szCs w:val="28"/>
          <w:lang w:eastAsia="ru-RU"/>
        </w:rPr>
        <w:t>истечение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25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срока исполнения представления (предписания), ранее выданного объекту </w:t>
      </w:r>
      <w:r w:rsidRPr="00D63BE5">
        <w:rPr>
          <w:rFonts w:ascii="Times New Roman" w:hAnsi="Times New Roman"/>
          <w:color w:val="000000"/>
          <w:sz w:val="28"/>
          <w:szCs w:val="28"/>
          <w:lang w:eastAsia="ru-RU"/>
        </w:rPr>
        <w:t>контроля</w:t>
      </w:r>
      <w:r w:rsidRPr="00D63BE5">
        <w:rPr>
          <w:rFonts w:ascii="Times New Roman" w:hAnsi="Times New Roman"/>
          <w:sz w:val="28"/>
          <w:szCs w:val="28"/>
        </w:rPr>
        <w:t>.</w:t>
      </w:r>
    </w:p>
    <w:p w:rsidR="00894A0E" w:rsidRPr="00D63BE5" w:rsidRDefault="00894A0E" w:rsidP="00720A6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3BE5">
        <w:rPr>
          <w:rFonts w:ascii="Times New Roman" w:hAnsi="Times New Roman"/>
          <w:sz w:val="28"/>
          <w:szCs w:val="28"/>
        </w:rPr>
        <w:t>10.3. Административная процедура назначения контрольных мероприятий предусматривает издание приказа управления финансов администрации Дальнереченского муниципального района о проведении контрольного мероприятия.</w:t>
      </w:r>
    </w:p>
    <w:p w:rsidR="00894A0E" w:rsidRDefault="00894A0E" w:rsidP="005C6E6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3BE5">
        <w:rPr>
          <w:rFonts w:ascii="Times New Roman" w:hAnsi="Times New Roman"/>
          <w:sz w:val="28"/>
          <w:szCs w:val="28"/>
        </w:rPr>
        <w:t>10.4. В приказе управления финансов о назначении контрольного мероприятия указываются:</w:t>
      </w:r>
    </w:p>
    <w:p w:rsidR="00894A0E" w:rsidRDefault="00894A0E" w:rsidP="005C6E6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 xml:space="preserve">а) полное и сокращенное наименования либо фамилия, имя, отчество объектов контроля; </w:t>
      </w:r>
      <w:r>
        <w:rPr>
          <w:rFonts w:ascii="Times New Roman" w:hAnsi="Times New Roman"/>
          <w:sz w:val="28"/>
          <w:szCs w:val="28"/>
        </w:rPr>
        <w:t>идентификационный номер налогоплательщика; основной государственный регистрационный номер;</w:t>
      </w:r>
      <w:r w:rsidRPr="00723BD2">
        <w:rPr>
          <w:rFonts w:ascii="Times New Roman" w:hAnsi="Times New Roman"/>
          <w:sz w:val="28"/>
          <w:szCs w:val="28"/>
        </w:rPr>
        <w:t xml:space="preserve"> </w:t>
      </w:r>
      <w:r w:rsidRPr="008837AD">
        <w:rPr>
          <w:rFonts w:ascii="Times New Roman" w:hAnsi="Times New Roman"/>
          <w:sz w:val="28"/>
          <w:szCs w:val="28"/>
        </w:rPr>
        <w:t>основной государственный регистрационный номер индивидуального предпринимателя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723BD2">
        <w:rPr>
          <w:rFonts w:ascii="Times New Roman" w:hAnsi="Times New Roman"/>
          <w:sz w:val="28"/>
          <w:szCs w:val="28"/>
        </w:rPr>
        <w:t>каждого объекта контроля;</w:t>
      </w:r>
    </w:p>
    <w:p w:rsidR="00894A0E" w:rsidRDefault="00894A0E" w:rsidP="005C6E6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б) наименование контрольного мероприятия;</w:t>
      </w:r>
    </w:p>
    <w:p w:rsidR="00894A0E" w:rsidRDefault="00894A0E" w:rsidP="005C6E6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в) проверяемый период;</w:t>
      </w:r>
    </w:p>
    <w:p w:rsidR="00894A0E" w:rsidRPr="00723BD2" w:rsidRDefault="00894A0E" w:rsidP="005C6E6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г) основание проведения контрольного мероприятия;</w:t>
      </w:r>
    </w:p>
    <w:p w:rsidR="00894A0E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д) дата начала контрольного мероприятия и срок его проведения;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основных вопросов, подлежащих изучению в ходе проведения контрольных мероприятий;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723BD2">
        <w:rPr>
          <w:rFonts w:ascii="Times New Roman" w:hAnsi="Times New Roman"/>
          <w:sz w:val="28"/>
          <w:szCs w:val="28"/>
        </w:rPr>
        <w:t xml:space="preserve">) должности, фамилии и инициалы должностных лиц, которым поручается проведение контрольного мероприятия, с указанием руководителя </w:t>
      </w:r>
      <w:r>
        <w:rPr>
          <w:rFonts w:ascii="Times New Roman" w:hAnsi="Times New Roman"/>
          <w:sz w:val="28"/>
          <w:szCs w:val="28"/>
        </w:rPr>
        <w:t>рабочей</w:t>
      </w:r>
      <w:r w:rsidRPr="00723BD2">
        <w:rPr>
          <w:rFonts w:ascii="Times New Roman" w:hAnsi="Times New Roman"/>
          <w:sz w:val="28"/>
          <w:szCs w:val="28"/>
        </w:rPr>
        <w:t xml:space="preserve"> (ревизионной) группы;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23BD2">
        <w:rPr>
          <w:rFonts w:ascii="Times New Roman" w:hAnsi="Times New Roman"/>
          <w:sz w:val="28"/>
          <w:szCs w:val="28"/>
        </w:rPr>
        <w:t>) должность, фамилия и инициалы уполномоченного должностного лица, назначившего контрольное мероприятие;</w:t>
      </w:r>
    </w:p>
    <w:p w:rsidR="00894A0E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723BD2">
        <w:rPr>
          <w:rFonts w:ascii="Times New Roman" w:hAnsi="Times New Roman"/>
          <w:sz w:val="28"/>
          <w:szCs w:val="28"/>
        </w:rPr>
        <w:t>) должность, фамилия и инициалы специалистов, экспертов в случае их привлечения к пров</w:t>
      </w:r>
      <w:r>
        <w:rPr>
          <w:rFonts w:ascii="Times New Roman" w:hAnsi="Times New Roman"/>
          <w:sz w:val="28"/>
          <w:szCs w:val="28"/>
        </w:rPr>
        <w:t>едению контрольного мероприятия;</w:t>
      </w:r>
    </w:p>
    <w:p w:rsidR="00894A0E" w:rsidRDefault="00894A0E" w:rsidP="00C974EF">
      <w:pPr>
        <w:keepNext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10.5.</w:t>
      </w:r>
      <w:r w:rsidRPr="008837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837AD">
        <w:rPr>
          <w:rFonts w:ascii="Times New Roman" w:hAnsi="Times New Roman"/>
          <w:sz w:val="28"/>
          <w:szCs w:val="28"/>
        </w:rPr>
        <w:t xml:space="preserve">родление срока проведения проверки оформляются приказом </w:t>
      </w:r>
      <w:r>
        <w:rPr>
          <w:rFonts w:ascii="Times New Roman" w:hAnsi="Times New Roman"/>
          <w:sz w:val="28"/>
          <w:szCs w:val="28"/>
        </w:rPr>
        <w:t>управления финансов</w:t>
      </w:r>
      <w:r w:rsidRPr="008837AD">
        <w:rPr>
          <w:rFonts w:ascii="Times New Roman" w:hAnsi="Times New Roman"/>
          <w:sz w:val="28"/>
          <w:szCs w:val="28"/>
        </w:rPr>
        <w:t xml:space="preserve">. </w:t>
      </w:r>
    </w:p>
    <w:p w:rsidR="00894A0E" w:rsidRPr="00C974EF" w:rsidRDefault="00894A0E" w:rsidP="00C974EF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10.6. В целях извещения о проведении контрольных мероприятий объекту контроля направляется у</w:t>
      </w:r>
      <w:r w:rsidRPr="00C974EF">
        <w:rPr>
          <w:rFonts w:ascii="Times New Roman" w:hAnsi="Times New Roman"/>
          <w:sz w:val="28"/>
          <w:szCs w:val="28"/>
          <w:lang w:eastAsia="ru-RU"/>
        </w:rPr>
        <w:t xml:space="preserve">ведомление, </w:t>
      </w:r>
      <w:r>
        <w:rPr>
          <w:rFonts w:ascii="Times New Roman" w:hAnsi="Times New Roman"/>
          <w:sz w:val="28"/>
          <w:szCs w:val="28"/>
          <w:lang w:eastAsia="ru-RU"/>
        </w:rPr>
        <w:t xml:space="preserve">которое </w:t>
      </w:r>
      <w:r w:rsidRPr="00C974EF">
        <w:rPr>
          <w:rFonts w:ascii="Times New Roman" w:hAnsi="Times New Roman"/>
          <w:sz w:val="28"/>
          <w:szCs w:val="28"/>
          <w:lang w:eastAsia="ru-RU"/>
        </w:rPr>
        <w:t>содерж</w:t>
      </w:r>
      <w:r>
        <w:rPr>
          <w:rFonts w:ascii="Times New Roman" w:hAnsi="Times New Roman"/>
          <w:sz w:val="28"/>
          <w:szCs w:val="28"/>
          <w:lang w:eastAsia="ru-RU"/>
        </w:rPr>
        <w:t>ит</w:t>
      </w:r>
      <w:r w:rsidRPr="00C974EF">
        <w:rPr>
          <w:rFonts w:ascii="Times New Roman" w:hAnsi="Times New Roman"/>
          <w:sz w:val="28"/>
          <w:szCs w:val="28"/>
          <w:lang w:eastAsia="ru-RU"/>
        </w:rPr>
        <w:t xml:space="preserve"> следующие сведения:</w:t>
      </w:r>
    </w:p>
    <w:p w:rsidR="00894A0E" w:rsidRPr="00C974EF" w:rsidRDefault="00894A0E" w:rsidP="00C974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4EF">
        <w:rPr>
          <w:rFonts w:ascii="Times New Roman" w:hAnsi="Times New Roman"/>
          <w:sz w:val="28"/>
          <w:szCs w:val="28"/>
          <w:lang w:eastAsia="ru-RU"/>
        </w:rPr>
        <w:t>1) предмет проверки;</w:t>
      </w:r>
    </w:p>
    <w:p w:rsidR="00894A0E" w:rsidRPr="00C974EF" w:rsidRDefault="00894A0E" w:rsidP="00C974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4EF">
        <w:rPr>
          <w:rFonts w:ascii="Times New Roman" w:hAnsi="Times New Roman"/>
          <w:sz w:val="28"/>
          <w:szCs w:val="28"/>
          <w:lang w:eastAsia="ru-RU"/>
        </w:rPr>
        <w:t>2) цель и основания проведения проверки;</w:t>
      </w:r>
    </w:p>
    <w:p w:rsidR="00894A0E" w:rsidRPr="00C974EF" w:rsidRDefault="00894A0E" w:rsidP="00C974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4EF">
        <w:rPr>
          <w:rFonts w:ascii="Times New Roman" w:hAnsi="Times New Roman"/>
          <w:sz w:val="28"/>
          <w:szCs w:val="28"/>
          <w:lang w:eastAsia="ru-RU"/>
        </w:rPr>
        <w:t>3) дату начала и дату окончания проведения проверки;</w:t>
      </w:r>
    </w:p>
    <w:p w:rsidR="00894A0E" w:rsidRPr="00C974EF" w:rsidRDefault="00894A0E" w:rsidP="00C974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4EF">
        <w:rPr>
          <w:rFonts w:ascii="Times New Roman" w:hAnsi="Times New Roman"/>
          <w:sz w:val="28"/>
          <w:szCs w:val="28"/>
          <w:lang w:eastAsia="ru-RU"/>
        </w:rPr>
        <w:t>4) проверяемый период;</w:t>
      </w:r>
    </w:p>
    <w:p w:rsidR="00894A0E" w:rsidRPr="00C974EF" w:rsidRDefault="00894A0E" w:rsidP="00C974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4EF">
        <w:rPr>
          <w:rFonts w:ascii="Times New Roman" w:hAnsi="Times New Roman"/>
          <w:sz w:val="28"/>
          <w:szCs w:val="28"/>
          <w:lang w:eastAsia="ru-RU"/>
        </w:rPr>
        <w:t>5) документы и сведения, необходимые для осуществления проверки, с указанием срока их предоставления объектами контроля;</w:t>
      </w:r>
    </w:p>
    <w:p w:rsidR="00894A0E" w:rsidRDefault="00894A0E" w:rsidP="00FA5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4EF">
        <w:rPr>
          <w:rFonts w:ascii="Times New Roman" w:hAnsi="Times New Roman"/>
          <w:sz w:val="28"/>
          <w:szCs w:val="28"/>
          <w:lang w:eastAsia="ru-RU"/>
        </w:rPr>
        <w:t>6)</w:t>
      </w:r>
      <w:r w:rsidRPr="00C974EF">
        <w:rPr>
          <w:rFonts w:ascii="Arial" w:hAnsi="Arial" w:cs="Arial"/>
          <w:sz w:val="20"/>
          <w:szCs w:val="20"/>
          <w:lang w:eastAsia="ru-RU"/>
        </w:rPr>
        <w:t> </w:t>
      </w:r>
      <w:r w:rsidRPr="00C974EF">
        <w:rPr>
          <w:rFonts w:ascii="Times New Roman" w:hAnsi="Times New Roman"/>
          <w:sz w:val="28"/>
          <w:szCs w:val="28"/>
          <w:lang w:eastAsia="ru-RU"/>
        </w:rPr>
        <w:t xml:space="preserve">информацию о необходимости обеспечения условий для работы должностных лиц </w:t>
      </w:r>
      <w:r>
        <w:rPr>
          <w:rFonts w:ascii="Times New Roman" w:hAnsi="Times New Roman"/>
          <w:sz w:val="28"/>
          <w:szCs w:val="28"/>
          <w:lang w:eastAsia="ru-RU"/>
        </w:rPr>
        <w:t>рабочей</w:t>
      </w:r>
      <w:r w:rsidRPr="00C974EF">
        <w:rPr>
          <w:rFonts w:ascii="Times New Roman" w:hAnsi="Times New Roman"/>
          <w:sz w:val="28"/>
          <w:szCs w:val="28"/>
          <w:lang w:eastAsia="ru-RU"/>
        </w:rPr>
        <w:t xml:space="preserve"> группы, в том числе предоставления помещения для работы, оргтехники, средств связи (за исключением мобильной связи) и иных необходимых средств и оборудования для проведения проверки.</w:t>
      </w:r>
    </w:p>
    <w:p w:rsidR="00894A0E" w:rsidRDefault="00894A0E" w:rsidP="00FA5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10.7</w:t>
      </w:r>
      <w:r w:rsidRPr="00C974EF">
        <w:rPr>
          <w:rFonts w:ascii="Times New Roman" w:hAnsi="Times New Roman"/>
          <w:sz w:val="28"/>
          <w:szCs w:val="28"/>
          <w:lang w:eastAsia="ru-RU"/>
        </w:rPr>
        <w:t xml:space="preserve">. Уведомление о проведении плановой проверки направляется объекту контроля не позднее, чем за </w:t>
      </w:r>
      <w:r>
        <w:rPr>
          <w:rFonts w:ascii="Times New Roman" w:hAnsi="Times New Roman"/>
          <w:sz w:val="28"/>
          <w:szCs w:val="28"/>
          <w:lang w:eastAsia="ru-RU"/>
        </w:rPr>
        <w:t>три</w:t>
      </w:r>
      <w:r w:rsidRPr="00C974EF">
        <w:rPr>
          <w:rFonts w:ascii="Times New Roman" w:hAnsi="Times New Roman"/>
          <w:sz w:val="28"/>
          <w:szCs w:val="28"/>
          <w:lang w:eastAsia="ru-RU"/>
        </w:rPr>
        <w:t xml:space="preserve"> рабочих дня до даты проведения проверки.</w:t>
      </w:r>
    </w:p>
    <w:p w:rsidR="00894A0E" w:rsidRPr="00EA6C9E" w:rsidRDefault="00894A0E" w:rsidP="00FA5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94A0E" w:rsidRPr="005C6E62" w:rsidRDefault="00894A0E" w:rsidP="00D63BE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>11. Проведение контрольных мероприятий</w:t>
      </w:r>
    </w:p>
    <w:p w:rsidR="00894A0E" w:rsidRDefault="00894A0E" w:rsidP="00FA5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723B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723BD2">
        <w:rPr>
          <w:rFonts w:ascii="Times New Roman" w:hAnsi="Times New Roman"/>
          <w:sz w:val="28"/>
          <w:szCs w:val="28"/>
        </w:rPr>
        <w:t xml:space="preserve"> Контрольные мероприятия осуществляются методом проверки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23BD2">
        <w:rPr>
          <w:rFonts w:ascii="Times New Roman" w:hAnsi="Times New Roman"/>
          <w:sz w:val="28"/>
          <w:szCs w:val="28"/>
        </w:rPr>
        <w:t>ревизии</w:t>
      </w:r>
      <w:r>
        <w:rPr>
          <w:rFonts w:ascii="Times New Roman" w:hAnsi="Times New Roman"/>
          <w:sz w:val="28"/>
          <w:szCs w:val="28"/>
        </w:rPr>
        <w:t>)</w:t>
      </w:r>
      <w:r w:rsidRPr="00723BD2">
        <w:rPr>
          <w:rFonts w:ascii="Times New Roman" w:hAnsi="Times New Roman"/>
          <w:sz w:val="28"/>
          <w:szCs w:val="28"/>
        </w:rPr>
        <w:t>, обследования. Проверки подразделяются на камеральные, выездные, встречные, плановые, внеплановые.</w:t>
      </w:r>
    </w:p>
    <w:p w:rsidR="00894A0E" w:rsidRDefault="00894A0E" w:rsidP="00FA5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</w:t>
      </w:r>
      <w:r w:rsidRPr="00723BD2">
        <w:rPr>
          <w:rFonts w:ascii="Times New Roman" w:hAnsi="Times New Roman"/>
          <w:sz w:val="28"/>
          <w:szCs w:val="28"/>
        </w:rPr>
        <w:t>. Выездные проверки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23BD2">
        <w:rPr>
          <w:rFonts w:ascii="Times New Roman" w:hAnsi="Times New Roman"/>
          <w:sz w:val="28"/>
          <w:szCs w:val="28"/>
        </w:rPr>
        <w:t>ревизии</w:t>
      </w:r>
      <w:r>
        <w:rPr>
          <w:rFonts w:ascii="Times New Roman" w:hAnsi="Times New Roman"/>
          <w:sz w:val="28"/>
          <w:szCs w:val="28"/>
        </w:rPr>
        <w:t>)</w:t>
      </w:r>
      <w:r w:rsidRPr="00723BD2">
        <w:rPr>
          <w:rFonts w:ascii="Times New Roman" w:hAnsi="Times New Roman"/>
          <w:sz w:val="28"/>
          <w:szCs w:val="28"/>
        </w:rPr>
        <w:t xml:space="preserve"> проводятся по месту нахождения объекта контроля и его обособленных подразделений.</w:t>
      </w:r>
    </w:p>
    <w:p w:rsidR="00894A0E" w:rsidRDefault="00894A0E" w:rsidP="00FA5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723BD2">
        <w:rPr>
          <w:rFonts w:ascii="Times New Roman" w:hAnsi="Times New Roman"/>
          <w:sz w:val="28"/>
          <w:szCs w:val="28"/>
        </w:rPr>
        <w:t xml:space="preserve">3. Камеральные проверки проводятся по месту нахождения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723BD2">
        <w:rPr>
          <w:rFonts w:ascii="Times New Roman" w:hAnsi="Times New Roman"/>
          <w:sz w:val="28"/>
          <w:szCs w:val="28"/>
        </w:rPr>
        <w:t>.</w:t>
      </w:r>
    </w:p>
    <w:p w:rsidR="00894A0E" w:rsidRDefault="00894A0E" w:rsidP="00FA5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11.4.</w:t>
      </w:r>
      <w:r w:rsidRPr="00723BD2">
        <w:rPr>
          <w:rFonts w:ascii="Times New Roman" w:hAnsi="Times New Roman"/>
          <w:sz w:val="28"/>
          <w:szCs w:val="28"/>
        </w:rPr>
        <w:t xml:space="preserve"> Обследование может проводиться в рамках камеральных и выездных проверок и ревизий либо как самостоятельное контрольное мероприятие в порядке и сроки, установленные для выездных проверок и ревизий.</w:t>
      </w:r>
    </w:p>
    <w:p w:rsidR="00894A0E" w:rsidRDefault="00894A0E" w:rsidP="00FA5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11.5</w:t>
      </w:r>
      <w:r w:rsidRPr="00723BD2">
        <w:rPr>
          <w:rFonts w:ascii="Times New Roman" w:hAnsi="Times New Roman"/>
          <w:sz w:val="28"/>
          <w:szCs w:val="28"/>
        </w:rPr>
        <w:t xml:space="preserve">. Административная процедура </w:t>
      </w:r>
      <w:r>
        <w:rPr>
          <w:rFonts w:ascii="Times New Roman" w:hAnsi="Times New Roman"/>
          <w:sz w:val="28"/>
          <w:szCs w:val="28"/>
        </w:rPr>
        <w:t xml:space="preserve">проведения контрольных мероприятий </w:t>
      </w:r>
      <w:r w:rsidRPr="00723BD2">
        <w:rPr>
          <w:rFonts w:ascii="Times New Roman" w:hAnsi="Times New Roman"/>
          <w:sz w:val="28"/>
          <w:szCs w:val="28"/>
        </w:rPr>
        <w:t>предусматривает следующие действия, направленные на получение и сбор доказательств, в том числе:</w:t>
      </w:r>
    </w:p>
    <w:p w:rsidR="00894A0E" w:rsidRDefault="00894A0E" w:rsidP="00FA5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а) направление запросов и получение информации и документов;</w:t>
      </w:r>
    </w:p>
    <w:p w:rsidR="00894A0E" w:rsidRDefault="00894A0E" w:rsidP="00FA5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получение объяснений, пояснений;</w:t>
      </w:r>
    </w:p>
    <w:p w:rsidR="00894A0E" w:rsidRPr="00723BD2" w:rsidRDefault="00894A0E" w:rsidP="00FA5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23BD2">
        <w:rPr>
          <w:rFonts w:ascii="Times New Roman" w:hAnsi="Times New Roman"/>
          <w:sz w:val="28"/>
          <w:szCs w:val="28"/>
        </w:rPr>
        <w:t>) назначение и проведение исследований и экспертиз;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23BD2">
        <w:rPr>
          <w:rFonts w:ascii="Times New Roman" w:hAnsi="Times New Roman"/>
          <w:sz w:val="28"/>
          <w:szCs w:val="28"/>
        </w:rPr>
        <w:t>) проведение инвентаризации и контрольных замеров;</w:t>
      </w:r>
    </w:p>
    <w:p w:rsidR="00894A0E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23BD2">
        <w:rPr>
          <w:rFonts w:ascii="Times New Roman" w:hAnsi="Times New Roman"/>
          <w:sz w:val="28"/>
          <w:szCs w:val="28"/>
        </w:rPr>
        <w:t>) и другие действия, предусмотренные законодательством Российской Федерации.</w:t>
      </w:r>
    </w:p>
    <w:p w:rsidR="00894A0E" w:rsidRPr="006B50AD" w:rsidRDefault="00894A0E" w:rsidP="00874E86">
      <w:pPr>
        <w:keepNext/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11.6. Контрольные мероприятия проводятся </w:t>
      </w:r>
      <w:r w:rsidRPr="006B50AD">
        <w:rPr>
          <w:rFonts w:ascii="Times New Roman" w:hAnsi="Times New Roman"/>
          <w:sz w:val="28"/>
          <w:szCs w:val="28"/>
          <w:lang w:eastAsia="ru-RU"/>
        </w:rPr>
        <w:t xml:space="preserve">должностным лицом единолично </w:t>
      </w:r>
      <w:r>
        <w:rPr>
          <w:rFonts w:ascii="Times New Roman" w:hAnsi="Times New Roman"/>
          <w:sz w:val="28"/>
          <w:szCs w:val="28"/>
          <w:lang w:eastAsia="ru-RU"/>
        </w:rPr>
        <w:t>и/</w:t>
      </w:r>
      <w:r w:rsidRPr="006B50AD">
        <w:rPr>
          <w:rFonts w:ascii="Times New Roman" w:hAnsi="Times New Roman"/>
          <w:sz w:val="28"/>
          <w:szCs w:val="28"/>
          <w:lang w:eastAsia="ru-RU"/>
        </w:rPr>
        <w:t xml:space="preserve">или должностными лицами в количестве </w:t>
      </w:r>
      <w:r>
        <w:rPr>
          <w:rFonts w:ascii="Times New Roman" w:hAnsi="Times New Roman"/>
          <w:sz w:val="28"/>
          <w:szCs w:val="28"/>
          <w:lang w:eastAsia="ru-RU"/>
        </w:rPr>
        <w:t>указанном в приказе на проверку</w:t>
      </w:r>
      <w:r w:rsidRPr="006B50AD">
        <w:rPr>
          <w:rFonts w:ascii="Times New Roman" w:hAnsi="Times New Roman"/>
          <w:sz w:val="28"/>
          <w:szCs w:val="28"/>
          <w:lang w:eastAsia="ru-RU"/>
        </w:rPr>
        <w:t xml:space="preserve">. В случае необходимости к проведению проверки могут быть привлечены должностные лица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органов </w:t>
      </w:r>
      <w:r w:rsidRPr="006B50AD">
        <w:rPr>
          <w:rFonts w:ascii="Times New Roman" w:hAnsi="Times New Roman"/>
          <w:sz w:val="28"/>
          <w:szCs w:val="28"/>
          <w:lang w:eastAsia="ru-RU"/>
        </w:rPr>
        <w:t xml:space="preserve">прокуратуры, правоохранительных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органов </w:t>
      </w:r>
      <w:r w:rsidRPr="006B50AD">
        <w:rPr>
          <w:rFonts w:ascii="Times New Roman" w:hAnsi="Times New Roman"/>
          <w:sz w:val="28"/>
          <w:szCs w:val="28"/>
          <w:lang w:eastAsia="ru-RU"/>
        </w:rPr>
        <w:t>и иных органов</w:t>
      </w:r>
      <w:r>
        <w:rPr>
          <w:rFonts w:ascii="Times New Roman" w:hAnsi="Times New Roman"/>
          <w:sz w:val="28"/>
          <w:szCs w:val="28"/>
          <w:lang w:eastAsia="ru-RU"/>
        </w:rPr>
        <w:t xml:space="preserve"> государственной </w:t>
      </w:r>
      <w:r w:rsidRPr="006B50AD">
        <w:rPr>
          <w:rFonts w:ascii="Times New Roman" w:hAnsi="Times New Roman"/>
          <w:sz w:val="28"/>
          <w:szCs w:val="28"/>
          <w:lang w:eastAsia="ru-RU"/>
        </w:rPr>
        <w:t xml:space="preserve">власти. Назначение должностного лица (должностных лиц) и изменение состава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проверяющих лиц </w:t>
      </w:r>
      <w:r w:rsidRPr="006B50AD">
        <w:rPr>
          <w:rFonts w:ascii="Times New Roman" w:hAnsi="Times New Roman"/>
          <w:sz w:val="28"/>
          <w:szCs w:val="28"/>
          <w:lang w:eastAsia="ru-RU"/>
        </w:rPr>
        <w:t xml:space="preserve">оформляется </w:t>
      </w:r>
      <w:r>
        <w:rPr>
          <w:rFonts w:ascii="Times New Roman" w:hAnsi="Times New Roman"/>
          <w:sz w:val="28"/>
          <w:szCs w:val="28"/>
          <w:lang w:eastAsia="ru-RU"/>
        </w:rPr>
        <w:t>приказом управления финансов</w:t>
      </w:r>
      <w:r w:rsidRPr="006B50AD">
        <w:rPr>
          <w:rFonts w:ascii="Times New Roman" w:hAnsi="Times New Roman"/>
          <w:sz w:val="28"/>
          <w:szCs w:val="28"/>
          <w:lang w:eastAsia="ru-RU"/>
        </w:rPr>
        <w:t>.</w:t>
      </w:r>
    </w:p>
    <w:p w:rsidR="00894A0E" w:rsidRPr="00814291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894A0E" w:rsidRPr="005C6E6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>12. Проведение камеральной проверки</w:t>
      </w:r>
    </w:p>
    <w:p w:rsidR="00894A0E" w:rsidRPr="00EA6C9E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894A0E" w:rsidRPr="008837AD" w:rsidRDefault="00894A0E" w:rsidP="008837AD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12.1. </w:t>
      </w:r>
      <w:r w:rsidRPr="008837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Камеральная проверка проводится по месту нахождения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контрольного органа</w:t>
      </w:r>
      <w:r w:rsidRPr="008837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том числе на основании бюджетной (бухгалтерской) отчетности и иных документов, представленных по запросам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контрольного органа</w:t>
      </w:r>
      <w:r w:rsidRPr="008837AD">
        <w:rPr>
          <w:rFonts w:ascii="Times New Roman" w:hAnsi="Times New Roman"/>
          <w:color w:val="000000"/>
          <w:sz w:val="28"/>
          <w:szCs w:val="28"/>
          <w:lang w:eastAsia="ru-RU"/>
        </w:rPr>
        <w:t>, а также информации, документов и материалов, полученных в ходе встречных проверок.</w:t>
      </w:r>
    </w:p>
    <w:p w:rsidR="00894A0E" w:rsidRPr="00723BD2" w:rsidRDefault="00894A0E" w:rsidP="008837AD">
      <w:pPr>
        <w:keepNext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</w:t>
      </w:r>
      <w:r w:rsidRPr="00723BD2">
        <w:rPr>
          <w:rFonts w:ascii="Times New Roman" w:hAnsi="Times New Roman"/>
          <w:sz w:val="28"/>
          <w:szCs w:val="28"/>
        </w:rPr>
        <w:t xml:space="preserve">. Камеральная проверка включает в себя исследование информации, документов и материалов, представленных по запросам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723BD2">
        <w:rPr>
          <w:rFonts w:ascii="Times New Roman" w:hAnsi="Times New Roman"/>
          <w:sz w:val="28"/>
          <w:szCs w:val="28"/>
        </w:rPr>
        <w:t>, а также информации, документов и материалов, полученных в ходе встречных проверок и (или) обследований, и иных документов и информации об объекте контроля.</w:t>
      </w:r>
    </w:p>
    <w:p w:rsidR="00894A0E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63BE5">
        <w:rPr>
          <w:rFonts w:ascii="Times New Roman" w:hAnsi="Times New Roman"/>
          <w:sz w:val="28"/>
          <w:szCs w:val="28"/>
        </w:rPr>
        <w:t>12.3. После подписания приказа управления финансов администрации Дальнереченского муниципального района о назначении камеральной проверки в</w:t>
      </w:r>
      <w:r w:rsidRPr="00723BD2">
        <w:rPr>
          <w:rFonts w:ascii="Times New Roman" w:hAnsi="Times New Roman"/>
          <w:sz w:val="28"/>
          <w:szCs w:val="28"/>
        </w:rPr>
        <w:t xml:space="preserve"> адрес объекта контроля и иных лиц направляется запрос о предоставлении документов и информации об объекте контроля в порядке, установленном настоящим Административным регламентом.</w:t>
      </w:r>
    </w:p>
    <w:p w:rsidR="00894A0E" w:rsidRPr="00A7120F" w:rsidRDefault="00894A0E" w:rsidP="00874E86">
      <w:pPr>
        <w:keepNext/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230">
        <w:rPr>
          <w:rFonts w:ascii="Times New Roman" w:hAnsi="Times New Roman"/>
          <w:sz w:val="28"/>
          <w:szCs w:val="28"/>
          <w:lang w:eastAsia="ru-RU"/>
        </w:rPr>
        <w:t>12.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70230">
        <w:rPr>
          <w:rFonts w:ascii="Times New Roman" w:hAnsi="Times New Roman"/>
          <w:sz w:val="28"/>
          <w:szCs w:val="28"/>
          <w:lang w:eastAsia="ru-RU"/>
        </w:rPr>
        <w:t>. В случае если субъект проверки не имеет возможности представить истребуемые документы (их копии) и (или) информацию в установленный срок, по письменному заявлению срок предоставления указанных документов и сведений продлевается на основании письменного решения должностного лица (должностных лиц), но не более че</w:t>
      </w:r>
      <w:r>
        <w:rPr>
          <w:rFonts w:ascii="Times New Roman" w:hAnsi="Times New Roman"/>
          <w:sz w:val="28"/>
          <w:szCs w:val="28"/>
          <w:lang w:eastAsia="ru-RU"/>
        </w:rPr>
        <w:t>м на пять рабочих дней.</w:t>
      </w:r>
    </w:p>
    <w:p w:rsidR="00894A0E" w:rsidRDefault="00894A0E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12.5</w:t>
      </w:r>
      <w:r w:rsidRPr="00723BD2">
        <w:rPr>
          <w:rFonts w:ascii="Times New Roman" w:hAnsi="Times New Roman"/>
          <w:sz w:val="28"/>
          <w:szCs w:val="28"/>
        </w:rPr>
        <w:t xml:space="preserve">. 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</w:t>
      </w:r>
      <w:r>
        <w:rPr>
          <w:rFonts w:ascii="Times New Roman" w:hAnsi="Times New Roman"/>
          <w:sz w:val="28"/>
          <w:szCs w:val="28"/>
        </w:rPr>
        <w:t>контрольных мероприятий</w:t>
      </w:r>
      <w:r w:rsidRPr="00723BD2">
        <w:rPr>
          <w:rFonts w:ascii="Times New Roman" w:hAnsi="Times New Roman"/>
          <w:sz w:val="28"/>
          <w:szCs w:val="28"/>
        </w:rPr>
        <w:t>, составляется акт.</w:t>
      </w:r>
    </w:p>
    <w:p w:rsidR="00894A0E" w:rsidRPr="00723BD2" w:rsidRDefault="00894A0E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12.6. Продолжительность проведения камеральной проверки составляет 30 рабочих дней со дня получения от объекта контроля информации, документов и материалов, предоставленных по запросу контрольного органа.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12.7</w:t>
      </w:r>
      <w:r w:rsidRPr="00723BD2">
        <w:rPr>
          <w:rFonts w:ascii="Times New Roman" w:hAnsi="Times New Roman"/>
          <w:sz w:val="28"/>
          <w:szCs w:val="28"/>
        </w:rPr>
        <w:t>. В рамках камеральной проверки м</w:t>
      </w:r>
      <w:r>
        <w:rPr>
          <w:rFonts w:ascii="Times New Roman" w:hAnsi="Times New Roman"/>
          <w:sz w:val="28"/>
          <w:szCs w:val="28"/>
        </w:rPr>
        <w:t>огут быть проведены обследования</w:t>
      </w:r>
      <w:r w:rsidRPr="00723BD2">
        <w:rPr>
          <w:rFonts w:ascii="Times New Roman" w:hAnsi="Times New Roman"/>
          <w:sz w:val="28"/>
          <w:szCs w:val="28"/>
        </w:rPr>
        <w:t xml:space="preserve"> и встречная проверка.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12.8</w:t>
      </w:r>
      <w:r w:rsidRPr="00723BD2">
        <w:rPr>
          <w:rFonts w:ascii="Times New Roman" w:hAnsi="Times New Roman"/>
          <w:sz w:val="28"/>
          <w:szCs w:val="28"/>
        </w:rPr>
        <w:t xml:space="preserve">. При проведении камеральной проверки в срок ее проведения не засчитываются периоды времени с даты направления запроса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723BD2">
        <w:rPr>
          <w:rFonts w:ascii="Times New Roman" w:hAnsi="Times New Roman"/>
          <w:sz w:val="28"/>
          <w:szCs w:val="28"/>
        </w:rPr>
        <w:t xml:space="preserve"> в адрес объекта контроля до даты получения запрошенных документов, материалов и информации, а также периоды времени, в течение которых проводятся встречные проверки и (или) обследования.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12.7</w:t>
      </w:r>
      <w:r w:rsidRPr="00723BD2">
        <w:rPr>
          <w:rFonts w:ascii="Times New Roman" w:hAnsi="Times New Roman"/>
          <w:sz w:val="28"/>
          <w:szCs w:val="28"/>
        </w:rPr>
        <w:t>. Результаты камеральной проверки оформляются актом,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12.8</w:t>
      </w:r>
      <w:r w:rsidRPr="00723BD2">
        <w:rPr>
          <w:rFonts w:ascii="Times New Roman" w:hAnsi="Times New Roman"/>
          <w:sz w:val="28"/>
          <w:szCs w:val="28"/>
        </w:rPr>
        <w:t>. Акт камеральной проверки в течение трех рабочих дней со дня его подписания направляется представителю объекта контроля в порядке, установленном настоящим Административным регламентом.</w:t>
      </w:r>
    </w:p>
    <w:p w:rsidR="00894A0E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723B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9.</w:t>
      </w:r>
      <w:r w:rsidRPr="00723BD2">
        <w:rPr>
          <w:rFonts w:ascii="Times New Roman" w:hAnsi="Times New Roman"/>
          <w:sz w:val="28"/>
          <w:szCs w:val="28"/>
        </w:rPr>
        <w:t xml:space="preserve"> Объекты контроля вправе представить письменные возражения на акт, оформленный по результатам камеральной проверки, в течение пяти рабочих дней со дня получения акта. Письменные возражения объекта контроля по акту проверки приобщаются к материалам проверки.</w:t>
      </w:r>
    </w:p>
    <w:p w:rsidR="00894A0E" w:rsidRPr="00B0779C" w:rsidRDefault="00894A0E" w:rsidP="00B077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12.10. </w:t>
      </w:r>
      <w:r w:rsidRPr="00B077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результатам рассмотрения акта и иных материалов камеральной проверки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начальник управления финансов</w:t>
      </w:r>
      <w:r w:rsidRPr="00B077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принимает решение:</w:t>
      </w:r>
    </w:p>
    <w:p w:rsidR="00894A0E" w:rsidRPr="00B0779C" w:rsidRDefault="00894A0E" w:rsidP="00B077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79C">
        <w:rPr>
          <w:rFonts w:ascii="Times New Roman" w:hAnsi="Times New Roman"/>
          <w:color w:val="000000"/>
          <w:sz w:val="28"/>
          <w:szCs w:val="28"/>
          <w:lang w:eastAsia="ru-RU"/>
        </w:rPr>
        <w:t>о направлении объекту контроля представления и (или) предписания;</w:t>
      </w:r>
    </w:p>
    <w:p w:rsidR="00894A0E" w:rsidRDefault="00894A0E" w:rsidP="00B077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7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направлении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объекту контроля</w:t>
      </w:r>
      <w:r w:rsidRPr="00B077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 о применении бюджетных мер принуждения;</w:t>
      </w:r>
    </w:p>
    <w:p w:rsidR="00894A0E" w:rsidRDefault="00894A0E" w:rsidP="00B077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7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отсутствии оснований для применения бюджетных мер принуждения; </w:t>
      </w:r>
    </w:p>
    <w:p w:rsidR="00894A0E" w:rsidRDefault="00894A0E" w:rsidP="00B077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79C">
        <w:rPr>
          <w:rFonts w:ascii="Times New Roman" w:hAnsi="Times New Roman"/>
          <w:color w:val="000000"/>
          <w:sz w:val="28"/>
          <w:szCs w:val="28"/>
          <w:lang w:eastAsia="ru-RU"/>
        </w:rPr>
        <w:t>о проведении выездной проверки (ревизии).</w:t>
      </w:r>
    </w:p>
    <w:p w:rsidR="00894A0E" w:rsidRPr="005C6E62" w:rsidRDefault="00894A0E" w:rsidP="00B077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94A0E" w:rsidRPr="005C6E62" w:rsidRDefault="00894A0E" w:rsidP="00B0779C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 xml:space="preserve">13. Проведение плановой, внеплановой </w:t>
      </w:r>
    </w:p>
    <w:p w:rsidR="00894A0E" w:rsidRPr="005C6E62" w:rsidRDefault="00894A0E" w:rsidP="00B0779C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>выездной проверки (ревизии)</w:t>
      </w:r>
    </w:p>
    <w:p w:rsidR="00894A0E" w:rsidRPr="00814291" w:rsidRDefault="00894A0E" w:rsidP="00B0779C">
      <w:pPr>
        <w:keepNext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894A0E" w:rsidRPr="00B0779C" w:rsidRDefault="00894A0E" w:rsidP="00FA5A64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13.1</w:t>
      </w:r>
      <w:r w:rsidRPr="00723BD2">
        <w:rPr>
          <w:rFonts w:ascii="Times New Roman" w:hAnsi="Times New Roman"/>
          <w:sz w:val="28"/>
          <w:szCs w:val="28"/>
        </w:rPr>
        <w:t xml:space="preserve">. </w:t>
      </w:r>
      <w:r w:rsidRPr="00B0779C">
        <w:rPr>
          <w:rFonts w:ascii="Times New Roman" w:hAnsi="Times New Roman"/>
          <w:color w:val="000000"/>
          <w:sz w:val="28"/>
          <w:szCs w:val="28"/>
          <w:lang w:eastAsia="ru-RU"/>
        </w:rPr>
        <w:t>Выездная проверка (ревизия) проводится по месту нахождения объекта контроля.</w:t>
      </w:r>
    </w:p>
    <w:p w:rsidR="00894A0E" w:rsidRPr="00723BD2" w:rsidRDefault="00894A0E" w:rsidP="00FA5A64">
      <w:pPr>
        <w:keepNext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 xml:space="preserve">Доступ на территорию или в помещение объекта контроля проверочной (ревизионной) группы предоставляется при предъявлении ими </w:t>
      </w:r>
      <w:r>
        <w:rPr>
          <w:rFonts w:ascii="Times New Roman" w:hAnsi="Times New Roman"/>
          <w:sz w:val="28"/>
          <w:szCs w:val="28"/>
        </w:rPr>
        <w:t>приказа на проведение проверки</w:t>
      </w:r>
      <w:r w:rsidRPr="00723BD2">
        <w:rPr>
          <w:rFonts w:ascii="Times New Roman" w:hAnsi="Times New Roman"/>
          <w:sz w:val="28"/>
          <w:szCs w:val="28"/>
        </w:rPr>
        <w:t>.</w:t>
      </w:r>
    </w:p>
    <w:p w:rsidR="00894A0E" w:rsidRPr="00723BD2" w:rsidRDefault="00894A0E" w:rsidP="00FA5A64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13.2</w:t>
      </w:r>
      <w:r w:rsidRPr="00723BD2">
        <w:rPr>
          <w:rFonts w:ascii="Times New Roman" w:hAnsi="Times New Roman"/>
          <w:sz w:val="28"/>
          <w:szCs w:val="28"/>
        </w:rPr>
        <w:t>. При воспрепятствовании доступу проверочной (ревизионной) группы на территорию или в помещение объекта контроля составляется акт.</w:t>
      </w:r>
    </w:p>
    <w:p w:rsidR="00894A0E" w:rsidRPr="00723BD2" w:rsidRDefault="00894A0E" w:rsidP="00FA5A64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13.3.</w:t>
      </w:r>
      <w:r w:rsidRPr="00723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управления финансов </w:t>
      </w:r>
      <w:r w:rsidRPr="00723BD2">
        <w:rPr>
          <w:rFonts w:ascii="Times New Roman" w:hAnsi="Times New Roman"/>
          <w:sz w:val="28"/>
          <w:szCs w:val="28"/>
        </w:rPr>
        <w:t>может продлить срок проведения выездной проверки (ревизии) на срок не более двадцати рабочих дней</w:t>
      </w:r>
      <w:r>
        <w:rPr>
          <w:rFonts w:ascii="Times New Roman" w:hAnsi="Times New Roman"/>
          <w:sz w:val="28"/>
          <w:szCs w:val="28"/>
        </w:rPr>
        <w:t>, а в случае приостановления по основаниям указанным в пункте 13.11 Административного регламента продлевается на срок приостановления</w:t>
      </w:r>
      <w:r w:rsidRPr="00723BD2">
        <w:rPr>
          <w:rFonts w:ascii="Times New Roman" w:hAnsi="Times New Roman"/>
          <w:sz w:val="28"/>
          <w:szCs w:val="28"/>
        </w:rPr>
        <w:t>.</w:t>
      </w:r>
    </w:p>
    <w:p w:rsidR="00894A0E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723B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723BD2">
        <w:rPr>
          <w:rFonts w:ascii="Times New Roman" w:hAnsi="Times New Roman"/>
          <w:sz w:val="28"/>
          <w:szCs w:val="28"/>
        </w:rPr>
        <w:t xml:space="preserve"> В срок не позднее трех рабочих дней со дня издания приказа о продлении срока выездной проверки (ревизии) копия приказа направляется (вручается) представителю объекта контроля в порядке, установленном настоящим Административным регламентом.</w:t>
      </w:r>
    </w:p>
    <w:p w:rsidR="00894A0E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13.5</w:t>
      </w:r>
      <w:r w:rsidRPr="00723BD2">
        <w:rPr>
          <w:rFonts w:ascii="Times New Roman" w:hAnsi="Times New Roman"/>
          <w:sz w:val="28"/>
          <w:szCs w:val="28"/>
        </w:rPr>
        <w:t>. 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выездной проверки (ревизии), составляется акт.</w:t>
      </w:r>
    </w:p>
    <w:p w:rsidR="00894A0E" w:rsidRPr="00A7120F" w:rsidRDefault="00894A0E" w:rsidP="00874E86">
      <w:pPr>
        <w:keepNext/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13.6. В</w:t>
      </w:r>
      <w:r w:rsidRPr="00E44E93">
        <w:rPr>
          <w:rFonts w:ascii="Times New Roman" w:hAnsi="Times New Roman"/>
          <w:sz w:val="28"/>
          <w:szCs w:val="28"/>
          <w:lang w:eastAsia="ru-RU"/>
        </w:rPr>
        <w:t xml:space="preserve"> случае если субъект проверки не имеет возможности представить истребуемые документы (их копии) и (или) информацию в установленный срок, по письменному заявлению срок предоставления указанных документов и сведений продлевается на основании письменного решения должностного лица (должностных лиц), но не более чем на пять рабочих дней;</w:t>
      </w:r>
    </w:p>
    <w:p w:rsidR="00894A0E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13.7</w:t>
      </w:r>
      <w:r w:rsidRPr="00723BD2">
        <w:rPr>
          <w:rFonts w:ascii="Times New Roman" w:hAnsi="Times New Roman"/>
          <w:sz w:val="28"/>
          <w:szCs w:val="28"/>
        </w:rPr>
        <w:t xml:space="preserve">. Должностные лица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723BD2">
        <w:rPr>
          <w:rFonts w:ascii="Times New Roman" w:hAnsi="Times New Roman"/>
          <w:sz w:val="28"/>
          <w:szCs w:val="28"/>
        </w:rPr>
        <w:t xml:space="preserve"> вправе производить фото- и киносъемки, видеозаписи и использовать </w:t>
      </w:r>
      <w:r>
        <w:rPr>
          <w:rFonts w:ascii="Times New Roman" w:hAnsi="Times New Roman"/>
          <w:sz w:val="28"/>
          <w:szCs w:val="28"/>
        </w:rPr>
        <w:t xml:space="preserve">любые технические </w:t>
      </w:r>
      <w:r w:rsidRPr="00723BD2">
        <w:rPr>
          <w:rFonts w:ascii="Times New Roman" w:hAnsi="Times New Roman"/>
          <w:sz w:val="28"/>
          <w:szCs w:val="28"/>
        </w:rPr>
        <w:t xml:space="preserve">средства фиксации. 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13.8</w:t>
      </w:r>
      <w:r w:rsidRPr="00723BD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Начальник управления финансов</w:t>
      </w:r>
      <w:r w:rsidRPr="00723BD2">
        <w:rPr>
          <w:rFonts w:ascii="Times New Roman" w:hAnsi="Times New Roman"/>
          <w:sz w:val="28"/>
          <w:szCs w:val="28"/>
        </w:rPr>
        <w:t xml:space="preserve"> на основании мотивированного обращения должностного лица, осуществляющего проведение контрольного мероприятия, назнач</w:t>
      </w:r>
      <w:r>
        <w:rPr>
          <w:rFonts w:ascii="Times New Roman" w:hAnsi="Times New Roman"/>
          <w:sz w:val="28"/>
          <w:szCs w:val="28"/>
        </w:rPr>
        <w:t>ает</w:t>
      </w:r>
      <w:r w:rsidRPr="00723BD2">
        <w:rPr>
          <w:rFonts w:ascii="Times New Roman" w:hAnsi="Times New Roman"/>
          <w:sz w:val="28"/>
          <w:szCs w:val="28"/>
        </w:rPr>
        <w:t>: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а) проведение обследования;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б) проведение встречной проверки;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в) экспертизу.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13.9</w:t>
      </w:r>
      <w:r w:rsidRPr="00723BD2">
        <w:rPr>
          <w:rFonts w:ascii="Times New Roman" w:hAnsi="Times New Roman"/>
          <w:sz w:val="28"/>
          <w:szCs w:val="28"/>
        </w:rPr>
        <w:t>. Заключения экспертиз</w:t>
      </w:r>
      <w:r>
        <w:rPr>
          <w:rFonts w:ascii="Times New Roman" w:hAnsi="Times New Roman"/>
          <w:sz w:val="28"/>
          <w:szCs w:val="28"/>
        </w:rPr>
        <w:t>, результаты обследования, акт встречной проверки</w:t>
      </w:r>
      <w:r w:rsidRPr="00723BD2">
        <w:rPr>
          <w:rFonts w:ascii="Times New Roman" w:hAnsi="Times New Roman"/>
          <w:sz w:val="28"/>
          <w:szCs w:val="28"/>
        </w:rPr>
        <w:t xml:space="preserve"> прилагаются к материалам </w:t>
      </w:r>
      <w:r>
        <w:rPr>
          <w:rFonts w:ascii="Times New Roman" w:hAnsi="Times New Roman"/>
          <w:sz w:val="28"/>
          <w:szCs w:val="28"/>
        </w:rPr>
        <w:t>контрольных мероприятий.</w:t>
      </w:r>
    </w:p>
    <w:p w:rsidR="00894A0E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13.10</w:t>
      </w:r>
      <w:r w:rsidRPr="00723BD2">
        <w:rPr>
          <w:rFonts w:ascii="Times New Roman" w:hAnsi="Times New Roman"/>
          <w:sz w:val="28"/>
          <w:szCs w:val="28"/>
        </w:rPr>
        <w:t>. В ходе выездн</w:t>
      </w:r>
      <w:r>
        <w:rPr>
          <w:rFonts w:ascii="Times New Roman" w:hAnsi="Times New Roman"/>
          <w:sz w:val="28"/>
          <w:szCs w:val="28"/>
        </w:rPr>
        <w:t>ой проверки</w:t>
      </w:r>
      <w:r w:rsidRPr="00723BD2">
        <w:rPr>
          <w:rFonts w:ascii="Times New Roman" w:hAnsi="Times New Roman"/>
          <w:sz w:val="28"/>
          <w:szCs w:val="28"/>
        </w:rPr>
        <w:t xml:space="preserve"> проводятся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13.11</w:t>
      </w:r>
      <w:r w:rsidRPr="00723BD2">
        <w:rPr>
          <w:rFonts w:ascii="Times New Roman" w:hAnsi="Times New Roman"/>
          <w:sz w:val="28"/>
          <w:szCs w:val="28"/>
        </w:rPr>
        <w:t xml:space="preserve">. Выездная проверка (ревизия) может быть приостановлена </w:t>
      </w:r>
      <w:r>
        <w:rPr>
          <w:rFonts w:ascii="Times New Roman" w:hAnsi="Times New Roman"/>
          <w:sz w:val="28"/>
          <w:szCs w:val="28"/>
        </w:rPr>
        <w:t>начальником управления финансов</w:t>
      </w:r>
      <w:r w:rsidRPr="00723BD2">
        <w:rPr>
          <w:rFonts w:ascii="Times New Roman" w:hAnsi="Times New Roman"/>
          <w:sz w:val="28"/>
          <w:szCs w:val="28"/>
        </w:rPr>
        <w:t xml:space="preserve"> на основании мотивированного обращения должностного лица, осуществляющего контрольное мероприятие:</w:t>
      </w:r>
    </w:p>
    <w:p w:rsidR="00894A0E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а) на период проведения встречной проверки и (или) обследования;</w:t>
      </w:r>
    </w:p>
    <w:p w:rsidR="00894A0E" w:rsidRPr="001118F7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</w:t>
      </w:r>
      <w:r w:rsidRPr="001118F7">
        <w:rPr>
          <w:rFonts w:ascii="Times New Roman" w:hAnsi="Times New Roman"/>
          <w:color w:val="000000"/>
          <w:sz w:val="28"/>
          <w:szCs w:val="28"/>
          <w:lang w:eastAsia="ru-RU"/>
        </w:rPr>
        <w:t>на период организации и проведения экспертиз;</w:t>
      </w:r>
    </w:p>
    <w:p w:rsidR="00894A0E" w:rsidRPr="001118F7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</w:t>
      </w:r>
      <w:r w:rsidRPr="001118F7">
        <w:rPr>
          <w:rFonts w:ascii="Times New Roman" w:hAnsi="Times New Roman"/>
          <w:color w:val="000000"/>
          <w:sz w:val="28"/>
          <w:szCs w:val="28"/>
          <w:lang w:eastAsia="ru-RU"/>
        </w:rPr>
        <w:t>на период исполнения запросов, направленных в компетентные государственные органы;</w:t>
      </w:r>
    </w:p>
    <w:p w:rsidR="00894A0E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</w:t>
      </w:r>
      <w:r w:rsidRPr="001118F7">
        <w:rPr>
          <w:rFonts w:ascii="Times New Roman" w:hAnsi="Times New Roman"/>
          <w:color w:val="000000"/>
          <w:sz w:val="28"/>
          <w:szCs w:val="28"/>
          <w:lang w:eastAsia="ru-RU"/>
        </w:rPr>
        <w:t>в случае непредставления объектом контроля информации, документов и материалов, и (или) представления неполного комплекта истребуемых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894A0E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23BD2">
        <w:rPr>
          <w:rFonts w:ascii="Times New Roman" w:hAnsi="Times New Roman"/>
          <w:sz w:val="28"/>
          <w:szCs w:val="28"/>
        </w:rPr>
        <w:t xml:space="preserve">) при отсутствии или неудовлетворительном состоянии бухгалтерского (бюджетного) учета у объекта контроля на период восстановления объектом контроля документов, необходимых для проведения выездной проверки (ревизии), в сроки, установленные </w:t>
      </w:r>
      <w:r>
        <w:rPr>
          <w:rFonts w:ascii="Times New Roman" w:hAnsi="Times New Roman"/>
          <w:sz w:val="28"/>
          <w:szCs w:val="28"/>
        </w:rPr>
        <w:t>начальником управления финансов</w:t>
      </w:r>
      <w:r w:rsidRPr="00723BD2">
        <w:rPr>
          <w:rFonts w:ascii="Times New Roman" w:hAnsi="Times New Roman"/>
          <w:sz w:val="28"/>
          <w:szCs w:val="28"/>
        </w:rPr>
        <w:t>, а также приведения в надлежащее состояние документов учета и отчетности объектом контроля;</w:t>
      </w:r>
    </w:p>
    <w:p w:rsidR="00894A0E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23BD2">
        <w:rPr>
          <w:rFonts w:ascii="Times New Roman" w:hAnsi="Times New Roman"/>
          <w:sz w:val="28"/>
          <w:szCs w:val="28"/>
        </w:rPr>
        <w:t>) при необходимости обследования имущества и (или) исследования документов, находящихся не по месту нахождения объекта контроля;</w:t>
      </w:r>
    </w:p>
    <w:p w:rsidR="00894A0E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723BD2">
        <w:rPr>
          <w:rFonts w:ascii="Times New Roman" w:hAnsi="Times New Roman"/>
          <w:sz w:val="28"/>
          <w:szCs w:val="28"/>
        </w:rPr>
        <w:t xml:space="preserve">) при наличии иных обстоятельств, делающих невозможным дальнейшее проведение проверки (ревизии) по причинам, не зависящим от </w:t>
      </w:r>
      <w:r>
        <w:rPr>
          <w:rFonts w:ascii="Times New Roman" w:hAnsi="Times New Roman"/>
          <w:sz w:val="28"/>
          <w:szCs w:val="28"/>
        </w:rPr>
        <w:t>должностных лиц контрольного органа, осуществляющих проведение выездной проверки</w:t>
      </w:r>
      <w:r w:rsidRPr="00723BD2">
        <w:rPr>
          <w:rFonts w:ascii="Times New Roman" w:hAnsi="Times New Roman"/>
          <w:sz w:val="28"/>
          <w:szCs w:val="28"/>
        </w:rPr>
        <w:t>.</w:t>
      </w:r>
    </w:p>
    <w:p w:rsidR="00894A0E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13.12.</w:t>
      </w:r>
      <w:r w:rsidRPr="00723BD2">
        <w:rPr>
          <w:rFonts w:ascii="Times New Roman" w:hAnsi="Times New Roman"/>
          <w:sz w:val="28"/>
          <w:szCs w:val="28"/>
        </w:rPr>
        <w:t xml:space="preserve"> На время приостановления выездной проверки (ревизии) течение срока </w:t>
      </w:r>
      <w:r>
        <w:rPr>
          <w:rFonts w:ascii="Times New Roman" w:hAnsi="Times New Roman"/>
          <w:sz w:val="28"/>
          <w:szCs w:val="28"/>
        </w:rPr>
        <w:t xml:space="preserve">проверки </w:t>
      </w:r>
      <w:r w:rsidRPr="00723BD2">
        <w:rPr>
          <w:rFonts w:ascii="Times New Roman" w:hAnsi="Times New Roman"/>
          <w:sz w:val="28"/>
          <w:szCs w:val="28"/>
        </w:rPr>
        <w:t>прерывается.</w:t>
      </w:r>
    </w:p>
    <w:p w:rsidR="00894A0E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13.13</w:t>
      </w:r>
      <w:r w:rsidRPr="00723BD2">
        <w:rPr>
          <w:rFonts w:ascii="Times New Roman" w:hAnsi="Times New Roman"/>
          <w:sz w:val="28"/>
          <w:szCs w:val="28"/>
        </w:rPr>
        <w:t xml:space="preserve">. В срок не позднее трех рабочих дней со дня принятия решения о приостановлении проверки </w:t>
      </w:r>
      <w:r>
        <w:rPr>
          <w:rFonts w:ascii="Times New Roman" w:hAnsi="Times New Roman"/>
          <w:sz w:val="28"/>
          <w:szCs w:val="28"/>
        </w:rPr>
        <w:t>начальник управления финансов</w:t>
      </w:r>
      <w:r w:rsidRPr="00723BD2">
        <w:rPr>
          <w:rFonts w:ascii="Times New Roman" w:hAnsi="Times New Roman"/>
          <w:sz w:val="28"/>
          <w:szCs w:val="28"/>
        </w:rPr>
        <w:t>:</w:t>
      </w:r>
    </w:p>
    <w:p w:rsidR="00894A0E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а) письменно извещает объект контроля о приостановлении проверки и о причинах приостановления;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б) принимает предусмотренные законодательством Российской Федерации и способствующие возобновлению проверки (ревизии) меры по устранению препятствий в проведении проверки (ревизии).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13.14</w:t>
      </w:r>
      <w:r w:rsidRPr="00723BD2">
        <w:rPr>
          <w:rFonts w:ascii="Times New Roman" w:hAnsi="Times New Roman"/>
          <w:sz w:val="28"/>
          <w:szCs w:val="28"/>
        </w:rPr>
        <w:t>. После окончания контрольных действий и иных мероприятий, проводимых в рамках выездной проверки (ревизии), руководитель проверочной (ревизионной)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проверки. В случае если представитель объекта контроля уклоняется от получения справки о завершении контрольных действий, указанная справка направляется объекту контроля в порядке, установленном настоящим Административным регламентом.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13.15</w:t>
      </w:r>
      <w:r w:rsidRPr="00723BD2">
        <w:rPr>
          <w:rFonts w:ascii="Times New Roman" w:hAnsi="Times New Roman"/>
          <w:sz w:val="28"/>
          <w:szCs w:val="28"/>
        </w:rPr>
        <w:t xml:space="preserve">. Результаты выездной проверки (ревизии) оформляются актом, который должен быть подписан </w:t>
      </w:r>
      <w:r>
        <w:rPr>
          <w:rFonts w:ascii="Times New Roman" w:hAnsi="Times New Roman"/>
          <w:sz w:val="28"/>
          <w:szCs w:val="28"/>
        </w:rPr>
        <w:t xml:space="preserve">членами рабочей (ревизионной) группы </w:t>
      </w:r>
      <w:r w:rsidRPr="00723BD2">
        <w:rPr>
          <w:rFonts w:ascii="Times New Roman" w:hAnsi="Times New Roman"/>
          <w:sz w:val="28"/>
          <w:szCs w:val="28"/>
        </w:rPr>
        <w:t xml:space="preserve">в срок не позднее </w:t>
      </w:r>
      <w:r>
        <w:rPr>
          <w:rFonts w:ascii="Times New Roman" w:hAnsi="Times New Roman"/>
          <w:sz w:val="28"/>
          <w:szCs w:val="28"/>
        </w:rPr>
        <w:t>5</w:t>
      </w:r>
      <w:r w:rsidRPr="00723BD2">
        <w:rPr>
          <w:rFonts w:ascii="Times New Roman" w:hAnsi="Times New Roman"/>
          <w:sz w:val="28"/>
          <w:szCs w:val="28"/>
        </w:rPr>
        <w:t xml:space="preserve"> рабочих дней, исчисляемых со дня, следующего за днем завершения контрольн</w:t>
      </w:r>
      <w:r>
        <w:rPr>
          <w:rFonts w:ascii="Times New Roman" w:hAnsi="Times New Roman"/>
          <w:sz w:val="28"/>
          <w:szCs w:val="28"/>
        </w:rPr>
        <w:t>ого мероприятия</w:t>
      </w:r>
      <w:r w:rsidRPr="00723BD2">
        <w:rPr>
          <w:rFonts w:ascii="Times New Roman" w:hAnsi="Times New Roman"/>
          <w:sz w:val="28"/>
          <w:szCs w:val="28"/>
        </w:rPr>
        <w:t>.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13.16</w:t>
      </w:r>
      <w:r w:rsidRPr="00723BD2">
        <w:rPr>
          <w:rFonts w:ascii="Times New Roman" w:hAnsi="Times New Roman"/>
          <w:sz w:val="28"/>
          <w:szCs w:val="28"/>
        </w:rPr>
        <w:t xml:space="preserve">. К акту выездной проверки (ревизии), </w:t>
      </w:r>
      <w:r>
        <w:rPr>
          <w:rFonts w:ascii="Times New Roman" w:hAnsi="Times New Roman"/>
          <w:sz w:val="28"/>
          <w:szCs w:val="28"/>
        </w:rPr>
        <w:t xml:space="preserve">в случае если проводились иные контрольные мероприятия </w:t>
      </w:r>
      <w:r w:rsidRPr="00723BD2">
        <w:rPr>
          <w:rFonts w:ascii="Times New Roman" w:hAnsi="Times New Roman"/>
          <w:sz w:val="28"/>
          <w:szCs w:val="28"/>
        </w:rPr>
        <w:t>прилагаются акт встречной проверки и</w:t>
      </w:r>
      <w:r>
        <w:rPr>
          <w:rFonts w:ascii="Times New Roman" w:hAnsi="Times New Roman"/>
          <w:sz w:val="28"/>
          <w:szCs w:val="28"/>
        </w:rPr>
        <w:t>(или)</w:t>
      </w:r>
      <w:r w:rsidRPr="00723BD2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е</w:t>
      </w:r>
      <w:r w:rsidRPr="00723BD2">
        <w:rPr>
          <w:rFonts w:ascii="Times New Roman" w:hAnsi="Times New Roman"/>
          <w:sz w:val="28"/>
          <w:szCs w:val="28"/>
        </w:rPr>
        <w:t xml:space="preserve"> подготовленно</w:t>
      </w:r>
      <w:r>
        <w:rPr>
          <w:rFonts w:ascii="Times New Roman" w:hAnsi="Times New Roman"/>
          <w:sz w:val="28"/>
          <w:szCs w:val="28"/>
        </w:rPr>
        <w:t>е</w:t>
      </w:r>
      <w:r w:rsidRPr="00723BD2">
        <w:rPr>
          <w:rFonts w:ascii="Times New Roman" w:hAnsi="Times New Roman"/>
          <w:sz w:val="28"/>
          <w:szCs w:val="28"/>
        </w:rPr>
        <w:t xml:space="preserve"> по результатам проведения обследования, </w:t>
      </w:r>
      <w:r>
        <w:rPr>
          <w:rFonts w:ascii="Times New Roman" w:hAnsi="Times New Roman"/>
          <w:sz w:val="28"/>
          <w:szCs w:val="28"/>
        </w:rPr>
        <w:t xml:space="preserve">и (или) </w:t>
      </w:r>
      <w:r w:rsidRPr="00723BD2">
        <w:rPr>
          <w:rFonts w:ascii="Times New Roman" w:hAnsi="Times New Roman"/>
          <w:sz w:val="28"/>
          <w:szCs w:val="28"/>
        </w:rPr>
        <w:t>результаты экспертиз (исследований), фото-, видео- и аудиоматериалы.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13.17</w:t>
      </w:r>
      <w:r w:rsidRPr="00723BD2">
        <w:rPr>
          <w:rFonts w:ascii="Times New Roman" w:hAnsi="Times New Roman"/>
          <w:sz w:val="28"/>
          <w:szCs w:val="28"/>
        </w:rPr>
        <w:t xml:space="preserve">. Акт выездной проверки (ревизии) в течение трех рабочих дней со дня его подписания </w:t>
      </w:r>
      <w:r>
        <w:rPr>
          <w:rFonts w:ascii="Times New Roman" w:hAnsi="Times New Roman"/>
          <w:sz w:val="28"/>
          <w:szCs w:val="28"/>
        </w:rPr>
        <w:t xml:space="preserve">членами рабочей (ревизионной) группы </w:t>
      </w:r>
      <w:r w:rsidRPr="00723BD2">
        <w:rPr>
          <w:rFonts w:ascii="Times New Roman" w:hAnsi="Times New Roman"/>
          <w:sz w:val="28"/>
          <w:szCs w:val="28"/>
        </w:rPr>
        <w:t>вручается (направляется) представителю объекта контроля в порядке, установленном настоящим Административным регламентом. Дата вручения (</w:t>
      </w:r>
      <w:r>
        <w:rPr>
          <w:rFonts w:ascii="Times New Roman" w:hAnsi="Times New Roman"/>
          <w:sz w:val="28"/>
          <w:szCs w:val="28"/>
        </w:rPr>
        <w:t>получения</w:t>
      </w:r>
      <w:r w:rsidRPr="00723BD2">
        <w:rPr>
          <w:rFonts w:ascii="Times New Roman" w:hAnsi="Times New Roman"/>
          <w:sz w:val="28"/>
          <w:szCs w:val="28"/>
        </w:rPr>
        <w:t>) представителю объекта контроля акта выездной проверки (ревизии) является днем ее завершения.</w:t>
      </w:r>
    </w:p>
    <w:p w:rsidR="00894A0E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13.18</w:t>
      </w:r>
      <w:r w:rsidRPr="00723BD2">
        <w:rPr>
          <w:rFonts w:ascii="Times New Roman" w:hAnsi="Times New Roman"/>
          <w:sz w:val="28"/>
          <w:szCs w:val="28"/>
        </w:rPr>
        <w:t>. Объект контроля вправе представить письменные возражения на акт выездной проверки (ревизии) в течение пяти рабочих дней со дня получения такого акта. Письменные возражения объекта контроля прилагаются к материалам выездной проверки (ревизии).</w:t>
      </w:r>
    </w:p>
    <w:p w:rsidR="00894A0E" w:rsidRPr="008B7AA2" w:rsidRDefault="00894A0E" w:rsidP="008B7A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13.19. </w:t>
      </w:r>
      <w:r w:rsidRPr="008B7A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результатам рассмотрения акта и иных материалов выездной проверки (ревизии)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начальник управления финансов</w:t>
      </w:r>
      <w:r w:rsidRPr="008B7A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принимает решение:</w:t>
      </w:r>
    </w:p>
    <w:p w:rsidR="00894A0E" w:rsidRPr="008B7AA2" w:rsidRDefault="00894A0E" w:rsidP="00720A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AA2">
        <w:rPr>
          <w:rFonts w:ascii="Times New Roman" w:hAnsi="Times New Roman"/>
          <w:color w:val="000000"/>
          <w:sz w:val="28"/>
          <w:szCs w:val="28"/>
          <w:lang w:eastAsia="ru-RU"/>
        </w:rPr>
        <w:t>о направлении объекту контроля представления и (или) предписания;</w:t>
      </w:r>
    </w:p>
    <w:p w:rsidR="00894A0E" w:rsidRPr="008B7AA2" w:rsidRDefault="00894A0E" w:rsidP="00720A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A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направлении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объекту контроля</w:t>
      </w:r>
      <w:r w:rsidRPr="008B7A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 о применении бюджетных мер принуждения;</w:t>
      </w:r>
    </w:p>
    <w:p w:rsidR="00894A0E" w:rsidRPr="008B7AA2" w:rsidRDefault="00894A0E" w:rsidP="008B7A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AA2">
        <w:rPr>
          <w:rFonts w:ascii="Times New Roman" w:hAnsi="Times New Roman"/>
          <w:color w:val="000000"/>
          <w:sz w:val="28"/>
          <w:szCs w:val="28"/>
          <w:lang w:eastAsia="ru-RU"/>
        </w:rPr>
        <w:t>об отсутствии оснований для применения мер принуждения;</w:t>
      </w:r>
    </w:p>
    <w:p w:rsidR="00894A0E" w:rsidRPr="008B7AA2" w:rsidRDefault="00894A0E" w:rsidP="008B7A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AA2">
        <w:rPr>
          <w:rFonts w:ascii="Times New Roman" w:hAnsi="Times New Roman"/>
          <w:color w:val="000000"/>
          <w:sz w:val="28"/>
          <w:szCs w:val="28"/>
          <w:lang w:eastAsia="ru-RU"/>
        </w:rPr>
        <w:t>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8B7A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894A0E" w:rsidRPr="005C6E6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16"/>
          <w:szCs w:val="16"/>
        </w:rPr>
      </w:pPr>
    </w:p>
    <w:p w:rsidR="00894A0E" w:rsidRPr="005C6E6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>14. Проведение встречных проверок</w:t>
      </w:r>
    </w:p>
    <w:p w:rsidR="00894A0E" w:rsidRPr="005C6E6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23BD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1.</w:t>
      </w:r>
      <w:r w:rsidRPr="00723BD2">
        <w:rPr>
          <w:rFonts w:ascii="Times New Roman" w:hAnsi="Times New Roman"/>
          <w:sz w:val="28"/>
          <w:szCs w:val="28"/>
        </w:rPr>
        <w:t xml:space="preserve"> В целях установления и (или) подтверждения фактов, связанных с деятельностью объекта контроля в рамках выездных или камеральных проверок могут проводиться встречные проверки.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14.2.</w:t>
      </w:r>
      <w:r w:rsidRPr="00723BD2">
        <w:rPr>
          <w:rFonts w:ascii="Times New Roman" w:hAnsi="Times New Roman"/>
          <w:sz w:val="28"/>
          <w:szCs w:val="28"/>
        </w:rPr>
        <w:t xml:space="preserve">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двадцати рабочих дней.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14.3.</w:t>
      </w:r>
      <w:r w:rsidRPr="00723BD2">
        <w:rPr>
          <w:rFonts w:ascii="Times New Roman" w:hAnsi="Times New Roman"/>
          <w:sz w:val="28"/>
          <w:szCs w:val="28"/>
        </w:rPr>
        <w:t xml:space="preserve"> 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По результатам встречной проверки меры принуждения к объекту встречной проверки не применяются.</w:t>
      </w:r>
    </w:p>
    <w:p w:rsidR="00894A0E" w:rsidRPr="00814291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894A0E" w:rsidRPr="005C6E6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>15. Проведение обследования</w:t>
      </w:r>
    </w:p>
    <w:p w:rsidR="00894A0E" w:rsidRPr="00814291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</w:t>
      </w:r>
      <w:r w:rsidRPr="00723BD2">
        <w:rPr>
          <w:rFonts w:ascii="Times New Roman" w:hAnsi="Times New Roman"/>
          <w:sz w:val="28"/>
          <w:szCs w:val="28"/>
        </w:rPr>
        <w:t xml:space="preserve">. При обследовании осуществляется анализ и оценка состояния сферы деятельности объекта контроля, определенной приказом </w:t>
      </w:r>
      <w:r>
        <w:rPr>
          <w:rFonts w:ascii="Times New Roman" w:hAnsi="Times New Roman"/>
          <w:sz w:val="28"/>
          <w:szCs w:val="28"/>
        </w:rPr>
        <w:t>начальника управления финансов.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15.2</w:t>
      </w:r>
      <w:r w:rsidRPr="00723BD2">
        <w:rPr>
          <w:rFonts w:ascii="Times New Roman" w:hAnsi="Times New Roman"/>
          <w:sz w:val="28"/>
          <w:szCs w:val="28"/>
        </w:rPr>
        <w:t xml:space="preserve">. Обследование (за исключением обследования, проводимого в рамках </w:t>
      </w:r>
      <w:r>
        <w:rPr>
          <w:rFonts w:ascii="Times New Roman" w:hAnsi="Times New Roman"/>
          <w:sz w:val="28"/>
          <w:szCs w:val="28"/>
        </w:rPr>
        <w:t>камеральных и выездных проверок</w:t>
      </w:r>
      <w:r w:rsidRPr="00723BD2">
        <w:rPr>
          <w:rFonts w:ascii="Times New Roman" w:hAnsi="Times New Roman"/>
          <w:sz w:val="28"/>
          <w:szCs w:val="28"/>
        </w:rPr>
        <w:t>) проводится в порядке и сроки, установленные для выездных проверок (ревизий).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</w:t>
      </w:r>
      <w:r w:rsidRPr="00723BD2">
        <w:rPr>
          <w:rFonts w:ascii="Times New Roman" w:hAnsi="Times New Roman"/>
          <w:sz w:val="28"/>
          <w:szCs w:val="28"/>
        </w:rPr>
        <w:t>. Обследование, проводимое в рамках камеральных и выездных проверок (ревизий), проводится в срок не более двадцати рабочих дней.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15.4</w:t>
      </w:r>
      <w:r w:rsidRPr="00723BD2">
        <w:rPr>
          <w:rFonts w:ascii="Times New Roman" w:hAnsi="Times New Roman"/>
          <w:sz w:val="28"/>
          <w:szCs w:val="28"/>
        </w:rPr>
        <w:t>. При проведении обследования могут проводиться исследования и экспертизы с использованием фото-, видео- и аудио-, а также иных средств измерения и фиксации, в том числе измерительных приборов.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15.5</w:t>
      </w:r>
      <w:r w:rsidRPr="00723BD2">
        <w:rPr>
          <w:rFonts w:ascii="Times New Roman" w:hAnsi="Times New Roman"/>
          <w:sz w:val="28"/>
          <w:szCs w:val="28"/>
        </w:rPr>
        <w:t>. Результаты обследования, проведенного в рамках проверки (ревизии), оформляются заключением, которое прилагается к материалам проверки (ревизии).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15.6</w:t>
      </w:r>
      <w:r w:rsidRPr="00723BD2">
        <w:rPr>
          <w:rFonts w:ascii="Times New Roman" w:hAnsi="Times New Roman"/>
          <w:sz w:val="28"/>
          <w:szCs w:val="28"/>
        </w:rPr>
        <w:t>. Результаты обследования, проведенного в качестве самостоятельного контрольного мероприятия, оформляются заключением, которое в течение трех рабочих дней со дня его подписания вручается (направляется) представителю объекта контроля в порядке, установленном настоящим Административным регламентом.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15.7</w:t>
      </w:r>
      <w:r w:rsidRPr="00723BD2">
        <w:rPr>
          <w:rFonts w:ascii="Times New Roman" w:hAnsi="Times New Roman"/>
          <w:sz w:val="28"/>
          <w:szCs w:val="28"/>
        </w:rPr>
        <w:t>. Объекты контроля вправе представить письменные возражения на заключение, оформленное по результатам обследования (за исключением обследования, проводимого в рамках камеральных и выездных проверок, ревизий), в течение пяти рабочих дней со дня получения заключения. Письменные возражения объекта контроля по заключению приобщаются к материалам обследования.</w:t>
      </w:r>
    </w:p>
    <w:p w:rsidR="00894A0E" w:rsidRPr="005C6E62" w:rsidRDefault="00894A0E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 xml:space="preserve">16. Реализация результатов проведения </w:t>
      </w:r>
    </w:p>
    <w:p w:rsidR="00894A0E" w:rsidRPr="005C6E62" w:rsidRDefault="00894A0E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>контрольных мероприятий</w:t>
      </w:r>
    </w:p>
    <w:p w:rsidR="00894A0E" w:rsidRPr="00E645C6" w:rsidRDefault="00894A0E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94A0E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</w:t>
      </w:r>
      <w:r w:rsidRPr="00723BD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1118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основании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представленных должностным лицом контрольного органа результатов контрольных мероприятий, </w:t>
      </w:r>
      <w:r>
        <w:rPr>
          <w:rFonts w:ascii="Times New Roman" w:hAnsi="Times New Roman"/>
          <w:sz w:val="28"/>
          <w:szCs w:val="28"/>
        </w:rPr>
        <w:t>начальник управления финансов</w:t>
      </w:r>
      <w:r w:rsidRPr="001118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3BD2">
        <w:rPr>
          <w:rFonts w:ascii="Times New Roman" w:hAnsi="Times New Roman"/>
          <w:sz w:val="28"/>
          <w:szCs w:val="28"/>
        </w:rPr>
        <w:t xml:space="preserve">принимает </w:t>
      </w:r>
      <w:r>
        <w:rPr>
          <w:rFonts w:ascii="Times New Roman" w:hAnsi="Times New Roman"/>
          <w:sz w:val="28"/>
          <w:szCs w:val="28"/>
        </w:rPr>
        <w:t xml:space="preserve">мотивированное </w:t>
      </w:r>
      <w:r w:rsidRPr="00723BD2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:</w:t>
      </w:r>
    </w:p>
    <w:p w:rsidR="00894A0E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 результатам рассмотрения заключения или обследования</w:t>
      </w:r>
      <w:r w:rsidRPr="00723BD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а) о проведении выездной проверки (ревизии);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б) об отсутствии оснований для проведения выездной проверки (ревизии).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Pr="00723BD2">
        <w:rPr>
          <w:rFonts w:ascii="Times New Roman" w:hAnsi="Times New Roman"/>
          <w:sz w:val="28"/>
          <w:szCs w:val="28"/>
        </w:rPr>
        <w:t>о результатам рассмотрения акта и иных материалов камеральной проверки</w:t>
      </w:r>
      <w:r>
        <w:rPr>
          <w:rFonts w:ascii="Times New Roman" w:hAnsi="Times New Roman"/>
          <w:sz w:val="28"/>
          <w:szCs w:val="28"/>
        </w:rPr>
        <w:t>:</w:t>
      </w:r>
      <w:r w:rsidRPr="00723BD2">
        <w:rPr>
          <w:rFonts w:ascii="Times New Roman" w:hAnsi="Times New Roman"/>
          <w:sz w:val="28"/>
          <w:szCs w:val="28"/>
        </w:rPr>
        <w:t xml:space="preserve"> 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а) о применении мер принуждения, предусмотренных законодательством;</w:t>
      </w:r>
    </w:p>
    <w:p w:rsidR="00894A0E" w:rsidRPr="00FA5A64" w:rsidRDefault="00894A0E" w:rsidP="00FA5A64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б)</w:t>
      </w:r>
      <w:r w:rsidRPr="00FA5A64">
        <w:rPr>
          <w:rFonts w:ascii="Arial" w:hAnsi="Arial" w:cs="Arial"/>
          <w:sz w:val="20"/>
          <w:szCs w:val="20"/>
        </w:rPr>
        <w:t xml:space="preserve"> </w:t>
      </w:r>
      <w:r w:rsidRPr="00FA5A64">
        <w:rPr>
          <w:rFonts w:ascii="Times New Roman" w:hAnsi="Times New Roman"/>
          <w:sz w:val="28"/>
          <w:szCs w:val="28"/>
        </w:rPr>
        <w:t>об отсутствии оснований для применения мер принуждения;</w:t>
      </w:r>
    </w:p>
    <w:p w:rsidR="00894A0E" w:rsidRPr="00723BD2" w:rsidRDefault="00894A0E" w:rsidP="00FA5A64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723BD2">
        <w:rPr>
          <w:rFonts w:ascii="Times New Roman" w:hAnsi="Times New Roman"/>
          <w:sz w:val="28"/>
          <w:szCs w:val="28"/>
        </w:rPr>
        <w:t>о проведении выездной проверки (ревизии).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723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23BD2">
        <w:rPr>
          <w:rFonts w:ascii="Times New Roman" w:hAnsi="Times New Roman"/>
          <w:sz w:val="28"/>
          <w:szCs w:val="28"/>
        </w:rPr>
        <w:t>о результатам рассмотрения акта и иных материалов выездной проверки (ревизии):</w:t>
      </w:r>
    </w:p>
    <w:p w:rsidR="00894A0E" w:rsidRPr="00723BD2" w:rsidRDefault="00894A0E" w:rsidP="00FA5A64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а) о применении мер принуждения;</w:t>
      </w:r>
    </w:p>
    <w:p w:rsidR="00894A0E" w:rsidRPr="002429CA" w:rsidRDefault="00894A0E" w:rsidP="002429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9CA">
        <w:rPr>
          <w:rFonts w:ascii="Times New Roman" w:hAnsi="Times New Roman" w:cs="Times New Roman"/>
          <w:sz w:val="28"/>
          <w:szCs w:val="28"/>
        </w:rPr>
        <w:t>б) об отсутствии оснований применения мер принуждения;</w:t>
      </w:r>
    </w:p>
    <w:p w:rsidR="00894A0E" w:rsidRPr="003B3C04" w:rsidRDefault="00894A0E" w:rsidP="002429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C04">
        <w:rPr>
          <w:rFonts w:ascii="Times New Roman" w:hAnsi="Times New Roman" w:cs="Times New Roman"/>
          <w:sz w:val="28"/>
          <w:szCs w:val="28"/>
        </w:rPr>
        <w:t>в) о назначении внеплановой выездной проверки (ревизии) при наличии письменных возражений от объекта контроля, а также предоставления объектом контроля дополнительных документов, относящихся к проверяемому периоду, влияющих на выводы по результатам выездной проверки (ревизии).</w:t>
      </w:r>
    </w:p>
    <w:p w:rsidR="00894A0E" w:rsidRPr="003B3C04" w:rsidRDefault="00894A0E" w:rsidP="003B3C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C04">
        <w:rPr>
          <w:rFonts w:ascii="Times New Roman" w:hAnsi="Times New Roman" w:cs="Times New Roman"/>
          <w:sz w:val="28"/>
          <w:szCs w:val="28"/>
        </w:rPr>
        <w:t>16.2. Решение о применении мер принуждения принимается в форме предписаний и представлений и в иных формах, предусмотренных законодательством Российской Федерации.</w:t>
      </w:r>
    </w:p>
    <w:p w:rsidR="00894A0E" w:rsidRPr="003B3C04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3B3C04">
        <w:rPr>
          <w:rFonts w:ascii="Times New Roman" w:hAnsi="Times New Roman"/>
          <w:sz w:val="28"/>
          <w:szCs w:val="28"/>
        </w:rPr>
        <w:t>16.3. Предписание или представление и иные правовые акты о применении мер принуждения, предусмотренные законодательством Российской Федерации, направляются (вручаются) в порядке, установленном настоящим Административным регламентом, объекту контроля в течение пяти рабочих дней, исчисляемых со дня, следующего за днем их оформления.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16.4.</w:t>
      </w:r>
      <w:r w:rsidRPr="00723BD2">
        <w:rPr>
          <w:rFonts w:ascii="Times New Roman" w:hAnsi="Times New Roman"/>
          <w:sz w:val="28"/>
          <w:szCs w:val="28"/>
        </w:rPr>
        <w:t xml:space="preserve"> При осуществлении полномочий по внутреннему </w:t>
      </w:r>
      <w:r>
        <w:rPr>
          <w:rFonts w:ascii="Times New Roman" w:hAnsi="Times New Roman"/>
          <w:sz w:val="28"/>
          <w:szCs w:val="28"/>
        </w:rPr>
        <w:t>муниципальном</w:t>
      </w:r>
      <w:r w:rsidRPr="00723BD2">
        <w:rPr>
          <w:rFonts w:ascii="Times New Roman" w:hAnsi="Times New Roman"/>
          <w:sz w:val="28"/>
          <w:szCs w:val="28"/>
        </w:rPr>
        <w:t xml:space="preserve">у финансовому контролю в финансово-бюджетной сфере </w:t>
      </w:r>
      <w:r>
        <w:rPr>
          <w:rFonts w:ascii="Times New Roman" w:hAnsi="Times New Roman"/>
          <w:sz w:val="28"/>
          <w:szCs w:val="28"/>
        </w:rPr>
        <w:t>начальник управления финансов</w:t>
      </w:r>
      <w:r w:rsidRPr="00723BD2">
        <w:rPr>
          <w:rFonts w:ascii="Times New Roman" w:hAnsi="Times New Roman"/>
          <w:sz w:val="28"/>
          <w:szCs w:val="28"/>
        </w:rPr>
        <w:t xml:space="preserve"> направляет: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а) представлени</w:t>
      </w:r>
      <w:r>
        <w:rPr>
          <w:rFonts w:ascii="Times New Roman" w:hAnsi="Times New Roman"/>
          <w:sz w:val="28"/>
          <w:szCs w:val="28"/>
        </w:rPr>
        <w:t>е</w:t>
      </w:r>
      <w:r w:rsidRPr="00723BD2">
        <w:rPr>
          <w:rFonts w:ascii="Times New Roman" w:hAnsi="Times New Roman"/>
          <w:sz w:val="28"/>
          <w:szCs w:val="28"/>
        </w:rPr>
        <w:t xml:space="preserve"> об обязательной для рассмотрения информации о выявленных нарушениях бюджетного законодательства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723BD2">
        <w:rPr>
          <w:rFonts w:ascii="Times New Roman" w:hAnsi="Times New Roman"/>
          <w:sz w:val="28"/>
          <w:szCs w:val="28"/>
        </w:rPr>
        <w:t>и иных нормативных правовых актов, регулирующих бюджетные правоотношения, и требованиях о принятии мер по их устранению, а также устранению причин и условий таких нарушений;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б) предписани</w:t>
      </w:r>
      <w:r>
        <w:rPr>
          <w:rFonts w:ascii="Times New Roman" w:hAnsi="Times New Roman"/>
          <w:sz w:val="28"/>
          <w:szCs w:val="28"/>
        </w:rPr>
        <w:t>е</w:t>
      </w:r>
      <w:r w:rsidRPr="00723BD2">
        <w:rPr>
          <w:rFonts w:ascii="Times New Roman" w:hAnsi="Times New Roman"/>
          <w:sz w:val="28"/>
          <w:szCs w:val="28"/>
        </w:rPr>
        <w:t xml:space="preserve">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 Российской Федерации;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в) уведомление о применении бюджетных мер принуждения</w:t>
      </w:r>
      <w:r>
        <w:rPr>
          <w:rFonts w:ascii="Times New Roman" w:hAnsi="Times New Roman"/>
          <w:sz w:val="28"/>
          <w:szCs w:val="28"/>
        </w:rPr>
        <w:t xml:space="preserve"> к объекту контроля</w:t>
      </w:r>
      <w:r w:rsidRPr="00723BD2">
        <w:rPr>
          <w:rFonts w:ascii="Times New Roman" w:hAnsi="Times New Roman"/>
          <w:sz w:val="28"/>
          <w:szCs w:val="28"/>
        </w:rPr>
        <w:t>.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16.5</w:t>
      </w:r>
      <w:r w:rsidRPr="00723BD2">
        <w:rPr>
          <w:rFonts w:ascii="Times New Roman" w:hAnsi="Times New Roman"/>
          <w:sz w:val="28"/>
          <w:szCs w:val="28"/>
        </w:rPr>
        <w:t xml:space="preserve">. При осуществлении внутреннего </w:t>
      </w:r>
      <w:r>
        <w:rPr>
          <w:rFonts w:ascii="Times New Roman" w:hAnsi="Times New Roman"/>
          <w:sz w:val="28"/>
          <w:szCs w:val="28"/>
        </w:rPr>
        <w:t>муниципальног</w:t>
      </w:r>
      <w:r w:rsidRPr="00723BD2">
        <w:rPr>
          <w:rFonts w:ascii="Times New Roman" w:hAnsi="Times New Roman"/>
          <w:sz w:val="28"/>
          <w:szCs w:val="28"/>
        </w:rPr>
        <w:t xml:space="preserve">о финансового контроля в отношении закупок для обеспечения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723BD2">
        <w:rPr>
          <w:rFonts w:ascii="Times New Roman" w:hAnsi="Times New Roman"/>
          <w:sz w:val="28"/>
          <w:szCs w:val="28"/>
        </w:rPr>
        <w:t xml:space="preserve">ых нужд </w:t>
      </w:r>
      <w:r>
        <w:rPr>
          <w:rFonts w:ascii="Times New Roman" w:hAnsi="Times New Roman"/>
          <w:sz w:val="28"/>
          <w:szCs w:val="28"/>
        </w:rPr>
        <w:t>контрольный орган</w:t>
      </w:r>
      <w:r w:rsidRPr="00723BD2">
        <w:rPr>
          <w:rFonts w:ascii="Times New Roman" w:hAnsi="Times New Roman"/>
          <w:sz w:val="28"/>
          <w:szCs w:val="28"/>
        </w:rPr>
        <w:t xml:space="preserve"> направляет предписани</w:t>
      </w:r>
      <w:r>
        <w:rPr>
          <w:rFonts w:ascii="Times New Roman" w:hAnsi="Times New Roman"/>
          <w:sz w:val="28"/>
          <w:szCs w:val="28"/>
        </w:rPr>
        <w:t>е</w:t>
      </w:r>
      <w:r w:rsidRPr="00723BD2">
        <w:rPr>
          <w:rFonts w:ascii="Times New Roman" w:hAnsi="Times New Roman"/>
          <w:sz w:val="28"/>
          <w:szCs w:val="28"/>
        </w:rPr>
        <w:t xml:space="preserve"> об устранении выявленных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894A0E" w:rsidRPr="00723BD2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16.6</w:t>
      </w:r>
      <w:r w:rsidRPr="00723BD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Контрольный орган</w:t>
      </w:r>
      <w:r w:rsidRPr="00723BD2">
        <w:rPr>
          <w:rFonts w:ascii="Times New Roman" w:hAnsi="Times New Roman"/>
          <w:sz w:val="28"/>
          <w:szCs w:val="28"/>
        </w:rPr>
        <w:t xml:space="preserve"> осуществляет мониторинг за исполнением объектами контроля представлений и предписаний. В случае неисполнения представления и (или) предписания </w:t>
      </w:r>
      <w:r>
        <w:rPr>
          <w:rFonts w:ascii="Times New Roman" w:hAnsi="Times New Roman"/>
          <w:sz w:val="28"/>
          <w:szCs w:val="28"/>
        </w:rPr>
        <w:t>контрольный орган</w:t>
      </w:r>
      <w:r w:rsidRPr="00723BD2">
        <w:rPr>
          <w:rFonts w:ascii="Times New Roman" w:hAnsi="Times New Roman"/>
          <w:sz w:val="28"/>
          <w:szCs w:val="28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894A0E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16.7</w:t>
      </w:r>
      <w:r w:rsidRPr="00723BD2">
        <w:rPr>
          <w:rFonts w:ascii="Times New Roman" w:hAnsi="Times New Roman"/>
          <w:sz w:val="28"/>
          <w:szCs w:val="28"/>
        </w:rPr>
        <w:t xml:space="preserve">. При выявлении в ходе проведения контрольных мероприятий административных правонарушений должностные лица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723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возбуждают дела</w:t>
      </w:r>
      <w:r w:rsidRPr="00723BD2">
        <w:rPr>
          <w:rFonts w:ascii="Times New Roman" w:hAnsi="Times New Roman"/>
          <w:sz w:val="28"/>
          <w:szCs w:val="28"/>
        </w:rPr>
        <w:t xml:space="preserve">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894A0E" w:rsidRDefault="00894A0E" w:rsidP="0045626E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B11F4">
        <w:rPr>
          <w:rFonts w:ascii="Times New Roman" w:hAnsi="Times New Roman"/>
          <w:b/>
          <w:sz w:val="28"/>
          <w:szCs w:val="28"/>
        </w:rPr>
        <w:t>IV. ФОРМЫ КОНТРОЛЯ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1F4">
        <w:rPr>
          <w:rFonts w:ascii="Times New Roman" w:hAnsi="Times New Roman"/>
          <w:b/>
          <w:sz w:val="28"/>
          <w:szCs w:val="28"/>
        </w:rPr>
        <w:t>ЗА ИСПОЛНЕНИЕМ</w:t>
      </w:r>
    </w:p>
    <w:p w:rsidR="00894A0E" w:rsidRPr="00723BD2" w:rsidRDefault="00894A0E" w:rsidP="0045626E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7B11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</w:t>
      </w:r>
      <w:r w:rsidRPr="007B11F4">
        <w:rPr>
          <w:rFonts w:ascii="Times New Roman" w:hAnsi="Times New Roman"/>
          <w:b/>
          <w:sz w:val="28"/>
          <w:szCs w:val="28"/>
        </w:rPr>
        <w:t>НОЙ ФУНКЦИИ</w:t>
      </w:r>
    </w:p>
    <w:p w:rsidR="00894A0E" w:rsidRPr="007B11F4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894A0E" w:rsidRPr="005C6E62" w:rsidRDefault="00894A0E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 xml:space="preserve">17. Порядок осуществления текущего контроля за соблюдением и </w:t>
      </w:r>
    </w:p>
    <w:p w:rsidR="00894A0E" w:rsidRPr="005C6E62" w:rsidRDefault="00894A0E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>исполнением должностными лицами контрольного органа положений Административного регламента и иных нормативных правовых актов, устанавливающих требования к исполнению муниципальной</w:t>
      </w:r>
    </w:p>
    <w:p w:rsidR="00894A0E" w:rsidRPr="005C6E62" w:rsidRDefault="00894A0E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 xml:space="preserve"> функции, а также за принятием ими решений</w:t>
      </w:r>
    </w:p>
    <w:p w:rsidR="00894A0E" w:rsidRPr="007B11F4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894A0E" w:rsidRPr="00670F8C" w:rsidRDefault="00894A0E" w:rsidP="001B46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17.1. </w:t>
      </w:r>
      <w:r w:rsidRPr="00670F8C">
        <w:rPr>
          <w:rFonts w:ascii="Times New Roman" w:hAnsi="Times New Roman"/>
          <w:sz w:val="28"/>
          <w:szCs w:val="28"/>
        </w:rPr>
        <w:t xml:space="preserve">Контроль за полнотой и качеством исполнения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70F8C">
        <w:rPr>
          <w:rFonts w:ascii="Times New Roman" w:hAnsi="Times New Roman"/>
          <w:sz w:val="28"/>
          <w:szCs w:val="28"/>
        </w:rPr>
        <w:t xml:space="preserve"> функции должностными лицами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670F8C">
        <w:rPr>
          <w:rFonts w:ascii="Times New Roman" w:hAnsi="Times New Roman"/>
          <w:sz w:val="28"/>
          <w:szCs w:val="28"/>
        </w:rPr>
        <w:t xml:space="preserve"> включает в себя проведение плановых и внеплановых проверок.</w:t>
      </w:r>
    </w:p>
    <w:p w:rsidR="00894A0E" w:rsidRDefault="00894A0E" w:rsidP="001B46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0F8C">
        <w:rPr>
          <w:rFonts w:ascii="Times New Roman" w:hAnsi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исполнению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670F8C">
        <w:rPr>
          <w:rFonts w:ascii="Times New Roman" w:hAnsi="Times New Roman"/>
          <w:sz w:val="28"/>
          <w:szCs w:val="28"/>
        </w:rPr>
        <w:t xml:space="preserve">ной функции, и принятием решений должностных лиц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670F8C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>начальником управления финансов</w:t>
      </w:r>
      <w:r w:rsidRPr="00670F8C">
        <w:rPr>
          <w:rFonts w:ascii="Times New Roman" w:hAnsi="Times New Roman"/>
          <w:sz w:val="28"/>
          <w:szCs w:val="28"/>
        </w:rPr>
        <w:t xml:space="preserve"> (в его отсутствие </w:t>
      </w:r>
      <w:r>
        <w:rPr>
          <w:rFonts w:ascii="Times New Roman" w:hAnsi="Times New Roman"/>
          <w:sz w:val="28"/>
          <w:szCs w:val="28"/>
        </w:rPr>
        <w:t>–</w:t>
      </w:r>
      <w:r w:rsidRPr="00670F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заместителем начальника управления финансов</w:t>
      </w:r>
      <w:r w:rsidRPr="00670F8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94A0E" w:rsidRDefault="00894A0E" w:rsidP="001B46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0F8C">
        <w:rPr>
          <w:rFonts w:ascii="Times New Roman" w:hAnsi="Times New Roman"/>
          <w:sz w:val="28"/>
          <w:szCs w:val="28"/>
        </w:rPr>
        <w:t xml:space="preserve">Текущий контроль осуществляется путем проведения проверок соблюдения и исполнения должностными лицами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670F8C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регламента, иных нормативных прав</w:t>
      </w:r>
      <w:r>
        <w:rPr>
          <w:rFonts w:ascii="Times New Roman" w:hAnsi="Times New Roman"/>
          <w:sz w:val="28"/>
          <w:szCs w:val="28"/>
        </w:rPr>
        <w:t>овых актов Российской Федерации,</w:t>
      </w:r>
      <w:r w:rsidRPr="00670F8C">
        <w:rPr>
          <w:rFonts w:ascii="Times New Roman" w:hAnsi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/>
          <w:sz w:val="28"/>
          <w:szCs w:val="28"/>
        </w:rPr>
        <w:t xml:space="preserve"> и Дальнереченского муниципального района</w:t>
      </w:r>
      <w:r w:rsidRPr="00670F8C">
        <w:rPr>
          <w:rFonts w:ascii="Times New Roman" w:hAnsi="Times New Roman"/>
          <w:sz w:val="28"/>
          <w:szCs w:val="28"/>
        </w:rPr>
        <w:t>.</w:t>
      </w:r>
    </w:p>
    <w:p w:rsidR="00894A0E" w:rsidRPr="00670F8C" w:rsidRDefault="00894A0E" w:rsidP="001B46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894A0E" w:rsidRPr="005C6E62" w:rsidRDefault="00894A0E" w:rsidP="003D0DBB">
      <w:pPr>
        <w:autoSpaceDE w:val="0"/>
        <w:autoSpaceDN w:val="0"/>
        <w:adjustRightInd w:val="0"/>
        <w:spacing w:after="0" w:line="240" w:lineRule="auto"/>
        <w:ind w:left="272" w:right="18" w:hanging="150"/>
        <w:jc w:val="center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 xml:space="preserve">18. Порядок и периодичность осуществления </w:t>
      </w:r>
    </w:p>
    <w:p w:rsidR="00894A0E" w:rsidRPr="005C6E62" w:rsidRDefault="00894A0E" w:rsidP="003D0DBB">
      <w:pPr>
        <w:autoSpaceDE w:val="0"/>
        <w:autoSpaceDN w:val="0"/>
        <w:adjustRightInd w:val="0"/>
        <w:spacing w:after="0" w:line="240" w:lineRule="auto"/>
        <w:ind w:left="272" w:right="18" w:hanging="150"/>
        <w:jc w:val="center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 xml:space="preserve">плановых и внеплановых проверок полноты и качества </w:t>
      </w:r>
    </w:p>
    <w:p w:rsidR="00894A0E" w:rsidRPr="005C6E62" w:rsidRDefault="00894A0E" w:rsidP="003D0DBB">
      <w:pPr>
        <w:autoSpaceDE w:val="0"/>
        <w:autoSpaceDN w:val="0"/>
        <w:adjustRightInd w:val="0"/>
        <w:spacing w:after="0" w:line="240" w:lineRule="auto"/>
        <w:ind w:left="272" w:right="18" w:hanging="150"/>
        <w:jc w:val="center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>исполнения муниципального функции</w:t>
      </w:r>
    </w:p>
    <w:p w:rsidR="00894A0E" w:rsidRPr="003D0DBB" w:rsidRDefault="00894A0E" w:rsidP="003D0DB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72" w:right="18"/>
        <w:rPr>
          <w:rFonts w:ascii="MS Shell Dlg 2" w:hAnsi="MS Shell Dlg 2" w:cs="MS Shell Dlg 2"/>
          <w:sz w:val="16"/>
          <w:szCs w:val="16"/>
        </w:rPr>
      </w:pPr>
    </w:p>
    <w:p w:rsidR="00894A0E" w:rsidRPr="00670F8C" w:rsidRDefault="00894A0E" w:rsidP="001B46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18.1. </w:t>
      </w:r>
      <w:r w:rsidRPr="00670F8C">
        <w:rPr>
          <w:rFonts w:ascii="Times New Roman" w:hAnsi="Times New Roman"/>
          <w:sz w:val="28"/>
          <w:szCs w:val="28"/>
        </w:rPr>
        <w:t xml:space="preserve">Плановые проверки полноты и качества исполнения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70F8C">
        <w:rPr>
          <w:rFonts w:ascii="Times New Roman" w:hAnsi="Times New Roman"/>
          <w:sz w:val="28"/>
          <w:szCs w:val="28"/>
        </w:rPr>
        <w:t xml:space="preserve"> функции осуществляются на основании годового плана работы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670F8C">
        <w:rPr>
          <w:rFonts w:ascii="Times New Roman" w:hAnsi="Times New Roman"/>
          <w:sz w:val="28"/>
          <w:szCs w:val="28"/>
        </w:rPr>
        <w:t>.</w:t>
      </w:r>
    </w:p>
    <w:p w:rsidR="00894A0E" w:rsidRPr="00670F8C" w:rsidRDefault="00894A0E" w:rsidP="001B46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0F8C">
        <w:rPr>
          <w:rFonts w:ascii="Times New Roman" w:hAnsi="Times New Roman"/>
          <w:sz w:val="28"/>
          <w:szCs w:val="28"/>
        </w:rPr>
        <w:t xml:space="preserve">При проверке могут рассматриваться все вопросы, связанные с исполнением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70F8C">
        <w:rPr>
          <w:rFonts w:ascii="Times New Roman" w:hAnsi="Times New Roman"/>
          <w:sz w:val="28"/>
          <w:szCs w:val="28"/>
        </w:rPr>
        <w:t xml:space="preserve"> функции (комплексная проверка), либо отдельные вопросы (тематическая проверка).</w:t>
      </w:r>
    </w:p>
    <w:p w:rsidR="00894A0E" w:rsidRPr="00670F8C" w:rsidRDefault="00894A0E" w:rsidP="001B46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18.2. </w:t>
      </w:r>
      <w:r w:rsidRPr="00670F8C">
        <w:rPr>
          <w:rFonts w:ascii="Times New Roman" w:hAnsi="Times New Roman"/>
          <w:sz w:val="28"/>
          <w:szCs w:val="28"/>
        </w:rPr>
        <w:t xml:space="preserve">Внеплановые проверки осуществляются на основании приказа </w:t>
      </w:r>
      <w:r>
        <w:rPr>
          <w:rFonts w:ascii="Times New Roman" w:hAnsi="Times New Roman"/>
          <w:sz w:val="28"/>
          <w:szCs w:val="28"/>
        </w:rPr>
        <w:t>начальника управления финансов</w:t>
      </w:r>
      <w:r w:rsidRPr="00670F8C">
        <w:rPr>
          <w:rFonts w:ascii="Times New Roman" w:hAnsi="Times New Roman"/>
          <w:sz w:val="28"/>
          <w:szCs w:val="28"/>
        </w:rPr>
        <w:t xml:space="preserve"> (в его отсутствие </w:t>
      </w:r>
      <w:r>
        <w:rPr>
          <w:rFonts w:ascii="Times New Roman" w:hAnsi="Times New Roman"/>
          <w:sz w:val="28"/>
          <w:szCs w:val="28"/>
        </w:rPr>
        <w:t>–</w:t>
      </w:r>
      <w:r w:rsidRPr="00670F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заместителем начальника управления финансов</w:t>
      </w:r>
      <w:r w:rsidRPr="00670F8C">
        <w:rPr>
          <w:rFonts w:ascii="Times New Roman" w:hAnsi="Times New Roman"/>
          <w:sz w:val="28"/>
          <w:szCs w:val="28"/>
        </w:rPr>
        <w:t xml:space="preserve">) в случае обращения объекта контроля с жалобой на действия (бездействие), решения должностных лиц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670F8C">
        <w:rPr>
          <w:rFonts w:ascii="Times New Roman" w:hAnsi="Times New Roman"/>
          <w:sz w:val="28"/>
          <w:szCs w:val="28"/>
        </w:rPr>
        <w:t>.</w:t>
      </w:r>
    </w:p>
    <w:p w:rsidR="00894A0E" w:rsidRDefault="00894A0E" w:rsidP="001B46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0F8C">
        <w:rPr>
          <w:rFonts w:ascii="Times New Roman" w:hAnsi="Times New Roman"/>
          <w:sz w:val="28"/>
          <w:szCs w:val="28"/>
        </w:rPr>
        <w:t xml:space="preserve">По результатам проведения проверок </w:t>
      </w:r>
      <w:r>
        <w:rPr>
          <w:rFonts w:ascii="Times New Roman" w:hAnsi="Times New Roman"/>
          <w:sz w:val="28"/>
          <w:szCs w:val="28"/>
        </w:rPr>
        <w:t>начальник управления финансов</w:t>
      </w:r>
      <w:r w:rsidRPr="00670F8C">
        <w:rPr>
          <w:rFonts w:ascii="Times New Roman" w:hAnsi="Times New Roman"/>
          <w:sz w:val="28"/>
          <w:szCs w:val="28"/>
        </w:rPr>
        <w:t xml:space="preserve"> (в его отсутствие </w:t>
      </w:r>
      <w:r>
        <w:rPr>
          <w:rFonts w:ascii="Times New Roman" w:hAnsi="Times New Roman"/>
          <w:sz w:val="28"/>
          <w:szCs w:val="28"/>
        </w:rPr>
        <w:t>–</w:t>
      </w:r>
      <w:r w:rsidRPr="00670F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начальника управления финансов</w:t>
      </w:r>
      <w:r w:rsidRPr="00670F8C">
        <w:rPr>
          <w:rFonts w:ascii="Times New Roman" w:hAnsi="Times New Roman"/>
          <w:sz w:val="28"/>
          <w:szCs w:val="28"/>
        </w:rPr>
        <w:t>), при наличии оснований, дает указания по устранению допущенных отклонений, нарушений, и контролирует их исполнение.</w:t>
      </w:r>
    </w:p>
    <w:p w:rsidR="00894A0E" w:rsidRDefault="00894A0E" w:rsidP="001B46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18.3. </w:t>
      </w:r>
      <w:r w:rsidRPr="00670F8C">
        <w:rPr>
          <w:rFonts w:ascii="Times New Roman" w:hAnsi="Times New Roman"/>
          <w:sz w:val="28"/>
          <w:szCs w:val="28"/>
        </w:rPr>
        <w:t>За неисполнение или ненадлежащее исполнение служебных обязанностей виновное лицо привлекается к ответственности в установленном действующим законодательством порядке.</w:t>
      </w:r>
    </w:p>
    <w:p w:rsidR="00894A0E" w:rsidRDefault="00894A0E" w:rsidP="001B46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0F8C">
        <w:rPr>
          <w:rFonts w:ascii="Times New Roman" w:hAnsi="Times New Roman"/>
          <w:sz w:val="28"/>
          <w:szCs w:val="28"/>
        </w:rPr>
        <w:t xml:space="preserve">Порядок и формы контроля за исполнением </w:t>
      </w:r>
      <w:r>
        <w:rPr>
          <w:rFonts w:ascii="Times New Roman" w:hAnsi="Times New Roman"/>
          <w:sz w:val="28"/>
          <w:szCs w:val="28"/>
        </w:rPr>
        <w:t>муниципально</w:t>
      </w:r>
      <w:r w:rsidRPr="00670F8C">
        <w:rPr>
          <w:rFonts w:ascii="Times New Roman" w:hAnsi="Times New Roman"/>
          <w:sz w:val="28"/>
          <w:szCs w:val="28"/>
        </w:rPr>
        <w:t xml:space="preserve">й функции, указанные в настоящем разделе, применяются ко всем административным процедурам, предусмотренным </w:t>
      </w:r>
      <w:hyperlink w:anchor="Par216" w:history="1">
        <w:r w:rsidRPr="00670F8C">
          <w:rPr>
            <w:rFonts w:ascii="Times New Roman" w:hAnsi="Times New Roman"/>
            <w:sz w:val="28"/>
            <w:szCs w:val="28"/>
          </w:rPr>
          <w:t>разделом III</w:t>
        </w:r>
      </w:hyperlink>
      <w:r w:rsidRPr="00670F8C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894A0E" w:rsidRPr="001B46E5" w:rsidRDefault="00894A0E" w:rsidP="001B46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894A0E" w:rsidRPr="008B7ACA" w:rsidRDefault="00894A0E" w:rsidP="001B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 xml:space="preserve">19. Требования к порядку и формам контроля </w:t>
      </w:r>
    </w:p>
    <w:p w:rsidR="00894A0E" w:rsidRPr="008B7ACA" w:rsidRDefault="00894A0E" w:rsidP="001B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 xml:space="preserve">за исполнением муниципальной функции, в том числе со </w:t>
      </w:r>
    </w:p>
    <w:p w:rsidR="00894A0E" w:rsidRPr="008B7ACA" w:rsidRDefault="00894A0E" w:rsidP="001B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стороны граждан, их объединений и организаций</w:t>
      </w:r>
    </w:p>
    <w:p w:rsidR="00894A0E" w:rsidRPr="001B46E5" w:rsidRDefault="00894A0E" w:rsidP="001B46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894A0E" w:rsidRDefault="00894A0E" w:rsidP="001B46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723B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723BD2">
        <w:rPr>
          <w:rFonts w:ascii="Times New Roman" w:hAnsi="Times New Roman"/>
          <w:sz w:val="28"/>
          <w:szCs w:val="28"/>
        </w:rPr>
        <w:t xml:space="preserve"> Контроль за исполнением </w:t>
      </w:r>
      <w:r>
        <w:rPr>
          <w:rFonts w:ascii="Times New Roman" w:hAnsi="Times New Roman"/>
          <w:sz w:val="28"/>
          <w:szCs w:val="28"/>
        </w:rPr>
        <w:t>муниципальн</w:t>
      </w:r>
      <w:r w:rsidRPr="00723BD2">
        <w:rPr>
          <w:rFonts w:ascii="Times New Roman" w:hAnsi="Times New Roman"/>
          <w:sz w:val="28"/>
          <w:szCs w:val="28"/>
        </w:rPr>
        <w:t xml:space="preserve">ой функции со стороны граждан, их объединений и организаций осуществляется посредством получения ими информации о результатах осуществления </w:t>
      </w:r>
      <w:r>
        <w:rPr>
          <w:rFonts w:ascii="Times New Roman" w:hAnsi="Times New Roman"/>
          <w:sz w:val="28"/>
          <w:szCs w:val="28"/>
        </w:rPr>
        <w:t xml:space="preserve">внутреннего муниципального финансового </w:t>
      </w:r>
      <w:r w:rsidRPr="00723BD2">
        <w:rPr>
          <w:rFonts w:ascii="Times New Roman" w:hAnsi="Times New Roman"/>
          <w:sz w:val="28"/>
          <w:szCs w:val="28"/>
        </w:rPr>
        <w:t xml:space="preserve">контроля, размещаемой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723BD2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Дальнереченского муниципального района </w:t>
      </w:r>
      <w:r w:rsidRPr="00723BD2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в объеме, установленном Федеральным </w:t>
      </w:r>
      <w:hyperlink r:id="rId15" w:history="1">
        <w:r w:rsidRPr="00723BD2">
          <w:rPr>
            <w:rFonts w:ascii="Times New Roman" w:hAnsi="Times New Roman"/>
            <w:sz w:val="28"/>
            <w:szCs w:val="28"/>
          </w:rPr>
          <w:t>законом</w:t>
        </w:r>
      </w:hyperlink>
      <w:r w:rsidRPr="00723BD2">
        <w:rPr>
          <w:rFonts w:ascii="Times New Roman" w:hAnsi="Times New Roman"/>
          <w:sz w:val="28"/>
          <w:szCs w:val="28"/>
        </w:rPr>
        <w:t xml:space="preserve"> от 9 февраля 2009 г</w:t>
      </w:r>
      <w:r>
        <w:rPr>
          <w:rFonts w:ascii="Times New Roman" w:hAnsi="Times New Roman"/>
          <w:sz w:val="28"/>
          <w:szCs w:val="28"/>
        </w:rPr>
        <w:t>ода</w:t>
      </w:r>
      <w:r w:rsidRPr="00723BD2">
        <w:rPr>
          <w:rFonts w:ascii="Times New Roman" w:hAnsi="Times New Roman"/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самоуправления», за исключением сведений, составляющих государственную, служебную, банковскую, налоговую, коммерческую тайну, тайну связи и с учетом требований сохранения охраняемой законом тайны, установленных законодательством Российской Федерации.</w:t>
      </w:r>
    </w:p>
    <w:p w:rsidR="00894A0E" w:rsidRDefault="00894A0E" w:rsidP="00720A6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19.2</w:t>
      </w:r>
      <w:r w:rsidRPr="00723BD2">
        <w:rPr>
          <w:rFonts w:ascii="Times New Roman" w:hAnsi="Times New Roman"/>
          <w:sz w:val="28"/>
          <w:szCs w:val="28"/>
        </w:rPr>
        <w:t xml:space="preserve">. Граждане, их объединения и организации имеют право направлять в </w:t>
      </w:r>
      <w:r>
        <w:rPr>
          <w:rFonts w:ascii="Times New Roman" w:hAnsi="Times New Roman"/>
          <w:sz w:val="28"/>
          <w:szCs w:val="28"/>
        </w:rPr>
        <w:t>контрольный орган</w:t>
      </w:r>
      <w:r w:rsidRPr="00723BD2">
        <w:rPr>
          <w:rFonts w:ascii="Times New Roman" w:hAnsi="Times New Roman"/>
          <w:sz w:val="28"/>
          <w:szCs w:val="28"/>
        </w:rPr>
        <w:t xml:space="preserve"> обращения по вопросам исполнения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723BD2">
        <w:rPr>
          <w:rFonts w:ascii="Times New Roman" w:hAnsi="Times New Roman"/>
          <w:sz w:val="28"/>
          <w:szCs w:val="28"/>
        </w:rPr>
        <w:t xml:space="preserve">ой функции, в том числе с предложениями, рекомендациями, а также заявления и жалобы с сообщениями о нарушении должностными лицами </w:t>
      </w:r>
      <w:r>
        <w:rPr>
          <w:rFonts w:ascii="Times New Roman" w:hAnsi="Times New Roman"/>
          <w:sz w:val="28"/>
          <w:szCs w:val="28"/>
        </w:rPr>
        <w:t xml:space="preserve">контрольного органа </w:t>
      </w:r>
      <w:r w:rsidRPr="00723BD2">
        <w:rPr>
          <w:rFonts w:ascii="Times New Roman" w:hAnsi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исполнению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23BD2">
        <w:rPr>
          <w:rFonts w:ascii="Times New Roman" w:hAnsi="Times New Roman"/>
          <w:sz w:val="28"/>
          <w:szCs w:val="28"/>
        </w:rPr>
        <w:t xml:space="preserve"> функции.</w:t>
      </w:r>
    </w:p>
    <w:p w:rsidR="00894A0E" w:rsidRPr="008B7ACA" w:rsidRDefault="00894A0E" w:rsidP="00720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20. Ответственность должностных лиц контрольного органа</w:t>
      </w:r>
    </w:p>
    <w:p w:rsidR="00894A0E" w:rsidRPr="008B7ACA" w:rsidRDefault="00894A0E" w:rsidP="00720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за решения и действия (бездействия), принимаемые (осуществляемые)</w:t>
      </w:r>
    </w:p>
    <w:p w:rsidR="00894A0E" w:rsidRPr="008B7ACA" w:rsidRDefault="00894A0E" w:rsidP="00720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ими в ходе исполнения муниципальной функции</w:t>
      </w:r>
    </w:p>
    <w:p w:rsidR="00894A0E" w:rsidRPr="00720A61" w:rsidRDefault="00894A0E" w:rsidP="00720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894A0E" w:rsidRPr="00D13D81" w:rsidRDefault="00894A0E" w:rsidP="00720A6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3D81">
        <w:rPr>
          <w:rFonts w:ascii="Times New Roman" w:hAnsi="Times New Roman"/>
          <w:sz w:val="28"/>
          <w:szCs w:val="28"/>
        </w:rPr>
        <w:t xml:space="preserve">В случае выявления нарушений положений настоящего Административного регламента и иных нормативных правовых актов, устанавливающих требования к исполнению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D13D81">
        <w:rPr>
          <w:rFonts w:ascii="Times New Roman" w:hAnsi="Times New Roman"/>
          <w:sz w:val="28"/>
          <w:szCs w:val="28"/>
        </w:rPr>
        <w:t xml:space="preserve">ной функции, должностные лица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D13D81">
        <w:rPr>
          <w:rFonts w:ascii="Times New Roman" w:hAnsi="Times New Roman"/>
          <w:sz w:val="28"/>
          <w:szCs w:val="28"/>
        </w:rPr>
        <w:t xml:space="preserve"> несут ответственность за решения и действия (бездействие), принимаемые (осуществляемые) в процессе исполнения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D13D81">
        <w:rPr>
          <w:rFonts w:ascii="Times New Roman" w:hAnsi="Times New Roman"/>
          <w:sz w:val="28"/>
          <w:szCs w:val="28"/>
        </w:rPr>
        <w:t>ой функции, в соответствии с законодательством Российской Федерации.</w:t>
      </w:r>
    </w:p>
    <w:p w:rsidR="00894A0E" w:rsidRPr="007B11F4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894A0E" w:rsidRPr="007B11F4" w:rsidRDefault="00894A0E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B11F4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</w:t>
      </w:r>
    </w:p>
    <w:p w:rsidR="00894A0E" w:rsidRPr="007B11F4" w:rsidRDefault="00894A0E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B11F4">
        <w:rPr>
          <w:rFonts w:ascii="Times New Roman" w:hAnsi="Times New Roman"/>
          <w:b/>
          <w:sz w:val="28"/>
          <w:szCs w:val="28"/>
        </w:rPr>
        <w:t xml:space="preserve">ОБЖАЛОВАНИЯ РЕШЕНИЙ И ДЕЙСТВИЙ (БЕЗДЕЙСТВИЯ) </w:t>
      </w:r>
    </w:p>
    <w:p w:rsidR="00894A0E" w:rsidRPr="007B11F4" w:rsidRDefault="00894A0E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B11F4">
        <w:rPr>
          <w:rFonts w:ascii="Times New Roman" w:hAnsi="Times New Roman"/>
          <w:b/>
          <w:sz w:val="28"/>
          <w:szCs w:val="28"/>
        </w:rPr>
        <w:t>КОНТ</w:t>
      </w:r>
      <w:r>
        <w:rPr>
          <w:rFonts w:ascii="Times New Roman" w:hAnsi="Times New Roman"/>
          <w:b/>
          <w:sz w:val="28"/>
          <w:szCs w:val="28"/>
        </w:rPr>
        <w:t>КОНТРОЛЬНОГО ОРГАНА</w:t>
      </w:r>
      <w:r w:rsidRPr="007B11F4">
        <w:rPr>
          <w:rFonts w:ascii="Times New Roman" w:hAnsi="Times New Roman"/>
          <w:b/>
          <w:sz w:val="28"/>
          <w:szCs w:val="28"/>
        </w:rPr>
        <w:t xml:space="preserve"> И ЕГО ДОЛЖНОСТНЫХ ЛИЦ</w:t>
      </w:r>
    </w:p>
    <w:p w:rsidR="00894A0E" w:rsidRPr="007B11F4" w:rsidRDefault="00894A0E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894A0E" w:rsidRPr="008B7ACA" w:rsidRDefault="00894A0E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 xml:space="preserve">21. Порядок направления, содержание, срок и </w:t>
      </w:r>
    </w:p>
    <w:p w:rsidR="00894A0E" w:rsidRPr="008B7ACA" w:rsidRDefault="00894A0E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результаты рассмотрения жалобы</w:t>
      </w:r>
    </w:p>
    <w:p w:rsidR="00894A0E" w:rsidRPr="007B11F4" w:rsidRDefault="00894A0E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894A0E" w:rsidRPr="00D4126D" w:rsidRDefault="00894A0E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21.1. </w:t>
      </w:r>
      <w:r w:rsidRPr="00D4126D">
        <w:rPr>
          <w:rFonts w:ascii="Times New Roman" w:hAnsi="Times New Roman"/>
          <w:sz w:val="28"/>
          <w:szCs w:val="28"/>
        </w:rPr>
        <w:t xml:space="preserve">Действия (бездействие) </w:t>
      </w:r>
      <w:r w:rsidRPr="00F16945">
        <w:rPr>
          <w:rFonts w:ascii="Times New Roman" w:hAnsi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D4126D">
        <w:rPr>
          <w:rFonts w:ascii="Times New Roman" w:hAnsi="Times New Roman"/>
          <w:sz w:val="28"/>
          <w:szCs w:val="28"/>
        </w:rPr>
        <w:t xml:space="preserve">, ответственных за надлежащее выполнение и организацию работы по исполнению </w:t>
      </w:r>
      <w:r>
        <w:rPr>
          <w:rFonts w:ascii="Times New Roman" w:hAnsi="Times New Roman"/>
          <w:sz w:val="28"/>
          <w:szCs w:val="28"/>
        </w:rPr>
        <w:t>муниципально</w:t>
      </w:r>
      <w:r w:rsidRPr="00D4126D">
        <w:rPr>
          <w:rFonts w:ascii="Times New Roman" w:hAnsi="Times New Roman"/>
          <w:sz w:val="28"/>
          <w:szCs w:val="28"/>
        </w:rPr>
        <w:t xml:space="preserve">й функции, а также решения, письма, предписания, акты, протоколы и другие документы, оформленные в письменной форме и принятые в ходе исполнения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D4126D">
        <w:rPr>
          <w:rFonts w:ascii="Times New Roman" w:hAnsi="Times New Roman"/>
          <w:sz w:val="28"/>
          <w:szCs w:val="28"/>
        </w:rPr>
        <w:t>ой функции, могут быть обжалованы во внесудебном порядке.</w:t>
      </w:r>
    </w:p>
    <w:p w:rsidR="00894A0E" w:rsidRPr="00D4126D" w:rsidRDefault="00894A0E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обращение (жалоба) на действия (бездействие) </w:t>
      </w:r>
      <w:r w:rsidRPr="00F16945">
        <w:rPr>
          <w:rFonts w:ascii="Times New Roman" w:hAnsi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D4126D">
        <w:rPr>
          <w:rFonts w:ascii="Times New Roman" w:hAnsi="Times New Roman"/>
          <w:sz w:val="28"/>
          <w:szCs w:val="28"/>
        </w:rPr>
        <w:t xml:space="preserve"> и решений, принятых в ходе исполнения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D4126D">
        <w:rPr>
          <w:rFonts w:ascii="Times New Roman" w:hAnsi="Times New Roman"/>
          <w:sz w:val="28"/>
          <w:szCs w:val="28"/>
        </w:rPr>
        <w:t>ой функции.</w:t>
      </w:r>
    </w:p>
    <w:p w:rsidR="00894A0E" w:rsidRPr="00D4126D" w:rsidRDefault="00894A0E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21.2. </w:t>
      </w:r>
      <w:r w:rsidRPr="00F16945">
        <w:rPr>
          <w:rFonts w:ascii="Times New Roman" w:hAnsi="Times New Roman"/>
          <w:sz w:val="28"/>
          <w:szCs w:val="28"/>
        </w:rPr>
        <w:t xml:space="preserve">Обращение (жалоба) </w:t>
      </w:r>
      <w:r w:rsidRPr="00D4126D">
        <w:rPr>
          <w:rFonts w:ascii="Times New Roman" w:hAnsi="Times New Roman"/>
          <w:sz w:val="28"/>
          <w:szCs w:val="28"/>
        </w:rPr>
        <w:t>может быть подана:</w:t>
      </w:r>
    </w:p>
    <w:p w:rsidR="00894A0E" w:rsidRPr="00D4126D" w:rsidRDefault="00894A0E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 xml:space="preserve">непосредственно </w:t>
      </w:r>
      <w:r>
        <w:rPr>
          <w:rFonts w:ascii="Times New Roman" w:hAnsi="Times New Roman"/>
          <w:sz w:val="28"/>
          <w:szCs w:val="28"/>
        </w:rPr>
        <w:t>начальнику управления финансов</w:t>
      </w:r>
      <w:r w:rsidRPr="00F16945">
        <w:rPr>
          <w:rFonts w:ascii="Times New Roman" w:hAnsi="Times New Roman"/>
          <w:sz w:val="28"/>
          <w:szCs w:val="28"/>
        </w:rPr>
        <w:t xml:space="preserve"> </w:t>
      </w:r>
      <w:r w:rsidRPr="00D4126D">
        <w:rPr>
          <w:rFonts w:ascii="Times New Roman" w:hAnsi="Times New Roman"/>
          <w:sz w:val="28"/>
          <w:szCs w:val="28"/>
        </w:rPr>
        <w:t xml:space="preserve">(в его отсутствие </w:t>
      </w:r>
      <w:r>
        <w:rPr>
          <w:rFonts w:ascii="Times New Roman" w:hAnsi="Times New Roman"/>
          <w:sz w:val="28"/>
          <w:szCs w:val="28"/>
        </w:rPr>
        <w:t>–</w:t>
      </w:r>
      <w:r w:rsidRPr="00D41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заместителю начальника управления финансов</w:t>
      </w:r>
      <w:r w:rsidRPr="00D4126D">
        <w:rPr>
          <w:rFonts w:ascii="Times New Roman" w:hAnsi="Times New Roman"/>
          <w:sz w:val="28"/>
          <w:szCs w:val="28"/>
        </w:rPr>
        <w:t>) на личном приеме в письменной или устной форме. Личн</w:t>
      </w:r>
      <w:r w:rsidRPr="00F16945">
        <w:rPr>
          <w:rFonts w:ascii="Times New Roman" w:hAnsi="Times New Roman"/>
          <w:sz w:val="28"/>
          <w:szCs w:val="28"/>
        </w:rPr>
        <w:t xml:space="preserve">ый прием проводится </w:t>
      </w:r>
      <w:r>
        <w:rPr>
          <w:rFonts w:ascii="Times New Roman" w:hAnsi="Times New Roman"/>
          <w:sz w:val="28"/>
          <w:szCs w:val="28"/>
        </w:rPr>
        <w:t>начальником управления финансов</w:t>
      </w:r>
      <w:r w:rsidRPr="00F169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D4126D">
        <w:rPr>
          <w:rFonts w:ascii="Times New Roman" w:hAnsi="Times New Roman"/>
          <w:sz w:val="28"/>
          <w:szCs w:val="28"/>
        </w:rPr>
        <w:t xml:space="preserve">(в его отсутствие - </w:t>
      </w:r>
      <w:r>
        <w:rPr>
          <w:rFonts w:ascii="Times New Roman" w:hAnsi="Times New Roman"/>
          <w:sz w:val="28"/>
          <w:szCs w:val="28"/>
        </w:rPr>
        <w:t>заместителем начальника управления финансов</w:t>
      </w:r>
      <w:r w:rsidRPr="00D4126D">
        <w:rPr>
          <w:rFonts w:ascii="Times New Roman" w:hAnsi="Times New Roman"/>
          <w:sz w:val="28"/>
          <w:szCs w:val="28"/>
        </w:rPr>
        <w:t xml:space="preserve">) по адресу </w:t>
      </w:r>
      <w:r>
        <w:rPr>
          <w:rFonts w:ascii="Times New Roman" w:hAnsi="Times New Roman"/>
          <w:sz w:val="28"/>
          <w:szCs w:val="28"/>
        </w:rPr>
        <w:br/>
      </w:r>
      <w:r w:rsidRPr="00D4126D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Дальнереченск</w:t>
      </w:r>
      <w:r w:rsidRPr="00D4126D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Ленина</w:t>
      </w:r>
      <w:r w:rsidRPr="00F16945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90</w:t>
      </w:r>
      <w:r w:rsidRPr="00D4126D">
        <w:rPr>
          <w:rFonts w:ascii="Times New Roman" w:hAnsi="Times New Roman"/>
          <w:sz w:val="28"/>
          <w:szCs w:val="28"/>
        </w:rPr>
        <w:t>; часы приема: кажд</w:t>
      </w:r>
      <w:r>
        <w:rPr>
          <w:rFonts w:ascii="Times New Roman" w:hAnsi="Times New Roman"/>
          <w:sz w:val="28"/>
          <w:szCs w:val="28"/>
        </w:rPr>
        <w:t>ую</w:t>
      </w:r>
      <w:r w:rsidRPr="00D41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пятницу </w:t>
      </w:r>
      <w:r w:rsidRPr="00D4126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9</w:t>
      </w:r>
      <w:r w:rsidRPr="00D4126D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7</w:t>
      </w:r>
      <w:r w:rsidRPr="00D4126D">
        <w:rPr>
          <w:rFonts w:ascii="Times New Roman" w:hAnsi="Times New Roman"/>
          <w:sz w:val="28"/>
          <w:szCs w:val="28"/>
        </w:rPr>
        <w:t xml:space="preserve"> часов;</w:t>
      </w:r>
    </w:p>
    <w:p w:rsidR="00894A0E" w:rsidRPr="00D4126D" w:rsidRDefault="00894A0E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>в письменной форме на бумажном носителе по почте по адресу: 69</w:t>
      </w:r>
      <w:r>
        <w:rPr>
          <w:rFonts w:ascii="Times New Roman" w:hAnsi="Times New Roman"/>
          <w:sz w:val="28"/>
          <w:szCs w:val="28"/>
        </w:rPr>
        <w:t>2132</w:t>
      </w:r>
      <w:r w:rsidRPr="00D4126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D4126D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Дальнереченск</w:t>
      </w:r>
      <w:r w:rsidRPr="00D4126D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Ленина</w:t>
      </w:r>
      <w:r w:rsidRPr="00F16945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90</w:t>
      </w:r>
      <w:r w:rsidRPr="00D4126D">
        <w:rPr>
          <w:rFonts w:ascii="Times New Roman" w:hAnsi="Times New Roman"/>
          <w:sz w:val="28"/>
          <w:szCs w:val="28"/>
        </w:rPr>
        <w:t>;</w:t>
      </w:r>
    </w:p>
    <w:p w:rsidR="00894A0E" w:rsidRPr="00D4126D" w:rsidRDefault="00894A0E" w:rsidP="008B7ACA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 xml:space="preserve">в электронной форме с использованием информационно-телекоммуникационных сетей, доступ к которым не ограничен определенным кругом лиц (включая сеть Интернет), в </w:t>
      </w:r>
      <w:r>
        <w:rPr>
          <w:rFonts w:ascii="Times New Roman" w:hAnsi="Times New Roman"/>
          <w:sz w:val="28"/>
          <w:szCs w:val="28"/>
        </w:rPr>
        <w:t>том числе по электронной почте а</w:t>
      </w:r>
      <w:r w:rsidRPr="00D4126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Дальнереченского муниципального района</w:t>
      </w:r>
      <w:r w:rsidRPr="00D4126D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glava</w:t>
      </w:r>
      <w:r w:rsidRPr="00473A8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dmr</w:t>
      </w:r>
      <w:r w:rsidRPr="00473A8C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narod</w:t>
      </w:r>
      <w:r w:rsidRPr="00473A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D4126D">
        <w:rPr>
          <w:rFonts w:ascii="Times New Roman" w:hAnsi="Times New Roman"/>
          <w:sz w:val="28"/>
          <w:szCs w:val="28"/>
        </w:rPr>
        <w:t xml:space="preserve">; по электронной почте </w:t>
      </w:r>
      <w:r>
        <w:rPr>
          <w:rFonts w:ascii="Times New Roman" w:hAnsi="Times New Roman"/>
          <w:sz w:val="28"/>
          <w:szCs w:val="28"/>
        </w:rPr>
        <w:t>управления финансов</w:t>
      </w:r>
      <w:r w:rsidRPr="00F16945">
        <w:rPr>
          <w:rFonts w:ascii="Times New Roman" w:hAnsi="Times New Roman"/>
          <w:sz w:val="28"/>
          <w:szCs w:val="28"/>
        </w:rPr>
        <w:t xml:space="preserve"> </w:t>
      </w:r>
      <w:r w:rsidRPr="00D4126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 w:eastAsia="ru-RU"/>
        </w:rPr>
        <w:t>fin</w:t>
      </w:r>
      <w:r w:rsidRPr="004D597F">
        <w:rPr>
          <w:rFonts w:ascii="Times New Roman" w:hAnsi="Times New Roman"/>
          <w:sz w:val="28"/>
          <w:szCs w:val="28"/>
          <w:lang w:eastAsia="ru-RU"/>
        </w:rPr>
        <w:t>561@</w:t>
      </w:r>
      <w:r>
        <w:rPr>
          <w:rFonts w:ascii="Times New Roman" w:hAnsi="Times New Roman"/>
          <w:sz w:val="28"/>
          <w:szCs w:val="28"/>
          <w:lang w:val="en-US" w:eastAsia="ru-RU"/>
        </w:rPr>
        <w:t>findept</w:t>
      </w:r>
      <w:r w:rsidRPr="004D597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primorsky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D4126D">
        <w:rPr>
          <w:rFonts w:ascii="Times New Roman" w:hAnsi="Times New Roman"/>
          <w:sz w:val="28"/>
          <w:szCs w:val="28"/>
        </w:rPr>
        <w:t>.</w:t>
      </w:r>
    </w:p>
    <w:p w:rsidR="00894A0E" w:rsidRPr="00D4126D" w:rsidRDefault="00894A0E" w:rsidP="008B7ACA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>Письменное обращение (жалоба) рассматривается в течение 30 дней со дня его регистрации.</w:t>
      </w:r>
    </w:p>
    <w:p w:rsidR="00894A0E" w:rsidRPr="00D4126D" w:rsidRDefault="00894A0E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 xml:space="preserve">В исключительных случаях срок рассмотрения обращения (жалобы) продлевается, но не более чем на 30 дней, </w:t>
      </w:r>
      <w:r w:rsidRPr="00F16945">
        <w:rPr>
          <w:rFonts w:ascii="Times New Roman" w:hAnsi="Times New Roman"/>
          <w:sz w:val="28"/>
          <w:szCs w:val="28"/>
        </w:rPr>
        <w:t xml:space="preserve">заявитель </w:t>
      </w:r>
      <w:r w:rsidRPr="00D4126D">
        <w:rPr>
          <w:rFonts w:ascii="Times New Roman" w:hAnsi="Times New Roman"/>
          <w:sz w:val="28"/>
          <w:szCs w:val="28"/>
        </w:rPr>
        <w:t>уведомляется о продлении срока рассмотрения обращения (жалобы).</w:t>
      </w:r>
    </w:p>
    <w:p w:rsidR="00894A0E" w:rsidRPr="00D4126D" w:rsidRDefault="00894A0E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21.3. </w:t>
      </w:r>
      <w:r w:rsidRPr="00D4126D">
        <w:rPr>
          <w:rFonts w:ascii="Times New Roman" w:hAnsi="Times New Roman"/>
          <w:sz w:val="28"/>
          <w:szCs w:val="28"/>
        </w:rPr>
        <w:t xml:space="preserve">При рассмотрении обращения (жалобы) </w:t>
      </w:r>
      <w:r w:rsidRPr="00F16945">
        <w:rPr>
          <w:rFonts w:ascii="Times New Roman" w:hAnsi="Times New Roman"/>
          <w:sz w:val="28"/>
          <w:szCs w:val="28"/>
        </w:rPr>
        <w:t>заявитель</w:t>
      </w:r>
      <w:r w:rsidRPr="00D4126D">
        <w:rPr>
          <w:rFonts w:ascii="Times New Roman" w:hAnsi="Times New Roman"/>
          <w:sz w:val="28"/>
          <w:szCs w:val="28"/>
        </w:rPr>
        <w:t xml:space="preserve"> имеет право:</w:t>
      </w:r>
    </w:p>
    <w:p w:rsidR="00894A0E" w:rsidRPr="00D4126D" w:rsidRDefault="00894A0E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94A0E" w:rsidRPr="00D4126D" w:rsidRDefault="00894A0E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лиц,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894A0E" w:rsidRPr="00D4126D" w:rsidRDefault="00894A0E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>3)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894A0E" w:rsidRPr="00D4126D" w:rsidRDefault="00894A0E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>4) обращаться с заявлением о прекращении рассмотрения обращения;</w:t>
      </w:r>
    </w:p>
    <w:p w:rsidR="00894A0E" w:rsidRPr="00D4126D" w:rsidRDefault="00894A0E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 xml:space="preserve">5) получать письменный ответ по существу поставленных в обращении (жалобе) вопросов, за исключением случаев, указанных в </w:t>
      </w:r>
      <w:hyperlink r:id="rId16" w:history="1">
        <w:r w:rsidRPr="00D4126D">
          <w:rPr>
            <w:rFonts w:ascii="Times New Roman" w:hAnsi="Times New Roman"/>
            <w:sz w:val="28"/>
            <w:szCs w:val="28"/>
          </w:rPr>
          <w:t>статье 11</w:t>
        </w:r>
      </w:hyperlink>
      <w:r w:rsidRPr="00D4126D">
        <w:rPr>
          <w:rFonts w:ascii="Times New Roman" w:hAnsi="Times New Roman"/>
          <w:sz w:val="28"/>
          <w:szCs w:val="28"/>
        </w:rPr>
        <w:t xml:space="preserve"> Федерального закона от 2 мая 2006 года </w:t>
      </w:r>
      <w:r w:rsidRPr="00F16945">
        <w:rPr>
          <w:rFonts w:ascii="Times New Roman" w:hAnsi="Times New Roman"/>
          <w:sz w:val="28"/>
          <w:szCs w:val="28"/>
        </w:rPr>
        <w:t>№</w:t>
      </w:r>
      <w:r w:rsidRPr="00D4126D">
        <w:rPr>
          <w:rFonts w:ascii="Times New Roman" w:hAnsi="Times New Roman"/>
          <w:sz w:val="28"/>
          <w:szCs w:val="28"/>
        </w:rPr>
        <w:t xml:space="preserve"> 59-ФЗ </w:t>
      </w:r>
      <w:r w:rsidRPr="00F16945">
        <w:rPr>
          <w:rFonts w:ascii="Times New Roman" w:hAnsi="Times New Roman"/>
          <w:sz w:val="28"/>
          <w:szCs w:val="28"/>
        </w:rPr>
        <w:t>«</w:t>
      </w:r>
      <w:r w:rsidRPr="00D4126D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Pr="00F16945">
        <w:rPr>
          <w:rFonts w:ascii="Times New Roman" w:hAnsi="Times New Roman"/>
          <w:sz w:val="28"/>
          <w:szCs w:val="28"/>
        </w:rPr>
        <w:t>»</w:t>
      </w:r>
      <w:r w:rsidRPr="00D4126D">
        <w:rPr>
          <w:rFonts w:ascii="Times New Roman" w:hAnsi="Times New Roman"/>
          <w:sz w:val="28"/>
          <w:szCs w:val="28"/>
        </w:rPr>
        <w:t>, уведомление о переадресации письменного обращения (жалобе) в государственный орган, орган местного самоуправления или должностному лицу, в компетенцию которых входит решение поставленных в обращении (жалобе) вопросов.</w:t>
      </w:r>
    </w:p>
    <w:p w:rsidR="00894A0E" w:rsidRPr="00D4126D" w:rsidRDefault="00894A0E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21.4. </w:t>
      </w:r>
      <w:r w:rsidRPr="00D4126D">
        <w:rPr>
          <w:rFonts w:ascii="Times New Roman" w:hAnsi="Times New Roman"/>
          <w:sz w:val="28"/>
          <w:szCs w:val="28"/>
        </w:rPr>
        <w:t xml:space="preserve">В обращении (жалобе) указываются причины несогласия с обжалуемым решением, действием (бездействием), обстоятельства, на основании которых </w:t>
      </w:r>
      <w:r w:rsidRPr="00F16945">
        <w:rPr>
          <w:rFonts w:ascii="Times New Roman" w:hAnsi="Times New Roman"/>
          <w:sz w:val="28"/>
          <w:szCs w:val="28"/>
        </w:rPr>
        <w:t>заявитель</w:t>
      </w:r>
      <w:r w:rsidRPr="00D4126D">
        <w:rPr>
          <w:rFonts w:ascii="Times New Roman" w:hAnsi="Times New Roman"/>
          <w:sz w:val="28"/>
          <w:szCs w:val="28"/>
        </w:rPr>
        <w:t xml:space="preserve">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сведения, которые </w:t>
      </w:r>
      <w:r w:rsidRPr="00F16945">
        <w:rPr>
          <w:rFonts w:ascii="Times New Roman" w:hAnsi="Times New Roman"/>
          <w:sz w:val="28"/>
          <w:szCs w:val="28"/>
        </w:rPr>
        <w:t xml:space="preserve">заявитель </w:t>
      </w:r>
      <w:r w:rsidRPr="00D4126D">
        <w:rPr>
          <w:rFonts w:ascii="Times New Roman" w:hAnsi="Times New Roman"/>
          <w:sz w:val="28"/>
          <w:szCs w:val="28"/>
        </w:rPr>
        <w:t>считает необходимым сообщить.</w:t>
      </w:r>
    </w:p>
    <w:p w:rsidR="00894A0E" w:rsidRPr="00D4126D" w:rsidRDefault="00894A0E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>К обращению (жалобе) могут быть приложены копии документов, подтверждающие изложенные в обращении (жалобе) обстоятельства. В таком случае в обращении (жалобе) приводится перечень прилагаемых к ней документов.</w:t>
      </w:r>
    </w:p>
    <w:p w:rsidR="00894A0E" w:rsidRPr="00D4126D" w:rsidRDefault="00894A0E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21.5. </w:t>
      </w:r>
      <w:r w:rsidRPr="00D4126D">
        <w:rPr>
          <w:rFonts w:ascii="Times New Roman" w:hAnsi="Times New Roman"/>
          <w:sz w:val="28"/>
          <w:szCs w:val="28"/>
        </w:rPr>
        <w:t xml:space="preserve">По результатам рассмотрения обращения (жалобы) </w:t>
      </w:r>
      <w:r>
        <w:rPr>
          <w:rFonts w:ascii="Times New Roman" w:hAnsi="Times New Roman"/>
          <w:sz w:val="28"/>
          <w:szCs w:val="28"/>
        </w:rPr>
        <w:t xml:space="preserve">начальник </w:t>
      </w:r>
      <w:r w:rsidRPr="00D4126D">
        <w:rPr>
          <w:rFonts w:ascii="Times New Roman" w:hAnsi="Times New Roman"/>
          <w:sz w:val="28"/>
          <w:szCs w:val="28"/>
        </w:rPr>
        <w:t xml:space="preserve">(в его отсутствие - </w:t>
      </w:r>
      <w:r>
        <w:rPr>
          <w:rFonts w:ascii="Times New Roman" w:hAnsi="Times New Roman"/>
          <w:sz w:val="28"/>
          <w:szCs w:val="28"/>
        </w:rPr>
        <w:t>заместитель начальника управления финансов</w:t>
      </w:r>
      <w:r w:rsidRPr="00D4126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управления финансов</w:t>
      </w:r>
      <w:r w:rsidRPr="00D4126D">
        <w:rPr>
          <w:rFonts w:ascii="Times New Roman" w:hAnsi="Times New Roman"/>
          <w:sz w:val="28"/>
          <w:szCs w:val="28"/>
        </w:rPr>
        <w:t xml:space="preserve"> принимает решение об удовлетворении требований </w:t>
      </w:r>
      <w:r w:rsidRPr="00F16945">
        <w:rPr>
          <w:rFonts w:ascii="Times New Roman" w:hAnsi="Times New Roman"/>
          <w:sz w:val="28"/>
          <w:szCs w:val="28"/>
        </w:rPr>
        <w:t xml:space="preserve">заявителя </w:t>
      </w:r>
      <w:r w:rsidRPr="00D4126D">
        <w:rPr>
          <w:rFonts w:ascii="Times New Roman" w:hAnsi="Times New Roman"/>
          <w:sz w:val="28"/>
          <w:szCs w:val="28"/>
        </w:rPr>
        <w:t>и о признании неправомерным обжалованного решения, действия (бездействия) либо об отказе в удовлетворении жалобы.</w:t>
      </w:r>
    </w:p>
    <w:p w:rsidR="00894A0E" w:rsidRPr="00D4126D" w:rsidRDefault="00894A0E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 xml:space="preserve">Если в результате рассмотрения обращения жалоба признана обоснованной, то принимается решение по устранению допущенных нарушений, которые повлекли за собой обращение (жалобу) </w:t>
      </w:r>
      <w:r w:rsidRPr="00F16945">
        <w:rPr>
          <w:rFonts w:ascii="Times New Roman" w:hAnsi="Times New Roman"/>
          <w:sz w:val="28"/>
          <w:szCs w:val="28"/>
        </w:rPr>
        <w:t>заявителя</w:t>
      </w:r>
      <w:r w:rsidRPr="00D4126D">
        <w:rPr>
          <w:rFonts w:ascii="Times New Roman" w:hAnsi="Times New Roman"/>
          <w:sz w:val="28"/>
          <w:szCs w:val="28"/>
        </w:rPr>
        <w:t xml:space="preserve">. </w:t>
      </w:r>
      <w:r w:rsidRPr="00F16945">
        <w:rPr>
          <w:rFonts w:ascii="Times New Roman" w:hAnsi="Times New Roman"/>
          <w:sz w:val="28"/>
          <w:szCs w:val="28"/>
        </w:rPr>
        <w:t>Заявителю</w:t>
      </w:r>
      <w:r w:rsidRPr="00D4126D">
        <w:rPr>
          <w:rFonts w:ascii="Times New Roman" w:hAnsi="Times New Roman"/>
          <w:sz w:val="28"/>
          <w:szCs w:val="28"/>
        </w:rPr>
        <w:t xml:space="preserve"> в течение 5 дней после принятия соответствующего решения, но не позднее 30 дней со дня регистрации обращения (жалобы), направляется сообщение о принятом решении и действиях, осуществленных в соответствии с принятым решением.</w:t>
      </w:r>
    </w:p>
    <w:p w:rsidR="00894A0E" w:rsidRPr="00D4126D" w:rsidRDefault="00894A0E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 xml:space="preserve">Если в ходе рассмотрения обращения жалоба признана необоснованной, </w:t>
      </w:r>
      <w:r w:rsidRPr="00F16945">
        <w:rPr>
          <w:rFonts w:ascii="Times New Roman" w:hAnsi="Times New Roman"/>
          <w:sz w:val="28"/>
          <w:szCs w:val="28"/>
        </w:rPr>
        <w:t>заявителю</w:t>
      </w:r>
      <w:r w:rsidRPr="00D4126D">
        <w:rPr>
          <w:rFonts w:ascii="Times New Roman" w:hAnsi="Times New Roman"/>
          <w:sz w:val="28"/>
          <w:szCs w:val="28"/>
        </w:rPr>
        <w:t xml:space="preserve"> направляется сообщение о результате рассмотрения обращения с указанием причин, почему оно признано необоснованным, в течение 5 дней после принятия решения, но не позднее 30 дней со дня регистрации обращения</w:t>
      </w:r>
      <w:r>
        <w:rPr>
          <w:rFonts w:ascii="Times New Roman" w:hAnsi="Times New Roman"/>
          <w:sz w:val="28"/>
          <w:szCs w:val="28"/>
        </w:rPr>
        <w:t xml:space="preserve"> (жалобы)</w:t>
      </w:r>
      <w:r w:rsidRPr="00D4126D">
        <w:rPr>
          <w:rFonts w:ascii="Times New Roman" w:hAnsi="Times New Roman"/>
          <w:sz w:val="28"/>
          <w:szCs w:val="28"/>
        </w:rPr>
        <w:t>.</w:t>
      </w:r>
    </w:p>
    <w:p w:rsidR="00894A0E" w:rsidRPr="00D4126D" w:rsidRDefault="00894A0E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(жалобы)</w:t>
      </w:r>
      <w:r w:rsidRPr="00D4126D">
        <w:rPr>
          <w:rFonts w:ascii="Times New Roman" w:hAnsi="Times New Roman"/>
          <w:sz w:val="28"/>
          <w:szCs w:val="28"/>
        </w:rPr>
        <w:t xml:space="preserve">, содержащие обжалование решений, действий (бездействий) </w:t>
      </w:r>
      <w:r w:rsidRPr="00F16945">
        <w:rPr>
          <w:rFonts w:ascii="Times New Roman" w:hAnsi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D4126D">
        <w:rPr>
          <w:rFonts w:ascii="Times New Roman" w:hAnsi="Times New Roman"/>
          <w:sz w:val="28"/>
          <w:szCs w:val="28"/>
        </w:rPr>
        <w:t xml:space="preserve">, не могут быть направлены этим </w:t>
      </w:r>
      <w:r w:rsidRPr="00F16945">
        <w:rPr>
          <w:rFonts w:ascii="Times New Roman" w:hAnsi="Times New Roman"/>
          <w:sz w:val="28"/>
          <w:szCs w:val="28"/>
        </w:rPr>
        <w:t>должностным лицам</w:t>
      </w:r>
      <w:r w:rsidRPr="00D4126D">
        <w:rPr>
          <w:rFonts w:ascii="Times New Roman" w:hAnsi="Times New Roman"/>
          <w:sz w:val="28"/>
          <w:szCs w:val="28"/>
        </w:rPr>
        <w:t xml:space="preserve"> для рассмотрения и (или) ответа.</w:t>
      </w:r>
    </w:p>
    <w:p w:rsidR="00894A0E" w:rsidRPr="00D4126D" w:rsidRDefault="00894A0E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21.6. </w:t>
      </w:r>
      <w:r w:rsidRPr="00D4126D">
        <w:rPr>
          <w:rFonts w:ascii="Times New Roman" w:hAnsi="Times New Roman"/>
          <w:sz w:val="28"/>
          <w:szCs w:val="28"/>
        </w:rPr>
        <w:t>Основания для оставления обращения</w:t>
      </w:r>
      <w:r>
        <w:rPr>
          <w:rFonts w:ascii="Times New Roman" w:hAnsi="Times New Roman"/>
          <w:sz w:val="28"/>
          <w:szCs w:val="28"/>
        </w:rPr>
        <w:t xml:space="preserve"> (жалобы)</w:t>
      </w:r>
      <w:r w:rsidRPr="00D4126D">
        <w:rPr>
          <w:rFonts w:ascii="Times New Roman" w:hAnsi="Times New Roman"/>
          <w:sz w:val="28"/>
          <w:szCs w:val="28"/>
        </w:rPr>
        <w:t xml:space="preserve"> </w:t>
      </w:r>
      <w:r w:rsidRPr="00F16945">
        <w:rPr>
          <w:rFonts w:ascii="Times New Roman" w:hAnsi="Times New Roman"/>
          <w:sz w:val="28"/>
          <w:szCs w:val="28"/>
        </w:rPr>
        <w:t>заявителя</w:t>
      </w:r>
      <w:r w:rsidRPr="00D4126D">
        <w:rPr>
          <w:rFonts w:ascii="Times New Roman" w:hAnsi="Times New Roman"/>
          <w:sz w:val="28"/>
          <w:szCs w:val="28"/>
        </w:rPr>
        <w:t xml:space="preserve"> без ответа по существу поставленных в нем вопросов:</w:t>
      </w:r>
    </w:p>
    <w:p w:rsidR="00894A0E" w:rsidRPr="00D4126D" w:rsidRDefault="00894A0E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>1) в обращении (жалобе) отсутствуют фамилия граж</w:t>
      </w:r>
      <w:r>
        <w:rPr>
          <w:rFonts w:ascii="Times New Roman" w:hAnsi="Times New Roman"/>
          <w:sz w:val="28"/>
          <w:szCs w:val="28"/>
        </w:rPr>
        <w:t xml:space="preserve">данина, направившем обращение, или </w:t>
      </w:r>
      <w:r w:rsidRPr="00D4126D">
        <w:rPr>
          <w:rFonts w:ascii="Times New Roman" w:hAnsi="Times New Roman"/>
          <w:sz w:val="28"/>
          <w:szCs w:val="28"/>
        </w:rPr>
        <w:t>почтовый адрес, по которому должен быть направлен ответ;</w:t>
      </w:r>
    </w:p>
    <w:p w:rsidR="00894A0E" w:rsidRPr="00D4126D" w:rsidRDefault="00894A0E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>2) наличие в обращении (жалобе) нецензурных либо оскорбительных выражений, угрозы жизни, здоровью и имуществу должностного лица, а также членов его семьи (с уведомлением заявителя о недопустимости злоупотребления правом</w:t>
      </w:r>
      <w:r>
        <w:rPr>
          <w:rFonts w:ascii="Times New Roman" w:hAnsi="Times New Roman"/>
          <w:sz w:val="28"/>
          <w:szCs w:val="28"/>
        </w:rPr>
        <w:t xml:space="preserve"> в течение 30 дней со дня регистрации обращения (</w:t>
      </w:r>
      <w:r w:rsidRPr="00A67316">
        <w:rPr>
          <w:rFonts w:ascii="Times New Roman" w:hAnsi="Times New Roman"/>
          <w:sz w:val="28"/>
          <w:szCs w:val="28"/>
        </w:rPr>
        <w:t>жалобы</w:t>
      </w:r>
      <w:r w:rsidRPr="00D4126D">
        <w:rPr>
          <w:rFonts w:ascii="Times New Roman" w:hAnsi="Times New Roman"/>
          <w:sz w:val="28"/>
          <w:szCs w:val="28"/>
        </w:rPr>
        <w:t>);</w:t>
      </w:r>
    </w:p>
    <w:p w:rsidR="00894A0E" w:rsidRPr="00D4126D" w:rsidRDefault="00894A0E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 xml:space="preserve">3) текст письменного обращения </w:t>
      </w:r>
      <w:r>
        <w:rPr>
          <w:rFonts w:ascii="Times New Roman" w:hAnsi="Times New Roman"/>
          <w:sz w:val="28"/>
          <w:szCs w:val="28"/>
        </w:rPr>
        <w:t xml:space="preserve">(жалобы) </w:t>
      </w:r>
      <w:r w:rsidRPr="00D4126D">
        <w:rPr>
          <w:rFonts w:ascii="Times New Roman" w:hAnsi="Times New Roman"/>
          <w:sz w:val="28"/>
          <w:szCs w:val="28"/>
        </w:rPr>
        <w:t>не поддается прочтению,</w:t>
      </w:r>
      <w:r>
        <w:rPr>
          <w:rFonts w:ascii="Times New Roman" w:hAnsi="Times New Roman"/>
          <w:sz w:val="28"/>
          <w:szCs w:val="28"/>
        </w:rPr>
        <w:t xml:space="preserve"> о чем в течение семи</w:t>
      </w:r>
      <w:r w:rsidRPr="00D4126D">
        <w:rPr>
          <w:rFonts w:ascii="Times New Roman" w:hAnsi="Times New Roman"/>
          <w:sz w:val="28"/>
          <w:szCs w:val="28"/>
        </w:rPr>
        <w:t xml:space="preserve"> дней со дня регистрации обращения</w:t>
      </w:r>
      <w:r>
        <w:rPr>
          <w:rFonts w:ascii="Times New Roman" w:hAnsi="Times New Roman"/>
          <w:sz w:val="28"/>
          <w:szCs w:val="28"/>
        </w:rPr>
        <w:t xml:space="preserve"> (жалобы)</w:t>
      </w:r>
      <w:r w:rsidRPr="00D4126D">
        <w:rPr>
          <w:rFonts w:ascii="Times New Roman" w:hAnsi="Times New Roman"/>
          <w:sz w:val="28"/>
          <w:szCs w:val="28"/>
        </w:rPr>
        <w:t xml:space="preserve"> сообщается заявителю, направившему обращение</w:t>
      </w:r>
      <w:r>
        <w:rPr>
          <w:rFonts w:ascii="Times New Roman" w:hAnsi="Times New Roman"/>
          <w:sz w:val="28"/>
          <w:szCs w:val="28"/>
        </w:rPr>
        <w:t xml:space="preserve"> (жалобу)</w:t>
      </w:r>
      <w:r w:rsidRPr="00D4126D">
        <w:rPr>
          <w:rFonts w:ascii="Times New Roman" w:hAnsi="Times New Roman"/>
          <w:sz w:val="28"/>
          <w:szCs w:val="28"/>
        </w:rPr>
        <w:t>, если его фамилия и почтовый адрес поддаются прочтению;</w:t>
      </w:r>
    </w:p>
    <w:p w:rsidR="00894A0E" w:rsidRPr="00F16945" w:rsidRDefault="00894A0E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 xml:space="preserve">4) в обращении </w:t>
      </w:r>
      <w:r>
        <w:rPr>
          <w:rFonts w:ascii="Times New Roman" w:hAnsi="Times New Roman"/>
          <w:sz w:val="28"/>
          <w:szCs w:val="28"/>
        </w:rPr>
        <w:t xml:space="preserve">(жалобе) </w:t>
      </w:r>
      <w:r w:rsidRPr="00D4126D">
        <w:rPr>
          <w:rFonts w:ascii="Times New Roman" w:hAnsi="Times New Roman"/>
          <w:sz w:val="28"/>
          <w:szCs w:val="28"/>
        </w:rPr>
        <w:t xml:space="preserve">содержатся вопрос, на который заявителю многократно давались письменные ответы по существу в связи с ранее направляемыми обращениями (жалобами), и при этом в обращении не приводятся новые доводы или обстоятельства, при условии, что указанное обращение (жалоба) и ранее направляемые обращения (жалобы) направлялись в </w:t>
      </w:r>
      <w:r>
        <w:rPr>
          <w:rFonts w:ascii="Times New Roman" w:hAnsi="Times New Roman"/>
          <w:sz w:val="28"/>
          <w:szCs w:val="28"/>
        </w:rPr>
        <w:t>контрольный орган</w:t>
      </w:r>
      <w:r w:rsidRPr="00D4126D">
        <w:rPr>
          <w:rFonts w:ascii="Times New Roman" w:hAnsi="Times New Roman"/>
          <w:sz w:val="28"/>
          <w:szCs w:val="28"/>
        </w:rPr>
        <w:t xml:space="preserve"> или одно</w:t>
      </w:r>
      <w:r>
        <w:rPr>
          <w:rFonts w:ascii="Times New Roman" w:hAnsi="Times New Roman"/>
          <w:sz w:val="28"/>
          <w:szCs w:val="28"/>
        </w:rPr>
        <w:t>му и тому же должностному лицу контрольного органа</w:t>
      </w:r>
      <w:r w:rsidRPr="00D4126D">
        <w:rPr>
          <w:rFonts w:ascii="Times New Roman" w:hAnsi="Times New Roman"/>
          <w:sz w:val="28"/>
          <w:szCs w:val="28"/>
        </w:rPr>
        <w:t xml:space="preserve"> (с уведомлением заявителя о прекращении переписки по данному вопросу</w:t>
      </w:r>
      <w:r w:rsidRPr="003D0D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30 дней со дня регистрации обращения (жалобы).</w:t>
      </w:r>
    </w:p>
    <w:p w:rsidR="00894A0E" w:rsidRDefault="00894A0E" w:rsidP="003877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21.7. </w:t>
      </w:r>
      <w:r w:rsidRPr="00F16945">
        <w:rPr>
          <w:rFonts w:ascii="Times New Roman" w:hAnsi="Times New Roman"/>
          <w:sz w:val="28"/>
          <w:szCs w:val="28"/>
        </w:rPr>
        <w:t xml:space="preserve">Решение, принятое </w:t>
      </w:r>
      <w:r>
        <w:rPr>
          <w:rFonts w:ascii="Times New Roman" w:hAnsi="Times New Roman"/>
          <w:sz w:val="28"/>
          <w:szCs w:val="28"/>
        </w:rPr>
        <w:t>начальником управления финансов</w:t>
      </w:r>
      <w:r w:rsidRPr="00F16945">
        <w:rPr>
          <w:rFonts w:ascii="Times New Roman" w:hAnsi="Times New Roman"/>
          <w:sz w:val="28"/>
          <w:szCs w:val="28"/>
        </w:rPr>
        <w:t xml:space="preserve"> по результатам рассмотрения </w:t>
      </w:r>
      <w:r>
        <w:rPr>
          <w:rFonts w:ascii="Times New Roman" w:hAnsi="Times New Roman"/>
          <w:sz w:val="28"/>
          <w:szCs w:val="28"/>
        </w:rPr>
        <w:t>обращения (</w:t>
      </w:r>
      <w:r w:rsidRPr="00F16945">
        <w:rPr>
          <w:rFonts w:ascii="Times New Roman" w:hAnsi="Times New Roman"/>
          <w:sz w:val="28"/>
          <w:szCs w:val="28"/>
        </w:rPr>
        <w:t>жалобы</w:t>
      </w:r>
      <w:r>
        <w:rPr>
          <w:rFonts w:ascii="Times New Roman" w:hAnsi="Times New Roman"/>
          <w:sz w:val="28"/>
          <w:szCs w:val="28"/>
        </w:rPr>
        <w:t>)</w:t>
      </w:r>
      <w:r w:rsidRPr="00F16945">
        <w:rPr>
          <w:rFonts w:ascii="Times New Roman" w:hAnsi="Times New Roman"/>
          <w:sz w:val="28"/>
          <w:szCs w:val="28"/>
        </w:rPr>
        <w:t xml:space="preserve"> на решения и действия (бездействие)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F16945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F16945">
        <w:rPr>
          <w:rFonts w:ascii="Times New Roman" w:hAnsi="Times New Roman"/>
          <w:sz w:val="28"/>
          <w:szCs w:val="28"/>
        </w:rPr>
        <w:t>, может быть обжаловано заяви</w:t>
      </w:r>
      <w:r>
        <w:rPr>
          <w:rFonts w:ascii="Times New Roman" w:hAnsi="Times New Roman"/>
          <w:sz w:val="28"/>
          <w:szCs w:val="28"/>
        </w:rPr>
        <w:t>телем в вышестоящий орган местного самоуправления - а</w:t>
      </w:r>
      <w:r w:rsidRPr="00F16945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>Дальнереченского муниципального района</w:t>
      </w:r>
      <w:r w:rsidRPr="00F16945">
        <w:rPr>
          <w:rFonts w:ascii="Times New Roman" w:hAnsi="Times New Roman"/>
          <w:sz w:val="28"/>
          <w:szCs w:val="28"/>
        </w:rPr>
        <w:t xml:space="preserve"> по адресу: г. </w:t>
      </w:r>
      <w:r>
        <w:rPr>
          <w:rFonts w:ascii="Times New Roman" w:hAnsi="Times New Roman"/>
          <w:sz w:val="28"/>
          <w:szCs w:val="28"/>
        </w:rPr>
        <w:t>Дальнереченск,</w:t>
      </w:r>
      <w:r w:rsidRPr="00F16945">
        <w:rPr>
          <w:rFonts w:ascii="Times New Roman" w:hAnsi="Times New Roman"/>
          <w:sz w:val="28"/>
          <w:szCs w:val="28"/>
        </w:rPr>
        <w:t xml:space="preserve"> ул. </w:t>
      </w:r>
      <w:r>
        <w:rPr>
          <w:rFonts w:ascii="Times New Roman" w:hAnsi="Times New Roman"/>
          <w:sz w:val="28"/>
          <w:szCs w:val="28"/>
        </w:rPr>
        <w:t>Ленина</w:t>
      </w:r>
      <w:r w:rsidRPr="00F16945">
        <w:rPr>
          <w:rFonts w:ascii="Times New Roman" w:hAnsi="Times New Roman"/>
          <w:sz w:val="28"/>
          <w:szCs w:val="28"/>
        </w:rPr>
        <w:t>, </w:t>
      </w:r>
      <w:r>
        <w:rPr>
          <w:rFonts w:ascii="Times New Roman" w:hAnsi="Times New Roman"/>
          <w:sz w:val="28"/>
          <w:szCs w:val="28"/>
        </w:rPr>
        <w:t>90</w:t>
      </w:r>
      <w:r w:rsidRPr="00F16945">
        <w:rPr>
          <w:rFonts w:ascii="Times New Roman" w:hAnsi="Times New Roman"/>
          <w:sz w:val="28"/>
          <w:szCs w:val="28"/>
        </w:rPr>
        <w:t>, а также на интернет-сайт (</w:t>
      </w:r>
      <w:r>
        <w:rPr>
          <w:rFonts w:ascii="Times New Roman" w:hAnsi="Times New Roman"/>
          <w:sz w:val="28"/>
          <w:szCs w:val="28"/>
          <w:lang w:val="en-US"/>
        </w:rPr>
        <w:t>glava</w:t>
      </w:r>
      <w:r w:rsidRPr="00473A8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dmr</w:t>
      </w:r>
      <w:r w:rsidRPr="00473A8C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narod</w:t>
      </w:r>
      <w:r w:rsidRPr="00473A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</w:t>
      </w:r>
      <w:r w:rsidRPr="00F16945">
        <w:rPr>
          <w:rFonts w:ascii="Times New Roman" w:hAnsi="Times New Roman"/>
          <w:sz w:val="28"/>
          <w:szCs w:val="28"/>
        </w:rPr>
        <w:t>.</w:t>
      </w:r>
    </w:p>
    <w:p w:rsidR="00894A0E" w:rsidRDefault="00894A0E" w:rsidP="003877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4A0E" w:rsidRDefault="00894A0E" w:rsidP="003877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894A0E" w:rsidRPr="0038772C" w:rsidRDefault="00894A0E" w:rsidP="003877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8772C">
        <w:rPr>
          <w:rFonts w:ascii="Times New Roman" w:hAnsi="Times New Roman"/>
          <w:sz w:val="28"/>
          <w:szCs w:val="28"/>
        </w:rPr>
        <w:t>риложение № 1</w:t>
      </w:r>
    </w:p>
    <w:p w:rsidR="00894A0E" w:rsidRPr="0038772C" w:rsidRDefault="00894A0E" w:rsidP="00387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772C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894A0E" w:rsidRDefault="00894A0E" w:rsidP="00387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772C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>контрольным органом</w:t>
      </w:r>
    </w:p>
    <w:p w:rsidR="00894A0E" w:rsidRPr="0038772C" w:rsidRDefault="00894A0E" w:rsidP="00387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38772C">
        <w:rPr>
          <w:rFonts w:ascii="Times New Roman" w:hAnsi="Times New Roman"/>
          <w:sz w:val="28"/>
          <w:szCs w:val="28"/>
        </w:rPr>
        <w:t xml:space="preserve"> функции </w:t>
      </w:r>
    </w:p>
    <w:p w:rsidR="00894A0E" w:rsidRPr="0038772C" w:rsidRDefault="00894A0E" w:rsidP="00387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772C">
        <w:rPr>
          <w:rFonts w:ascii="Times New Roman" w:hAnsi="Times New Roman"/>
          <w:sz w:val="28"/>
          <w:szCs w:val="28"/>
        </w:rPr>
        <w:t xml:space="preserve">по осуществлению внутреннего </w:t>
      </w:r>
    </w:p>
    <w:p w:rsidR="00894A0E" w:rsidRPr="0038772C" w:rsidRDefault="00894A0E" w:rsidP="00387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</w:t>
      </w:r>
      <w:r w:rsidRPr="0038772C">
        <w:rPr>
          <w:rFonts w:ascii="Times New Roman" w:hAnsi="Times New Roman"/>
          <w:sz w:val="28"/>
          <w:szCs w:val="28"/>
        </w:rPr>
        <w:t xml:space="preserve">о финансового контроля </w:t>
      </w:r>
    </w:p>
    <w:p w:rsidR="00894A0E" w:rsidRPr="0038772C" w:rsidRDefault="00894A0E" w:rsidP="0038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94A0E" w:rsidRPr="0038772C" w:rsidRDefault="00894A0E" w:rsidP="0038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A0E" w:rsidRPr="0038772C" w:rsidRDefault="00894A0E" w:rsidP="0038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772C">
        <w:rPr>
          <w:rFonts w:ascii="Times New Roman" w:hAnsi="Times New Roman"/>
          <w:sz w:val="28"/>
          <w:szCs w:val="28"/>
        </w:rPr>
        <w:t>БЛОК-СХЕМА</w:t>
      </w:r>
    </w:p>
    <w:p w:rsidR="00894A0E" w:rsidRPr="0038772C" w:rsidRDefault="00894A0E" w:rsidP="0038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772C">
        <w:rPr>
          <w:rFonts w:ascii="Times New Roman" w:hAnsi="Times New Roman"/>
          <w:sz w:val="28"/>
          <w:szCs w:val="28"/>
        </w:rPr>
        <w:t xml:space="preserve">ИСПОЛНЕНИЯ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8772C">
        <w:rPr>
          <w:rFonts w:ascii="Times New Roman" w:hAnsi="Times New Roman"/>
          <w:sz w:val="28"/>
          <w:szCs w:val="28"/>
        </w:rPr>
        <w:t xml:space="preserve"> ФУНКЦИИ</w:t>
      </w:r>
    </w:p>
    <w:p w:rsidR="00894A0E" w:rsidRPr="0038772C" w:rsidRDefault="00894A0E" w:rsidP="0038772C">
      <w:pPr>
        <w:spacing w:line="240" w:lineRule="auto"/>
        <w:jc w:val="center"/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3"/>
      </w:tblGrid>
      <w:tr w:rsidR="00894A0E" w:rsidRPr="00306A42" w:rsidTr="00306A42">
        <w:tc>
          <w:tcPr>
            <w:tcW w:w="6663" w:type="dxa"/>
          </w:tcPr>
          <w:p w:rsidR="00894A0E" w:rsidRPr="00306A42" w:rsidRDefault="00894A0E" w:rsidP="00306A42">
            <w:pPr>
              <w:spacing w:after="0" w:line="240" w:lineRule="auto"/>
              <w:jc w:val="center"/>
            </w:pPr>
            <w:r w:rsidRPr="00306A42">
              <w:t>Планирование контрольной деятельности</w:t>
            </w:r>
          </w:p>
        </w:tc>
      </w:tr>
    </w:tbl>
    <w:p w:rsidR="00894A0E" w:rsidRPr="0038772C" w:rsidRDefault="00894A0E" w:rsidP="0038772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2" o:spid="_x0000_s1026" style="position:absolute;left:0;text-align:left;z-index:251641344;visibility:visible;mso-position-horizontal-relative:text;mso-position-vertical-relative:text" from="76.8pt,.35pt" to="76.8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" strokecolor="windowText" strokeweight="1pt">
            <v:shadow on="t" color="black" opacity="24903f" origin=",.5" offset="0,.55556mm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3827"/>
        <w:gridCol w:w="2551"/>
      </w:tblGrid>
      <w:tr w:rsidR="00894A0E" w:rsidRPr="00306A42" w:rsidTr="00306A42">
        <w:tc>
          <w:tcPr>
            <w:tcW w:w="2802" w:type="dxa"/>
            <w:vAlign w:val="center"/>
          </w:tcPr>
          <w:p w:rsidR="00894A0E" w:rsidRPr="00306A42" w:rsidRDefault="00894A0E" w:rsidP="00306A42">
            <w:pPr>
              <w:spacing w:after="0" w:line="240" w:lineRule="auto"/>
              <w:jc w:val="center"/>
            </w:pPr>
            <w:r w:rsidRPr="00306A42">
              <w:t>Утвержденный План контрольных мероприятий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894A0E" w:rsidRPr="00306A42" w:rsidRDefault="00894A0E" w:rsidP="00306A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27" type="#_x0000_t32" style="position:absolute;margin-left:87.55pt;margin-top:25pt;width:.75pt;height:42pt;z-index:25163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" strokecolor="windowText" strokeweight="1pt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7" o:spid="_x0000_s1028" style="position:absolute;z-index:251638272;visibility:visible;mso-position-horizontal-relative:text;mso-position-vertical-relative:text" from="-3.9pt,24.95pt" to="186.6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" strokecolor="windowText" strokeweight="1pt"/>
              </w:pict>
            </w:r>
          </w:p>
        </w:tc>
        <w:tc>
          <w:tcPr>
            <w:tcW w:w="2551" w:type="dxa"/>
            <w:vAlign w:val="center"/>
          </w:tcPr>
          <w:p w:rsidR="00894A0E" w:rsidRPr="00306A42" w:rsidRDefault="00894A0E" w:rsidP="00306A42">
            <w:pPr>
              <w:spacing w:after="0" w:line="240" w:lineRule="auto"/>
              <w:jc w:val="center"/>
            </w:pPr>
            <w:r w:rsidRPr="00306A42">
              <w:t>Поручения</w:t>
            </w:r>
          </w:p>
        </w:tc>
      </w:tr>
    </w:tbl>
    <w:p w:rsidR="00894A0E" w:rsidRPr="0038772C" w:rsidRDefault="00894A0E" w:rsidP="003877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15" o:spid="_x0000_s1029" type="#_x0000_t32" style="position:absolute;margin-left:396.45pt;margin-top:1.1pt;width:0;height:125.25pt;z-index:25164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" strokecolor="windowText" strokeweight="1pt">
            <v:stroke endarrow="open"/>
          </v:shape>
        </w:pict>
      </w:r>
      <w:r>
        <w:rPr>
          <w:noProof/>
          <w:lang w:eastAsia="ru-RU"/>
        </w:rPr>
        <w:pict>
          <v:shape id="Прямая со стрелкой 14" o:spid="_x0000_s1030" type="#_x0000_t32" style="position:absolute;margin-left:35.7pt;margin-top:1.1pt;width:0;height:126pt;z-index:251642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" strokeweight="1pt">
            <v:stroke endarrow="open"/>
          </v:shape>
        </w:pic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8"/>
      </w:tblGrid>
      <w:tr w:rsidR="00894A0E" w:rsidRPr="00306A42" w:rsidTr="00306A42">
        <w:tc>
          <w:tcPr>
            <w:tcW w:w="5528" w:type="dxa"/>
            <w:vAlign w:val="center"/>
          </w:tcPr>
          <w:p w:rsidR="00894A0E" w:rsidRPr="00306A42" w:rsidRDefault="00894A0E" w:rsidP="00306A4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Прямая со стрелкой 51" o:spid="_x0000_s1031" type="#_x0000_t32" style="position:absolute;left:0;text-align:left;margin-left:292.6pt;margin-top:10.2pt;width:0;height:89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" strokecolor="windowText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49" o:spid="_x0000_s1032" type="#_x0000_t32" style="position:absolute;left:0;text-align:left;margin-left:-29.25pt;margin-top:9.55pt;width:0;height:91.1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" strokecolor="windowText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48" o:spid="_x0000_s1033" style="position:absolute;left:0;text-align:left;flip:x;z-index:251659776;visibility:visible" from="-28.95pt,9.55pt" to="-6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" strokecolor="windowText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50" o:spid="_x0000_s1034" style="position:absolute;left:0;text-align:left;z-index:251661824;visibility:visible" from="272.55pt,9.55pt" to="291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" strokecolor="windowText"/>
              </w:pict>
            </w:r>
            <w:r w:rsidRPr="00306A42">
              <w:t>Подготовка перечня вопросов проверки</w:t>
            </w:r>
          </w:p>
        </w:tc>
      </w:tr>
    </w:tbl>
    <w:p w:rsidR="00894A0E" w:rsidRPr="0038772C" w:rsidRDefault="00894A0E" w:rsidP="0038772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9" o:spid="_x0000_s1035" type="#_x0000_t32" style="position:absolute;margin-left:227.25pt;margin-top:1.2pt;width:0;height:24pt;z-index:25164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" strokecolor="windowText" strokeweight="1pt">
            <v:stroke endarrow="open"/>
          </v:shape>
        </w:pic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8"/>
      </w:tblGrid>
      <w:tr w:rsidR="00894A0E" w:rsidRPr="00306A42" w:rsidTr="00306A42">
        <w:tc>
          <w:tcPr>
            <w:tcW w:w="5528" w:type="dxa"/>
            <w:vAlign w:val="center"/>
          </w:tcPr>
          <w:p w:rsidR="00894A0E" w:rsidRPr="00306A42" w:rsidRDefault="00894A0E" w:rsidP="00306A4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Прямая со стрелкой 53" o:spid="_x0000_s1036" type="#_x0000_t32" style="position:absolute;left:0;text-align:left;margin-left:11.75pt;margin-top:13.3pt;width:0;height:48.2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" strokecolor="windowText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54" o:spid="_x0000_s1037" type="#_x0000_t32" style="position:absolute;left:0;text-align:left;margin-left:261.9pt;margin-top:13.4pt;width:0;height:47.8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" strokecolor="windowText">
                  <v:stroke endarrow="open"/>
                </v:shape>
              </w:pict>
            </w:r>
            <w:r w:rsidRPr="00306A42">
              <w:t>Назначение контрольного мероприятия</w:t>
            </w:r>
          </w:p>
        </w:tc>
      </w:tr>
    </w:tbl>
    <w:p w:rsidR="00894A0E" w:rsidRPr="0038772C" w:rsidRDefault="00894A0E" w:rsidP="0038772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18" o:spid="_x0000_s1038" type="#_x0000_t32" style="position:absolute;margin-left:228.6pt;margin-top:2.3pt;width:0;height:45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" strokeweight="1pt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52" o:spid="_x0000_s1039" style="position:absolute;z-index:251663872;visibility:visible;mso-position-horizontal-relative:text;mso-position-vertical-relative:text" from="100.95pt,1.5pt" to="100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" strokecolor="#4a7ebb"/>
        </w:pict>
      </w:r>
    </w:p>
    <w:p w:rsidR="00894A0E" w:rsidRPr="0038772C" w:rsidRDefault="00894A0E" w:rsidP="0038772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6"/>
        <w:gridCol w:w="630"/>
        <w:gridCol w:w="2630"/>
        <w:gridCol w:w="567"/>
        <w:gridCol w:w="2518"/>
      </w:tblGrid>
      <w:tr w:rsidR="00894A0E" w:rsidRPr="00306A42" w:rsidTr="003C7BED">
        <w:trPr>
          <w:trHeight w:val="886"/>
        </w:trPr>
        <w:tc>
          <w:tcPr>
            <w:tcW w:w="2836" w:type="dxa"/>
            <w:vAlign w:val="center"/>
          </w:tcPr>
          <w:p w:rsidR="00894A0E" w:rsidRPr="0038772C" w:rsidRDefault="00894A0E" w:rsidP="0038772C">
            <w:pPr>
              <w:spacing w:line="240" w:lineRule="auto"/>
              <w:ind w:lef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2C"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94A0E" w:rsidRPr="0038772C" w:rsidRDefault="00894A0E" w:rsidP="003877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Прямая со стрелкой 55" o:spid="_x0000_s1040" type="#_x0000_t32" style="position:absolute;margin-left:-3.95pt;margin-top:20.85pt;width:28.2pt;height:.6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" strokecolor="windowText" strokeweight="1pt">
                  <v:stroke endarrow="open"/>
                </v:shape>
              </w:pict>
            </w:r>
          </w:p>
        </w:tc>
        <w:tc>
          <w:tcPr>
            <w:tcW w:w="2630" w:type="dxa"/>
            <w:vAlign w:val="center"/>
          </w:tcPr>
          <w:p w:rsidR="00894A0E" w:rsidRPr="0038772C" w:rsidRDefault="00894A0E" w:rsidP="00387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2C">
              <w:rPr>
                <w:rFonts w:ascii="Times New Roman" w:hAnsi="Times New Roman"/>
                <w:sz w:val="24"/>
                <w:szCs w:val="24"/>
              </w:rPr>
              <w:t>Встречная проверка</w:t>
            </w:r>
          </w:p>
          <w:p w:rsidR="00894A0E" w:rsidRPr="0038772C" w:rsidRDefault="00894A0E" w:rsidP="00387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772C">
              <w:rPr>
                <w:rFonts w:ascii="Times New Roman" w:hAnsi="Times New Roman"/>
                <w:sz w:val="24"/>
                <w:szCs w:val="24"/>
              </w:rPr>
              <w:t>обследование</w:t>
            </w:r>
          </w:p>
          <w:p w:rsidR="00894A0E" w:rsidRPr="0038772C" w:rsidRDefault="00894A0E" w:rsidP="00387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94A0E" w:rsidRPr="0038772C" w:rsidRDefault="00894A0E" w:rsidP="003877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Прямая со стрелкой 56" o:spid="_x0000_s1041" type="#_x0000_t32" style="position:absolute;margin-left:-5.15pt;margin-top:21.4pt;width:28.6pt;height:.6pt;flip:x y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" strokecolor="windowText" strokeweight="1pt">
                  <v:stroke endarrow="open"/>
                </v:shape>
              </w:pict>
            </w:r>
          </w:p>
        </w:tc>
        <w:tc>
          <w:tcPr>
            <w:tcW w:w="2518" w:type="dxa"/>
            <w:vAlign w:val="center"/>
          </w:tcPr>
          <w:p w:rsidR="00894A0E" w:rsidRPr="0038772C" w:rsidRDefault="00894A0E" w:rsidP="003877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2C">
              <w:rPr>
                <w:rFonts w:ascii="Times New Roman" w:hAnsi="Times New Roman"/>
                <w:sz w:val="24"/>
                <w:szCs w:val="24"/>
              </w:rPr>
              <w:t>Внеплановая проверка</w:t>
            </w:r>
          </w:p>
        </w:tc>
      </w:tr>
    </w:tbl>
    <w:p w:rsidR="00894A0E" w:rsidRPr="0038772C" w:rsidRDefault="00894A0E" w:rsidP="0038772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w:pict>
          <v:shape id="Прямая со стрелкой 30" o:spid="_x0000_s1042" type="#_x0000_t32" style="position:absolute;margin-left:229.45pt;margin-top:.45pt;width:0;height:45pt;z-index:251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" strokecolor="windowText" strokeweight="1pt">
            <v:stroke endarrow="open"/>
          </v:shape>
        </w:pict>
      </w:r>
      <w:r>
        <w:rPr>
          <w:noProof/>
          <w:lang w:eastAsia="ru-RU"/>
        </w:rPr>
        <w:pict>
          <v:shape id="Прямая со стрелкой 29" o:spid="_x0000_s1043" type="#_x0000_t32" style="position:absolute;margin-left:94.2pt;margin-top:.45pt;width:0;height:45pt;z-index: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" strokeweight="1pt">
            <v:stroke endarrow="open"/>
          </v:shape>
        </w:pict>
      </w:r>
      <w:r>
        <w:rPr>
          <w:noProof/>
          <w:lang w:eastAsia="ru-RU"/>
        </w:rPr>
        <w:pict>
          <v:shape id="Прямая со стрелкой 31" o:spid="_x0000_s1044" type="#_x0000_t32" style="position:absolute;margin-left:367.95pt;margin-top:.45pt;width:0;height:45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" strokeweight="1pt">
            <v:stroke endarrow="open"/>
          </v:shape>
        </w:pict>
      </w:r>
    </w:p>
    <w:p w:rsidR="00894A0E" w:rsidRPr="0038772C" w:rsidRDefault="00894A0E" w:rsidP="0038772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3"/>
      </w:tblGrid>
      <w:tr w:rsidR="00894A0E" w:rsidRPr="00306A42" w:rsidTr="00306A42">
        <w:tc>
          <w:tcPr>
            <w:tcW w:w="6663" w:type="dxa"/>
            <w:vAlign w:val="center"/>
          </w:tcPr>
          <w:p w:rsidR="00894A0E" w:rsidRPr="00306A42" w:rsidRDefault="00894A0E" w:rsidP="00306A42">
            <w:pPr>
              <w:spacing w:after="0" w:line="240" w:lineRule="auto"/>
              <w:jc w:val="center"/>
            </w:pPr>
            <w:r w:rsidRPr="00306A42">
              <w:t>Проведение и оформление результатов контрольного мероприятия</w:t>
            </w:r>
          </w:p>
        </w:tc>
      </w:tr>
    </w:tbl>
    <w:p w:rsidR="00894A0E" w:rsidRPr="0038772C" w:rsidRDefault="00894A0E" w:rsidP="0038772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32" o:spid="_x0000_s1045" type="#_x0000_t32" style="position:absolute;margin-left:229.45pt;margin-top:.1pt;width:0;height:46.2pt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" strokecolor="windowText" strokeweight="1pt">
            <v:stroke endarrow="open"/>
          </v:shape>
        </w:pict>
      </w:r>
    </w:p>
    <w:p w:rsidR="00894A0E" w:rsidRPr="0038772C" w:rsidRDefault="00894A0E" w:rsidP="0038772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3"/>
      </w:tblGrid>
      <w:tr w:rsidR="00894A0E" w:rsidRPr="00306A42" w:rsidTr="00306A42">
        <w:tc>
          <w:tcPr>
            <w:tcW w:w="6663" w:type="dxa"/>
            <w:vAlign w:val="center"/>
          </w:tcPr>
          <w:p w:rsidR="00894A0E" w:rsidRPr="00306A42" w:rsidRDefault="00894A0E" w:rsidP="00306A42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 id="Прямая со стрелкой 33" o:spid="_x0000_s1046" type="#_x0000_t32" style="position:absolute;left:0;text-align:left;margin-left:166.55pt;margin-top:27.9pt;width:0;height:46.0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" strokecolor="windowText" strokeweight="1pt">
                  <v:stroke endarrow="open"/>
                </v:shape>
              </w:pict>
            </w:r>
            <w:r w:rsidRPr="00306A42">
              <w:t>Вручение акта контрольного мероприятия должностному лицу объекта контрольного мероприятия</w:t>
            </w:r>
          </w:p>
        </w:tc>
      </w:tr>
    </w:tbl>
    <w:p w:rsidR="00894A0E" w:rsidRPr="0038772C" w:rsidRDefault="00894A0E" w:rsidP="0038772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4A0E" w:rsidRPr="0038772C" w:rsidRDefault="00894A0E" w:rsidP="0038772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3"/>
      </w:tblGrid>
      <w:tr w:rsidR="00894A0E" w:rsidRPr="00306A42" w:rsidTr="00306A42">
        <w:tc>
          <w:tcPr>
            <w:tcW w:w="6663" w:type="dxa"/>
            <w:vAlign w:val="center"/>
          </w:tcPr>
          <w:p w:rsidR="00894A0E" w:rsidRPr="00306A42" w:rsidRDefault="00894A0E" w:rsidP="00306A4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06A42">
              <w:t>Подписание акта контрольного мероприятия или отказ от его подписания</w:t>
            </w:r>
          </w:p>
        </w:tc>
      </w:tr>
    </w:tbl>
    <w:p w:rsidR="00894A0E" w:rsidRPr="0038772C" w:rsidRDefault="00894A0E" w:rsidP="0038772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34" o:spid="_x0000_s1047" type="#_x0000_t32" style="position:absolute;margin-left:228.1pt;margin-top:-.15pt;width:0;height:46.5pt;flip:x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" strokecolor="windowText" strokeweight="1pt">
            <v:stroke endarrow="open"/>
          </v:shape>
        </w:pict>
      </w:r>
    </w:p>
    <w:p w:rsidR="00894A0E" w:rsidRPr="0038772C" w:rsidRDefault="00894A0E" w:rsidP="0038772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3"/>
      </w:tblGrid>
      <w:tr w:rsidR="00894A0E" w:rsidRPr="00306A42" w:rsidTr="00306A42">
        <w:tc>
          <w:tcPr>
            <w:tcW w:w="6663" w:type="dxa"/>
          </w:tcPr>
          <w:p w:rsidR="00894A0E" w:rsidRPr="00306A42" w:rsidRDefault="00894A0E" w:rsidP="00306A4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06A42">
              <w:t>Возражения по акту.</w:t>
            </w:r>
          </w:p>
          <w:p w:rsidR="00894A0E" w:rsidRPr="00306A42" w:rsidRDefault="00894A0E" w:rsidP="00306A42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 id="Прямая со стрелкой 19" o:spid="_x0000_s1048" type="#_x0000_t32" style="position:absolute;left:0;text-align:left;margin-left:162.9pt;margin-top:12pt;width:0;height:41.4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" strokecolor="windowText" strokeweight="1pt">
                  <v:stroke endarrow="open"/>
                </v:shape>
              </w:pict>
            </w:r>
            <w:r w:rsidRPr="00306A42">
              <w:t>Письменное заключение на возражения</w:t>
            </w:r>
          </w:p>
        </w:tc>
      </w:tr>
    </w:tbl>
    <w:p w:rsidR="00894A0E" w:rsidRDefault="00894A0E" w:rsidP="0038772C">
      <w:pPr>
        <w:spacing w:line="240" w:lineRule="auto"/>
        <w:rPr>
          <w:sz w:val="24"/>
          <w:szCs w:val="24"/>
        </w:rPr>
      </w:pPr>
    </w:p>
    <w:p w:rsidR="00894A0E" w:rsidRPr="0038772C" w:rsidRDefault="00894A0E" w:rsidP="0038772C">
      <w:pPr>
        <w:spacing w:line="240" w:lineRule="auto"/>
        <w:rPr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17" o:spid="_x0000_s1049" style="position:absolute;z-index:251675136;visibility:visible" from="228.85pt,.2pt" to="228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" strokecolor="#0d0d0d" strokeweight="1pt"/>
        </w:pic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3"/>
      </w:tblGrid>
      <w:tr w:rsidR="00894A0E" w:rsidRPr="00306A42" w:rsidTr="00306A42">
        <w:trPr>
          <w:trHeight w:val="208"/>
        </w:trPr>
        <w:tc>
          <w:tcPr>
            <w:tcW w:w="6663" w:type="dxa"/>
            <w:vAlign w:val="center"/>
          </w:tcPr>
          <w:p w:rsidR="00894A0E" w:rsidRPr="00306A42" w:rsidRDefault="00894A0E" w:rsidP="00306A42">
            <w:pPr>
              <w:spacing w:after="0" w:line="240" w:lineRule="auto"/>
              <w:jc w:val="center"/>
              <w:rPr>
                <w:lang w:val="en-US"/>
              </w:rPr>
            </w:pPr>
            <w:r w:rsidRPr="00306A42">
              <w:t>Решение органа контроля</w:t>
            </w:r>
          </w:p>
        </w:tc>
      </w:tr>
    </w:tbl>
    <w:p w:rsidR="00894A0E" w:rsidRPr="0038772C" w:rsidRDefault="00894A0E" w:rsidP="0038772C">
      <w:pPr>
        <w:spacing w:line="240" w:lineRule="auto"/>
        <w:rPr>
          <w:sz w:val="24"/>
          <w:szCs w:val="24"/>
        </w:rPr>
      </w:pPr>
      <w:r>
        <w:rPr>
          <w:noProof/>
          <w:lang w:eastAsia="ru-RU"/>
        </w:rPr>
        <w:pict>
          <v:shape id="Прямая со стрелкой 13" o:spid="_x0000_s1050" type="#_x0000_t32" style="position:absolute;margin-left:228.25pt;margin-top:1.05pt;width:0;height:47.8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" strokecolor="#0d0d0d" strokeweight="1pt">
            <v:stroke endarrow="open"/>
          </v:shape>
        </w:pict>
      </w:r>
    </w:p>
    <w:p w:rsidR="00894A0E" w:rsidRPr="0038772C" w:rsidRDefault="00894A0E" w:rsidP="0038772C">
      <w:pPr>
        <w:spacing w:line="240" w:lineRule="auto"/>
        <w:rPr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3"/>
      </w:tblGrid>
      <w:tr w:rsidR="00894A0E" w:rsidRPr="00306A42" w:rsidTr="00306A42">
        <w:tc>
          <w:tcPr>
            <w:tcW w:w="6663" w:type="dxa"/>
          </w:tcPr>
          <w:p w:rsidR="00894A0E" w:rsidRPr="00306A42" w:rsidRDefault="00894A0E" w:rsidP="00306A42">
            <w:pPr>
              <w:spacing w:after="0" w:line="240" w:lineRule="auto"/>
              <w:jc w:val="center"/>
            </w:pPr>
            <w:r w:rsidRPr="00306A42">
              <w:t>Реализация результатов контрольного мероприятия</w:t>
            </w:r>
          </w:p>
        </w:tc>
      </w:tr>
    </w:tbl>
    <w:p w:rsidR="00894A0E" w:rsidRPr="0038772C" w:rsidRDefault="00894A0E" w:rsidP="0038772C">
      <w:pPr>
        <w:spacing w:line="240" w:lineRule="auto"/>
        <w:rPr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36" o:spid="_x0000_s1051" style="position:absolute;z-index:251651584;visibility:visible;mso-position-horizontal-relative:text;mso-position-vertical-relative:text" from="228.25pt,.45pt" to="228.2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" strokecolor="windowText" strokeweight="1pt"/>
        </w:pict>
      </w:r>
    </w:p>
    <w:p w:rsidR="00894A0E" w:rsidRPr="0038772C" w:rsidRDefault="00894A0E" w:rsidP="0038772C">
      <w:pPr>
        <w:spacing w:line="240" w:lineRule="auto"/>
        <w:rPr>
          <w:sz w:val="24"/>
          <w:szCs w:val="24"/>
        </w:rPr>
      </w:pPr>
      <w:r>
        <w:rPr>
          <w:noProof/>
          <w:lang w:eastAsia="ru-RU"/>
        </w:rPr>
        <w:pict>
          <v:shape id="Прямая со стрелкой 42" o:spid="_x0000_s1052" type="#_x0000_t32" style="position:absolute;margin-left:308.35pt;margin-top:22.35pt;width:0;height:25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" strokecolor="windowText" strokeweight="1pt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5" o:spid="_x0000_s1053" style="position:absolute;z-index:251673088;visibility:visible" from="57.2pt,21.8pt" to="423.5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" strokecolor="windowText" strokeweight="1pt"/>
        </w:pict>
      </w:r>
      <w:r>
        <w:rPr>
          <w:noProof/>
          <w:lang w:eastAsia="ru-RU"/>
        </w:rPr>
        <w:pict>
          <v:shape id="Прямая со стрелкой 4" o:spid="_x0000_s1054" type="#_x0000_t32" style="position:absolute;margin-left:423.55pt;margin-top:21.8pt;width:.55pt;height:26.1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" strokecolor="windowText" strokeweight="1pt">
            <v:stroke endarrow="open"/>
          </v:shape>
        </w:pict>
      </w:r>
      <w:r>
        <w:rPr>
          <w:noProof/>
          <w:lang w:eastAsia="ru-RU"/>
        </w:rPr>
        <w:pict>
          <v:shape id="Прямая со стрелкой 40" o:spid="_x0000_s1055" type="#_x0000_t32" style="position:absolute;margin-left:57.2pt;margin-top:21.8pt;width:0;height:26.1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" strokeweight="1pt">
            <v:stroke endarrow="open"/>
          </v:shape>
        </w:pict>
      </w:r>
      <w:r>
        <w:rPr>
          <w:noProof/>
          <w:lang w:eastAsia="ru-RU"/>
        </w:rPr>
        <w:pict>
          <v:shape id="Прямая со стрелкой 41" o:spid="_x0000_s1056" type="#_x0000_t32" style="position:absolute;margin-left:170.1pt;margin-top:21.8pt;width:0;height:26.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" strokecolor="windowText" strokeweight="1pt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39" o:spid="_x0000_s1057" style="position:absolute;z-index:251652608;visibility:visible" from="57.45pt,21.85pt" to="57.4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" strokecolor="#4a7ebb"/>
        </w:pict>
      </w:r>
    </w:p>
    <w:p w:rsidR="00894A0E" w:rsidRPr="0038772C" w:rsidRDefault="00894A0E" w:rsidP="0038772C">
      <w:pPr>
        <w:tabs>
          <w:tab w:val="left" w:pos="7590"/>
        </w:tabs>
        <w:spacing w:line="240" w:lineRule="auto"/>
        <w:rPr>
          <w:sz w:val="24"/>
          <w:szCs w:val="24"/>
        </w:rPr>
      </w:pPr>
      <w:r w:rsidRPr="0038772C">
        <w:rPr>
          <w:sz w:val="24"/>
          <w:szCs w:val="24"/>
        </w:rPr>
        <w:tab/>
      </w:r>
    </w:p>
    <w:tbl>
      <w:tblPr>
        <w:tblW w:w="9502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6"/>
        <w:gridCol w:w="283"/>
        <w:gridCol w:w="2268"/>
        <w:gridCol w:w="284"/>
        <w:gridCol w:w="2410"/>
        <w:gridCol w:w="567"/>
        <w:gridCol w:w="1864"/>
      </w:tblGrid>
      <w:tr w:rsidR="00894A0E" w:rsidRPr="00306A42" w:rsidTr="003C7BED">
        <w:trPr>
          <w:trHeight w:val="2274"/>
        </w:trPr>
        <w:tc>
          <w:tcPr>
            <w:tcW w:w="1826" w:type="dxa"/>
            <w:vAlign w:val="center"/>
          </w:tcPr>
          <w:p w:rsidR="00894A0E" w:rsidRPr="0038772C" w:rsidRDefault="00894A0E" w:rsidP="00387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772C">
              <w:rPr>
                <w:rFonts w:ascii="Times New Roman" w:hAnsi="Times New Roman"/>
                <w:sz w:val="24"/>
                <w:szCs w:val="24"/>
              </w:rPr>
              <w:t>Вынесение предписания, представления, исполнении бюджетного процесса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4A0E" w:rsidRPr="0038772C" w:rsidRDefault="00894A0E" w:rsidP="0038772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94A0E" w:rsidRPr="0038772C" w:rsidRDefault="00894A0E" w:rsidP="003877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2C">
              <w:rPr>
                <w:rFonts w:ascii="Times New Roman" w:hAnsi="Times New Roman"/>
                <w:sz w:val="24"/>
                <w:szCs w:val="24"/>
              </w:rPr>
              <w:t>Составление протокола об административном правонарушении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4A0E" w:rsidRPr="0038772C" w:rsidRDefault="00894A0E" w:rsidP="0038772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94A0E" w:rsidRPr="0038772C" w:rsidRDefault="00894A0E" w:rsidP="003877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2C">
              <w:rPr>
                <w:rFonts w:ascii="Times New Roman" w:hAnsi="Times New Roman"/>
                <w:sz w:val="24"/>
                <w:szCs w:val="24"/>
              </w:rPr>
              <w:t>Направление материалов контрольного мероприятия в прокуратуру и (или) правоохранительные органы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94A0E" w:rsidRPr="0038772C" w:rsidRDefault="00894A0E" w:rsidP="0038772C"/>
        </w:tc>
        <w:tc>
          <w:tcPr>
            <w:tcW w:w="1864" w:type="dxa"/>
            <w:vAlign w:val="center"/>
          </w:tcPr>
          <w:p w:rsidR="00894A0E" w:rsidRPr="0038772C" w:rsidRDefault="00894A0E" w:rsidP="00387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4A0E" w:rsidRPr="0038772C" w:rsidRDefault="00894A0E" w:rsidP="00387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2C">
              <w:rPr>
                <w:rFonts w:ascii="Times New Roman" w:hAnsi="Times New Roman"/>
                <w:sz w:val="24"/>
                <w:szCs w:val="24"/>
              </w:rPr>
              <w:t>Направление уведомления о принятии мер бюджетного принуждения</w:t>
            </w:r>
          </w:p>
          <w:p w:rsidR="00894A0E" w:rsidRPr="0038772C" w:rsidRDefault="00894A0E" w:rsidP="0038772C">
            <w:pPr>
              <w:jc w:val="center"/>
            </w:pPr>
          </w:p>
        </w:tc>
      </w:tr>
    </w:tbl>
    <w:p w:rsidR="00894A0E" w:rsidRPr="0038772C" w:rsidRDefault="00894A0E" w:rsidP="0038772C">
      <w:pPr>
        <w:spacing w:line="240" w:lineRule="auto"/>
        <w:rPr>
          <w:sz w:val="24"/>
          <w:szCs w:val="24"/>
        </w:rPr>
      </w:pPr>
      <w:r>
        <w:rPr>
          <w:noProof/>
          <w:lang w:eastAsia="ru-RU"/>
        </w:rPr>
        <w:pict>
          <v:shape id="Прямая со стрелкой 1" o:spid="_x0000_s1058" type="#_x0000_t32" style="position:absolute;margin-left:303.1pt;margin-top:.65pt;width:0;height:71.35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" strokecolor="windowText">
            <v:stroke endarrow="open"/>
          </v:shape>
        </w:pict>
      </w:r>
      <w:r>
        <w:rPr>
          <w:noProof/>
          <w:lang w:eastAsia="ru-RU"/>
        </w:rPr>
        <w:pict>
          <v:shape id="Прямая со стрелкой 45" o:spid="_x0000_s1059" type="#_x0000_t32" style="position:absolute;margin-left:174.7pt;margin-top:.05pt;width:0;height:71.9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" strokecolor="windowText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6" o:spid="_x0000_s1060" style="position:absolute;z-index:251671040;visibility:visible;mso-position-horizontal-relative:text;mso-position-vertical-relative:text" from="428.75pt,.45pt" to="428.75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" strokecolor="windowText"/>
        </w:pict>
      </w:r>
      <w:r>
        <w:rPr>
          <w:noProof/>
          <w:lang w:eastAsia="ru-RU"/>
        </w:rPr>
        <w:pict>
          <v:line id="Прямая соединительная линия 46" o:spid="_x0000_s1061" style="position:absolute;z-index:251657728;visibility:visible;mso-position-horizontal-relative:text;mso-position-vertical-relative:text" from="42.45pt,.25pt" to="43.2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" strokecolor="windowText"/>
        </w:pict>
      </w:r>
    </w:p>
    <w:p w:rsidR="00894A0E" w:rsidRPr="0038772C" w:rsidRDefault="00894A0E" w:rsidP="0038772C">
      <w:pPr>
        <w:spacing w:line="240" w:lineRule="auto"/>
        <w:rPr>
          <w:sz w:val="24"/>
          <w:szCs w:val="24"/>
        </w:rPr>
      </w:pPr>
    </w:p>
    <w:p w:rsidR="00894A0E" w:rsidRPr="0038772C" w:rsidRDefault="00894A0E" w:rsidP="0038772C">
      <w:pPr>
        <w:spacing w:line="240" w:lineRule="auto"/>
        <w:rPr>
          <w:sz w:val="24"/>
          <w:szCs w:val="24"/>
        </w:rPr>
      </w:pPr>
    </w:p>
    <w:tbl>
      <w:tblPr>
        <w:tblW w:w="0" w:type="auto"/>
        <w:tblInd w:w="2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8"/>
      </w:tblGrid>
      <w:tr w:rsidR="00894A0E" w:rsidRPr="00306A42" w:rsidTr="00306A42">
        <w:tc>
          <w:tcPr>
            <w:tcW w:w="5528" w:type="dxa"/>
          </w:tcPr>
          <w:p w:rsidR="00894A0E" w:rsidRPr="00306A42" w:rsidRDefault="00894A0E" w:rsidP="00306A4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 id="Прямая со стрелкой 10" o:spid="_x0000_s1062" type="#_x0000_t32" style="position:absolute;left:0;text-align:left;margin-left:270.7pt;margin-top:16.75pt;width:41.45pt;height:0;flip:x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" strokecolor="windowText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47" o:spid="_x0000_s1063" type="#_x0000_t32" style="position:absolute;left:0;text-align:left;margin-left:-74.35pt;margin-top:16.4pt;width:68.1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" strokecolor="windowText">
                  <v:stroke endarrow="open"/>
                </v:shape>
              </w:pict>
            </w:r>
            <w:r w:rsidRPr="00306A42">
              <w:t>Контроль за ходом реализации материалов контрольного мероприятия</w:t>
            </w:r>
          </w:p>
        </w:tc>
      </w:tr>
    </w:tbl>
    <w:p w:rsidR="00894A0E" w:rsidRDefault="00894A0E" w:rsidP="0038772C">
      <w:pPr>
        <w:spacing w:line="240" w:lineRule="auto"/>
        <w:rPr>
          <w:sz w:val="24"/>
          <w:szCs w:val="24"/>
        </w:rPr>
      </w:pPr>
    </w:p>
    <w:p w:rsidR="00894A0E" w:rsidRDefault="00894A0E" w:rsidP="0038772C">
      <w:pPr>
        <w:spacing w:line="240" w:lineRule="auto"/>
        <w:rPr>
          <w:sz w:val="24"/>
          <w:szCs w:val="24"/>
        </w:rPr>
      </w:pPr>
    </w:p>
    <w:p w:rsidR="00894A0E" w:rsidRDefault="00894A0E" w:rsidP="0038772C">
      <w:pPr>
        <w:spacing w:line="240" w:lineRule="auto"/>
        <w:rPr>
          <w:sz w:val="24"/>
          <w:szCs w:val="24"/>
        </w:rPr>
      </w:pPr>
    </w:p>
    <w:p w:rsidR="00894A0E" w:rsidRDefault="00894A0E" w:rsidP="0038772C">
      <w:pPr>
        <w:spacing w:line="240" w:lineRule="auto"/>
        <w:rPr>
          <w:sz w:val="24"/>
          <w:szCs w:val="24"/>
        </w:rPr>
      </w:pPr>
    </w:p>
    <w:p w:rsidR="00894A0E" w:rsidRDefault="00894A0E" w:rsidP="0038772C">
      <w:pPr>
        <w:spacing w:line="240" w:lineRule="auto"/>
        <w:rPr>
          <w:sz w:val="24"/>
          <w:szCs w:val="24"/>
        </w:rPr>
      </w:pPr>
    </w:p>
    <w:p w:rsidR="00894A0E" w:rsidRDefault="00894A0E" w:rsidP="0038772C">
      <w:pPr>
        <w:spacing w:line="240" w:lineRule="auto"/>
        <w:rPr>
          <w:sz w:val="24"/>
          <w:szCs w:val="24"/>
        </w:rPr>
      </w:pPr>
    </w:p>
    <w:p w:rsidR="00894A0E" w:rsidRDefault="00894A0E" w:rsidP="0038772C">
      <w:pPr>
        <w:spacing w:line="240" w:lineRule="auto"/>
        <w:rPr>
          <w:sz w:val="24"/>
          <w:szCs w:val="24"/>
        </w:rPr>
      </w:pPr>
    </w:p>
    <w:p w:rsidR="00894A0E" w:rsidRDefault="00894A0E" w:rsidP="0038772C">
      <w:pPr>
        <w:spacing w:line="240" w:lineRule="auto"/>
        <w:rPr>
          <w:sz w:val="24"/>
          <w:szCs w:val="24"/>
        </w:rPr>
      </w:pPr>
    </w:p>
    <w:p w:rsidR="00894A0E" w:rsidRDefault="00894A0E" w:rsidP="0038772C">
      <w:pPr>
        <w:spacing w:line="240" w:lineRule="auto"/>
        <w:rPr>
          <w:sz w:val="24"/>
          <w:szCs w:val="24"/>
        </w:rPr>
      </w:pPr>
    </w:p>
    <w:p w:rsidR="00894A0E" w:rsidRDefault="00894A0E" w:rsidP="0038772C">
      <w:pPr>
        <w:spacing w:line="240" w:lineRule="auto"/>
        <w:rPr>
          <w:sz w:val="24"/>
          <w:szCs w:val="24"/>
        </w:rPr>
      </w:pPr>
    </w:p>
    <w:p w:rsidR="00894A0E" w:rsidRDefault="00894A0E" w:rsidP="0038772C">
      <w:pPr>
        <w:spacing w:line="240" w:lineRule="auto"/>
        <w:rPr>
          <w:sz w:val="24"/>
          <w:szCs w:val="24"/>
        </w:rPr>
      </w:pPr>
    </w:p>
    <w:p w:rsidR="00894A0E" w:rsidRPr="0038772C" w:rsidRDefault="00894A0E" w:rsidP="0038772C">
      <w:pPr>
        <w:spacing w:line="240" w:lineRule="auto"/>
        <w:rPr>
          <w:sz w:val="24"/>
          <w:szCs w:val="24"/>
        </w:rPr>
      </w:pPr>
    </w:p>
    <w:p w:rsidR="00894A0E" w:rsidRDefault="00894A0E" w:rsidP="003877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94A0E" w:rsidRDefault="00894A0E" w:rsidP="003877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94A0E" w:rsidRDefault="00894A0E" w:rsidP="003877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94A0E" w:rsidRPr="0038772C" w:rsidRDefault="00894A0E" w:rsidP="0038772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8772C">
        <w:rPr>
          <w:rFonts w:ascii="Times New Roman" w:hAnsi="Times New Roman"/>
          <w:sz w:val="28"/>
          <w:szCs w:val="28"/>
        </w:rPr>
        <w:t xml:space="preserve">Приложение №2 </w:t>
      </w:r>
    </w:p>
    <w:p w:rsidR="00894A0E" w:rsidRPr="0038772C" w:rsidRDefault="00894A0E" w:rsidP="0038772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8772C">
        <w:rPr>
          <w:rFonts w:ascii="Times New Roman" w:hAnsi="Times New Roman"/>
          <w:sz w:val="28"/>
          <w:szCs w:val="28"/>
        </w:rPr>
        <w:t xml:space="preserve">форма уведомления </w:t>
      </w:r>
    </w:p>
    <w:p w:rsidR="00894A0E" w:rsidRDefault="00894A0E" w:rsidP="0038772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8772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применении</w:t>
      </w:r>
      <w:r w:rsidRPr="0038772C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ы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х</w:t>
      </w:r>
    </w:p>
    <w:p w:rsidR="00894A0E" w:rsidRPr="0038772C" w:rsidRDefault="00894A0E" w:rsidP="0038772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8772C">
        <w:rPr>
          <w:rFonts w:ascii="Times New Roman" w:hAnsi="Times New Roman"/>
          <w:sz w:val="28"/>
          <w:szCs w:val="28"/>
        </w:rPr>
        <w:t xml:space="preserve"> мер принуждения</w:t>
      </w:r>
    </w:p>
    <w:p w:rsidR="00894A0E" w:rsidRPr="0038772C" w:rsidRDefault="00894A0E" w:rsidP="0038772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4A0E" w:rsidRPr="0038772C" w:rsidRDefault="00894A0E" w:rsidP="0038772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894A0E" w:rsidRDefault="00894A0E" w:rsidP="008A5AC0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color w:val="333333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pacing w:val="-2"/>
          <w:sz w:val="28"/>
          <w:szCs w:val="28"/>
          <w:lang w:eastAsia="ru-RU"/>
        </w:rPr>
        <w:t xml:space="preserve">                                                                    </w:t>
      </w:r>
    </w:p>
    <w:p w:rsidR="00894A0E" w:rsidRPr="00CA7A2A" w:rsidRDefault="00894A0E" w:rsidP="008A5AC0">
      <w:pPr>
        <w:jc w:val="center"/>
      </w:pPr>
      <w:r w:rsidRPr="005E142A">
        <w:rPr>
          <w:sz w:val="40"/>
          <w:szCs w:val="40"/>
        </w:rPr>
        <w:pict>
          <v:shape id="_x0000_i1027" type="#_x0000_t75" style="width:41.25pt;height:51pt">
            <v:imagedata r:id="rId7" o:title=""/>
          </v:shape>
        </w:pict>
      </w:r>
      <w:r w:rsidRPr="00CA7A2A">
        <w:rPr>
          <w:sz w:val="40"/>
          <w:szCs w:val="40"/>
        </w:rPr>
        <w:object w:dxaOrig="326" w:dyaOrig="64">
          <v:shape id="_x0000_i1028" type="#_x0000_t75" style="width:17.25pt;height:1.5pt" o:ole="">
            <v:imagedata r:id="rId8" o:title=""/>
          </v:shape>
          <o:OLEObject Type="Embed" ProgID="Imaging.Document" ShapeID="_x0000_i1028" DrawAspect="Content" ObjectID="_1533719997" r:id="rId17"/>
        </w:object>
      </w:r>
    </w:p>
    <w:p w:rsidR="00894A0E" w:rsidRDefault="00894A0E" w:rsidP="008A5AC0">
      <w:pPr>
        <w:pStyle w:val="Heading1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ФИНАНСОВ</w:t>
      </w:r>
    </w:p>
    <w:p w:rsidR="00894A0E" w:rsidRDefault="00894A0E" w:rsidP="008B7ACA">
      <w:pPr>
        <w:pStyle w:val="Heading1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8B7ACA">
        <w:rPr>
          <w:rFonts w:ascii="Times New Roman" w:hAnsi="Times New Roman" w:cs="Times New Roman"/>
          <w:sz w:val="26"/>
          <w:szCs w:val="26"/>
        </w:rPr>
        <w:t xml:space="preserve">АДМИНИСТРАЦИИ ДАЛЬНЕРЕЧЕНСКОГО </w:t>
      </w:r>
    </w:p>
    <w:p w:rsidR="00894A0E" w:rsidRPr="008B7ACA" w:rsidRDefault="00894A0E" w:rsidP="008B7ACA">
      <w:pPr>
        <w:pStyle w:val="Heading1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8B7ACA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894A0E" w:rsidRPr="0038772C" w:rsidRDefault="00894A0E" w:rsidP="008A5AC0">
      <w:pPr>
        <w:widowControl w:val="0"/>
        <w:spacing w:before="80" w:after="0" w:line="240" w:lineRule="auto"/>
        <w:ind w:firstLine="709"/>
        <w:jc w:val="center"/>
        <w:rPr>
          <w:rFonts w:ascii="Times New Roman" w:hAnsi="Times New Roman"/>
          <w:sz w:val="18"/>
          <w:szCs w:val="20"/>
          <w:lang w:eastAsia="ru-RU"/>
        </w:rPr>
      </w:pPr>
      <w:r w:rsidRPr="0038772C">
        <w:rPr>
          <w:rFonts w:ascii="Times New Roman" w:hAnsi="Times New Roman"/>
          <w:sz w:val="18"/>
          <w:szCs w:val="20"/>
          <w:lang w:eastAsia="ru-RU"/>
        </w:rPr>
        <w:t xml:space="preserve">ул. </w:t>
      </w:r>
      <w:r>
        <w:rPr>
          <w:rFonts w:ascii="Times New Roman" w:hAnsi="Times New Roman"/>
          <w:sz w:val="18"/>
          <w:szCs w:val="20"/>
          <w:lang w:eastAsia="ru-RU"/>
        </w:rPr>
        <w:t>Ленина</w:t>
      </w:r>
      <w:r w:rsidRPr="0038772C">
        <w:rPr>
          <w:rFonts w:ascii="Times New Roman" w:hAnsi="Times New Roman"/>
          <w:sz w:val="18"/>
          <w:szCs w:val="2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90, г"/>
        </w:smartTagPr>
        <w:r>
          <w:rPr>
            <w:rFonts w:ascii="Times New Roman" w:hAnsi="Times New Roman"/>
            <w:sz w:val="18"/>
            <w:szCs w:val="20"/>
            <w:lang w:eastAsia="ru-RU"/>
          </w:rPr>
          <w:t>90</w:t>
        </w:r>
        <w:r w:rsidRPr="0038772C">
          <w:rPr>
            <w:rFonts w:ascii="Times New Roman" w:hAnsi="Times New Roman"/>
            <w:sz w:val="18"/>
            <w:szCs w:val="20"/>
            <w:lang w:eastAsia="ru-RU"/>
          </w:rPr>
          <w:t>, г</w:t>
        </w:r>
      </w:smartTag>
      <w:r w:rsidRPr="0038772C">
        <w:rPr>
          <w:rFonts w:ascii="Times New Roman" w:hAnsi="Times New Roman"/>
          <w:sz w:val="18"/>
          <w:szCs w:val="20"/>
          <w:lang w:eastAsia="ru-RU"/>
        </w:rPr>
        <w:t xml:space="preserve">. </w:t>
      </w:r>
      <w:r>
        <w:rPr>
          <w:rFonts w:ascii="Times New Roman" w:hAnsi="Times New Roman"/>
          <w:sz w:val="18"/>
          <w:szCs w:val="20"/>
          <w:lang w:eastAsia="ru-RU"/>
        </w:rPr>
        <w:t>Дальнереченск</w:t>
      </w:r>
      <w:r w:rsidRPr="0038772C">
        <w:rPr>
          <w:rFonts w:ascii="Times New Roman" w:hAnsi="Times New Roman"/>
          <w:sz w:val="18"/>
          <w:szCs w:val="20"/>
          <w:lang w:eastAsia="ru-RU"/>
        </w:rPr>
        <w:t>, 69</w:t>
      </w:r>
      <w:r>
        <w:rPr>
          <w:rFonts w:ascii="Times New Roman" w:hAnsi="Times New Roman"/>
          <w:sz w:val="18"/>
          <w:szCs w:val="20"/>
          <w:lang w:eastAsia="ru-RU"/>
        </w:rPr>
        <w:t>2132</w:t>
      </w:r>
      <w:r w:rsidRPr="0038772C">
        <w:rPr>
          <w:rFonts w:ascii="Times New Roman" w:hAnsi="Times New Roman"/>
          <w:sz w:val="18"/>
          <w:szCs w:val="20"/>
          <w:lang w:eastAsia="ru-RU"/>
        </w:rPr>
        <w:t>,  телефон: (423</w:t>
      </w:r>
      <w:r>
        <w:rPr>
          <w:rFonts w:ascii="Times New Roman" w:hAnsi="Times New Roman"/>
          <w:sz w:val="18"/>
          <w:szCs w:val="20"/>
          <w:lang w:eastAsia="ru-RU"/>
        </w:rPr>
        <w:t>56) 25-9-07</w:t>
      </w:r>
      <w:r w:rsidRPr="0038772C">
        <w:rPr>
          <w:rFonts w:ascii="Times New Roman" w:hAnsi="Times New Roman"/>
          <w:sz w:val="18"/>
          <w:szCs w:val="20"/>
          <w:lang w:eastAsia="ru-RU"/>
        </w:rPr>
        <w:t>; e-mail</w:t>
      </w:r>
      <w:r w:rsidRPr="00B729BF">
        <w:rPr>
          <w:rFonts w:ascii="Times New Roman" w:hAnsi="Times New Roman"/>
          <w:sz w:val="18"/>
          <w:szCs w:val="18"/>
          <w:lang w:eastAsia="ru-RU"/>
        </w:rPr>
        <w:t xml:space="preserve">: </w:t>
      </w:r>
      <w:r w:rsidRPr="00B729BF">
        <w:rPr>
          <w:rFonts w:ascii="Times New Roman" w:hAnsi="Times New Roman"/>
          <w:sz w:val="18"/>
          <w:szCs w:val="18"/>
          <w:lang w:val="en-US" w:eastAsia="ru-RU"/>
        </w:rPr>
        <w:t>fin</w:t>
      </w:r>
      <w:r w:rsidRPr="00B729BF">
        <w:rPr>
          <w:rFonts w:ascii="Times New Roman" w:hAnsi="Times New Roman"/>
          <w:sz w:val="18"/>
          <w:szCs w:val="18"/>
          <w:lang w:eastAsia="ru-RU"/>
        </w:rPr>
        <w:t>561@</w:t>
      </w:r>
      <w:r w:rsidRPr="00B729BF">
        <w:rPr>
          <w:rFonts w:ascii="Times New Roman" w:hAnsi="Times New Roman"/>
          <w:sz w:val="18"/>
          <w:szCs w:val="18"/>
          <w:lang w:val="en-US" w:eastAsia="ru-RU"/>
        </w:rPr>
        <w:t>findept</w:t>
      </w:r>
      <w:r w:rsidRPr="00B729BF">
        <w:rPr>
          <w:rFonts w:ascii="Times New Roman" w:hAnsi="Times New Roman"/>
          <w:sz w:val="18"/>
          <w:szCs w:val="18"/>
          <w:lang w:eastAsia="ru-RU"/>
        </w:rPr>
        <w:t>.</w:t>
      </w:r>
      <w:r w:rsidRPr="00B729BF">
        <w:rPr>
          <w:rFonts w:ascii="Times New Roman" w:hAnsi="Times New Roman"/>
          <w:sz w:val="18"/>
          <w:szCs w:val="18"/>
          <w:lang w:val="en-US" w:eastAsia="ru-RU"/>
        </w:rPr>
        <w:t>primorsky</w:t>
      </w:r>
      <w:r w:rsidRPr="00B729BF">
        <w:rPr>
          <w:rFonts w:ascii="Times New Roman" w:hAnsi="Times New Roman"/>
          <w:sz w:val="18"/>
          <w:szCs w:val="18"/>
          <w:lang w:eastAsia="ru-RU"/>
        </w:rPr>
        <w:t>.</w:t>
      </w:r>
      <w:r w:rsidRPr="00B729BF">
        <w:rPr>
          <w:rFonts w:ascii="Times New Roman" w:hAnsi="Times New Roman"/>
          <w:sz w:val="18"/>
          <w:szCs w:val="18"/>
          <w:lang w:val="en-US" w:eastAsia="ru-RU"/>
        </w:rPr>
        <w:t>ru</w:t>
      </w:r>
    </w:p>
    <w:p w:rsidR="00894A0E" w:rsidRPr="00B729BF" w:rsidRDefault="00894A0E" w:rsidP="0038772C">
      <w:pPr>
        <w:widowControl w:val="0"/>
        <w:spacing w:before="80" w:after="0" w:line="240" w:lineRule="auto"/>
        <w:ind w:firstLine="709"/>
        <w:jc w:val="center"/>
        <w:rPr>
          <w:rFonts w:ascii="Times New Roman" w:hAnsi="Times New Roman"/>
          <w:sz w:val="18"/>
          <w:szCs w:val="20"/>
          <w:lang w:eastAsia="ru-RU"/>
        </w:rPr>
      </w:pPr>
      <w:r w:rsidRPr="00B729BF">
        <w:rPr>
          <w:rFonts w:ascii="Times New Roman" w:hAnsi="Times New Roman"/>
          <w:sz w:val="18"/>
          <w:szCs w:val="20"/>
          <w:lang w:eastAsia="ru-RU"/>
        </w:rPr>
        <w:t xml:space="preserve">ОКПО </w:t>
      </w:r>
      <w:r w:rsidRPr="00B729BF">
        <w:rPr>
          <w:rFonts w:ascii="Times New Roman" w:hAnsi="Times New Roman"/>
          <w:sz w:val="18"/>
          <w:szCs w:val="20"/>
          <w:lang w:val="en-US" w:eastAsia="ru-RU"/>
        </w:rPr>
        <w:t>02280831</w:t>
      </w:r>
      <w:r w:rsidRPr="00B729BF">
        <w:rPr>
          <w:rFonts w:ascii="Times New Roman" w:hAnsi="Times New Roman"/>
          <w:sz w:val="18"/>
          <w:szCs w:val="20"/>
          <w:lang w:eastAsia="ru-RU"/>
        </w:rPr>
        <w:t>, ИНН 25</w:t>
      </w:r>
      <w:r w:rsidRPr="00B729BF">
        <w:rPr>
          <w:rFonts w:ascii="Times New Roman" w:hAnsi="Times New Roman"/>
          <w:sz w:val="18"/>
          <w:szCs w:val="20"/>
          <w:lang w:val="en-US" w:eastAsia="ru-RU"/>
        </w:rPr>
        <w:t>14004110</w:t>
      </w:r>
      <w:r w:rsidRPr="00B729BF">
        <w:rPr>
          <w:rFonts w:ascii="Times New Roman" w:hAnsi="Times New Roman"/>
          <w:sz w:val="18"/>
          <w:szCs w:val="20"/>
          <w:lang w:eastAsia="ru-RU"/>
        </w:rPr>
        <w:t>, КПП 25</w:t>
      </w:r>
      <w:r w:rsidRPr="00B729BF">
        <w:rPr>
          <w:rFonts w:ascii="Times New Roman" w:hAnsi="Times New Roman"/>
          <w:sz w:val="18"/>
          <w:szCs w:val="20"/>
          <w:lang w:val="en-US" w:eastAsia="ru-RU"/>
        </w:rPr>
        <w:t>0601001</w:t>
      </w:r>
      <w:r w:rsidRPr="00B729BF">
        <w:rPr>
          <w:rFonts w:ascii="Times New Roman" w:hAnsi="Times New Roman"/>
          <w:sz w:val="18"/>
          <w:szCs w:val="20"/>
          <w:lang w:eastAsia="ru-RU"/>
        </w:rPr>
        <w:t xml:space="preserve">, ОГРН </w:t>
      </w:r>
      <w:r w:rsidRPr="00B729BF">
        <w:rPr>
          <w:rFonts w:ascii="Times New Roman" w:hAnsi="Times New Roman"/>
          <w:sz w:val="18"/>
          <w:szCs w:val="20"/>
          <w:lang w:val="en-US" w:eastAsia="ru-RU"/>
        </w:rPr>
        <w:t>1032500639412</w:t>
      </w:r>
      <w:r w:rsidRPr="00B729BF">
        <w:rPr>
          <w:rFonts w:ascii="Times New Roman" w:hAnsi="Times New Roman"/>
          <w:sz w:val="18"/>
          <w:szCs w:val="20"/>
          <w:lang w:eastAsia="ru-RU"/>
        </w:rPr>
        <w:t xml:space="preserve"> </w:t>
      </w:r>
    </w:p>
    <w:p w:rsidR="00894A0E" w:rsidRPr="0038772C" w:rsidRDefault="00894A0E" w:rsidP="0038772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0"/>
          <w:lang w:eastAsia="ru-RU"/>
        </w:rPr>
      </w:pPr>
      <w:r>
        <w:rPr>
          <w:noProof/>
          <w:lang w:eastAsia="ru-RU"/>
        </w:rPr>
        <w:pict>
          <v:group id="Группа 20" o:spid="_x0000_s1064" style="position:absolute;left:0;text-align:left;margin-left:.15pt;margin-top:3.35pt;width:481.6pt;height:2.85pt;z-index:251677184" coordorigin="1294,3298" coordsize="921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">
            <v:line id="Line 3" o:spid="_x0000_s1065" style="position:absolute;visibility:visible" from="1294,3298" to="10512,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eJoMYAAADbAAAADwAAAGRycy9kb3ducmV2LnhtbESPzWrDMBCE74W+g9hAb40cH0pwo4QS&#10;YmpoQvN7yG2xtrYTa2Us1Xbz9FUh0OMwM98ws8VgatFR6yrLCibjCARxbnXFhYLjIX2egnAeWWNt&#10;mRT8kIPF/PFhhom2Pe+o2/tCBAi7BBWU3jeJlC4vyaAb24Y4eF+2NeiDbAupW+wD3NQyjqIXabDi&#10;sFBiQ8uS8uv+2yjYZPnafpynW2njz9Xtsjzd3Huq1NNoeHsF4Wnw/+F7O9MK4gn8fQk/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XiaDGAAAA2wAAAA8AAAAAAAAA&#10;AAAAAAAAoQIAAGRycy9kb3ducmV2LnhtbFBLBQYAAAAABAAEAPkAAACUAwAAAAA=&#10;" strokeweight="1.75pt"/>
            <v:line id="Line 4" o:spid="_x0000_s1066" style="position:absolute;visibility:visible" from="1295,3355" to="10511,3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</v:group>
        </w:pict>
      </w:r>
    </w:p>
    <w:p w:rsidR="00894A0E" w:rsidRPr="0038772C" w:rsidRDefault="00894A0E" w:rsidP="0038772C">
      <w:pPr>
        <w:autoSpaceDE w:val="0"/>
        <w:autoSpaceDN w:val="0"/>
        <w:spacing w:after="12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588"/>
        <w:gridCol w:w="340"/>
        <w:gridCol w:w="340"/>
        <w:gridCol w:w="340"/>
        <w:gridCol w:w="4366"/>
        <w:gridCol w:w="1701"/>
      </w:tblGrid>
      <w:tr w:rsidR="00894A0E" w:rsidRPr="00306A42" w:rsidTr="003C7BE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A0E" w:rsidRPr="0038772C" w:rsidRDefault="00894A0E" w:rsidP="0038772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8772C">
              <w:rPr>
                <w:rFonts w:ascii="Times New Roman" w:hAnsi="Times New Roman"/>
                <w:lang w:eastAsia="ru-RU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A0E" w:rsidRPr="0038772C" w:rsidRDefault="00894A0E" w:rsidP="003877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A0E" w:rsidRPr="0038772C" w:rsidRDefault="00894A0E" w:rsidP="003877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8772C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A0E" w:rsidRPr="0038772C" w:rsidRDefault="00894A0E" w:rsidP="003877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A0E" w:rsidRPr="0038772C" w:rsidRDefault="00894A0E" w:rsidP="0038772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8772C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A0E" w:rsidRPr="0038772C" w:rsidRDefault="00894A0E" w:rsidP="003877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A0E" w:rsidRPr="0038772C" w:rsidRDefault="00894A0E" w:rsidP="0038772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lang w:eastAsia="ru-RU"/>
              </w:rPr>
            </w:pPr>
            <w:r w:rsidRPr="0038772C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A0E" w:rsidRPr="0038772C" w:rsidRDefault="00894A0E" w:rsidP="0038772C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hAnsi="Times New Roman"/>
                <w:lang w:eastAsia="ru-RU"/>
              </w:rPr>
            </w:pPr>
            <w:r w:rsidRPr="0038772C">
              <w:rPr>
                <w:rFonts w:ascii="Times New Roman" w:hAnsi="Times New Roman"/>
                <w:lang w:eastAsia="ru-RU"/>
              </w:rPr>
              <w:t xml:space="preserve">№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A0E" w:rsidRPr="0038772C" w:rsidRDefault="00894A0E" w:rsidP="003877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894A0E" w:rsidRPr="0038772C" w:rsidRDefault="00894A0E" w:rsidP="0038772C">
      <w:pPr>
        <w:autoSpaceDE w:val="0"/>
        <w:autoSpaceDN w:val="0"/>
        <w:spacing w:after="60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894A0E" w:rsidRPr="0038772C" w:rsidRDefault="00894A0E" w:rsidP="0038772C">
      <w:pPr>
        <w:autoSpaceDE w:val="0"/>
        <w:autoSpaceDN w:val="0"/>
        <w:spacing w:before="600" w:after="72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8772C">
        <w:rPr>
          <w:rFonts w:ascii="Times New Roman" w:hAnsi="Times New Roman"/>
          <w:b/>
          <w:bCs/>
          <w:spacing w:val="20"/>
          <w:sz w:val="32"/>
          <w:szCs w:val="32"/>
          <w:lang w:eastAsia="ru-RU"/>
        </w:rPr>
        <w:t>УВЕДОМЛЕНИЕ</w:t>
      </w:r>
      <w:r w:rsidRPr="0038772C">
        <w:rPr>
          <w:rFonts w:ascii="Times New Roman" w:hAnsi="Times New Roman"/>
          <w:b/>
          <w:bCs/>
          <w:sz w:val="32"/>
          <w:szCs w:val="32"/>
          <w:lang w:eastAsia="ru-RU"/>
        </w:rPr>
        <w:br/>
        <w:t>о применении бюджетных мер принуждения</w:t>
      </w:r>
    </w:p>
    <w:tbl>
      <w:tblPr>
        <w:tblW w:w="95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227"/>
        <w:gridCol w:w="397"/>
        <w:gridCol w:w="284"/>
        <w:gridCol w:w="509"/>
        <w:gridCol w:w="113"/>
        <w:gridCol w:w="596"/>
        <w:gridCol w:w="709"/>
        <w:gridCol w:w="198"/>
      </w:tblGrid>
      <w:tr w:rsidR="00894A0E" w:rsidRPr="00306A42" w:rsidTr="003C7BED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A0E" w:rsidRPr="0038772C" w:rsidRDefault="00894A0E" w:rsidP="0038772C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38772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 основании акта контрольного мероприятия от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A0E" w:rsidRPr="0038772C" w:rsidRDefault="00894A0E" w:rsidP="0038772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38772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A0E" w:rsidRPr="0038772C" w:rsidRDefault="00894A0E" w:rsidP="003877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A0E" w:rsidRPr="0038772C" w:rsidRDefault="00894A0E" w:rsidP="003877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38772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A0E" w:rsidRPr="0038772C" w:rsidRDefault="00894A0E" w:rsidP="003877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A0E" w:rsidRPr="0038772C" w:rsidRDefault="00894A0E" w:rsidP="003877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A0E" w:rsidRPr="0038772C" w:rsidRDefault="00894A0E" w:rsidP="003877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A0E" w:rsidRPr="0038772C" w:rsidRDefault="00894A0E" w:rsidP="0038772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38772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г. №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A0E" w:rsidRPr="0038772C" w:rsidRDefault="00894A0E" w:rsidP="003877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894A0E" w:rsidRPr="0038772C" w:rsidRDefault="00894A0E" w:rsidP="0038772C">
      <w:pPr>
        <w:autoSpaceDE w:val="0"/>
        <w:autoSpaceDN w:val="0"/>
        <w:spacing w:before="16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772C">
        <w:rPr>
          <w:rFonts w:ascii="Times New Roman" w:hAnsi="Times New Roman"/>
          <w:sz w:val="28"/>
          <w:szCs w:val="28"/>
          <w:lang w:eastAsia="ru-RU"/>
        </w:rPr>
        <w:t xml:space="preserve">в отношении  </w:t>
      </w:r>
    </w:p>
    <w:p w:rsidR="00894A0E" w:rsidRPr="0038772C" w:rsidRDefault="00894A0E" w:rsidP="003877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0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772C">
        <w:rPr>
          <w:rFonts w:ascii="Times New Roman" w:hAnsi="Times New Roman"/>
          <w:sz w:val="20"/>
          <w:szCs w:val="20"/>
          <w:lang w:eastAsia="ru-RU"/>
        </w:rPr>
        <w:t>(полное наименование получателя средств бюджета</w:t>
      </w:r>
      <w:r>
        <w:rPr>
          <w:rFonts w:ascii="Times New Roman" w:hAnsi="Times New Roman"/>
          <w:sz w:val="20"/>
          <w:szCs w:val="20"/>
          <w:lang w:eastAsia="ru-RU"/>
        </w:rPr>
        <w:t xml:space="preserve"> Дальнереченского МР</w:t>
      </w:r>
      <w:r w:rsidRPr="0038772C">
        <w:rPr>
          <w:rFonts w:ascii="Times New Roman" w:hAnsi="Times New Roman"/>
          <w:sz w:val="20"/>
          <w:szCs w:val="20"/>
          <w:lang w:eastAsia="ru-RU"/>
        </w:rPr>
        <w:t>, код ведомства)</w:t>
      </w:r>
    </w:p>
    <w:p w:rsidR="00894A0E" w:rsidRPr="0038772C" w:rsidRDefault="00894A0E" w:rsidP="0038772C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772C">
        <w:rPr>
          <w:rFonts w:ascii="Times New Roman" w:hAnsi="Times New Roman"/>
          <w:sz w:val="28"/>
          <w:szCs w:val="28"/>
          <w:lang w:eastAsia="ru-RU"/>
        </w:rPr>
        <w:t xml:space="preserve">установлено:  </w:t>
      </w:r>
    </w:p>
    <w:p w:rsidR="00894A0E" w:rsidRPr="0038772C" w:rsidRDefault="00894A0E" w:rsidP="003877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0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772C">
        <w:rPr>
          <w:rFonts w:ascii="Times New Roman" w:hAnsi="Times New Roman"/>
          <w:sz w:val="20"/>
          <w:szCs w:val="20"/>
          <w:lang w:eastAsia="ru-RU"/>
        </w:rPr>
        <w:t>(излагаются обстоятельства совершенного нарушения бюджетного законодательства</w:t>
      </w:r>
    </w:p>
    <w:p w:rsidR="00894A0E" w:rsidRPr="0038772C" w:rsidRDefault="00894A0E" w:rsidP="0038772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4A0E" w:rsidRPr="0038772C" w:rsidRDefault="00894A0E" w:rsidP="0038772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772C">
        <w:rPr>
          <w:rFonts w:ascii="Times New Roman" w:hAnsi="Times New Roman"/>
          <w:sz w:val="20"/>
          <w:szCs w:val="20"/>
          <w:lang w:eastAsia="ru-RU"/>
        </w:rPr>
        <w:t>Российской Федерации, документы и иные сведения,</w:t>
      </w:r>
    </w:p>
    <w:p w:rsidR="00894A0E" w:rsidRPr="0038772C" w:rsidRDefault="00894A0E" w:rsidP="0038772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4A0E" w:rsidRPr="0038772C" w:rsidRDefault="00894A0E" w:rsidP="0038772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772C">
        <w:rPr>
          <w:rFonts w:ascii="Times New Roman" w:hAnsi="Times New Roman"/>
          <w:sz w:val="20"/>
          <w:szCs w:val="20"/>
          <w:lang w:eastAsia="ru-RU"/>
        </w:rPr>
        <w:t>которые подтверждают указанные обстоятельства)</w:t>
      </w:r>
    </w:p>
    <w:p w:rsidR="00894A0E" w:rsidRPr="0038772C" w:rsidRDefault="00894A0E" w:rsidP="0038772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4A0E" w:rsidRPr="0038772C" w:rsidRDefault="00894A0E" w:rsidP="0038772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894A0E" w:rsidRPr="0038772C" w:rsidRDefault="00894A0E" w:rsidP="0038772C">
      <w:pPr>
        <w:autoSpaceDE w:val="0"/>
        <w:autoSpaceDN w:val="0"/>
        <w:spacing w:before="160"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38772C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статьей(ями)  </w:t>
      </w:r>
    </w:p>
    <w:p w:rsidR="00894A0E" w:rsidRPr="0038772C" w:rsidRDefault="00894A0E" w:rsidP="003877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"/>
          <w:szCs w:val="2"/>
          <w:lang w:eastAsia="ru-RU"/>
        </w:rPr>
      </w:pPr>
    </w:p>
    <w:p w:rsidR="00894A0E" w:rsidRPr="0038772C" w:rsidRDefault="00894A0E" w:rsidP="0038772C">
      <w:pPr>
        <w:autoSpaceDE w:val="0"/>
        <w:autoSpaceDN w:val="0"/>
        <w:spacing w:before="16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72C">
        <w:rPr>
          <w:rFonts w:ascii="Times New Roman" w:hAnsi="Times New Roman"/>
          <w:sz w:val="28"/>
          <w:szCs w:val="28"/>
          <w:lang w:eastAsia="ru-RU"/>
        </w:rPr>
        <w:t>Бюджетного кодекса Российской Федерации, а также в соответствии с</w:t>
      </w:r>
      <w:r w:rsidRPr="0038772C">
        <w:rPr>
          <w:rFonts w:ascii="Times New Roman" w:hAnsi="Times New Roman"/>
          <w:sz w:val="28"/>
          <w:szCs w:val="28"/>
          <w:lang w:eastAsia="ru-RU"/>
        </w:rPr>
        <w:br/>
      </w:r>
    </w:p>
    <w:p w:rsidR="00894A0E" w:rsidRPr="0038772C" w:rsidRDefault="00894A0E" w:rsidP="0038772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772C">
        <w:rPr>
          <w:rFonts w:ascii="Times New Roman" w:hAnsi="Times New Roman"/>
          <w:sz w:val="20"/>
          <w:szCs w:val="20"/>
          <w:lang w:eastAsia="ru-RU"/>
        </w:rPr>
        <w:t>(указываются наименования и номера соответствующих статей/пунктов законодательных</w:t>
      </w:r>
    </w:p>
    <w:p w:rsidR="00894A0E" w:rsidRPr="0038772C" w:rsidRDefault="00894A0E" w:rsidP="0038772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4A0E" w:rsidRPr="0038772C" w:rsidRDefault="00894A0E" w:rsidP="0038772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772C">
        <w:rPr>
          <w:rFonts w:ascii="Times New Roman" w:hAnsi="Times New Roman"/>
          <w:sz w:val="20"/>
          <w:szCs w:val="20"/>
          <w:lang w:eastAsia="ru-RU"/>
        </w:rPr>
        <w:t>и нормативно-правовых актов Российской Федерации, а также в необходимых случаях</w:t>
      </w:r>
    </w:p>
    <w:p w:rsidR="00894A0E" w:rsidRPr="0038772C" w:rsidRDefault="00894A0E" w:rsidP="0038772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4A0E" w:rsidRPr="0038772C" w:rsidRDefault="00894A0E" w:rsidP="0038772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772C">
        <w:rPr>
          <w:rFonts w:ascii="Times New Roman" w:hAnsi="Times New Roman"/>
          <w:sz w:val="20"/>
          <w:szCs w:val="20"/>
          <w:lang w:eastAsia="ru-RU"/>
        </w:rPr>
        <w:t>соответствующий договор (соглашение) на предоставление средств бюджета</w:t>
      </w:r>
      <w:r>
        <w:rPr>
          <w:rFonts w:ascii="Times New Roman" w:hAnsi="Times New Roman"/>
          <w:sz w:val="20"/>
          <w:szCs w:val="20"/>
          <w:lang w:eastAsia="ru-RU"/>
        </w:rPr>
        <w:t xml:space="preserve"> Дальнереченского МР</w:t>
      </w:r>
      <w:r w:rsidRPr="0038772C">
        <w:rPr>
          <w:rFonts w:ascii="Times New Roman" w:hAnsi="Times New Roman"/>
          <w:sz w:val="20"/>
          <w:szCs w:val="20"/>
          <w:lang w:eastAsia="ru-RU"/>
        </w:rPr>
        <w:t>)</w:t>
      </w:r>
    </w:p>
    <w:p w:rsidR="00894A0E" w:rsidRPr="0038772C" w:rsidRDefault="00894A0E" w:rsidP="0038772C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72C">
        <w:rPr>
          <w:rFonts w:ascii="Times New Roman" w:hAnsi="Times New Roman"/>
          <w:sz w:val="28"/>
          <w:szCs w:val="28"/>
          <w:lang w:eastAsia="ru-RU"/>
        </w:rPr>
        <w:t>за допущенные нарушения законодательства Российской Федерации предлагаю:</w:t>
      </w:r>
    </w:p>
    <w:p w:rsidR="00894A0E" w:rsidRPr="0038772C" w:rsidRDefault="00894A0E" w:rsidP="0038772C">
      <w:pPr>
        <w:autoSpaceDE w:val="0"/>
        <w:autoSpaceDN w:val="0"/>
        <w:spacing w:after="16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72C">
        <w:rPr>
          <w:rFonts w:ascii="Times New Roman" w:hAnsi="Times New Roman"/>
          <w:sz w:val="28"/>
          <w:szCs w:val="28"/>
          <w:lang w:eastAsia="ru-RU"/>
        </w:rPr>
        <w:t>1. Взыскать средства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Дальнереченского муниципального района</w:t>
      </w:r>
      <w:r w:rsidRPr="0038772C">
        <w:rPr>
          <w:rFonts w:ascii="Times New Roman" w:hAnsi="Times New Roman"/>
          <w:sz w:val="28"/>
          <w:szCs w:val="28"/>
          <w:lang w:eastAsia="ru-RU"/>
        </w:rPr>
        <w:t>, использованные не по целевому назначению, в сумме                                                 рублей</w:t>
      </w:r>
    </w:p>
    <w:p w:rsidR="00894A0E" w:rsidRPr="0038772C" w:rsidRDefault="00894A0E" w:rsidP="0038772C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3873" w:right="96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772C">
        <w:rPr>
          <w:rFonts w:ascii="Times New Roman" w:hAnsi="Times New Roman"/>
          <w:sz w:val="20"/>
          <w:szCs w:val="20"/>
          <w:lang w:eastAsia="ru-RU"/>
        </w:rPr>
        <w:t>(цифрами и прописью)</w:t>
      </w:r>
    </w:p>
    <w:p w:rsidR="00894A0E" w:rsidRPr="0038772C" w:rsidRDefault="00894A0E" w:rsidP="0038772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772C">
        <w:rPr>
          <w:rFonts w:ascii="Times New Roman" w:hAnsi="Times New Roman"/>
          <w:sz w:val="28"/>
          <w:szCs w:val="28"/>
          <w:lang w:eastAsia="ru-RU"/>
        </w:rPr>
        <w:t xml:space="preserve">в бесспорном порядке со счета №  </w:t>
      </w:r>
    </w:p>
    <w:p w:rsidR="00894A0E" w:rsidRPr="0038772C" w:rsidRDefault="00894A0E" w:rsidP="003877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772C">
        <w:rPr>
          <w:rFonts w:ascii="Times New Roman" w:hAnsi="Times New Roman"/>
          <w:sz w:val="20"/>
          <w:szCs w:val="20"/>
          <w:lang w:eastAsia="ru-RU"/>
        </w:rPr>
        <w:t>(реквизиты счета получателя средств краевого бюджета,</w:t>
      </w:r>
    </w:p>
    <w:p w:rsidR="00894A0E" w:rsidRPr="0038772C" w:rsidRDefault="00894A0E" w:rsidP="0038772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4A0E" w:rsidRPr="0038772C" w:rsidRDefault="00894A0E" w:rsidP="0038772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772C">
        <w:rPr>
          <w:rFonts w:ascii="Times New Roman" w:hAnsi="Times New Roman"/>
          <w:sz w:val="20"/>
          <w:szCs w:val="20"/>
          <w:lang w:eastAsia="ru-RU"/>
        </w:rPr>
        <w:t>открытого в кредитной организации, с учетом статьи 220.1 Бюджетного кодекса Российской Федерации)</w:t>
      </w:r>
    </w:p>
    <w:p w:rsidR="00894A0E" w:rsidRPr="0038772C" w:rsidRDefault="00894A0E" w:rsidP="0038772C">
      <w:pPr>
        <w:tabs>
          <w:tab w:val="right" w:pos="9498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772C">
        <w:rPr>
          <w:rFonts w:ascii="Times New Roman" w:hAnsi="Times New Roman"/>
          <w:sz w:val="28"/>
          <w:szCs w:val="28"/>
          <w:lang w:eastAsia="ru-RU"/>
        </w:rPr>
        <w:t xml:space="preserve">в  </w:t>
      </w:r>
      <w:r w:rsidRPr="0038772C">
        <w:rPr>
          <w:rFonts w:ascii="Times New Roman" w:hAnsi="Times New Roman"/>
          <w:sz w:val="28"/>
          <w:szCs w:val="28"/>
          <w:lang w:eastAsia="ru-RU"/>
        </w:rPr>
        <w:tab/>
        <w:t>,</w:t>
      </w:r>
    </w:p>
    <w:p w:rsidR="00894A0E" w:rsidRPr="0038772C" w:rsidRDefault="00894A0E" w:rsidP="003877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 w:right="11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772C">
        <w:rPr>
          <w:rFonts w:ascii="Times New Roman" w:hAnsi="Times New Roman"/>
          <w:sz w:val="20"/>
          <w:szCs w:val="20"/>
          <w:lang w:eastAsia="ru-RU"/>
        </w:rPr>
        <w:t>(наименование кредитной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912"/>
        <w:gridCol w:w="907"/>
        <w:gridCol w:w="3884"/>
        <w:gridCol w:w="226"/>
      </w:tblGrid>
      <w:tr w:rsidR="00894A0E" w:rsidRPr="00306A42" w:rsidTr="003C7BED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A0E" w:rsidRPr="0038772C" w:rsidRDefault="00894A0E" w:rsidP="003877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772C">
              <w:rPr>
                <w:rFonts w:ascii="Times New Roman" w:hAnsi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A0E" w:rsidRPr="0038772C" w:rsidRDefault="00894A0E" w:rsidP="003877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A0E" w:rsidRPr="0038772C" w:rsidRDefault="00894A0E" w:rsidP="003877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772C">
              <w:rPr>
                <w:rFonts w:ascii="Times New Roman" w:hAnsi="Times New Roman"/>
                <w:sz w:val="28"/>
                <w:szCs w:val="28"/>
                <w:lang w:eastAsia="ru-RU"/>
              </w:rPr>
              <w:t>, ИНН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A0E" w:rsidRPr="0038772C" w:rsidRDefault="00894A0E" w:rsidP="003877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A0E" w:rsidRPr="0038772C" w:rsidRDefault="00894A0E" w:rsidP="003877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772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</w:tbl>
    <w:p w:rsidR="00894A0E" w:rsidRPr="0038772C" w:rsidRDefault="00894A0E" w:rsidP="0038772C">
      <w:pPr>
        <w:autoSpaceDE w:val="0"/>
        <w:autoSpaceDN w:val="0"/>
        <w:spacing w:before="16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772C">
        <w:rPr>
          <w:rFonts w:ascii="Times New Roman" w:hAnsi="Times New Roman"/>
          <w:sz w:val="28"/>
          <w:szCs w:val="28"/>
          <w:lang w:eastAsia="ru-RU"/>
        </w:rPr>
        <w:t xml:space="preserve">юридический адрес:  </w:t>
      </w:r>
    </w:p>
    <w:p w:rsidR="00894A0E" w:rsidRPr="0038772C" w:rsidRDefault="00894A0E" w:rsidP="0038772C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255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772C">
        <w:rPr>
          <w:rFonts w:ascii="Times New Roman" w:hAnsi="Times New Roman"/>
          <w:sz w:val="20"/>
          <w:szCs w:val="20"/>
          <w:lang w:eastAsia="ru-RU"/>
        </w:rPr>
        <w:t>(индекс и почтовый адрес)</w:t>
      </w:r>
    </w:p>
    <w:p w:rsidR="00894A0E" w:rsidRPr="0038772C" w:rsidRDefault="00894A0E" w:rsidP="0038772C">
      <w:pPr>
        <w:autoSpaceDE w:val="0"/>
        <w:autoSpaceDN w:val="0"/>
        <w:spacing w:after="160" w:line="240" w:lineRule="auto"/>
        <w:ind w:firstLine="567"/>
        <w:jc w:val="both"/>
        <w:rPr>
          <w:rFonts w:ascii="Times New Roman" w:hAnsi="Times New Roman"/>
          <w:sz w:val="2"/>
          <w:szCs w:val="2"/>
          <w:lang w:eastAsia="ru-RU"/>
        </w:rPr>
      </w:pPr>
      <w:r w:rsidRPr="0038772C">
        <w:rPr>
          <w:rFonts w:ascii="Times New Roman" w:hAnsi="Times New Roman"/>
          <w:sz w:val="28"/>
          <w:szCs w:val="28"/>
          <w:lang w:eastAsia="ru-RU"/>
        </w:rPr>
        <w:t>2. Применить иные меры в соответствии с Бюджетным кодексом Российской Федерации, федеральными законами и законами Приморского края _______________________________________________________________</w:t>
      </w:r>
    </w:p>
    <w:p w:rsidR="00894A0E" w:rsidRPr="0038772C" w:rsidRDefault="00894A0E" w:rsidP="0038772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4A0E" w:rsidRPr="0038772C" w:rsidRDefault="00894A0E" w:rsidP="0038772C">
      <w:pPr>
        <w:pBdr>
          <w:top w:val="single" w:sz="4" w:space="1" w:color="auto"/>
        </w:pBdr>
        <w:autoSpaceDE w:val="0"/>
        <w:autoSpaceDN w:val="0"/>
        <w:spacing w:after="48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772C">
        <w:rPr>
          <w:rFonts w:ascii="Times New Roman" w:hAnsi="Times New Roman"/>
          <w:sz w:val="20"/>
          <w:szCs w:val="20"/>
          <w:lang w:eastAsia="ru-RU"/>
        </w:rPr>
        <w:t>(указываются конкретные суммы, условия и обстоятельства, данные и реквизиты)</w:t>
      </w: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28"/>
      </w:tblGrid>
      <w:tr w:rsidR="00894A0E" w:rsidRPr="00306A42" w:rsidTr="0035627B">
        <w:tc>
          <w:tcPr>
            <w:tcW w:w="9928" w:type="dxa"/>
            <w:tcBorders>
              <w:top w:val="nil"/>
              <w:left w:val="nil"/>
              <w:bottom w:val="nil"/>
            </w:tcBorders>
            <w:vAlign w:val="bottom"/>
          </w:tcPr>
          <w:p w:rsidR="00894A0E" w:rsidRPr="0038772C" w:rsidRDefault="00894A0E" w:rsidP="0038772C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7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Уведомление направляется в соответствии с решением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начальника управления финансов администрации Дальнереченского муниципального района</w:t>
            </w:r>
            <w:r w:rsidRPr="00387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«___» 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8772C">
              <w:rPr>
                <w:rFonts w:ascii="Times New Roman" w:hAnsi="Times New Roman"/>
                <w:sz w:val="28"/>
                <w:szCs w:val="28"/>
                <w:lang w:eastAsia="ru-RU"/>
              </w:rPr>
              <w:t>20__ года №__________</w:t>
            </w:r>
          </w:p>
          <w:p w:rsidR="00894A0E" w:rsidRPr="0038772C" w:rsidRDefault="00894A0E" w:rsidP="0038772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4A0E" w:rsidRPr="0038772C" w:rsidRDefault="00894A0E" w:rsidP="0038772C">
      <w:pPr>
        <w:autoSpaceDE w:val="0"/>
        <w:autoSpaceDN w:val="0"/>
        <w:spacing w:after="16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894A0E" w:rsidRPr="0038772C" w:rsidRDefault="00894A0E" w:rsidP="0038772C">
      <w:pPr>
        <w:autoSpaceDE w:val="0"/>
        <w:autoSpaceDN w:val="0"/>
        <w:spacing w:after="16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894A0E" w:rsidRPr="0038772C" w:rsidRDefault="00894A0E" w:rsidP="0038772C">
      <w:pPr>
        <w:autoSpaceDE w:val="0"/>
        <w:autoSpaceDN w:val="0"/>
        <w:spacing w:after="16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894A0E" w:rsidRDefault="00894A0E" w:rsidP="0038772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управления финансов</w:t>
      </w:r>
    </w:p>
    <w:p w:rsidR="00894A0E" w:rsidRDefault="00894A0E" w:rsidP="0038772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Дальнереченского </w:t>
      </w:r>
    </w:p>
    <w:p w:rsidR="00894A0E" w:rsidRPr="0038772C" w:rsidRDefault="00894A0E" w:rsidP="0038772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Pr="0038772C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Г.В. Дронова</w:t>
      </w:r>
    </w:p>
    <w:sectPr w:rsidR="00894A0E" w:rsidRPr="0038772C" w:rsidSect="00E645C6">
      <w:headerReference w:type="default" r:id="rId18"/>
      <w:pgSz w:w="11906" w:h="16838"/>
      <w:pgMar w:top="454" w:right="737" w:bottom="719" w:left="1304" w:header="720" w:footer="720" w:gutter="0"/>
      <w:cols w:space="720"/>
      <w:noEndnote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A0E" w:rsidRDefault="00894A0E">
      <w:pPr>
        <w:spacing w:after="0" w:line="240" w:lineRule="auto"/>
      </w:pPr>
      <w:r>
        <w:separator/>
      </w:r>
    </w:p>
  </w:endnote>
  <w:endnote w:type="continuationSeparator" w:id="0">
    <w:p w:rsidR="00894A0E" w:rsidRDefault="0089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hell Dlg 2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A0E" w:rsidRDefault="00894A0E">
      <w:pPr>
        <w:spacing w:after="0" w:line="240" w:lineRule="auto"/>
      </w:pPr>
      <w:r>
        <w:separator/>
      </w:r>
    </w:p>
  </w:footnote>
  <w:footnote w:type="continuationSeparator" w:id="0">
    <w:p w:rsidR="00894A0E" w:rsidRDefault="0089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0E" w:rsidRDefault="00894A0E">
    <w:pPr>
      <w:pStyle w:val="Header"/>
      <w:jc w:val="center"/>
    </w:pPr>
    <w:fldSimple w:instr="PAGE   \* MERGEFORMAT">
      <w:r>
        <w:rPr>
          <w:noProof/>
        </w:rPr>
        <w:t>35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21BDA"/>
    <w:multiLevelType w:val="hybridMultilevel"/>
    <w:tmpl w:val="5FDE31FE"/>
    <w:lvl w:ilvl="0" w:tplc="ED02250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BD2"/>
    <w:rsid w:val="0000149E"/>
    <w:rsid w:val="00005702"/>
    <w:rsid w:val="0001612B"/>
    <w:rsid w:val="00021AE8"/>
    <w:rsid w:val="00023D2E"/>
    <w:rsid w:val="000265FC"/>
    <w:rsid w:val="000355A0"/>
    <w:rsid w:val="00035F34"/>
    <w:rsid w:val="00037EA1"/>
    <w:rsid w:val="00053CAD"/>
    <w:rsid w:val="00060145"/>
    <w:rsid w:val="00082362"/>
    <w:rsid w:val="00096037"/>
    <w:rsid w:val="000A29BC"/>
    <w:rsid w:val="000A3DAB"/>
    <w:rsid w:val="000A5501"/>
    <w:rsid w:val="000A79E5"/>
    <w:rsid w:val="000A7D55"/>
    <w:rsid w:val="000B01EC"/>
    <w:rsid w:val="000B1458"/>
    <w:rsid w:val="000B4763"/>
    <w:rsid w:val="000B4B7F"/>
    <w:rsid w:val="000B582D"/>
    <w:rsid w:val="000C2A59"/>
    <w:rsid w:val="000D3F42"/>
    <w:rsid w:val="000D7160"/>
    <w:rsid w:val="000D7A8D"/>
    <w:rsid w:val="000E759E"/>
    <w:rsid w:val="00106D00"/>
    <w:rsid w:val="001108D9"/>
    <w:rsid w:val="001118F7"/>
    <w:rsid w:val="00117081"/>
    <w:rsid w:val="00121007"/>
    <w:rsid w:val="00121502"/>
    <w:rsid w:val="00123E68"/>
    <w:rsid w:val="001248AF"/>
    <w:rsid w:val="0012499C"/>
    <w:rsid w:val="00124E21"/>
    <w:rsid w:val="00125CBC"/>
    <w:rsid w:val="00130542"/>
    <w:rsid w:val="00141777"/>
    <w:rsid w:val="00141A44"/>
    <w:rsid w:val="00142B68"/>
    <w:rsid w:val="001734BF"/>
    <w:rsid w:val="00173A43"/>
    <w:rsid w:val="00175D59"/>
    <w:rsid w:val="00180394"/>
    <w:rsid w:val="00182DB4"/>
    <w:rsid w:val="00183894"/>
    <w:rsid w:val="00184061"/>
    <w:rsid w:val="0018632A"/>
    <w:rsid w:val="001A10A9"/>
    <w:rsid w:val="001A211E"/>
    <w:rsid w:val="001A2A07"/>
    <w:rsid w:val="001A4DAE"/>
    <w:rsid w:val="001B1A4E"/>
    <w:rsid w:val="001B46E5"/>
    <w:rsid w:val="001C2F0F"/>
    <w:rsid w:val="001C5AD8"/>
    <w:rsid w:val="001C5DBA"/>
    <w:rsid w:val="001C6EF8"/>
    <w:rsid w:val="001D5C14"/>
    <w:rsid w:val="001E2A21"/>
    <w:rsid w:val="001E68FF"/>
    <w:rsid w:val="001F21CA"/>
    <w:rsid w:val="001F354B"/>
    <w:rsid w:val="00201B2F"/>
    <w:rsid w:val="0020579A"/>
    <w:rsid w:val="002129DC"/>
    <w:rsid w:val="00214456"/>
    <w:rsid w:val="00221567"/>
    <w:rsid w:val="00226E63"/>
    <w:rsid w:val="00227FFD"/>
    <w:rsid w:val="00234388"/>
    <w:rsid w:val="0023737A"/>
    <w:rsid w:val="002429CA"/>
    <w:rsid w:val="0024329C"/>
    <w:rsid w:val="0025108E"/>
    <w:rsid w:val="00270230"/>
    <w:rsid w:val="002731F3"/>
    <w:rsid w:val="002734B5"/>
    <w:rsid w:val="00283AF0"/>
    <w:rsid w:val="002874F6"/>
    <w:rsid w:val="00290236"/>
    <w:rsid w:val="00290893"/>
    <w:rsid w:val="002917A4"/>
    <w:rsid w:val="002921D5"/>
    <w:rsid w:val="00294673"/>
    <w:rsid w:val="002A56C4"/>
    <w:rsid w:val="002A6F20"/>
    <w:rsid w:val="002B604D"/>
    <w:rsid w:val="002B739A"/>
    <w:rsid w:val="002C4EF4"/>
    <w:rsid w:val="002C5D9D"/>
    <w:rsid w:val="002D03AC"/>
    <w:rsid w:val="002D384C"/>
    <w:rsid w:val="002D728A"/>
    <w:rsid w:val="002E090F"/>
    <w:rsid w:val="002E0C63"/>
    <w:rsid w:val="002E7FF6"/>
    <w:rsid w:val="002F1E9C"/>
    <w:rsid w:val="002F550F"/>
    <w:rsid w:val="0030337D"/>
    <w:rsid w:val="00306A42"/>
    <w:rsid w:val="00315CF9"/>
    <w:rsid w:val="003208E5"/>
    <w:rsid w:val="003220F9"/>
    <w:rsid w:val="00322DD2"/>
    <w:rsid w:val="00334F9C"/>
    <w:rsid w:val="00337383"/>
    <w:rsid w:val="0034668A"/>
    <w:rsid w:val="0034699A"/>
    <w:rsid w:val="0035627B"/>
    <w:rsid w:val="00360A45"/>
    <w:rsid w:val="003611ED"/>
    <w:rsid w:val="003628B8"/>
    <w:rsid w:val="00364411"/>
    <w:rsid w:val="00367100"/>
    <w:rsid w:val="00377096"/>
    <w:rsid w:val="003816CE"/>
    <w:rsid w:val="00381D89"/>
    <w:rsid w:val="0038772C"/>
    <w:rsid w:val="00391812"/>
    <w:rsid w:val="00397D02"/>
    <w:rsid w:val="003B3C04"/>
    <w:rsid w:val="003B6A45"/>
    <w:rsid w:val="003C0D7F"/>
    <w:rsid w:val="003C7BED"/>
    <w:rsid w:val="003D0DBB"/>
    <w:rsid w:val="003E0778"/>
    <w:rsid w:val="003E095E"/>
    <w:rsid w:val="003E34AC"/>
    <w:rsid w:val="003F024D"/>
    <w:rsid w:val="003F13C3"/>
    <w:rsid w:val="003F345D"/>
    <w:rsid w:val="004005A2"/>
    <w:rsid w:val="0040092B"/>
    <w:rsid w:val="0040369E"/>
    <w:rsid w:val="00412CDD"/>
    <w:rsid w:val="004135DE"/>
    <w:rsid w:val="00415A56"/>
    <w:rsid w:val="00416654"/>
    <w:rsid w:val="0041687E"/>
    <w:rsid w:val="00416B09"/>
    <w:rsid w:val="00417184"/>
    <w:rsid w:val="0045626E"/>
    <w:rsid w:val="0046194A"/>
    <w:rsid w:val="00465D2C"/>
    <w:rsid w:val="00466B9B"/>
    <w:rsid w:val="00470B10"/>
    <w:rsid w:val="004723B4"/>
    <w:rsid w:val="00473A8C"/>
    <w:rsid w:val="004945F2"/>
    <w:rsid w:val="004A03EC"/>
    <w:rsid w:val="004A2456"/>
    <w:rsid w:val="004A3E41"/>
    <w:rsid w:val="004A554E"/>
    <w:rsid w:val="004B15FE"/>
    <w:rsid w:val="004C0E54"/>
    <w:rsid w:val="004C198F"/>
    <w:rsid w:val="004C21F9"/>
    <w:rsid w:val="004C58D4"/>
    <w:rsid w:val="004C6BEA"/>
    <w:rsid w:val="004C73A7"/>
    <w:rsid w:val="004C77FA"/>
    <w:rsid w:val="004C7C67"/>
    <w:rsid w:val="004D0970"/>
    <w:rsid w:val="004D29EF"/>
    <w:rsid w:val="004D36A0"/>
    <w:rsid w:val="004D597F"/>
    <w:rsid w:val="004E060F"/>
    <w:rsid w:val="004E29A9"/>
    <w:rsid w:val="004E4E15"/>
    <w:rsid w:val="004E552E"/>
    <w:rsid w:val="004F0918"/>
    <w:rsid w:val="004F3C3C"/>
    <w:rsid w:val="004F69A8"/>
    <w:rsid w:val="00501D26"/>
    <w:rsid w:val="00507B53"/>
    <w:rsid w:val="0051066F"/>
    <w:rsid w:val="00510B1B"/>
    <w:rsid w:val="00516614"/>
    <w:rsid w:val="0053196E"/>
    <w:rsid w:val="00533C15"/>
    <w:rsid w:val="0053752C"/>
    <w:rsid w:val="00542BB5"/>
    <w:rsid w:val="00556984"/>
    <w:rsid w:val="00561597"/>
    <w:rsid w:val="0056319D"/>
    <w:rsid w:val="005663A4"/>
    <w:rsid w:val="0057027E"/>
    <w:rsid w:val="005713AD"/>
    <w:rsid w:val="0058383C"/>
    <w:rsid w:val="00586923"/>
    <w:rsid w:val="00595450"/>
    <w:rsid w:val="005A7190"/>
    <w:rsid w:val="005B1345"/>
    <w:rsid w:val="005C20CA"/>
    <w:rsid w:val="005C6223"/>
    <w:rsid w:val="005C6E62"/>
    <w:rsid w:val="005D0401"/>
    <w:rsid w:val="005D4F50"/>
    <w:rsid w:val="005E0545"/>
    <w:rsid w:val="005E142A"/>
    <w:rsid w:val="005E31EC"/>
    <w:rsid w:val="005F1FB5"/>
    <w:rsid w:val="00602112"/>
    <w:rsid w:val="00603710"/>
    <w:rsid w:val="00603AB1"/>
    <w:rsid w:val="00611169"/>
    <w:rsid w:val="006149AB"/>
    <w:rsid w:val="00621DC1"/>
    <w:rsid w:val="00624C35"/>
    <w:rsid w:val="006258C9"/>
    <w:rsid w:val="00626467"/>
    <w:rsid w:val="00630BBF"/>
    <w:rsid w:val="00636769"/>
    <w:rsid w:val="00642C5A"/>
    <w:rsid w:val="0065594F"/>
    <w:rsid w:val="006650CE"/>
    <w:rsid w:val="00665E9B"/>
    <w:rsid w:val="00670F8C"/>
    <w:rsid w:val="00677001"/>
    <w:rsid w:val="00681AF5"/>
    <w:rsid w:val="00682215"/>
    <w:rsid w:val="006920DA"/>
    <w:rsid w:val="00692C55"/>
    <w:rsid w:val="006A2799"/>
    <w:rsid w:val="006B50AD"/>
    <w:rsid w:val="006B6668"/>
    <w:rsid w:val="006C60F4"/>
    <w:rsid w:val="006C7854"/>
    <w:rsid w:val="006C7C1B"/>
    <w:rsid w:val="006D00A0"/>
    <w:rsid w:val="006D3A39"/>
    <w:rsid w:val="006D7C45"/>
    <w:rsid w:val="006E6645"/>
    <w:rsid w:val="006F2174"/>
    <w:rsid w:val="006F434E"/>
    <w:rsid w:val="006F52A6"/>
    <w:rsid w:val="00701FA4"/>
    <w:rsid w:val="007115E6"/>
    <w:rsid w:val="00713CF4"/>
    <w:rsid w:val="00720A61"/>
    <w:rsid w:val="00721682"/>
    <w:rsid w:val="007216CC"/>
    <w:rsid w:val="0072373D"/>
    <w:rsid w:val="00723BD2"/>
    <w:rsid w:val="00724C00"/>
    <w:rsid w:val="00725222"/>
    <w:rsid w:val="007336C5"/>
    <w:rsid w:val="00740C29"/>
    <w:rsid w:val="00744B8A"/>
    <w:rsid w:val="007458A6"/>
    <w:rsid w:val="007552D7"/>
    <w:rsid w:val="00762DCE"/>
    <w:rsid w:val="0076533B"/>
    <w:rsid w:val="00773C14"/>
    <w:rsid w:val="00777C5D"/>
    <w:rsid w:val="00780516"/>
    <w:rsid w:val="007862A1"/>
    <w:rsid w:val="00791786"/>
    <w:rsid w:val="007A4CA9"/>
    <w:rsid w:val="007A5FC5"/>
    <w:rsid w:val="007B11F4"/>
    <w:rsid w:val="007B320A"/>
    <w:rsid w:val="007D6C34"/>
    <w:rsid w:val="007E20A6"/>
    <w:rsid w:val="007E4905"/>
    <w:rsid w:val="007E4D1A"/>
    <w:rsid w:val="008001E2"/>
    <w:rsid w:val="00802E1C"/>
    <w:rsid w:val="00805424"/>
    <w:rsid w:val="00807210"/>
    <w:rsid w:val="00814291"/>
    <w:rsid w:val="008212C8"/>
    <w:rsid w:val="008220E6"/>
    <w:rsid w:val="008239D8"/>
    <w:rsid w:val="00830DBD"/>
    <w:rsid w:val="00843BD7"/>
    <w:rsid w:val="008458F6"/>
    <w:rsid w:val="00853F62"/>
    <w:rsid w:val="00856652"/>
    <w:rsid w:val="00857042"/>
    <w:rsid w:val="00861108"/>
    <w:rsid w:val="00861F77"/>
    <w:rsid w:val="00863D43"/>
    <w:rsid w:val="00870AC1"/>
    <w:rsid w:val="00874E86"/>
    <w:rsid w:val="00877C5D"/>
    <w:rsid w:val="008837AD"/>
    <w:rsid w:val="00894A0E"/>
    <w:rsid w:val="008966D1"/>
    <w:rsid w:val="008A31C6"/>
    <w:rsid w:val="008A4D7D"/>
    <w:rsid w:val="008A5AC0"/>
    <w:rsid w:val="008B7AA2"/>
    <w:rsid w:val="008B7ACA"/>
    <w:rsid w:val="008C137E"/>
    <w:rsid w:val="008C5FE8"/>
    <w:rsid w:val="008C7E02"/>
    <w:rsid w:val="008D5C71"/>
    <w:rsid w:val="008E55EA"/>
    <w:rsid w:val="008E5D06"/>
    <w:rsid w:val="008F1790"/>
    <w:rsid w:val="008F227F"/>
    <w:rsid w:val="008F677D"/>
    <w:rsid w:val="00910566"/>
    <w:rsid w:val="00921D02"/>
    <w:rsid w:val="00922819"/>
    <w:rsid w:val="00923502"/>
    <w:rsid w:val="009250B5"/>
    <w:rsid w:val="0093264E"/>
    <w:rsid w:val="00942631"/>
    <w:rsid w:val="009454A6"/>
    <w:rsid w:val="0094638E"/>
    <w:rsid w:val="0095070A"/>
    <w:rsid w:val="00951B93"/>
    <w:rsid w:val="009543B2"/>
    <w:rsid w:val="009554A6"/>
    <w:rsid w:val="00957890"/>
    <w:rsid w:val="009730E2"/>
    <w:rsid w:val="00977002"/>
    <w:rsid w:val="00980204"/>
    <w:rsid w:val="009843A9"/>
    <w:rsid w:val="00992085"/>
    <w:rsid w:val="009964EA"/>
    <w:rsid w:val="009A14A3"/>
    <w:rsid w:val="009A4B19"/>
    <w:rsid w:val="009B2838"/>
    <w:rsid w:val="009B4A56"/>
    <w:rsid w:val="009B4F8C"/>
    <w:rsid w:val="009B5FD1"/>
    <w:rsid w:val="009C302A"/>
    <w:rsid w:val="009C620C"/>
    <w:rsid w:val="009C736C"/>
    <w:rsid w:val="009D4B41"/>
    <w:rsid w:val="009F1A51"/>
    <w:rsid w:val="00A00BE5"/>
    <w:rsid w:val="00A07FF3"/>
    <w:rsid w:val="00A17095"/>
    <w:rsid w:val="00A17728"/>
    <w:rsid w:val="00A2410C"/>
    <w:rsid w:val="00A244D0"/>
    <w:rsid w:val="00A26D3A"/>
    <w:rsid w:val="00A35A8B"/>
    <w:rsid w:val="00A44A56"/>
    <w:rsid w:val="00A54679"/>
    <w:rsid w:val="00A60851"/>
    <w:rsid w:val="00A67316"/>
    <w:rsid w:val="00A7120F"/>
    <w:rsid w:val="00A721B6"/>
    <w:rsid w:val="00A74B8E"/>
    <w:rsid w:val="00A8109E"/>
    <w:rsid w:val="00A83215"/>
    <w:rsid w:val="00A85ED4"/>
    <w:rsid w:val="00A90F40"/>
    <w:rsid w:val="00A92BF1"/>
    <w:rsid w:val="00AA1F2A"/>
    <w:rsid w:val="00AA3C60"/>
    <w:rsid w:val="00AA579E"/>
    <w:rsid w:val="00AB513D"/>
    <w:rsid w:val="00AC0770"/>
    <w:rsid w:val="00AC0FEB"/>
    <w:rsid w:val="00AC513F"/>
    <w:rsid w:val="00AD546A"/>
    <w:rsid w:val="00AE08C3"/>
    <w:rsid w:val="00AE5C16"/>
    <w:rsid w:val="00AE7373"/>
    <w:rsid w:val="00AF737C"/>
    <w:rsid w:val="00B01068"/>
    <w:rsid w:val="00B0779C"/>
    <w:rsid w:val="00B11C82"/>
    <w:rsid w:val="00B11F5A"/>
    <w:rsid w:val="00B123CF"/>
    <w:rsid w:val="00B21F5B"/>
    <w:rsid w:val="00B225F5"/>
    <w:rsid w:val="00B2346D"/>
    <w:rsid w:val="00B42C98"/>
    <w:rsid w:val="00B548BC"/>
    <w:rsid w:val="00B6349C"/>
    <w:rsid w:val="00B71D60"/>
    <w:rsid w:val="00B729BF"/>
    <w:rsid w:val="00B73963"/>
    <w:rsid w:val="00B7677F"/>
    <w:rsid w:val="00B845C4"/>
    <w:rsid w:val="00B858B3"/>
    <w:rsid w:val="00B92333"/>
    <w:rsid w:val="00BA58CC"/>
    <w:rsid w:val="00BA72C4"/>
    <w:rsid w:val="00BB176B"/>
    <w:rsid w:val="00BB47A2"/>
    <w:rsid w:val="00BB793C"/>
    <w:rsid w:val="00BC116E"/>
    <w:rsid w:val="00BC2A9E"/>
    <w:rsid w:val="00BC2E13"/>
    <w:rsid w:val="00BD48E0"/>
    <w:rsid w:val="00BE1E6A"/>
    <w:rsid w:val="00BE54F3"/>
    <w:rsid w:val="00BF26FD"/>
    <w:rsid w:val="00C07855"/>
    <w:rsid w:val="00C13688"/>
    <w:rsid w:val="00C21C13"/>
    <w:rsid w:val="00C26141"/>
    <w:rsid w:val="00C4640B"/>
    <w:rsid w:val="00C469C9"/>
    <w:rsid w:val="00C51F52"/>
    <w:rsid w:val="00C52752"/>
    <w:rsid w:val="00C56C6D"/>
    <w:rsid w:val="00C60DAF"/>
    <w:rsid w:val="00C61437"/>
    <w:rsid w:val="00C71BD2"/>
    <w:rsid w:val="00C736E3"/>
    <w:rsid w:val="00C81976"/>
    <w:rsid w:val="00C82B28"/>
    <w:rsid w:val="00C860B9"/>
    <w:rsid w:val="00C974EF"/>
    <w:rsid w:val="00CA3D69"/>
    <w:rsid w:val="00CA498C"/>
    <w:rsid w:val="00CA7A2A"/>
    <w:rsid w:val="00CC0C22"/>
    <w:rsid w:val="00CD524F"/>
    <w:rsid w:val="00CD6EE4"/>
    <w:rsid w:val="00CF31BB"/>
    <w:rsid w:val="00CF37E7"/>
    <w:rsid w:val="00CF52F4"/>
    <w:rsid w:val="00CF6B94"/>
    <w:rsid w:val="00D0165B"/>
    <w:rsid w:val="00D02AC8"/>
    <w:rsid w:val="00D12870"/>
    <w:rsid w:val="00D13D81"/>
    <w:rsid w:val="00D16894"/>
    <w:rsid w:val="00D17A20"/>
    <w:rsid w:val="00D20D49"/>
    <w:rsid w:val="00D22D09"/>
    <w:rsid w:val="00D27A7A"/>
    <w:rsid w:val="00D331D5"/>
    <w:rsid w:val="00D41192"/>
    <w:rsid w:val="00D4126D"/>
    <w:rsid w:val="00D41818"/>
    <w:rsid w:val="00D4433D"/>
    <w:rsid w:val="00D5123C"/>
    <w:rsid w:val="00D56C4A"/>
    <w:rsid w:val="00D63BE5"/>
    <w:rsid w:val="00D650B1"/>
    <w:rsid w:val="00D67089"/>
    <w:rsid w:val="00D72E39"/>
    <w:rsid w:val="00D72EEA"/>
    <w:rsid w:val="00D81B36"/>
    <w:rsid w:val="00D85BC6"/>
    <w:rsid w:val="00D975C4"/>
    <w:rsid w:val="00DA4FC3"/>
    <w:rsid w:val="00DA6A82"/>
    <w:rsid w:val="00DB4534"/>
    <w:rsid w:val="00DB7AB4"/>
    <w:rsid w:val="00DC12E4"/>
    <w:rsid w:val="00DC66DB"/>
    <w:rsid w:val="00DD49EF"/>
    <w:rsid w:val="00DF07BE"/>
    <w:rsid w:val="00DF0814"/>
    <w:rsid w:val="00E049B1"/>
    <w:rsid w:val="00E07D38"/>
    <w:rsid w:val="00E12388"/>
    <w:rsid w:val="00E17E6F"/>
    <w:rsid w:val="00E2308B"/>
    <w:rsid w:val="00E25D62"/>
    <w:rsid w:val="00E30FB7"/>
    <w:rsid w:val="00E31B85"/>
    <w:rsid w:val="00E33C40"/>
    <w:rsid w:val="00E373ED"/>
    <w:rsid w:val="00E3763C"/>
    <w:rsid w:val="00E43197"/>
    <w:rsid w:val="00E44595"/>
    <w:rsid w:val="00E44E93"/>
    <w:rsid w:val="00E45F8A"/>
    <w:rsid w:val="00E47389"/>
    <w:rsid w:val="00E47E5A"/>
    <w:rsid w:val="00E61690"/>
    <w:rsid w:val="00E645C6"/>
    <w:rsid w:val="00E64A7A"/>
    <w:rsid w:val="00E65A82"/>
    <w:rsid w:val="00E702B0"/>
    <w:rsid w:val="00E71A79"/>
    <w:rsid w:val="00E80D5E"/>
    <w:rsid w:val="00E83E23"/>
    <w:rsid w:val="00E86CF9"/>
    <w:rsid w:val="00E912E3"/>
    <w:rsid w:val="00E9769C"/>
    <w:rsid w:val="00EA1C59"/>
    <w:rsid w:val="00EA6C9E"/>
    <w:rsid w:val="00EA762E"/>
    <w:rsid w:val="00EB47ED"/>
    <w:rsid w:val="00EB5C08"/>
    <w:rsid w:val="00EC5575"/>
    <w:rsid w:val="00EC77C6"/>
    <w:rsid w:val="00ED24B2"/>
    <w:rsid w:val="00EE0A8F"/>
    <w:rsid w:val="00EE368B"/>
    <w:rsid w:val="00EF2693"/>
    <w:rsid w:val="00EF7547"/>
    <w:rsid w:val="00F07AFC"/>
    <w:rsid w:val="00F150B7"/>
    <w:rsid w:val="00F16945"/>
    <w:rsid w:val="00F5368D"/>
    <w:rsid w:val="00F5373A"/>
    <w:rsid w:val="00F53A3D"/>
    <w:rsid w:val="00F67715"/>
    <w:rsid w:val="00F75441"/>
    <w:rsid w:val="00F80BC2"/>
    <w:rsid w:val="00F84B59"/>
    <w:rsid w:val="00FA567B"/>
    <w:rsid w:val="00FA5A64"/>
    <w:rsid w:val="00FB2332"/>
    <w:rsid w:val="00FB24CB"/>
    <w:rsid w:val="00FB53A6"/>
    <w:rsid w:val="00FC0491"/>
    <w:rsid w:val="00FD1623"/>
    <w:rsid w:val="00FD299D"/>
    <w:rsid w:val="00FE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16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08E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7A7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723B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3BD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D2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5702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A608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0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6085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0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08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6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08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80BC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25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5CBC"/>
    <w:rPr>
      <w:rFonts w:cs="Times New Roman"/>
    </w:rPr>
  </w:style>
  <w:style w:type="character" w:styleId="Hyperlink">
    <w:name w:val="Hyperlink"/>
    <w:basedOn w:val="DefaultParagraphFont"/>
    <w:uiPriority w:val="99"/>
    <w:rsid w:val="004A03E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5BF62200356263B88B3A894A76BEB8579A9F95325C574F3CD71F049F1BA2F45016ED12F6C9032382OEj2D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5BF62200356263B88B3A894A76BEB8579A9F9A3A5C554F3CD71F049F1BOAj2D" TargetMode="Externa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hyperlink" Target="consultantplus://offline/ref=F7D2C9FCE981B8E97D3EABB15A69CD65477E72045D09630BFB960D62D41928D204A390EC20A38D6DL3uD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F62200356263B88B3A894A76BEB8579A9E9A3B56584F3CD71F049F1BA2F45016ED12F4CE01O2jA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BF62200356263B88B3A894A76BEB8579A9F94325D524F3CD71F049F1BOAj2D" TargetMode="External"/><Relationship Id="rId10" Type="http://schemas.openxmlformats.org/officeDocument/2006/relationships/hyperlink" Target="consultantplus://offline/ref=7273259EBE3D788B65139779E0A22C63ED073AFEC3F79EAE61802002EDg7B0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glava-dmr@naro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653</TotalTime>
  <Pages>35</Pages>
  <Words>9023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Домышев Владимир Валерьевич</dc:creator>
  <cp:keywords/>
  <dc:description/>
  <cp:lastModifiedBy>USER9</cp:lastModifiedBy>
  <cp:revision>371</cp:revision>
  <cp:lastPrinted>2016-04-18T04:28:00Z</cp:lastPrinted>
  <dcterms:created xsi:type="dcterms:W3CDTF">2014-09-09T23:08:00Z</dcterms:created>
  <dcterms:modified xsi:type="dcterms:W3CDTF">2016-08-26T02:34:00Z</dcterms:modified>
</cp:coreProperties>
</file>