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F1" w:rsidRDefault="000313F1"/>
    <w:p w:rsidR="000313F1" w:rsidRDefault="000313F1" w:rsidP="003A61E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>
            <v:imagedata r:id="rId5" o:title=""/>
          </v:shape>
        </w:pict>
      </w:r>
    </w:p>
    <w:p w:rsidR="000313F1" w:rsidRDefault="000313F1" w:rsidP="003A61E3">
      <w:pPr>
        <w:jc w:val="center"/>
        <w:rPr>
          <w:b/>
          <w:sz w:val="28"/>
          <w:szCs w:val="28"/>
        </w:rPr>
      </w:pPr>
    </w:p>
    <w:p w:rsidR="000313F1" w:rsidRDefault="000313F1" w:rsidP="003A6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ФИНАНСОВ АДМИНИСТРАЦИИ ДАЛЬНЕРЕЧЕНСКОГО</w:t>
      </w:r>
    </w:p>
    <w:p w:rsidR="000313F1" w:rsidRDefault="000313F1" w:rsidP="003A6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313F1" w:rsidRDefault="000313F1" w:rsidP="003A6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F1" w:rsidRDefault="000313F1" w:rsidP="003A61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692135, Приморский край, г. Дальнереченск, ул. Ленина, 90, тел./факс 8-42356-25-9-07, </w:t>
      </w:r>
    </w:p>
    <w:p w:rsidR="000313F1" w:rsidRDefault="000313F1" w:rsidP="003A61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fin</w:t>
      </w:r>
      <w:r>
        <w:rPr>
          <w:rFonts w:ascii="Times New Roman" w:hAnsi="Times New Roman" w:cs="Times New Roman"/>
          <w:b/>
        </w:rPr>
        <w:t>561@</w:t>
      </w:r>
      <w:r>
        <w:rPr>
          <w:rFonts w:ascii="Times New Roman" w:hAnsi="Times New Roman" w:cs="Times New Roman"/>
          <w:b/>
          <w:lang w:val="en-US"/>
        </w:rPr>
        <w:t>findept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primorsky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</w:p>
    <w:p w:rsidR="000313F1" w:rsidRDefault="000313F1" w:rsidP="003A61E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9"/>
        <w:gridCol w:w="3190"/>
        <w:gridCol w:w="3191"/>
      </w:tblGrid>
      <w:tr w:rsidR="000313F1" w:rsidTr="005F3D31">
        <w:tc>
          <w:tcPr>
            <w:tcW w:w="3189" w:type="dxa"/>
          </w:tcPr>
          <w:p w:rsidR="000313F1" w:rsidRDefault="000313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313F1" w:rsidRDefault="0003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Р И К А З № 26 </w:t>
            </w:r>
          </w:p>
        </w:tc>
        <w:tc>
          <w:tcPr>
            <w:tcW w:w="3191" w:type="dxa"/>
          </w:tcPr>
          <w:p w:rsidR="000313F1" w:rsidRDefault="0003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3F1" w:rsidTr="005F3D31">
        <w:tc>
          <w:tcPr>
            <w:tcW w:w="3189" w:type="dxa"/>
          </w:tcPr>
          <w:p w:rsidR="000313F1" w:rsidRDefault="000313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313F1" w:rsidRDefault="0003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313F1" w:rsidRDefault="0003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3F1" w:rsidTr="005F3D31">
        <w:trPr>
          <w:trHeight w:val="419"/>
        </w:trPr>
        <w:tc>
          <w:tcPr>
            <w:tcW w:w="3189" w:type="dxa"/>
          </w:tcPr>
          <w:p w:rsidR="000313F1" w:rsidRDefault="0003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  2019г.</w:t>
            </w:r>
          </w:p>
        </w:tc>
        <w:tc>
          <w:tcPr>
            <w:tcW w:w="3190" w:type="dxa"/>
          </w:tcPr>
          <w:p w:rsidR="000313F1" w:rsidRDefault="0003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313F1" w:rsidRDefault="0003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г. Дальнереченск</w:t>
            </w:r>
          </w:p>
          <w:p w:rsidR="000313F1" w:rsidRDefault="0003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3F1" w:rsidRPr="005F3D31" w:rsidRDefault="000313F1" w:rsidP="005F3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3F1" w:rsidRDefault="000313F1" w:rsidP="0027154A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закрепленных за главными администраторами доходов бюджета </w:t>
      </w:r>
      <w:bookmarkStart w:id="0" w:name="OLE_LINK10"/>
      <w:bookmarkStart w:id="1" w:name="OLE_LINK12"/>
      <w:r>
        <w:rPr>
          <w:b/>
          <w:sz w:val="28"/>
          <w:szCs w:val="28"/>
        </w:rPr>
        <w:t xml:space="preserve"> Дальнереченского         муниципального района кодов классификации доходов                               бюджета </w:t>
      </w:r>
      <w:bookmarkEnd w:id="0"/>
      <w:bookmarkEnd w:id="1"/>
      <w:r>
        <w:rPr>
          <w:b/>
          <w:sz w:val="28"/>
          <w:szCs w:val="28"/>
        </w:rPr>
        <w:t xml:space="preserve"> Дальнереченского муниципального района</w:t>
      </w:r>
    </w:p>
    <w:p w:rsidR="000313F1" w:rsidRDefault="000313F1" w:rsidP="002715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3F1" w:rsidRPr="0027154A" w:rsidRDefault="000313F1" w:rsidP="0027154A">
      <w:pPr>
        <w:jc w:val="both"/>
        <w:rPr>
          <w:rFonts w:ascii="Times New Roman" w:hAnsi="Times New Roman" w:cs="Times New Roman"/>
          <w:sz w:val="28"/>
          <w:szCs w:val="28"/>
        </w:rPr>
      </w:pPr>
      <w:r w:rsidRPr="0027154A">
        <w:rPr>
          <w:rFonts w:ascii="Times New Roman" w:hAnsi="Times New Roman" w:cs="Times New Roman"/>
          <w:sz w:val="28"/>
          <w:szCs w:val="28"/>
        </w:rPr>
        <w:t xml:space="preserve">         На основании статьи 20 Бюджетного  кодекса Российской Федерации, приказа Министерства финансов Российской Федерации от </w:t>
      </w:r>
      <w:r w:rsidRPr="0027154A">
        <w:rPr>
          <w:rFonts w:ascii="Times New Roman" w:hAnsi="Times New Roman" w:cs="Times New Roman"/>
          <w:sz w:val="28"/>
        </w:rPr>
        <w:t>01.07.2013г. №65н «Об утверждении Указаний о порядке применения бюджетной классификации   Российской Федерации</w:t>
      </w:r>
      <w:r w:rsidRPr="002715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313F1" w:rsidRPr="0027154A" w:rsidRDefault="000313F1" w:rsidP="0027154A">
      <w:pPr>
        <w:pStyle w:val="Heading2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27154A">
        <w:rPr>
          <w:rFonts w:ascii="Times New Roman" w:hAnsi="Times New Roman" w:cs="Times New Roman"/>
          <w:b w:val="0"/>
          <w:i w:val="0"/>
        </w:rPr>
        <w:t>ПРИКАЗЫВАЮ:</w:t>
      </w:r>
    </w:p>
    <w:p w:rsidR="000313F1" w:rsidRDefault="000313F1" w:rsidP="0027154A">
      <w:pPr>
        <w:rPr>
          <w:rFonts w:ascii="Times New Roman" w:hAnsi="Times New Roman"/>
        </w:rPr>
      </w:pPr>
    </w:p>
    <w:p w:rsidR="000313F1" w:rsidRPr="00CE7A5A" w:rsidRDefault="000313F1" w:rsidP="0027154A">
      <w:pPr>
        <w:pStyle w:val="BodyText"/>
        <w:ind w:firstLine="709"/>
        <w:jc w:val="both"/>
        <w:rPr>
          <w:sz w:val="28"/>
          <w:szCs w:val="28"/>
        </w:rPr>
      </w:pPr>
      <w:r w:rsidRPr="005F3D31">
        <w:rPr>
          <w:sz w:val="28"/>
          <w:szCs w:val="28"/>
        </w:rPr>
        <w:t xml:space="preserve">1. </w:t>
      </w:r>
      <w:r w:rsidRPr="00CE7A5A">
        <w:rPr>
          <w:sz w:val="28"/>
          <w:szCs w:val="28"/>
        </w:rPr>
        <w:t>Закрепить за главным администратором доходов бюджета Дальнереченского муниципального района с кодом главы 00</w:t>
      </w:r>
      <w:r>
        <w:rPr>
          <w:sz w:val="28"/>
          <w:szCs w:val="28"/>
        </w:rPr>
        <w:t>2</w:t>
      </w:r>
      <w:r w:rsidRPr="00CE7A5A">
        <w:rPr>
          <w:sz w:val="28"/>
          <w:szCs w:val="28"/>
        </w:rPr>
        <w:t xml:space="preserve"> </w:t>
      </w:r>
      <w:r>
        <w:rPr>
          <w:sz w:val="28"/>
          <w:szCs w:val="28"/>
        </w:rPr>
        <w:t>Дума Дальнереченского муниципального района Приморского края</w:t>
      </w:r>
      <w:r w:rsidRPr="00CE7A5A">
        <w:rPr>
          <w:sz w:val="28"/>
          <w:szCs w:val="28"/>
        </w:rPr>
        <w:t xml:space="preserve">  следующий доходный источник:</w:t>
      </w:r>
    </w:p>
    <w:p w:rsidR="000313F1" w:rsidRPr="0027154A" w:rsidRDefault="000313F1" w:rsidP="0027154A">
      <w:pPr>
        <w:pStyle w:val="BodyText"/>
        <w:ind w:firstLine="709"/>
        <w:jc w:val="both"/>
        <w:rPr>
          <w:sz w:val="28"/>
          <w:szCs w:val="28"/>
        </w:rPr>
      </w:pPr>
      <w:r w:rsidRPr="00CE7A5A">
        <w:rPr>
          <w:sz w:val="28"/>
          <w:szCs w:val="28"/>
        </w:rPr>
        <w:t>00</w:t>
      </w:r>
      <w:r>
        <w:rPr>
          <w:sz w:val="28"/>
          <w:szCs w:val="28"/>
        </w:rPr>
        <w:t>2</w:t>
      </w:r>
      <w:r w:rsidRPr="00CE7A5A">
        <w:rPr>
          <w:sz w:val="28"/>
          <w:szCs w:val="28"/>
        </w:rPr>
        <w:t> </w:t>
      </w:r>
      <w:r>
        <w:rPr>
          <w:sz w:val="28"/>
          <w:szCs w:val="28"/>
        </w:rPr>
        <w:t>117</w:t>
      </w:r>
      <w:r w:rsidRPr="00CE7A5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01050</w:t>
      </w:r>
      <w:r w:rsidRPr="00CE7A5A">
        <w:rPr>
          <w:snapToGrid w:val="0"/>
          <w:sz w:val="28"/>
          <w:szCs w:val="28"/>
        </w:rPr>
        <w:t xml:space="preserve"> 05 0000 1</w:t>
      </w:r>
      <w:r>
        <w:rPr>
          <w:snapToGrid w:val="0"/>
          <w:sz w:val="28"/>
          <w:szCs w:val="28"/>
        </w:rPr>
        <w:t>80</w:t>
      </w:r>
      <w:r w:rsidRPr="00CE7A5A">
        <w:rPr>
          <w:sz w:val="28"/>
          <w:szCs w:val="28"/>
        </w:rPr>
        <w:t xml:space="preserve"> </w:t>
      </w:r>
      <w:r w:rsidRPr="0027154A">
        <w:rPr>
          <w:sz w:val="28"/>
          <w:szCs w:val="28"/>
        </w:rPr>
        <w:t>«</w:t>
      </w:r>
      <w:r w:rsidRPr="0027154A">
        <w:rPr>
          <w:snapToGrid w:val="0"/>
          <w:sz w:val="28"/>
          <w:szCs w:val="28"/>
        </w:rPr>
        <w:t>Невыясненные поступления, зачисляемые в бюджеты муниципальных районов</w:t>
      </w:r>
      <w:r w:rsidRPr="0027154A">
        <w:rPr>
          <w:sz w:val="28"/>
          <w:szCs w:val="28"/>
        </w:rPr>
        <w:t>».</w:t>
      </w:r>
    </w:p>
    <w:p w:rsidR="000313F1" w:rsidRPr="00CE7A5A" w:rsidRDefault="000313F1" w:rsidP="0027154A">
      <w:pPr>
        <w:pStyle w:val="Heading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E7A5A">
        <w:rPr>
          <w:rFonts w:ascii="Times New Roman" w:hAnsi="Times New Roman" w:cs="Times New Roman"/>
          <w:sz w:val="28"/>
          <w:szCs w:val="28"/>
          <w:lang w:val="ru-RU"/>
        </w:rPr>
        <w:t xml:space="preserve">2. Отделу по 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до  УФК по Приморскому краю, </w:t>
      </w:r>
      <w:r>
        <w:rPr>
          <w:rFonts w:ascii="Times New Roman" w:hAnsi="Times New Roman" w:cs="Times New Roman"/>
          <w:sz w:val="28"/>
          <w:szCs w:val="28"/>
          <w:lang w:val="ru-RU"/>
        </w:rPr>
        <w:t>Думу Дальнереченского муниципального района Приморского края</w:t>
      </w:r>
      <w:r w:rsidRPr="00CE7A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13F1" w:rsidRPr="00CE7A5A" w:rsidRDefault="000313F1" w:rsidP="0027154A">
      <w:pPr>
        <w:pStyle w:val="BodyText"/>
        <w:tabs>
          <w:tab w:val="left" w:pos="720"/>
        </w:tabs>
        <w:ind w:firstLine="709"/>
        <w:jc w:val="left"/>
        <w:rPr>
          <w:sz w:val="28"/>
          <w:szCs w:val="28"/>
        </w:rPr>
      </w:pPr>
      <w:r w:rsidRPr="00CE7A5A">
        <w:rPr>
          <w:sz w:val="28"/>
          <w:szCs w:val="28"/>
        </w:rPr>
        <w:t>3. Настоящий приказ вступает в силу со дня его обнародования.</w:t>
      </w:r>
    </w:p>
    <w:p w:rsidR="000313F1" w:rsidRDefault="000313F1" w:rsidP="0027154A">
      <w:pPr>
        <w:rPr>
          <w:rFonts w:ascii="Times New Roman" w:hAnsi="Times New Roman"/>
          <w:sz w:val="28"/>
          <w:szCs w:val="28"/>
        </w:rPr>
      </w:pPr>
    </w:p>
    <w:p w:rsidR="000313F1" w:rsidRPr="005F3D31" w:rsidRDefault="000313F1" w:rsidP="005F3D31">
      <w:pPr>
        <w:pStyle w:val="BodyText"/>
        <w:tabs>
          <w:tab w:val="left" w:pos="720"/>
        </w:tabs>
        <w:ind w:firstLine="709"/>
        <w:jc w:val="left"/>
        <w:rPr>
          <w:sz w:val="28"/>
          <w:szCs w:val="28"/>
        </w:rPr>
      </w:pPr>
    </w:p>
    <w:p w:rsidR="000313F1" w:rsidRDefault="000313F1" w:rsidP="005F3D31">
      <w:pPr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3D31">
        <w:rPr>
          <w:rFonts w:ascii="Times New Roman" w:hAnsi="Times New Roman" w:cs="Times New Roman"/>
          <w:sz w:val="28"/>
          <w:szCs w:val="28"/>
        </w:rPr>
        <w:t>правления финансов                                                    Г.В. Дронова</w:t>
      </w:r>
    </w:p>
    <w:sectPr w:rsidR="000313F1" w:rsidSect="00DE62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6A3B"/>
    <w:multiLevelType w:val="hybridMultilevel"/>
    <w:tmpl w:val="A4E0934A"/>
    <w:lvl w:ilvl="0" w:tplc="A0EC0A18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1E3"/>
    <w:rsid w:val="0001249B"/>
    <w:rsid w:val="00020812"/>
    <w:rsid w:val="00023559"/>
    <w:rsid w:val="00023849"/>
    <w:rsid w:val="000252D0"/>
    <w:rsid w:val="000313F1"/>
    <w:rsid w:val="00031F16"/>
    <w:rsid w:val="00033288"/>
    <w:rsid w:val="00034CA9"/>
    <w:rsid w:val="00035C7E"/>
    <w:rsid w:val="00036A40"/>
    <w:rsid w:val="00040EAF"/>
    <w:rsid w:val="00042A25"/>
    <w:rsid w:val="00042EE1"/>
    <w:rsid w:val="00043BA7"/>
    <w:rsid w:val="00051372"/>
    <w:rsid w:val="00065EFF"/>
    <w:rsid w:val="00071B74"/>
    <w:rsid w:val="00074839"/>
    <w:rsid w:val="00081666"/>
    <w:rsid w:val="00084DB3"/>
    <w:rsid w:val="00090624"/>
    <w:rsid w:val="00091A52"/>
    <w:rsid w:val="00093469"/>
    <w:rsid w:val="00096AAB"/>
    <w:rsid w:val="0009715C"/>
    <w:rsid w:val="000A3D9E"/>
    <w:rsid w:val="000B66D8"/>
    <w:rsid w:val="000C047F"/>
    <w:rsid w:val="000C4DAB"/>
    <w:rsid w:val="000C5261"/>
    <w:rsid w:val="000D7E5E"/>
    <w:rsid w:val="000E1573"/>
    <w:rsid w:val="000E55CC"/>
    <w:rsid w:val="000E6D49"/>
    <w:rsid w:val="000F4813"/>
    <w:rsid w:val="000F5DFB"/>
    <w:rsid w:val="00113D4E"/>
    <w:rsid w:val="001206C6"/>
    <w:rsid w:val="00122A35"/>
    <w:rsid w:val="00124322"/>
    <w:rsid w:val="00130E1B"/>
    <w:rsid w:val="00132318"/>
    <w:rsid w:val="00144686"/>
    <w:rsid w:val="00144750"/>
    <w:rsid w:val="00144B03"/>
    <w:rsid w:val="00150ED6"/>
    <w:rsid w:val="00157D0E"/>
    <w:rsid w:val="00161912"/>
    <w:rsid w:val="00162658"/>
    <w:rsid w:val="001641C1"/>
    <w:rsid w:val="001676AC"/>
    <w:rsid w:val="00180368"/>
    <w:rsid w:val="00182A9C"/>
    <w:rsid w:val="00183DE7"/>
    <w:rsid w:val="00187541"/>
    <w:rsid w:val="00196123"/>
    <w:rsid w:val="00196E05"/>
    <w:rsid w:val="001B350F"/>
    <w:rsid w:val="001B370D"/>
    <w:rsid w:val="001B44F9"/>
    <w:rsid w:val="001B4728"/>
    <w:rsid w:val="001D1759"/>
    <w:rsid w:val="001D5386"/>
    <w:rsid w:val="001E08BE"/>
    <w:rsid w:val="001E10BA"/>
    <w:rsid w:val="001E2DDD"/>
    <w:rsid w:val="001E5C56"/>
    <w:rsid w:val="001E5CBA"/>
    <w:rsid w:val="001F0BE1"/>
    <w:rsid w:val="001F103D"/>
    <w:rsid w:val="001F5F47"/>
    <w:rsid w:val="00204EBA"/>
    <w:rsid w:val="002077C4"/>
    <w:rsid w:val="00214B9A"/>
    <w:rsid w:val="0022139D"/>
    <w:rsid w:val="00223E31"/>
    <w:rsid w:val="00224DB6"/>
    <w:rsid w:val="002363EA"/>
    <w:rsid w:val="002376D5"/>
    <w:rsid w:val="00241550"/>
    <w:rsid w:val="00241A45"/>
    <w:rsid w:val="00255B22"/>
    <w:rsid w:val="00257629"/>
    <w:rsid w:val="00264C23"/>
    <w:rsid w:val="00265A0B"/>
    <w:rsid w:val="0027154A"/>
    <w:rsid w:val="0027370B"/>
    <w:rsid w:val="0028184B"/>
    <w:rsid w:val="00285C09"/>
    <w:rsid w:val="002A3CF6"/>
    <w:rsid w:val="002A5E3B"/>
    <w:rsid w:val="002B16D4"/>
    <w:rsid w:val="002B2FA2"/>
    <w:rsid w:val="002B42C1"/>
    <w:rsid w:val="002B6C74"/>
    <w:rsid w:val="002C2351"/>
    <w:rsid w:val="002D4461"/>
    <w:rsid w:val="002E2933"/>
    <w:rsid w:val="002F114F"/>
    <w:rsid w:val="002F2416"/>
    <w:rsid w:val="002F51F3"/>
    <w:rsid w:val="002F5B62"/>
    <w:rsid w:val="00303211"/>
    <w:rsid w:val="00321061"/>
    <w:rsid w:val="00321A22"/>
    <w:rsid w:val="00322B5D"/>
    <w:rsid w:val="003327B3"/>
    <w:rsid w:val="0033592C"/>
    <w:rsid w:val="00343AF2"/>
    <w:rsid w:val="0034639E"/>
    <w:rsid w:val="003466AB"/>
    <w:rsid w:val="003479A7"/>
    <w:rsid w:val="0035011E"/>
    <w:rsid w:val="00352C11"/>
    <w:rsid w:val="00377DC8"/>
    <w:rsid w:val="00394BD4"/>
    <w:rsid w:val="00396A27"/>
    <w:rsid w:val="00396CFC"/>
    <w:rsid w:val="003A0D0C"/>
    <w:rsid w:val="003A3034"/>
    <w:rsid w:val="003A61E3"/>
    <w:rsid w:val="003A6CB6"/>
    <w:rsid w:val="003B09CC"/>
    <w:rsid w:val="003B359C"/>
    <w:rsid w:val="003B3BB6"/>
    <w:rsid w:val="003B60E2"/>
    <w:rsid w:val="003B794E"/>
    <w:rsid w:val="003C180B"/>
    <w:rsid w:val="003C30EE"/>
    <w:rsid w:val="003C3A57"/>
    <w:rsid w:val="003C5B1E"/>
    <w:rsid w:val="003C7976"/>
    <w:rsid w:val="003D02AA"/>
    <w:rsid w:val="003D5F7A"/>
    <w:rsid w:val="003F3F38"/>
    <w:rsid w:val="003F605E"/>
    <w:rsid w:val="004026B7"/>
    <w:rsid w:val="00403C25"/>
    <w:rsid w:val="0040449B"/>
    <w:rsid w:val="00413E92"/>
    <w:rsid w:val="00414403"/>
    <w:rsid w:val="00414B45"/>
    <w:rsid w:val="00423BF0"/>
    <w:rsid w:val="004303DA"/>
    <w:rsid w:val="00430D63"/>
    <w:rsid w:val="00433A52"/>
    <w:rsid w:val="00434FC3"/>
    <w:rsid w:val="0044450E"/>
    <w:rsid w:val="00444DB9"/>
    <w:rsid w:val="00447850"/>
    <w:rsid w:val="0045354F"/>
    <w:rsid w:val="00462641"/>
    <w:rsid w:val="004667D9"/>
    <w:rsid w:val="004675B9"/>
    <w:rsid w:val="00470461"/>
    <w:rsid w:val="00477D9E"/>
    <w:rsid w:val="00482C26"/>
    <w:rsid w:val="00495C51"/>
    <w:rsid w:val="004B4CE6"/>
    <w:rsid w:val="004C6010"/>
    <w:rsid w:val="004C6FB3"/>
    <w:rsid w:val="004C7ACC"/>
    <w:rsid w:val="004E1AA7"/>
    <w:rsid w:val="004F219C"/>
    <w:rsid w:val="004F2929"/>
    <w:rsid w:val="005065A7"/>
    <w:rsid w:val="005161DC"/>
    <w:rsid w:val="00520A74"/>
    <w:rsid w:val="005220AB"/>
    <w:rsid w:val="00522308"/>
    <w:rsid w:val="005513C0"/>
    <w:rsid w:val="00572D52"/>
    <w:rsid w:val="00577D8E"/>
    <w:rsid w:val="00585442"/>
    <w:rsid w:val="00586C1A"/>
    <w:rsid w:val="005A4D51"/>
    <w:rsid w:val="005B28C4"/>
    <w:rsid w:val="005C6C54"/>
    <w:rsid w:val="005D1E96"/>
    <w:rsid w:val="005D3A00"/>
    <w:rsid w:val="005D5D10"/>
    <w:rsid w:val="005F3D31"/>
    <w:rsid w:val="006106A1"/>
    <w:rsid w:val="006124E3"/>
    <w:rsid w:val="0061274F"/>
    <w:rsid w:val="00612C3A"/>
    <w:rsid w:val="006301B5"/>
    <w:rsid w:val="00630EE2"/>
    <w:rsid w:val="006328BA"/>
    <w:rsid w:val="00633F6C"/>
    <w:rsid w:val="00637A84"/>
    <w:rsid w:val="00645046"/>
    <w:rsid w:val="006459FE"/>
    <w:rsid w:val="00647CAB"/>
    <w:rsid w:val="00657098"/>
    <w:rsid w:val="0066114D"/>
    <w:rsid w:val="0066288B"/>
    <w:rsid w:val="006644CA"/>
    <w:rsid w:val="00666C27"/>
    <w:rsid w:val="00670A03"/>
    <w:rsid w:val="00676993"/>
    <w:rsid w:val="00676CB6"/>
    <w:rsid w:val="00681A4D"/>
    <w:rsid w:val="00683478"/>
    <w:rsid w:val="0068358A"/>
    <w:rsid w:val="00691577"/>
    <w:rsid w:val="00694EC5"/>
    <w:rsid w:val="006A087F"/>
    <w:rsid w:val="006B428F"/>
    <w:rsid w:val="006B6CC6"/>
    <w:rsid w:val="006B743A"/>
    <w:rsid w:val="006C3C54"/>
    <w:rsid w:val="006C6A9E"/>
    <w:rsid w:val="006E0BCF"/>
    <w:rsid w:val="006E5303"/>
    <w:rsid w:val="006F530D"/>
    <w:rsid w:val="007011DB"/>
    <w:rsid w:val="00701886"/>
    <w:rsid w:val="00704801"/>
    <w:rsid w:val="00706335"/>
    <w:rsid w:val="0071067E"/>
    <w:rsid w:val="00710D45"/>
    <w:rsid w:val="00711A95"/>
    <w:rsid w:val="007430C2"/>
    <w:rsid w:val="00747DA0"/>
    <w:rsid w:val="00755965"/>
    <w:rsid w:val="0075706D"/>
    <w:rsid w:val="00757AD9"/>
    <w:rsid w:val="00772843"/>
    <w:rsid w:val="0077392D"/>
    <w:rsid w:val="0077711E"/>
    <w:rsid w:val="00781FF5"/>
    <w:rsid w:val="00785C20"/>
    <w:rsid w:val="0078615B"/>
    <w:rsid w:val="0079353E"/>
    <w:rsid w:val="00795F96"/>
    <w:rsid w:val="007967CF"/>
    <w:rsid w:val="007A2194"/>
    <w:rsid w:val="007B513D"/>
    <w:rsid w:val="007C660B"/>
    <w:rsid w:val="007D4642"/>
    <w:rsid w:val="007E0DE3"/>
    <w:rsid w:val="007E3B8C"/>
    <w:rsid w:val="007E5B8F"/>
    <w:rsid w:val="007F4884"/>
    <w:rsid w:val="008006FF"/>
    <w:rsid w:val="00804758"/>
    <w:rsid w:val="00826E89"/>
    <w:rsid w:val="00830BCB"/>
    <w:rsid w:val="008335D4"/>
    <w:rsid w:val="008337D5"/>
    <w:rsid w:val="00834954"/>
    <w:rsid w:val="008357DB"/>
    <w:rsid w:val="00836707"/>
    <w:rsid w:val="00857638"/>
    <w:rsid w:val="00857D99"/>
    <w:rsid w:val="008637B9"/>
    <w:rsid w:val="008672AB"/>
    <w:rsid w:val="00871EB4"/>
    <w:rsid w:val="00880F55"/>
    <w:rsid w:val="008913ED"/>
    <w:rsid w:val="00892065"/>
    <w:rsid w:val="008A0EB7"/>
    <w:rsid w:val="008A1814"/>
    <w:rsid w:val="008E1795"/>
    <w:rsid w:val="008E26B4"/>
    <w:rsid w:val="008E3002"/>
    <w:rsid w:val="008E4D9F"/>
    <w:rsid w:val="008E7D56"/>
    <w:rsid w:val="008F11E2"/>
    <w:rsid w:val="008F18CC"/>
    <w:rsid w:val="008F26F0"/>
    <w:rsid w:val="008F51DB"/>
    <w:rsid w:val="0090007C"/>
    <w:rsid w:val="00901171"/>
    <w:rsid w:val="00902C6A"/>
    <w:rsid w:val="009126AC"/>
    <w:rsid w:val="00937F86"/>
    <w:rsid w:val="009408C8"/>
    <w:rsid w:val="0094640A"/>
    <w:rsid w:val="00950C31"/>
    <w:rsid w:val="00960BF5"/>
    <w:rsid w:val="00961468"/>
    <w:rsid w:val="0096334A"/>
    <w:rsid w:val="00965B96"/>
    <w:rsid w:val="00970C37"/>
    <w:rsid w:val="0097234A"/>
    <w:rsid w:val="009866B2"/>
    <w:rsid w:val="00987840"/>
    <w:rsid w:val="00992D03"/>
    <w:rsid w:val="00993206"/>
    <w:rsid w:val="00994AA3"/>
    <w:rsid w:val="00995DFD"/>
    <w:rsid w:val="0099657C"/>
    <w:rsid w:val="00996DA1"/>
    <w:rsid w:val="0099731A"/>
    <w:rsid w:val="009A3B2F"/>
    <w:rsid w:val="009A4BDC"/>
    <w:rsid w:val="009A60C0"/>
    <w:rsid w:val="009B435A"/>
    <w:rsid w:val="009B59B3"/>
    <w:rsid w:val="009B6344"/>
    <w:rsid w:val="009B6E1D"/>
    <w:rsid w:val="009C0752"/>
    <w:rsid w:val="009C2C1A"/>
    <w:rsid w:val="009C6A73"/>
    <w:rsid w:val="009D4649"/>
    <w:rsid w:val="009E1977"/>
    <w:rsid w:val="009F46A2"/>
    <w:rsid w:val="009F6452"/>
    <w:rsid w:val="00A011E7"/>
    <w:rsid w:val="00A03886"/>
    <w:rsid w:val="00A0599F"/>
    <w:rsid w:val="00A10A95"/>
    <w:rsid w:val="00A20F91"/>
    <w:rsid w:val="00A224CE"/>
    <w:rsid w:val="00A30A7A"/>
    <w:rsid w:val="00A527B3"/>
    <w:rsid w:val="00A55556"/>
    <w:rsid w:val="00A6342D"/>
    <w:rsid w:val="00A94ECB"/>
    <w:rsid w:val="00AA4527"/>
    <w:rsid w:val="00AC09E4"/>
    <w:rsid w:val="00AD25D4"/>
    <w:rsid w:val="00AD3F46"/>
    <w:rsid w:val="00AD6373"/>
    <w:rsid w:val="00AE3D16"/>
    <w:rsid w:val="00AF067E"/>
    <w:rsid w:val="00AF08B4"/>
    <w:rsid w:val="00AF5D14"/>
    <w:rsid w:val="00B02660"/>
    <w:rsid w:val="00B05706"/>
    <w:rsid w:val="00B156C8"/>
    <w:rsid w:val="00B32E95"/>
    <w:rsid w:val="00B36E5C"/>
    <w:rsid w:val="00B37317"/>
    <w:rsid w:val="00B37B9A"/>
    <w:rsid w:val="00B44882"/>
    <w:rsid w:val="00B61C0F"/>
    <w:rsid w:val="00B62B51"/>
    <w:rsid w:val="00B67DAD"/>
    <w:rsid w:val="00B73CBD"/>
    <w:rsid w:val="00B76F58"/>
    <w:rsid w:val="00B84CDF"/>
    <w:rsid w:val="00B86EFA"/>
    <w:rsid w:val="00B87004"/>
    <w:rsid w:val="00B9066E"/>
    <w:rsid w:val="00B92409"/>
    <w:rsid w:val="00BA4C4C"/>
    <w:rsid w:val="00BA6116"/>
    <w:rsid w:val="00BA708B"/>
    <w:rsid w:val="00BB0773"/>
    <w:rsid w:val="00BB2D15"/>
    <w:rsid w:val="00BC57C6"/>
    <w:rsid w:val="00BD32E0"/>
    <w:rsid w:val="00BE4B1B"/>
    <w:rsid w:val="00BF37CD"/>
    <w:rsid w:val="00BF559E"/>
    <w:rsid w:val="00BF6AAB"/>
    <w:rsid w:val="00C010AC"/>
    <w:rsid w:val="00C01912"/>
    <w:rsid w:val="00C02DB7"/>
    <w:rsid w:val="00C05E31"/>
    <w:rsid w:val="00C129EF"/>
    <w:rsid w:val="00C12E9A"/>
    <w:rsid w:val="00C17FB8"/>
    <w:rsid w:val="00C33B60"/>
    <w:rsid w:val="00C34936"/>
    <w:rsid w:val="00C43C31"/>
    <w:rsid w:val="00C44263"/>
    <w:rsid w:val="00C5170B"/>
    <w:rsid w:val="00C61230"/>
    <w:rsid w:val="00C63901"/>
    <w:rsid w:val="00C7293C"/>
    <w:rsid w:val="00C74367"/>
    <w:rsid w:val="00C82127"/>
    <w:rsid w:val="00C85F11"/>
    <w:rsid w:val="00C911A1"/>
    <w:rsid w:val="00C95D50"/>
    <w:rsid w:val="00CA3999"/>
    <w:rsid w:val="00CB444D"/>
    <w:rsid w:val="00CB708B"/>
    <w:rsid w:val="00CC69DF"/>
    <w:rsid w:val="00CD3EDD"/>
    <w:rsid w:val="00CE535C"/>
    <w:rsid w:val="00CE7A5A"/>
    <w:rsid w:val="00CF2047"/>
    <w:rsid w:val="00CF379B"/>
    <w:rsid w:val="00CF38E6"/>
    <w:rsid w:val="00CF69AF"/>
    <w:rsid w:val="00CF6BCC"/>
    <w:rsid w:val="00D050A7"/>
    <w:rsid w:val="00D13C34"/>
    <w:rsid w:val="00D15DCF"/>
    <w:rsid w:val="00D208F7"/>
    <w:rsid w:val="00D22C3B"/>
    <w:rsid w:val="00D2429F"/>
    <w:rsid w:val="00D24FFA"/>
    <w:rsid w:val="00D34672"/>
    <w:rsid w:val="00D37987"/>
    <w:rsid w:val="00D41D23"/>
    <w:rsid w:val="00D4294E"/>
    <w:rsid w:val="00D43CE1"/>
    <w:rsid w:val="00D47CC8"/>
    <w:rsid w:val="00D47DE5"/>
    <w:rsid w:val="00D51369"/>
    <w:rsid w:val="00D52FA5"/>
    <w:rsid w:val="00D54700"/>
    <w:rsid w:val="00D5706D"/>
    <w:rsid w:val="00D616B5"/>
    <w:rsid w:val="00D62CC8"/>
    <w:rsid w:val="00D665D3"/>
    <w:rsid w:val="00D67354"/>
    <w:rsid w:val="00D9080C"/>
    <w:rsid w:val="00D93851"/>
    <w:rsid w:val="00DA2152"/>
    <w:rsid w:val="00DA593A"/>
    <w:rsid w:val="00DB1FEE"/>
    <w:rsid w:val="00DB3E20"/>
    <w:rsid w:val="00DB5B86"/>
    <w:rsid w:val="00DC5D31"/>
    <w:rsid w:val="00DD1AE3"/>
    <w:rsid w:val="00DD39FB"/>
    <w:rsid w:val="00DE08A4"/>
    <w:rsid w:val="00DE623C"/>
    <w:rsid w:val="00DF2C0C"/>
    <w:rsid w:val="00DF499B"/>
    <w:rsid w:val="00DF7625"/>
    <w:rsid w:val="00E01129"/>
    <w:rsid w:val="00E01D98"/>
    <w:rsid w:val="00E13825"/>
    <w:rsid w:val="00E16A86"/>
    <w:rsid w:val="00E3205D"/>
    <w:rsid w:val="00E34225"/>
    <w:rsid w:val="00E34F23"/>
    <w:rsid w:val="00E35B5D"/>
    <w:rsid w:val="00E369D7"/>
    <w:rsid w:val="00E42014"/>
    <w:rsid w:val="00E558DE"/>
    <w:rsid w:val="00E640AD"/>
    <w:rsid w:val="00E6679F"/>
    <w:rsid w:val="00E70CD8"/>
    <w:rsid w:val="00E7187E"/>
    <w:rsid w:val="00E76264"/>
    <w:rsid w:val="00E767A1"/>
    <w:rsid w:val="00E814A7"/>
    <w:rsid w:val="00E85678"/>
    <w:rsid w:val="00E9259F"/>
    <w:rsid w:val="00E95FF7"/>
    <w:rsid w:val="00EB44F9"/>
    <w:rsid w:val="00EB4787"/>
    <w:rsid w:val="00EE75C6"/>
    <w:rsid w:val="00F03779"/>
    <w:rsid w:val="00F1336B"/>
    <w:rsid w:val="00F13D94"/>
    <w:rsid w:val="00F22A68"/>
    <w:rsid w:val="00F2699C"/>
    <w:rsid w:val="00F3288E"/>
    <w:rsid w:val="00F3498E"/>
    <w:rsid w:val="00F424A7"/>
    <w:rsid w:val="00F4287F"/>
    <w:rsid w:val="00F53AC0"/>
    <w:rsid w:val="00F920FF"/>
    <w:rsid w:val="00FA6AB6"/>
    <w:rsid w:val="00FA7986"/>
    <w:rsid w:val="00FB6EB7"/>
    <w:rsid w:val="00FC48DB"/>
    <w:rsid w:val="00FD45F5"/>
    <w:rsid w:val="00FE20C7"/>
    <w:rsid w:val="00FE2916"/>
    <w:rsid w:val="00FE3FD3"/>
    <w:rsid w:val="00FF0288"/>
    <w:rsid w:val="00F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1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D31"/>
    <w:pPr>
      <w:keepNext/>
      <w:widowControl/>
      <w:adjustRightInd/>
      <w:jc w:val="both"/>
      <w:outlineLvl w:val="0"/>
    </w:pPr>
    <w:rPr>
      <w:rFonts w:ascii="CG Times" w:hAnsi="CG Times" w:cs="CG Times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3D31"/>
    <w:pPr>
      <w:keepNext/>
      <w:widowControl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4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4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61E3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416"/>
    <w:rPr>
      <w:rFonts w:ascii="Arial" w:hAnsi="Arial" w:cs="Arial"/>
    </w:rPr>
  </w:style>
  <w:style w:type="paragraph" w:customStyle="1" w:styleId="Style6">
    <w:name w:val="Style6"/>
    <w:basedOn w:val="Normal"/>
    <w:rsid w:val="003A61E3"/>
    <w:pPr>
      <w:spacing w:line="415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61E3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24E3"/>
    <w:pPr>
      <w:widowControl/>
      <w:autoSpaceDE/>
      <w:autoSpaceDN/>
      <w:adjustRightInd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16"/>
    <w:rPr>
      <w:rFonts w:cs="Arial"/>
      <w:sz w:val="0"/>
      <w:szCs w:val="0"/>
    </w:rPr>
  </w:style>
  <w:style w:type="paragraph" w:customStyle="1" w:styleId="ConsPlusNonformat">
    <w:name w:val="ConsPlusNonformat"/>
    <w:rsid w:val="00940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rsid w:val="003B794E"/>
    <w:rPr>
      <w:rFonts w:cs="Times New Roman"/>
      <w:color w:val="0000FF"/>
      <w:u w:val="single"/>
    </w:rPr>
  </w:style>
  <w:style w:type="paragraph" w:customStyle="1" w:styleId="font5">
    <w:name w:val="font5"/>
    <w:basedOn w:val="Normal"/>
    <w:rsid w:val="003B79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1</Pages>
  <Words>225</Words>
  <Characters>1285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Виговская</dc:creator>
  <cp:keywords/>
  <dc:description/>
  <cp:lastModifiedBy>Виговская</cp:lastModifiedBy>
  <cp:revision>25</cp:revision>
  <cp:lastPrinted>2019-04-03T02:10:00Z</cp:lastPrinted>
  <dcterms:created xsi:type="dcterms:W3CDTF">2012-12-20T23:10:00Z</dcterms:created>
  <dcterms:modified xsi:type="dcterms:W3CDTF">2019-04-03T02:22:00Z</dcterms:modified>
</cp:coreProperties>
</file>