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A1" w:rsidRDefault="005F40A1"/>
    <w:p w:rsidR="005F40A1" w:rsidRDefault="005F40A1" w:rsidP="003A61E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>
            <v:imagedata r:id="rId5" o:title=""/>
          </v:shape>
        </w:pict>
      </w:r>
    </w:p>
    <w:p w:rsidR="005F40A1" w:rsidRDefault="005F40A1" w:rsidP="003A61E3">
      <w:pPr>
        <w:jc w:val="center"/>
        <w:rPr>
          <w:b/>
          <w:sz w:val="28"/>
          <w:szCs w:val="28"/>
        </w:rPr>
      </w:pPr>
    </w:p>
    <w:p w:rsidR="005F40A1" w:rsidRDefault="005F40A1" w:rsidP="003A6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ФИНАНСОВ АДМИНИСТРАЦИИ ДАЛЬНЕРЕЧЕНСКОГО</w:t>
      </w:r>
    </w:p>
    <w:p w:rsidR="005F40A1" w:rsidRDefault="005F40A1" w:rsidP="003A6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F40A1" w:rsidRDefault="005F40A1" w:rsidP="003A6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0A1" w:rsidRDefault="005F40A1" w:rsidP="003A61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692135, Приморский край, г. Дальнереченск, ул. Ленина, 90, тел./факс 8-42356-25-9-07, </w:t>
      </w:r>
    </w:p>
    <w:p w:rsidR="005F40A1" w:rsidRDefault="005F40A1" w:rsidP="003A61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fin</w:t>
      </w:r>
      <w:r>
        <w:rPr>
          <w:rFonts w:ascii="Times New Roman" w:hAnsi="Times New Roman" w:cs="Times New Roman"/>
          <w:b/>
        </w:rPr>
        <w:t>561@</w:t>
      </w:r>
      <w:r>
        <w:rPr>
          <w:rFonts w:ascii="Times New Roman" w:hAnsi="Times New Roman" w:cs="Times New Roman"/>
          <w:b/>
          <w:lang w:val="en-US"/>
        </w:rPr>
        <w:t>findept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primorsky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ru</w:t>
      </w:r>
    </w:p>
    <w:p w:rsidR="005F40A1" w:rsidRDefault="005F40A1" w:rsidP="003A61E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9"/>
        <w:gridCol w:w="3190"/>
        <w:gridCol w:w="3191"/>
      </w:tblGrid>
      <w:tr w:rsidR="005F40A1" w:rsidTr="005F3D31">
        <w:tc>
          <w:tcPr>
            <w:tcW w:w="3189" w:type="dxa"/>
          </w:tcPr>
          <w:p w:rsidR="005F40A1" w:rsidRDefault="005F40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F40A1" w:rsidRDefault="005F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Р И К А З № 11 </w:t>
            </w:r>
          </w:p>
        </w:tc>
        <w:tc>
          <w:tcPr>
            <w:tcW w:w="3191" w:type="dxa"/>
          </w:tcPr>
          <w:p w:rsidR="005F40A1" w:rsidRDefault="005F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0A1" w:rsidTr="005F3D31">
        <w:tc>
          <w:tcPr>
            <w:tcW w:w="3189" w:type="dxa"/>
          </w:tcPr>
          <w:p w:rsidR="005F40A1" w:rsidRDefault="005F40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F40A1" w:rsidRDefault="005F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0A1" w:rsidRDefault="005F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0A1" w:rsidTr="005F3D31">
        <w:trPr>
          <w:trHeight w:val="419"/>
        </w:trPr>
        <w:tc>
          <w:tcPr>
            <w:tcW w:w="3189" w:type="dxa"/>
          </w:tcPr>
          <w:p w:rsidR="005F40A1" w:rsidRDefault="005F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 2019г.</w:t>
            </w:r>
          </w:p>
        </w:tc>
        <w:tc>
          <w:tcPr>
            <w:tcW w:w="3190" w:type="dxa"/>
          </w:tcPr>
          <w:p w:rsidR="005F40A1" w:rsidRDefault="005F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0A1" w:rsidRDefault="005F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г. Дальнереченск</w:t>
            </w:r>
          </w:p>
          <w:p w:rsidR="005F40A1" w:rsidRDefault="005F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40A1" w:rsidRPr="005F3D31" w:rsidRDefault="005F40A1" w:rsidP="005F3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закрепленных за главными администраторами доходов бюджетов сельских поселений Дальнереченского муниципального района кодов </w:t>
      </w:r>
    </w:p>
    <w:p w:rsidR="005F40A1" w:rsidRPr="005F3D31" w:rsidRDefault="005F40A1" w:rsidP="005F3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31">
        <w:rPr>
          <w:rFonts w:ascii="Times New Roman" w:hAnsi="Times New Roman" w:cs="Times New Roman"/>
          <w:b/>
          <w:sz w:val="28"/>
          <w:szCs w:val="28"/>
        </w:rPr>
        <w:t xml:space="preserve">классификации доходов бюджетов сельских поселений </w:t>
      </w:r>
    </w:p>
    <w:p w:rsidR="005F40A1" w:rsidRPr="005F3D31" w:rsidRDefault="005F40A1" w:rsidP="005F3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31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5F40A1" w:rsidRPr="005F3D31" w:rsidRDefault="005F40A1" w:rsidP="005F3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0A1" w:rsidRPr="005F3D31" w:rsidRDefault="005F40A1" w:rsidP="005F3D31">
      <w:pPr>
        <w:jc w:val="both"/>
        <w:rPr>
          <w:rFonts w:ascii="Times New Roman" w:hAnsi="Times New Roman" w:cs="Times New Roman"/>
          <w:sz w:val="28"/>
          <w:szCs w:val="28"/>
        </w:rPr>
      </w:pPr>
      <w:r w:rsidRPr="005F3D31">
        <w:rPr>
          <w:rFonts w:ascii="Times New Roman" w:hAnsi="Times New Roman" w:cs="Times New Roman"/>
          <w:sz w:val="28"/>
          <w:szCs w:val="28"/>
        </w:rPr>
        <w:t xml:space="preserve">         На основании статьи 20 Бюджетного  кодекса Российской Федерации, приказа Министерства финансов Российской Федерации от </w:t>
      </w:r>
      <w:r w:rsidRPr="005F3D31">
        <w:rPr>
          <w:rFonts w:ascii="Times New Roman" w:hAnsi="Times New Roman" w:cs="Times New Roman"/>
          <w:sz w:val="28"/>
        </w:rPr>
        <w:t>01.07.2013г. № 65н «Об утверждении Указаний о порядке применения бюджетной классификации   Российской Федерации</w:t>
      </w:r>
      <w:r w:rsidRPr="005F3D3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F40A1" w:rsidRPr="005F3D31" w:rsidRDefault="005F40A1" w:rsidP="005F3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0A1" w:rsidRPr="005F3D31" w:rsidRDefault="005F40A1" w:rsidP="005F3D31">
      <w:pPr>
        <w:pStyle w:val="Heading2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5F3D31">
        <w:rPr>
          <w:rFonts w:ascii="Times New Roman" w:hAnsi="Times New Roman" w:cs="Times New Roman"/>
          <w:b w:val="0"/>
          <w:i w:val="0"/>
        </w:rPr>
        <w:t>ПРИКАЗЫВАЮ:</w:t>
      </w:r>
    </w:p>
    <w:p w:rsidR="005F40A1" w:rsidRPr="005F3D31" w:rsidRDefault="005F40A1" w:rsidP="005F3D31">
      <w:pPr>
        <w:rPr>
          <w:rFonts w:ascii="Times New Roman" w:hAnsi="Times New Roman" w:cs="Times New Roman"/>
        </w:rPr>
      </w:pPr>
    </w:p>
    <w:p w:rsidR="005F40A1" w:rsidRDefault="005F40A1" w:rsidP="003B794E">
      <w:pPr>
        <w:pStyle w:val="BodyText"/>
        <w:ind w:firstLine="709"/>
        <w:jc w:val="both"/>
        <w:rPr>
          <w:sz w:val="28"/>
          <w:szCs w:val="28"/>
        </w:rPr>
      </w:pPr>
      <w:r w:rsidRPr="005F3D31">
        <w:rPr>
          <w:sz w:val="28"/>
          <w:szCs w:val="28"/>
        </w:rPr>
        <w:t xml:space="preserve">1. </w:t>
      </w:r>
      <w:r>
        <w:rPr>
          <w:sz w:val="28"/>
          <w:szCs w:val="28"/>
        </w:rPr>
        <w:t>Закрепить за главным администратором доходов бюджета Веденкинского сельского поселения Дальнереченского муниципального района код бюджетной классификации:</w:t>
      </w:r>
    </w:p>
    <w:tbl>
      <w:tblPr>
        <w:tblStyle w:val="TableGrid"/>
        <w:tblW w:w="9828" w:type="dxa"/>
        <w:tblInd w:w="0" w:type="dxa"/>
        <w:tblLook w:val="01E0"/>
      </w:tblPr>
      <w:tblGrid>
        <w:gridCol w:w="828"/>
        <w:gridCol w:w="2880"/>
        <w:gridCol w:w="6120"/>
      </w:tblGrid>
      <w:tr w:rsidR="005F40A1" w:rsidTr="003B794E">
        <w:tc>
          <w:tcPr>
            <w:tcW w:w="828" w:type="dxa"/>
          </w:tcPr>
          <w:p w:rsidR="005F40A1" w:rsidRDefault="005F40A1" w:rsidP="003B794E">
            <w:pPr>
              <w:pStyle w:val="Body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</w:t>
            </w:r>
          </w:p>
        </w:tc>
        <w:tc>
          <w:tcPr>
            <w:tcW w:w="2880" w:type="dxa"/>
          </w:tcPr>
          <w:p w:rsidR="005F40A1" w:rsidRPr="003B794E" w:rsidRDefault="005F40A1" w:rsidP="003B7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4E">
              <w:rPr>
                <w:rFonts w:ascii="Times New Roman" w:hAnsi="Times New Roman"/>
                <w:sz w:val="28"/>
                <w:szCs w:val="28"/>
              </w:rPr>
              <w:t>202 29999 10 0000 150</w:t>
            </w:r>
          </w:p>
        </w:tc>
        <w:tc>
          <w:tcPr>
            <w:tcW w:w="6120" w:type="dxa"/>
          </w:tcPr>
          <w:p w:rsidR="005F40A1" w:rsidRPr="003B794E" w:rsidRDefault="005F40A1" w:rsidP="003B7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94E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</w:tbl>
    <w:p w:rsidR="005F40A1" w:rsidRDefault="005F40A1" w:rsidP="006A087F">
      <w:pPr>
        <w:pStyle w:val="BodyText"/>
        <w:ind w:firstLine="709"/>
        <w:jc w:val="both"/>
        <w:rPr>
          <w:sz w:val="28"/>
          <w:szCs w:val="28"/>
        </w:rPr>
      </w:pPr>
    </w:p>
    <w:p w:rsidR="005F40A1" w:rsidRDefault="005F40A1" w:rsidP="006A087F">
      <w:pPr>
        <w:pStyle w:val="Body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Закрепить за главным администратором доходов бюджета Ракитненского сельского поселения Дальнереченского муниципального района код бюджетной классификации:</w:t>
      </w:r>
    </w:p>
    <w:tbl>
      <w:tblPr>
        <w:tblStyle w:val="TableGrid"/>
        <w:tblW w:w="9828" w:type="dxa"/>
        <w:tblInd w:w="0" w:type="dxa"/>
        <w:tblLook w:val="01E0"/>
      </w:tblPr>
      <w:tblGrid>
        <w:gridCol w:w="828"/>
        <w:gridCol w:w="2880"/>
        <w:gridCol w:w="6120"/>
      </w:tblGrid>
      <w:tr w:rsidR="005F40A1" w:rsidTr="000B66D8">
        <w:tc>
          <w:tcPr>
            <w:tcW w:w="828" w:type="dxa"/>
          </w:tcPr>
          <w:p w:rsidR="005F40A1" w:rsidRDefault="005F40A1" w:rsidP="000B66D8">
            <w:pPr>
              <w:pStyle w:val="Body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  <w:tc>
          <w:tcPr>
            <w:tcW w:w="2880" w:type="dxa"/>
          </w:tcPr>
          <w:p w:rsidR="005F40A1" w:rsidRPr="003B794E" w:rsidRDefault="005F40A1" w:rsidP="003B7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4E">
              <w:rPr>
                <w:rFonts w:ascii="Times New Roman" w:hAnsi="Times New Roman"/>
                <w:sz w:val="28"/>
                <w:szCs w:val="28"/>
              </w:rPr>
              <w:t>202 29999 10 0000 150</w:t>
            </w:r>
          </w:p>
        </w:tc>
        <w:tc>
          <w:tcPr>
            <w:tcW w:w="6120" w:type="dxa"/>
          </w:tcPr>
          <w:p w:rsidR="005F40A1" w:rsidRPr="003B794E" w:rsidRDefault="005F40A1" w:rsidP="003B7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94E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</w:tbl>
    <w:p w:rsidR="005F40A1" w:rsidRDefault="005F40A1" w:rsidP="00AF067E">
      <w:pPr>
        <w:pStyle w:val="BodyText"/>
        <w:ind w:firstLine="709"/>
        <w:jc w:val="both"/>
        <w:rPr>
          <w:sz w:val="28"/>
          <w:szCs w:val="28"/>
        </w:rPr>
      </w:pPr>
    </w:p>
    <w:p w:rsidR="005F40A1" w:rsidRDefault="005F40A1" w:rsidP="006A087F">
      <w:pPr>
        <w:pStyle w:val="Body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3D31">
        <w:rPr>
          <w:sz w:val="28"/>
          <w:szCs w:val="28"/>
        </w:rPr>
        <w:t xml:space="preserve">. </w:t>
      </w:r>
      <w:r>
        <w:rPr>
          <w:sz w:val="28"/>
          <w:szCs w:val="28"/>
        </w:rPr>
        <w:t>Закрепить за главным администратором доходов бюджета Рождественского сельского поселения Дальнереченского муниципального района код бюджетной классификации:</w:t>
      </w:r>
    </w:p>
    <w:tbl>
      <w:tblPr>
        <w:tblStyle w:val="TableGrid"/>
        <w:tblW w:w="9828" w:type="dxa"/>
        <w:tblInd w:w="0" w:type="dxa"/>
        <w:tblLook w:val="01E0"/>
      </w:tblPr>
      <w:tblGrid>
        <w:gridCol w:w="828"/>
        <w:gridCol w:w="2880"/>
        <w:gridCol w:w="6120"/>
      </w:tblGrid>
      <w:tr w:rsidR="005F40A1" w:rsidTr="000B66D8">
        <w:tc>
          <w:tcPr>
            <w:tcW w:w="828" w:type="dxa"/>
          </w:tcPr>
          <w:p w:rsidR="005F40A1" w:rsidRDefault="005F40A1" w:rsidP="000B66D8">
            <w:pPr>
              <w:pStyle w:val="Body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2880" w:type="dxa"/>
          </w:tcPr>
          <w:p w:rsidR="005F40A1" w:rsidRPr="003B794E" w:rsidRDefault="005F40A1" w:rsidP="003B7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4E">
              <w:rPr>
                <w:rFonts w:ascii="Times New Roman" w:hAnsi="Times New Roman"/>
                <w:sz w:val="28"/>
                <w:szCs w:val="28"/>
              </w:rPr>
              <w:t>202 29999 10 0000 150</w:t>
            </w:r>
          </w:p>
        </w:tc>
        <w:tc>
          <w:tcPr>
            <w:tcW w:w="6120" w:type="dxa"/>
          </w:tcPr>
          <w:p w:rsidR="005F40A1" w:rsidRPr="003B794E" w:rsidRDefault="005F40A1" w:rsidP="003B7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94E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</w:tbl>
    <w:p w:rsidR="005F40A1" w:rsidRDefault="005F40A1" w:rsidP="006A087F">
      <w:pPr>
        <w:pStyle w:val="BodyText"/>
        <w:ind w:firstLine="709"/>
        <w:jc w:val="both"/>
        <w:rPr>
          <w:sz w:val="28"/>
          <w:szCs w:val="28"/>
        </w:rPr>
      </w:pPr>
    </w:p>
    <w:p w:rsidR="005F40A1" w:rsidRPr="005F3D31" w:rsidRDefault="005F40A1" w:rsidP="005F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</w:t>
      </w:r>
      <w:r w:rsidRPr="005F3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D31">
        <w:rPr>
          <w:rFonts w:ascii="Times New Roman" w:hAnsi="Times New Roman" w:cs="Times New Roman"/>
          <w:sz w:val="28"/>
          <w:szCs w:val="28"/>
        </w:rPr>
        <w:t xml:space="preserve">тделу по формированию и исполнению бюджета Управления финансов администрации Дальнереченского муниципального района в трехдневный срок со дня подписания приказа довести настоящий приказ до  УФК по Приморскому краю, </w:t>
      </w:r>
      <w:r>
        <w:rPr>
          <w:rFonts w:ascii="Times New Roman" w:hAnsi="Times New Roman" w:cs="Times New Roman"/>
          <w:sz w:val="28"/>
          <w:szCs w:val="28"/>
        </w:rPr>
        <w:t>Веденкинскому сельскому поселению,  Ракитненскому сельскому поселению, Рождественскому сельскому поселению</w:t>
      </w:r>
      <w:r w:rsidRPr="005F3D31">
        <w:rPr>
          <w:rFonts w:ascii="Times New Roman" w:hAnsi="Times New Roman" w:cs="Times New Roman"/>
          <w:sz w:val="28"/>
          <w:szCs w:val="28"/>
        </w:rPr>
        <w:t>.</w:t>
      </w:r>
    </w:p>
    <w:p w:rsidR="005F40A1" w:rsidRDefault="005F40A1" w:rsidP="005F3D31">
      <w:pPr>
        <w:pStyle w:val="BodyText"/>
        <w:tabs>
          <w:tab w:val="left" w:pos="720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Pr="005F3D31">
        <w:rPr>
          <w:sz w:val="28"/>
          <w:szCs w:val="28"/>
        </w:rPr>
        <w:t>. Настоящий приказ вступает в силу со дня его обнародования.</w:t>
      </w:r>
    </w:p>
    <w:p w:rsidR="005F40A1" w:rsidRPr="005F3D31" w:rsidRDefault="005F40A1" w:rsidP="005F3D31">
      <w:pPr>
        <w:pStyle w:val="BodyText"/>
        <w:tabs>
          <w:tab w:val="left" w:pos="720"/>
        </w:tabs>
        <w:ind w:firstLine="709"/>
        <w:jc w:val="left"/>
        <w:rPr>
          <w:sz w:val="28"/>
          <w:szCs w:val="28"/>
        </w:rPr>
      </w:pPr>
    </w:p>
    <w:p w:rsidR="005F40A1" w:rsidRPr="005F3D31" w:rsidRDefault="005F40A1" w:rsidP="005F3D31">
      <w:pPr>
        <w:pStyle w:val="BodyText"/>
        <w:tabs>
          <w:tab w:val="left" w:pos="720"/>
        </w:tabs>
        <w:ind w:firstLine="709"/>
        <w:jc w:val="left"/>
        <w:rPr>
          <w:sz w:val="28"/>
          <w:szCs w:val="28"/>
        </w:rPr>
      </w:pPr>
    </w:p>
    <w:p w:rsidR="005F40A1" w:rsidRPr="005F3D31" w:rsidRDefault="005F40A1" w:rsidP="005F3D31">
      <w:pPr>
        <w:pStyle w:val="BodyText"/>
        <w:tabs>
          <w:tab w:val="left" w:pos="720"/>
        </w:tabs>
        <w:ind w:firstLine="709"/>
        <w:jc w:val="left"/>
        <w:rPr>
          <w:sz w:val="28"/>
          <w:szCs w:val="28"/>
        </w:rPr>
      </w:pPr>
    </w:p>
    <w:p w:rsidR="005F40A1" w:rsidRDefault="005F40A1" w:rsidP="005F3D31">
      <w:pPr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3D31">
        <w:rPr>
          <w:rFonts w:ascii="Times New Roman" w:hAnsi="Times New Roman" w:cs="Times New Roman"/>
          <w:sz w:val="28"/>
          <w:szCs w:val="28"/>
        </w:rPr>
        <w:t>правления финансов                                                    Г.В. Дронова</w:t>
      </w:r>
    </w:p>
    <w:sectPr w:rsidR="005F40A1" w:rsidSect="00DE62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36A3B"/>
    <w:multiLevelType w:val="hybridMultilevel"/>
    <w:tmpl w:val="A4E0934A"/>
    <w:lvl w:ilvl="0" w:tplc="A0EC0A18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1E3"/>
    <w:rsid w:val="0001249B"/>
    <w:rsid w:val="00020812"/>
    <w:rsid w:val="00023559"/>
    <w:rsid w:val="00023849"/>
    <w:rsid w:val="000252D0"/>
    <w:rsid w:val="00031F16"/>
    <w:rsid w:val="00033288"/>
    <w:rsid w:val="00034CA9"/>
    <w:rsid w:val="00035C7E"/>
    <w:rsid w:val="00036A40"/>
    <w:rsid w:val="00040EAF"/>
    <w:rsid w:val="00042A25"/>
    <w:rsid w:val="00042EE1"/>
    <w:rsid w:val="00043BA7"/>
    <w:rsid w:val="00051372"/>
    <w:rsid w:val="00065EFF"/>
    <w:rsid w:val="00071B74"/>
    <w:rsid w:val="00074839"/>
    <w:rsid w:val="00081666"/>
    <w:rsid w:val="00084DB3"/>
    <w:rsid w:val="00090624"/>
    <w:rsid w:val="00091A52"/>
    <w:rsid w:val="00093469"/>
    <w:rsid w:val="00096AAB"/>
    <w:rsid w:val="0009715C"/>
    <w:rsid w:val="000A3D9E"/>
    <w:rsid w:val="000B66D8"/>
    <w:rsid w:val="000C047F"/>
    <w:rsid w:val="000C4DAB"/>
    <w:rsid w:val="000C5261"/>
    <w:rsid w:val="000D7E5E"/>
    <w:rsid w:val="000E1573"/>
    <w:rsid w:val="000E55CC"/>
    <w:rsid w:val="000E6D49"/>
    <w:rsid w:val="000F4813"/>
    <w:rsid w:val="000F5DFB"/>
    <w:rsid w:val="00113D4E"/>
    <w:rsid w:val="001206C6"/>
    <w:rsid w:val="00122A35"/>
    <w:rsid w:val="00124322"/>
    <w:rsid w:val="00130E1B"/>
    <w:rsid w:val="00132318"/>
    <w:rsid w:val="00144686"/>
    <w:rsid w:val="00144750"/>
    <w:rsid w:val="00144B03"/>
    <w:rsid w:val="00150ED6"/>
    <w:rsid w:val="00157D0E"/>
    <w:rsid w:val="00161912"/>
    <w:rsid w:val="00162658"/>
    <w:rsid w:val="001641C1"/>
    <w:rsid w:val="001676AC"/>
    <w:rsid w:val="00180368"/>
    <w:rsid w:val="00182A9C"/>
    <w:rsid w:val="00183DE7"/>
    <w:rsid w:val="00187541"/>
    <w:rsid w:val="00196123"/>
    <w:rsid w:val="00196E05"/>
    <w:rsid w:val="001B350F"/>
    <w:rsid w:val="001B370D"/>
    <w:rsid w:val="001B44F9"/>
    <w:rsid w:val="001B4728"/>
    <w:rsid w:val="001D1759"/>
    <w:rsid w:val="001D5386"/>
    <w:rsid w:val="001E08BE"/>
    <w:rsid w:val="001E10BA"/>
    <w:rsid w:val="001E5C56"/>
    <w:rsid w:val="001E5CBA"/>
    <w:rsid w:val="001F0BE1"/>
    <w:rsid w:val="001F103D"/>
    <w:rsid w:val="001F5F47"/>
    <w:rsid w:val="00204EBA"/>
    <w:rsid w:val="002077C4"/>
    <w:rsid w:val="00214B9A"/>
    <w:rsid w:val="0022139D"/>
    <w:rsid w:val="00223E31"/>
    <w:rsid w:val="00224DB6"/>
    <w:rsid w:val="002363EA"/>
    <w:rsid w:val="002376D5"/>
    <w:rsid w:val="00241550"/>
    <w:rsid w:val="00241A45"/>
    <w:rsid w:val="00255B22"/>
    <w:rsid w:val="00257629"/>
    <w:rsid w:val="00264C23"/>
    <w:rsid w:val="00265A0B"/>
    <w:rsid w:val="0027370B"/>
    <w:rsid w:val="0028184B"/>
    <w:rsid w:val="00285C09"/>
    <w:rsid w:val="002A3CF6"/>
    <w:rsid w:val="002A5E3B"/>
    <w:rsid w:val="002B16D4"/>
    <w:rsid w:val="002B2FA2"/>
    <w:rsid w:val="002B42C1"/>
    <w:rsid w:val="002B6C74"/>
    <w:rsid w:val="002C2351"/>
    <w:rsid w:val="002D4461"/>
    <w:rsid w:val="002E2933"/>
    <w:rsid w:val="002F114F"/>
    <w:rsid w:val="002F2416"/>
    <w:rsid w:val="002F51F3"/>
    <w:rsid w:val="002F5B62"/>
    <w:rsid w:val="00303211"/>
    <w:rsid w:val="00321061"/>
    <w:rsid w:val="00321A22"/>
    <w:rsid w:val="00322B5D"/>
    <w:rsid w:val="003327B3"/>
    <w:rsid w:val="0033592C"/>
    <w:rsid w:val="00343AF2"/>
    <w:rsid w:val="0034639E"/>
    <w:rsid w:val="003466AB"/>
    <w:rsid w:val="003479A7"/>
    <w:rsid w:val="0035011E"/>
    <w:rsid w:val="00352C11"/>
    <w:rsid w:val="00377DC8"/>
    <w:rsid w:val="00394BD4"/>
    <w:rsid w:val="00396A27"/>
    <w:rsid w:val="00396CFC"/>
    <w:rsid w:val="003A0D0C"/>
    <w:rsid w:val="003A3034"/>
    <w:rsid w:val="003A61E3"/>
    <w:rsid w:val="003A6CB6"/>
    <w:rsid w:val="003B09CC"/>
    <w:rsid w:val="003B359C"/>
    <w:rsid w:val="003B3BB6"/>
    <w:rsid w:val="003B60E2"/>
    <w:rsid w:val="003B794E"/>
    <w:rsid w:val="003C180B"/>
    <w:rsid w:val="003C30EE"/>
    <w:rsid w:val="003C3A57"/>
    <w:rsid w:val="003C5B1E"/>
    <w:rsid w:val="003C7976"/>
    <w:rsid w:val="003D02AA"/>
    <w:rsid w:val="003D5F7A"/>
    <w:rsid w:val="003F3F38"/>
    <w:rsid w:val="003F605E"/>
    <w:rsid w:val="004026B7"/>
    <w:rsid w:val="00403C25"/>
    <w:rsid w:val="0040449B"/>
    <w:rsid w:val="00413E92"/>
    <w:rsid w:val="00414403"/>
    <w:rsid w:val="00414B45"/>
    <w:rsid w:val="00423BF0"/>
    <w:rsid w:val="004303DA"/>
    <w:rsid w:val="00430D63"/>
    <w:rsid w:val="00433A52"/>
    <w:rsid w:val="00434FC3"/>
    <w:rsid w:val="0044450E"/>
    <w:rsid w:val="00444DB9"/>
    <w:rsid w:val="00447850"/>
    <w:rsid w:val="0045354F"/>
    <w:rsid w:val="00462641"/>
    <w:rsid w:val="004667D9"/>
    <w:rsid w:val="004675B9"/>
    <w:rsid w:val="00470461"/>
    <w:rsid w:val="00477D9E"/>
    <w:rsid w:val="00482C26"/>
    <w:rsid w:val="00495C51"/>
    <w:rsid w:val="004B4CE6"/>
    <w:rsid w:val="004C6010"/>
    <w:rsid w:val="004C6FB3"/>
    <w:rsid w:val="004C7ACC"/>
    <w:rsid w:val="004E1AA7"/>
    <w:rsid w:val="004F219C"/>
    <w:rsid w:val="004F2929"/>
    <w:rsid w:val="005065A7"/>
    <w:rsid w:val="005161DC"/>
    <w:rsid w:val="00520A74"/>
    <w:rsid w:val="005220AB"/>
    <w:rsid w:val="00522308"/>
    <w:rsid w:val="005513C0"/>
    <w:rsid w:val="00572D52"/>
    <w:rsid w:val="00577D8E"/>
    <w:rsid w:val="00585442"/>
    <w:rsid w:val="00586C1A"/>
    <w:rsid w:val="005A4D51"/>
    <w:rsid w:val="005B28C4"/>
    <w:rsid w:val="005C6C54"/>
    <w:rsid w:val="005D1E96"/>
    <w:rsid w:val="005D3A00"/>
    <w:rsid w:val="005D5D10"/>
    <w:rsid w:val="005F3D31"/>
    <w:rsid w:val="005F40A1"/>
    <w:rsid w:val="006106A1"/>
    <w:rsid w:val="006124E3"/>
    <w:rsid w:val="0061274F"/>
    <w:rsid w:val="00612C3A"/>
    <w:rsid w:val="006301B5"/>
    <w:rsid w:val="00630EE2"/>
    <w:rsid w:val="006328BA"/>
    <w:rsid w:val="00633F6C"/>
    <w:rsid w:val="00637A84"/>
    <w:rsid w:val="00645046"/>
    <w:rsid w:val="006459FE"/>
    <w:rsid w:val="00647CAB"/>
    <w:rsid w:val="00657098"/>
    <w:rsid w:val="0066114D"/>
    <w:rsid w:val="0066288B"/>
    <w:rsid w:val="006644CA"/>
    <w:rsid w:val="00666C27"/>
    <w:rsid w:val="00670A03"/>
    <w:rsid w:val="00676993"/>
    <w:rsid w:val="00676CB6"/>
    <w:rsid w:val="00681A4D"/>
    <w:rsid w:val="00683478"/>
    <w:rsid w:val="0068358A"/>
    <w:rsid w:val="00691577"/>
    <w:rsid w:val="00694EC5"/>
    <w:rsid w:val="006A087F"/>
    <w:rsid w:val="006B428F"/>
    <w:rsid w:val="006B6CC6"/>
    <w:rsid w:val="006B743A"/>
    <w:rsid w:val="006C3C54"/>
    <w:rsid w:val="006C6A9E"/>
    <w:rsid w:val="006E0BCF"/>
    <w:rsid w:val="006E5303"/>
    <w:rsid w:val="006F530D"/>
    <w:rsid w:val="007011DB"/>
    <w:rsid w:val="00701886"/>
    <w:rsid w:val="00704801"/>
    <w:rsid w:val="00706335"/>
    <w:rsid w:val="0071067E"/>
    <w:rsid w:val="00710D45"/>
    <w:rsid w:val="00711A95"/>
    <w:rsid w:val="007430C2"/>
    <w:rsid w:val="00747DA0"/>
    <w:rsid w:val="00755965"/>
    <w:rsid w:val="0075706D"/>
    <w:rsid w:val="00757AD9"/>
    <w:rsid w:val="00772843"/>
    <w:rsid w:val="0077392D"/>
    <w:rsid w:val="0077711E"/>
    <w:rsid w:val="00781FF5"/>
    <w:rsid w:val="00785C20"/>
    <w:rsid w:val="0078615B"/>
    <w:rsid w:val="0079353E"/>
    <w:rsid w:val="00795F96"/>
    <w:rsid w:val="007967CF"/>
    <w:rsid w:val="007A2194"/>
    <w:rsid w:val="007B513D"/>
    <w:rsid w:val="007C660B"/>
    <w:rsid w:val="007D4642"/>
    <w:rsid w:val="007E0DE3"/>
    <w:rsid w:val="007E3B8C"/>
    <w:rsid w:val="007E5B8F"/>
    <w:rsid w:val="007F4884"/>
    <w:rsid w:val="008006FF"/>
    <w:rsid w:val="00804758"/>
    <w:rsid w:val="00826E89"/>
    <w:rsid w:val="00830BCB"/>
    <w:rsid w:val="008335D4"/>
    <w:rsid w:val="008337D5"/>
    <w:rsid w:val="00834954"/>
    <w:rsid w:val="008357DB"/>
    <w:rsid w:val="00836707"/>
    <w:rsid w:val="00857638"/>
    <w:rsid w:val="00857D99"/>
    <w:rsid w:val="008637B9"/>
    <w:rsid w:val="008672AB"/>
    <w:rsid w:val="00871EB4"/>
    <w:rsid w:val="00880F55"/>
    <w:rsid w:val="008913ED"/>
    <w:rsid w:val="00892065"/>
    <w:rsid w:val="008A0EB7"/>
    <w:rsid w:val="008A1814"/>
    <w:rsid w:val="008E1795"/>
    <w:rsid w:val="008E26B4"/>
    <w:rsid w:val="008E3002"/>
    <w:rsid w:val="008E4D9F"/>
    <w:rsid w:val="008E7D56"/>
    <w:rsid w:val="008F11E2"/>
    <w:rsid w:val="008F18CC"/>
    <w:rsid w:val="008F26F0"/>
    <w:rsid w:val="008F51DB"/>
    <w:rsid w:val="0090007C"/>
    <w:rsid w:val="00901171"/>
    <w:rsid w:val="00902C6A"/>
    <w:rsid w:val="009126AC"/>
    <w:rsid w:val="00937F86"/>
    <w:rsid w:val="009408C8"/>
    <w:rsid w:val="0094640A"/>
    <w:rsid w:val="00950C31"/>
    <w:rsid w:val="00960BF5"/>
    <w:rsid w:val="00961468"/>
    <w:rsid w:val="0096334A"/>
    <w:rsid w:val="00965B96"/>
    <w:rsid w:val="00970C37"/>
    <w:rsid w:val="0097234A"/>
    <w:rsid w:val="009866B2"/>
    <w:rsid w:val="00987840"/>
    <w:rsid w:val="00992D03"/>
    <w:rsid w:val="00993206"/>
    <w:rsid w:val="00994AA3"/>
    <w:rsid w:val="00995DFD"/>
    <w:rsid w:val="0099657C"/>
    <w:rsid w:val="00996DA1"/>
    <w:rsid w:val="0099731A"/>
    <w:rsid w:val="009A3B2F"/>
    <w:rsid w:val="009A4BDC"/>
    <w:rsid w:val="009A60C0"/>
    <w:rsid w:val="009B435A"/>
    <w:rsid w:val="009B59B3"/>
    <w:rsid w:val="009B6344"/>
    <w:rsid w:val="009B6E1D"/>
    <w:rsid w:val="009C0752"/>
    <w:rsid w:val="009C2C1A"/>
    <w:rsid w:val="009C6A73"/>
    <w:rsid w:val="009D4649"/>
    <w:rsid w:val="009E1977"/>
    <w:rsid w:val="009F46A2"/>
    <w:rsid w:val="009F6452"/>
    <w:rsid w:val="00A011E7"/>
    <w:rsid w:val="00A03886"/>
    <w:rsid w:val="00A0599F"/>
    <w:rsid w:val="00A10A95"/>
    <w:rsid w:val="00A20F91"/>
    <w:rsid w:val="00A224CE"/>
    <w:rsid w:val="00A30A7A"/>
    <w:rsid w:val="00A527B3"/>
    <w:rsid w:val="00A55556"/>
    <w:rsid w:val="00A6342D"/>
    <w:rsid w:val="00A94ECB"/>
    <w:rsid w:val="00AA4527"/>
    <w:rsid w:val="00AC09E4"/>
    <w:rsid w:val="00AD25D4"/>
    <w:rsid w:val="00AD3F46"/>
    <w:rsid w:val="00AD6373"/>
    <w:rsid w:val="00AE3D16"/>
    <w:rsid w:val="00AF067E"/>
    <w:rsid w:val="00AF08B4"/>
    <w:rsid w:val="00AF5D14"/>
    <w:rsid w:val="00B02660"/>
    <w:rsid w:val="00B05706"/>
    <w:rsid w:val="00B156C8"/>
    <w:rsid w:val="00B32E95"/>
    <w:rsid w:val="00B36E5C"/>
    <w:rsid w:val="00B37317"/>
    <w:rsid w:val="00B37B9A"/>
    <w:rsid w:val="00B44882"/>
    <w:rsid w:val="00B61C0F"/>
    <w:rsid w:val="00B62B51"/>
    <w:rsid w:val="00B67DAD"/>
    <w:rsid w:val="00B73CBD"/>
    <w:rsid w:val="00B76F58"/>
    <w:rsid w:val="00B84CDF"/>
    <w:rsid w:val="00B86EFA"/>
    <w:rsid w:val="00B87004"/>
    <w:rsid w:val="00B9066E"/>
    <w:rsid w:val="00B92409"/>
    <w:rsid w:val="00BA4C4C"/>
    <w:rsid w:val="00BA6116"/>
    <w:rsid w:val="00BA708B"/>
    <w:rsid w:val="00BB0773"/>
    <w:rsid w:val="00BB2D15"/>
    <w:rsid w:val="00BC57C6"/>
    <w:rsid w:val="00BD32E0"/>
    <w:rsid w:val="00BE4B1B"/>
    <w:rsid w:val="00BF37CD"/>
    <w:rsid w:val="00BF559E"/>
    <w:rsid w:val="00BF6AAB"/>
    <w:rsid w:val="00C010AC"/>
    <w:rsid w:val="00C01912"/>
    <w:rsid w:val="00C02DB7"/>
    <w:rsid w:val="00C05E31"/>
    <w:rsid w:val="00C129EF"/>
    <w:rsid w:val="00C12E9A"/>
    <w:rsid w:val="00C17FB8"/>
    <w:rsid w:val="00C33B60"/>
    <w:rsid w:val="00C34936"/>
    <w:rsid w:val="00C43C31"/>
    <w:rsid w:val="00C44263"/>
    <w:rsid w:val="00C5170B"/>
    <w:rsid w:val="00C61230"/>
    <w:rsid w:val="00C63901"/>
    <w:rsid w:val="00C7293C"/>
    <w:rsid w:val="00C74367"/>
    <w:rsid w:val="00C82127"/>
    <w:rsid w:val="00C85F11"/>
    <w:rsid w:val="00C911A1"/>
    <w:rsid w:val="00C95D50"/>
    <w:rsid w:val="00CA3999"/>
    <w:rsid w:val="00CB444D"/>
    <w:rsid w:val="00CB708B"/>
    <w:rsid w:val="00CC69DF"/>
    <w:rsid w:val="00CD3EDD"/>
    <w:rsid w:val="00CE535C"/>
    <w:rsid w:val="00CF2047"/>
    <w:rsid w:val="00CF379B"/>
    <w:rsid w:val="00CF38E6"/>
    <w:rsid w:val="00CF69AF"/>
    <w:rsid w:val="00CF6BCC"/>
    <w:rsid w:val="00D050A7"/>
    <w:rsid w:val="00D13C34"/>
    <w:rsid w:val="00D15DCF"/>
    <w:rsid w:val="00D208F7"/>
    <w:rsid w:val="00D22C3B"/>
    <w:rsid w:val="00D2429F"/>
    <w:rsid w:val="00D24FFA"/>
    <w:rsid w:val="00D34672"/>
    <w:rsid w:val="00D37987"/>
    <w:rsid w:val="00D41D23"/>
    <w:rsid w:val="00D4294E"/>
    <w:rsid w:val="00D43CE1"/>
    <w:rsid w:val="00D47CC8"/>
    <w:rsid w:val="00D47DE5"/>
    <w:rsid w:val="00D51369"/>
    <w:rsid w:val="00D52FA5"/>
    <w:rsid w:val="00D54700"/>
    <w:rsid w:val="00D5706D"/>
    <w:rsid w:val="00D616B5"/>
    <w:rsid w:val="00D62CC8"/>
    <w:rsid w:val="00D665D3"/>
    <w:rsid w:val="00D67354"/>
    <w:rsid w:val="00D9080C"/>
    <w:rsid w:val="00D93851"/>
    <w:rsid w:val="00DA2152"/>
    <w:rsid w:val="00DA593A"/>
    <w:rsid w:val="00DB1FEE"/>
    <w:rsid w:val="00DB3E20"/>
    <w:rsid w:val="00DB5B86"/>
    <w:rsid w:val="00DC5D31"/>
    <w:rsid w:val="00DD1AE3"/>
    <w:rsid w:val="00DD39FB"/>
    <w:rsid w:val="00DE08A4"/>
    <w:rsid w:val="00DE623C"/>
    <w:rsid w:val="00DF2C0C"/>
    <w:rsid w:val="00DF499B"/>
    <w:rsid w:val="00DF7625"/>
    <w:rsid w:val="00E01129"/>
    <w:rsid w:val="00E01D98"/>
    <w:rsid w:val="00E13825"/>
    <w:rsid w:val="00E16A86"/>
    <w:rsid w:val="00E3205D"/>
    <w:rsid w:val="00E34225"/>
    <w:rsid w:val="00E34F23"/>
    <w:rsid w:val="00E35B5D"/>
    <w:rsid w:val="00E369D7"/>
    <w:rsid w:val="00E42014"/>
    <w:rsid w:val="00E558DE"/>
    <w:rsid w:val="00E640AD"/>
    <w:rsid w:val="00E6679F"/>
    <w:rsid w:val="00E70CD8"/>
    <w:rsid w:val="00E7187E"/>
    <w:rsid w:val="00E76264"/>
    <w:rsid w:val="00E767A1"/>
    <w:rsid w:val="00E814A7"/>
    <w:rsid w:val="00E85678"/>
    <w:rsid w:val="00E9259F"/>
    <w:rsid w:val="00E95FF7"/>
    <w:rsid w:val="00EB44F9"/>
    <w:rsid w:val="00EB4787"/>
    <w:rsid w:val="00EE75C6"/>
    <w:rsid w:val="00F03779"/>
    <w:rsid w:val="00F1336B"/>
    <w:rsid w:val="00F13D94"/>
    <w:rsid w:val="00F22A68"/>
    <w:rsid w:val="00F2699C"/>
    <w:rsid w:val="00F3288E"/>
    <w:rsid w:val="00F3498E"/>
    <w:rsid w:val="00F424A7"/>
    <w:rsid w:val="00F4287F"/>
    <w:rsid w:val="00F53AC0"/>
    <w:rsid w:val="00F920FF"/>
    <w:rsid w:val="00FA6AB6"/>
    <w:rsid w:val="00FA7986"/>
    <w:rsid w:val="00FB6EB7"/>
    <w:rsid w:val="00FC48DB"/>
    <w:rsid w:val="00FD45F5"/>
    <w:rsid w:val="00FE20C7"/>
    <w:rsid w:val="00FE2916"/>
    <w:rsid w:val="00FE3FD3"/>
    <w:rsid w:val="00FF0288"/>
    <w:rsid w:val="00FF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1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D31"/>
    <w:pPr>
      <w:keepNext/>
      <w:widowControl/>
      <w:adjustRightInd/>
      <w:jc w:val="both"/>
      <w:outlineLvl w:val="0"/>
    </w:pPr>
    <w:rPr>
      <w:rFonts w:ascii="CG Times" w:hAnsi="CG Times" w:cs="CG Times"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3D31"/>
    <w:pPr>
      <w:keepNext/>
      <w:widowControl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9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9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A61E3"/>
    <w:pPr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495E"/>
    <w:rPr>
      <w:rFonts w:ascii="Arial" w:hAnsi="Arial" w:cs="Arial"/>
    </w:rPr>
  </w:style>
  <w:style w:type="paragraph" w:customStyle="1" w:styleId="Style6">
    <w:name w:val="Style6"/>
    <w:basedOn w:val="Normal"/>
    <w:rsid w:val="003A61E3"/>
    <w:pPr>
      <w:spacing w:line="415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A61E3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24E3"/>
    <w:pPr>
      <w:widowControl/>
      <w:autoSpaceDE/>
      <w:autoSpaceDN/>
      <w:adjustRightInd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5E"/>
    <w:rPr>
      <w:rFonts w:cs="Arial"/>
      <w:sz w:val="0"/>
      <w:szCs w:val="0"/>
    </w:rPr>
  </w:style>
  <w:style w:type="paragraph" w:customStyle="1" w:styleId="ConsPlusNonformat">
    <w:name w:val="ConsPlusNonformat"/>
    <w:rsid w:val="009408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rsid w:val="003B794E"/>
    <w:rPr>
      <w:rFonts w:cs="Times New Roman"/>
      <w:color w:val="0000FF"/>
      <w:u w:val="single"/>
    </w:rPr>
  </w:style>
  <w:style w:type="paragraph" w:customStyle="1" w:styleId="font5">
    <w:name w:val="font5"/>
    <w:basedOn w:val="Normal"/>
    <w:rsid w:val="003B79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1</Pages>
  <Words>292</Words>
  <Characters>1670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Виговская</dc:creator>
  <cp:keywords/>
  <dc:description/>
  <cp:lastModifiedBy>Виговская</cp:lastModifiedBy>
  <cp:revision>23</cp:revision>
  <cp:lastPrinted>2019-02-20T08:00:00Z</cp:lastPrinted>
  <dcterms:created xsi:type="dcterms:W3CDTF">2012-12-20T23:10:00Z</dcterms:created>
  <dcterms:modified xsi:type="dcterms:W3CDTF">2019-02-20T08:00:00Z</dcterms:modified>
</cp:coreProperties>
</file>