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2" w:rsidRDefault="001F4912" w:rsidP="00D906F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5" o:title=""/>
          </v:shape>
        </w:pict>
      </w:r>
    </w:p>
    <w:p w:rsidR="001F4912" w:rsidRDefault="001F4912" w:rsidP="00D906F6">
      <w:pPr>
        <w:pStyle w:val="Title"/>
        <w:widowControl w:val="0"/>
        <w:rPr>
          <w:b/>
        </w:rPr>
      </w:pPr>
      <w:r>
        <w:rPr>
          <w:b/>
        </w:rPr>
        <w:t>УПРАВЛЕНИЕ ФИНАНСОВ АДМИНИСТРАЦИИ</w:t>
      </w:r>
    </w:p>
    <w:p w:rsidR="001F4912" w:rsidRDefault="001F4912" w:rsidP="00D906F6">
      <w:pPr>
        <w:pStyle w:val="Title"/>
        <w:widowControl w:val="0"/>
        <w:rPr>
          <w:rFonts w:ascii="Times New Roman" w:hAnsi="Times New Roman"/>
          <w:b/>
        </w:rPr>
      </w:pPr>
      <w:r>
        <w:rPr>
          <w:b/>
        </w:rPr>
        <w:t xml:space="preserve">ДАЛЬНЕРЕЧЕНСКОГО </w:t>
      </w:r>
    </w:p>
    <w:p w:rsidR="001F4912" w:rsidRPr="00E5554E" w:rsidRDefault="001F4912" w:rsidP="00D906F6">
      <w:pPr>
        <w:pStyle w:val="Title"/>
        <w:widowControl w:val="0"/>
        <w:rPr>
          <w:b/>
        </w:rPr>
      </w:pPr>
      <w:r>
        <w:rPr>
          <w:b/>
        </w:rPr>
        <w:t>МУНИЦИПАЛЬНОГО РАЙОНА</w:t>
      </w:r>
    </w:p>
    <w:p w:rsidR="001F4912" w:rsidRPr="00E5554E" w:rsidRDefault="001F4912" w:rsidP="00D906F6">
      <w:pPr>
        <w:pStyle w:val="Title"/>
        <w:widowControl w:val="0"/>
        <w:rPr>
          <w:b/>
          <w:sz w:val="24"/>
          <w:szCs w:val="24"/>
        </w:rPr>
      </w:pPr>
    </w:p>
    <w:p w:rsidR="001F4912" w:rsidRDefault="001F4912" w:rsidP="00D906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692135, Приморский край, г. Дальнереченск, ул. Ленина, 90,</w:t>
      </w:r>
    </w:p>
    <w:p w:rsidR="001F4912" w:rsidRDefault="001F4912" w:rsidP="00D906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тел./факс 8-42356-25-9-07,</w:t>
      </w: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>561@</w:t>
      </w:r>
      <w:r>
        <w:rPr>
          <w:rFonts w:ascii="Times New Roman" w:hAnsi="Times New Roman"/>
          <w:b/>
          <w:sz w:val="24"/>
          <w:szCs w:val="24"/>
          <w:lang w:val="en-US"/>
        </w:rPr>
        <w:t>findept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primorsky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1F4912" w:rsidRDefault="001F4912" w:rsidP="00D906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26"/>
        <w:gridCol w:w="2842"/>
        <w:gridCol w:w="3960"/>
      </w:tblGrid>
      <w:tr w:rsidR="001F4912" w:rsidTr="00332E8B">
        <w:tc>
          <w:tcPr>
            <w:tcW w:w="3026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 Р И К А З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12" w:rsidTr="00332E8B">
        <w:tc>
          <w:tcPr>
            <w:tcW w:w="3026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12" w:rsidTr="00332E8B">
        <w:trPr>
          <w:trHeight w:val="412"/>
        </w:trPr>
        <w:tc>
          <w:tcPr>
            <w:tcW w:w="3026" w:type="dxa"/>
          </w:tcPr>
          <w:p w:rsidR="001F4912" w:rsidRPr="00F9002C" w:rsidRDefault="001F4912" w:rsidP="00332E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42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F4912" w:rsidRDefault="001F4912" w:rsidP="00332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Дальнереченск</w:t>
            </w:r>
          </w:p>
        </w:tc>
      </w:tr>
    </w:tbl>
    <w:p w:rsidR="001F4912" w:rsidRPr="00F9002C" w:rsidRDefault="001F4912" w:rsidP="00D906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4912" w:rsidRDefault="001F4912" w:rsidP="00D906F6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закрепленных за главными администраторами доходов бюджета </w:t>
      </w:r>
      <w:bookmarkStart w:id="0" w:name="OLE_LINK10"/>
      <w:bookmarkStart w:id="1" w:name="OLE_LINK12"/>
      <w:r>
        <w:rPr>
          <w:b/>
          <w:sz w:val="28"/>
          <w:szCs w:val="28"/>
        </w:rPr>
        <w:t xml:space="preserve"> Дальнереченского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муниципального района кодов классификации доходов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бюджета </w:t>
      </w:r>
      <w:bookmarkEnd w:id="0"/>
      <w:bookmarkEnd w:id="1"/>
      <w:r>
        <w:rPr>
          <w:b/>
          <w:sz w:val="28"/>
          <w:szCs w:val="28"/>
        </w:rPr>
        <w:t xml:space="preserve"> Дальнереченского муниципального района</w:t>
      </w:r>
    </w:p>
    <w:p w:rsidR="001F4912" w:rsidRDefault="001F4912" w:rsidP="00D90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912" w:rsidRDefault="001F4912" w:rsidP="00D9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статьи 20 Бюджетного  кодекса Российской Федерации, приказа Министерства финансов Российской Федерации от </w:t>
      </w:r>
      <w:r>
        <w:rPr>
          <w:sz w:val="28"/>
        </w:rPr>
        <w:t>01.07.2013г. №65н «Об утверждении Указаний о порядке применения бюджетной классификации   Российской Федерации</w:t>
      </w:r>
      <w:r>
        <w:rPr>
          <w:sz w:val="28"/>
          <w:szCs w:val="28"/>
        </w:rPr>
        <w:t xml:space="preserve">» </w:t>
      </w:r>
    </w:p>
    <w:p w:rsidR="001F4912" w:rsidRDefault="001F4912" w:rsidP="00D906F6">
      <w:pPr>
        <w:pStyle w:val="Heading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ПРИКАЗЫВАЮ:</w:t>
      </w:r>
    </w:p>
    <w:p w:rsidR="001F4912" w:rsidRDefault="001F4912" w:rsidP="00D906F6">
      <w:pPr>
        <w:rPr>
          <w:rFonts w:ascii="Times New Roman" w:hAnsi="Times New Roman"/>
        </w:rPr>
      </w:pPr>
    </w:p>
    <w:p w:rsidR="001F4912" w:rsidRPr="00CE7A5A" w:rsidRDefault="001F4912" w:rsidP="00776F00">
      <w:pPr>
        <w:pStyle w:val="Body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31">
        <w:rPr>
          <w:sz w:val="28"/>
          <w:szCs w:val="28"/>
        </w:rPr>
        <w:t xml:space="preserve">1. </w:t>
      </w:r>
      <w:r w:rsidRPr="00CE7A5A">
        <w:rPr>
          <w:rFonts w:ascii="Times New Roman" w:hAnsi="Times New Roman" w:cs="Times New Roman"/>
          <w:sz w:val="28"/>
          <w:szCs w:val="28"/>
        </w:rPr>
        <w:t>Закрепить за главным администратором доходов бюджета Дальнереченского муниципального района с кодом главы 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народного образования» Дальнереченского муниципального района Приморского края</w:t>
      </w:r>
      <w:r w:rsidRPr="00CE7A5A">
        <w:rPr>
          <w:rFonts w:ascii="Times New Roman" w:hAnsi="Times New Roman" w:cs="Times New Roman"/>
          <w:sz w:val="28"/>
          <w:szCs w:val="28"/>
        </w:rPr>
        <w:t xml:space="preserve">  следующий доходный источник:</w:t>
      </w:r>
    </w:p>
    <w:p w:rsidR="001F4912" w:rsidRPr="00721BE2" w:rsidRDefault="001F4912" w:rsidP="00776F00">
      <w:pPr>
        <w:pStyle w:val="Body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5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A5A">
        <w:rPr>
          <w:rFonts w:ascii="Times New Roman" w:hAnsi="Times New Roman" w:cs="Times New Roman"/>
          <w:sz w:val="28"/>
          <w:szCs w:val="28"/>
        </w:rPr>
        <w:t> 202</w:t>
      </w:r>
      <w:r w:rsidRPr="00CE7A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25097</w:t>
      </w:r>
      <w:r w:rsidRPr="00CE7A5A">
        <w:rPr>
          <w:rFonts w:ascii="Times New Roman" w:hAnsi="Times New Roman" w:cs="Times New Roman"/>
          <w:snapToGrid w:val="0"/>
          <w:sz w:val="28"/>
          <w:szCs w:val="28"/>
        </w:rPr>
        <w:t xml:space="preserve"> 05 0000 15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CE7A5A">
        <w:rPr>
          <w:rFonts w:ascii="Times New Roman" w:hAnsi="Times New Roman" w:cs="Times New Roman"/>
          <w:sz w:val="28"/>
          <w:szCs w:val="28"/>
        </w:rPr>
        <w:t xml:space="preserve"> «</w:t>
      </w:r>
      <w:r w:rsidRPr="00721BE2">
        <w:rPr>
          <w:sz w:val="28"/>
          <w:szCs w:val="28"/>
        </w:rPr>
        <w:t xml:space="preserve">Субсидии бюджетам муниципальных районов на </w:t>
      </w:r>
      <w:r>
        <w:rPr>
          <w:rFonts w:ascii="Times New Roman" w:hAnsi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спортом»</w:t>
      </w:r>
      <w:r w:rsidRPr="00721BE2">
        <w:rPr>
          <w:rFonts w:ascii="Times New Roman" w:hAnsi="Times New Roman" w:cs="Times New Roman"/>
          <w:sz w:val="28"/>
          <w:szCs w:val="28"/>
        </w:rPr>
        <w:t>.</w:t>
      </w:r>
    </w:p>
    <w:p w:rsidR="001F4912" w:rsidRPr="00CE7A5A" w:rsidRDefault="001F4912" w:rsidP="00D906F6">
      <w:pPr>
        <w:pStyle w:val="Heading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E7A5A">
        <w:rPr>
          <w:rFonts w:ascii="Times New Roman" w:hAnsi="Times New Roman" w:cs="Times New Roman"/>
          <w:sz w:val="28"/>
          <w:szCs w:val="28"/>
          <w:lang w:val="ru-RU"/>
        </w:rPr>
        <w:t xml:space="preserve">2. Отделу по 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 УФК по Приморскому краю, </w:t>
      </w:r>
      <w:r>
        <w:rPr>
          <w:rFonts w:ascii="Times New Roman" w:hAnsi="Times New Roman" w:cs="Times New Roman"/>
          <w:sz w:val="28"/>
          <w:szCs w:val="28"/>
          <w:lang w:val="ru-RU"/>
        </w:rPr>
        <w:t>МКУ «УНО» ДМР</w:t>
      </w:r>
      <w:r w:rsidRPr="00CE7A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4912" w:rsidRPr="00CE7A5A" w:rsidRDefault="001F4912" w:rsidP="00D906F6">
      <w:pPr>
        <w:pStyle w:val="BodyText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7A5A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обнародования.</w:t>
      </w:r>
    </w:p>
    <w:p w:rsidR="001F4912" w:rsidRDefault="001F4912">
      <w:pPr>
        <w:rPr>
          <w:rFonts w:ascii="Times New Roman" w:hAnsi="Times New Roman"/>
          <w:sz w:val="28"/>
          <w:szCs w:val="28"/>
        </w:rPr>
      </w:pPr>
    </w:p>
    <w:p w:rsidR="001F4912" w:rsidRDefault="001F4912">
      <w:pPr>
        <w:rPr>
          <w:rFonts w:ascii="Times New Roman" w:hAnsi="Times New Roman"/>
          <w:sz w:val="28"/>
          <w:szCs w:val="28"/>
        </w:rPr>
      </w:pPr>
    </w:p>
    <w:p w:rsidR="001F4912" w:rsidRDefault="001F4912">
      <w:pPr>
        <w:rPr>
          <w:rFonts w:ascii="Times New Roman" w:hAnsi="Times New Roman"/>
          <w:sz w:val="28"/>
          <w:szCs w:val="28"/>
        </w:rPr>
      </w:pPr>
    </w:p>
    <w:p w:rsidR="001F4912" w:rsidRDefault="001F4912">
      <w:r>
        <w:rPr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>
        <w:rPr>
          <w:sz w:val="28"/>
          <w:szCs w:val="28"/>
        </w:rPr>
        <w:t xml:space="preserve">правления финансов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Г.В. </w:t>
      </w:r>
      <w:r>
        <w:rPr>
          <w:sz w:val="28"/>
          <w:szCs w:val="28"/>
        </w:rPr>
        <w:t xml:space="preserve">Дронова </w:t>
      </w:r>
    </w:p>
    <w:sectPr w:rsidR="001F4912" w:rsidSect="00487BA1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DAB"/>
    <w:multiLevelType w:val="hybridMultilevel"/>
    <w:tmpl w:val="28BC3E9A"/>
    <w:lvl w:ilvl="0" w:tplc="79CE4AAC">
      <w:start w:val="1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cs="CG Time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4351F3"/>
    <w:multiLevelType w:val="hybridMultilevel"/>
    <w:tmpl w:val="6C48739A"/>
    <w:lvl w:ilvl="0" w:tplc="A55E9BBE">
      <w:start w:val="1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cs="CG Time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4D2E40"/>
    <w:multiLevelType w:val="hybridMultilevel"/>
    <w:tmpl w:val="395CEB52"/>
    <w:lvl w:ilvl="0" w:tplc="D6E4A646">
      <w:start w:val="1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cs="CG Time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BF26BE"/>
    <w:multiLevelType w:val="hybridMultilevel"/>
    <w:tmpl w:val="A5BA70A2"/>
    <w:lvl w:ilvl="0" w:tplc="1F320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92662D"/>
    <w:multiLevelType w:val="hybridMultilevel"/>
    <w:tmpl w:val="0194E82C"/>
    <w:lvl w:ilvl="0" w:tplc="9462F9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G Times" w:hAnsi="CG Times" w:cs="Times New Roman" w:hint="default"/>
      </w:rPr>
    </w:lvl>
    <w:lvl w:ilvl="1" w:tplc="645ED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B28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209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CA5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122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7C6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6A4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C08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F6"/>
    <w:rsid w:val="0001249B"/>
    <w:rsid w:val="0001482D"/>
    <w:rsid w:val="00020812"/>
    <w:rsid w:val="00023559"/>
    <w:rsid w:val="00023849"/>
    <w:rsid w:val="000252D0"/>
    <w:rsid w:val="00031953"/>
    <w:rsid w:val="00031F16"/>
    <w:rsid w:val="00033288"/>
    <w:rsid w:val="00034CA9"/>
    <w:rsid w:val="00035C7E"/>
    <w:rsid w:val="00036A40"/>
    <w:rsid w:val="0004026D"/>
    <w:rsid w:val="00040EAF"/>
    <w:rsid w:val="00042A25"/>
    <w:rsid w:val="00043BA7"/>
    <w:rsid w:val="00050BAD"/>
    <w:rsid w:val="00051372"/>
    <w:rsid w:val="00052BF9"/>
    <w:rsid w:val="00065EFF"/>
    <w:rsid w:val="00071B74"/>
    <w:rsid w:val="00074839"/>
    <w:rsid w:val="00075215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F8F"/>
    <w:rsid w:val="000C047F"/>
    <w:rsid w:val="000C4DAB"/>
    <w:rsid w:val="000C5261"/>
    <w:rsid w:val="000D4131"/>
    <w:rsid w:val="000D7E5E"/>
    <w:rsid w:val="000E1573"/>
    <w:rsid w:val="000E1706"/>
    <w:rsid w:val="000E18DE"/>
    <w:rsid w:val="000E55CC"/>
    <w:rsid w:val="000E6D49"/>
    <w:rsid w:val="000F2FCE"/>
    <w:rsid w:val="000F3498"/>
    <w:rsid w:val="000F4813"/>
    <w:rsid w:val="000F5DFB"/>
    <w:rsid w:val="00103696"/>
    <w:rsid w:val="00105C90"/>
    <w:rsid w:val="00106656"/>
    <w:rsid w:val="00113D4E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30EC"/>
    <w:rsid w:val="00157D0E"/>
    <w:rsid w:val="001608E5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B350F"/>
    <w:rsid w:val="001B370D"/>
    <w:rsid w:val="001B4728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4912"/>
    <w:rsid w:val="001F5F47"/>
    <w:rsid w:val="002009E4"/>
    <w:rsid w:val="00204EBA"/>
    <w:rsid w:val="002077C4"/>
    <w:rsid w:val="00211856"/>
    <w:rsid w:val="00214B9A"/>
    <w:rsid w:val="0022139D"/>
    <w:rsid w:val="00223E31"/>
    <w:rsid w:val="00224DB6"/>
    <w:rsid w:val="00231C2F"/>
    <w:rsid w:val="00232B50"/>
    <w:rsid w:val="002363EA"/>
    <w:rsid w:val="002376D5"/>
    <w:rsid w:val="00241550"/>
    <w:rsid w:val="00255B22"/>
    <w:rsid w:val="00255FCA"/>
    <w:rsid w:val="00257629"/>
    <w:rsid w:val="00264C23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529A"/>
    <w:rsid w:val="002A3CF6"/>
    <w:rsid w:val="002A5E3B"/>
    <w:rsid w:val="002B16D4"/>
    <w:rsid w:val="002B2FA2"/>
    <w:rsid w:val="002B42C1"/>
    <w:rsid w:val="002B6C74"/>
    <w:rsid w:val="002C16B0"/>
    <w:rsid w:val="002C2351"/>
    <w:rsid w:val="002C633A"/>
    <w:rsid w:val="002D4461"/>
    <w:rsid w:val="002E2933"/>
    <w:rsid w:val="002F114F"/>
    <w:rsid w:val="002F2416"/>
    <w:rsid w:val="002F51F3"/>
    <w:rsid w:val="002F5B62"/>
    <w:rsid w:val="00303211"/>
    <w:rsid w:val="0030437D"/>
    <w:rsid w:val="00310D80"/>
    <w:rsid w:val="0031274C"/>
    <w:rsid w:val="00313758"/>
    <w:rsid w:val="00321061"/>
    <w:rsid w:val="00321A22"/>
    <w:rsid w:val="00322B5D"/>
    <w:rsid w:val="00326690"/>
    <w:rsid w:val="003314DA"/>
    <w:rsid w:val="003327B3"/>
    <w:rsid w:val="00332E8B"/>
    <w:rsid w:val="0033592C"/>
    <w:rsid w:val="00336D31"/>
    <w:rsid w:val="00337931"/>
    <w:rsid w:val="00341D12"/>
    <w:rsid w:val="00343632"/>
    <w:rsid w:val="00343AF2"/>
    <w:rsid w:val="0034639E"/>
    <w:rsid w:val="003466AB"/>
    <w:rsid w:val="003479A7"/>
    <w:rsid w:val="0035011E"/>
    <w:rsid w:val="00352C11"/>
    <w:rsid w:val="00365654"/>
    <w:rsid w:val="00366F85"/>
    <w:rsid w:val="00372E06"/>
    <w:rsid w:val="00377DC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60E2"/>
    <w:rsid w:val="003C180B"/>
    <w:rsid w:val="003C30EE"/>
    <w:rsid w:val="003C3A57"/>
    <w:rsid w:val="003C5B1E"/>
    <w:rsid w:val="003C7976"/>
    <w:rsid w:val="003D02AA"/>
    <w:rsid w:val="003D5F7A"/>
    <w:rsid w:val="003F3F38"/>
    <w:rsid w:val="003F605E"/>
    <w:rsid w:val="0040136A"/>
    <w:rsid w:val="004026B7"/>
    <w:rsid w:val="00403C25"/>
    <w:rsid w:val="0040449B"/>
    <w:rsid w:val="00413E92"/>
    <w:rsid w:val="00414403"/>
    <w:rsid w:val="00414B45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354F"/>
    <w:rsid w:val="00462641"/>
    <w:rsid w:val="004667D9"/>
    <w:rsid w:val="004675B9"/>
    <w:rsid w:val="00470461"/>
    <w:rsid w:val="00477D9E"/>
    <w:rsid w:val="0048154C"/>
    <w:rsid w:val="00482C26"/>
    <w:rsid w:val="00486DAC"/>
    <w:rsid w:val="00487BA1"/>
    <w:rsid w:val="00495C51"/>
    <w:rsid w:val="004B4CE6"/>
    <w:rsid w:val="004C6010"/>
    <w:rsid w:val="004C6FB3"/>
    <w:rsid w:val="004C7A64"/>
    <w:rsid w:val="004C7ACC"/>
    <w:rsid w:val="004D0252"/>
    <w:rsid w:val="004E1AA7"/>
    <w:rsid w:val="004E3A0A"/>
    <w:rsid w:val="004F219C"/>
    <w:rsid w:val="004F2929"/>
    <w:rsid w:val="004F5594"/>
    <w:rsid w:val="00502640"/>
    <w:rsid w:val="005065A7"/>
    <w:rsid w:val="005161DC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50CF"/>
    <w:rsid w:val="00564B5E"/>
    <w:rsid w:val="00572D52"/>
    <w:rsid w:val="005741DB"/>
    <w:rsid w:val="00577D8E"/>
    <w:rsid w:val="00585442"/>
    <w:rsid w:val="00586C1A"/>
    <w:rsid w:val="0059103D"/>
    <w:rsid w:val="005A4D51"/>
    <w:rsid w:val="005B28C4"/>
    <w:rsid w:val="005C22D9"/>
    <w:rsid w:val="005C49C7"/>
    <w:rsid w:val="005C68DD"/>
    <w:rsid w:val="005C6C54"/>
    <w:rsid w:val="005D1E96"/>
    <w:rsid w:val="005D3A00"/>
    <w:rsid w:val="005D5D10"/>
    <w:rsid w:val="005E6D26"/>
    <w:rsid w:val="005E7960"/>
    <w:rsid w:val="005F3D31"/>
    <w:rsid w:val="006106A1"/>
    <w:rsid w:val="00611E52"/>
    <w:rsid w:val="0061274F"/>
    <w:rsid w:val="00612C3A"/>
    <w:rsid w:val="006136ED"/>
    <w:rsid w:val="006142E5"/>
    <w:rsid w:val="0062086C"/>
    <w:rsid w:val="006301B5"/>
    <w:rsid w:val="00630EE2"/>
    <w:rsid w:val="006328BA"/>
    <w:rsid w:val="00633F6C"/>
    <w:rsid w:val="00637A84"/>
    <w:rsid w:val="00645046"/>
    <w:rsid w:val="00647CAB"/>
    <w:rsid w:val="006539C3"/>
    <w:rsid w:val="00653C66"/>
    <w:rsid w:val="00657098"/>
    <w:rsid w:val="0066114D"/>
    <w:rsid w:val="0066288B"/>
    <w:rsid w:val="00663ACD"/>
    <w:rsid w:val="006644CA"/>
    <w:rsid w:val="00666C27"/>
    <w:rsid w:val="00670A03"/>
    <w:rsid w:val="00676368"/>
    <w:rsid w:val="00676993"/>
    <w:rsid w:val="00676CB6"/>
    <w:rsid w:val="00681A4D"/>
    <w:rsid w:val="00683478"/>
    <w:rsid w:val="0068358A"/>
    <w:rsid w:val="00685539"/>
    <w:rsid w:val="00691577"/>
    <w:rsid w:val="00694EC5"/>
    <w:rsid w:val="006A5C08"/>
    <w:rsid w:val="006A5C1E"/>
    <w:rsid w:val="006B428F"/>
    <w:rsid w:val="006B6CC6"/>
    <w:rsid w:val="006B6EEA"/>
    <w:rsid w:val="006B743A"/>
    <w:rsid w:val="006C0245"/>
    <w:rsid w:val="006C3C54"/>
    <w:rsid w:val="006C6A9E"/>
    <w:rsid w:val="006D736B"/>
    <w:rsid w:val="006D746A"/>
    <w:rsid w:val="006E0BCF"/>
    <w:rsid w:val="006E5303"/>
    <w:rsid w:val="006E5533"/>
    <w:rsid w:val="006F530D"/>
    <w:rsid w:val="006F7D8F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21BE2"/>
    <w:rsid w:val="00732D01"/>
    <w:rsid w:val="007430C2"/>
    <w:rsid w:val="007479E6"/>
    <w:rsid w:val="00747DA0"/>
    <w:rsid w:val="00755965"/>
    <w:rsid w:val="0075706D"/>
    <w:rsid w:val="00757AD9"/>
    <w:rsid w:val="00772843"/>
    <w:rsid w:val="0077392D"/>
    <w:rsid w:val="00776F00"/>
    <w:rsid w:val="0077711E"/>
    <w:rsid w:val="0078168C"/>
    <w:rsid w:val="00781FF5"/>
    <w:rsid w:val="00785C20"/>
    <w:rsid w:val="0078615B"/>
    <w:rsid w:val="0079353E"/>
    <w:rsid w:val="00795F96"/>
    <w:rsid w:val="007967CF"/>
    <w:rsid w:val="00797238"/>
    <w:rsid w:val="007A2194"/>
    <w:rsid w:val="007B6FB2"/>
    <w:rsid w:val="007C660B"/>
    <w:rsid w:val="007D4642"/>
    <w:rsid w:val="007D498C"/>
    <w:rsid w:val="007E0DE3"/>
    <w:rsid w:val="007E3B8C"/>
    <w:rsid w:val="007E45A0"/>
    <w:rsid w:val="007E5B8F"/>
    <w:rsid w:val="007E634B"/>
    <w:rsid w:val="007F4884"/>
    <w:rsid w:val="007F62B2"/>
    <w:rsid w:val="00804758"/>
    <w:rsid w:val="008121BE"/>
    <w:rsid w:val="00826E89"/>
    <w:rsid w:val="00830BCB"/>
    <w:rsid w:val="008335D4"/>
    <w:rsid w:val="008337D5"/>
    <w:rsid w:val="00834954"/>
    <w:rsid w:val="008357DB"/>
    <w:rsid w:val="00836707"/>
    <w:rsid w:val="00841893"/>
    <w:rsid w:val="00857638"/>
    <w:rsid w:val="00857D99"/>
    <w:rsid w:val="0086254B"/>
    <w:rsid w:val="008672AB"/>
    <w:rsid w:val="008709E5"/>
    <w:rsid w:val="00871EB4"/>
    <w:rsid w:val="00880F55"/>
    <w:rsid w:val="008913ED"/>
    <w:rsid w:val="00892065"/>
    <w:rsid w:val="008A0EB7"/>
    <w:rsid w:val="008A1814"/>
    <w:rsid w:val="008A3639"/>
    <w:rsid w:val="008A4B88"/>
    <w:rsid w:val="008A757C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126AC"/>
    <w:rsid w:val="009342EF"/>
    <w:rsid w:val="00937864"/>
    <w:rsid w:val="00937F86"/>
    <w:rsid w:val="0094640A"/>
    <w:rsid w:val="00950C31"/>
    <w:rsid w:val="00954F15"/>
    <w:rsid w:val="00957557"/>
    <w:rsid w:val="00960BF5"/>
    <w:rsid w:val="00961468"/>
    <w:rsid w:val="00961B83"/>
    <w:rsid w:val="0096334A"/>
    <w:rsid w:val="00965B96"/>
    <w:rsid w:val="00967C3B"/>
    <w:rsid w:val="00970C37"/>
    <w:rsid w:val="0097234A"/>
    <w:rsid w:val="009740C5"/>
    <w:rsid w:val="00981CAD"/>
    <w:rsid w:val="009866B2"/>
    <w:rsid w:val="00987840"/>
    <w:rsid w:val="00993206"/>
    <w:rsid w:val="00994AA3"/>
    <w:rsid w:val="0099657C"/>
    <w:rsid w:val="00996DA1"/>
    <w:rsid w:val="0099731A"/>
    <w:rsid w:val="009A1FAC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D4649"/>
    <w:rsid w:val="009D7C82"/>
    <w:rsid w:val="009F46A2"/>
    <w:rsid w:val="009F6452"/>
    <w:rsid w:val="00A011E7"/>
    <w:rsid w:val="00A03886"/>
    <w:rsid w:val="00A0599F"/>
    <w:rsid w:val="00A10A95"/>
    <w:rsid w:val="00A207C7"/>
    <w:rsid w:val="00A20F91"/>
    <w:rsid w:val="00A224CE"/>
    <w:rsid w:val="00A229D1"/>
    <w:rsid w:val="00A369D0"/>
    <w:rsid w:val="00A403AD"/>
    <w:rsid w:val="00A42ED8"/>
    <w:rsid w:val="00A527B3"/>
    <w:rsid w:val="00A55556"/>
    <w:rsid w:val="00A57913"/>
    <w:rsid w:val="00A62B9E"/>
    <w:rsid w:val="00A6342D"/>
    <w:rsid w:val="00A72F2D"/>
    <w:rsid w:val="00A91B7B"/>
    <w:rsid w:val="00A94ECB"/>
    <w:rsid w:val="00AA0C78"/>
    <w:rsid w:val="00AA4527"/>
    <w:rsid w:val="00AB6399"/>
    <w:rsid w:val="00AB799B"/>
    <w:rsid w:val="00AC09E4"/>
    <w:rsid w:val="00AD25D4"/>
    <w:rsid w:val="00AD3F46"/>
    <w:rsid w:val="00AD6373"/>
    <w:rsid w:val="00AD7D42"/>
    <w:rsid w:val="00AE3D16"/>
    <w:rsid w:val="00AE5EC4"/>
    <w:rsid w:val="00AF08B4"/>
    <w:rsid w:val="00AF5D14"/>
    <w:rsid w:val="00B02660"/>
    <w:rsid w:val="00B05706"/>
    <w:rsid w:val="00B156C8"/>
    <w:rsid w:val="00B264C7"/>
    <w:rsid w:val="00B32E95"/>
    <w:rsid w:val="00B35747"/>
    <w:rsid w:val="00B36E5C"/>
    <w:rsid w:val="00B37317"/>
    <w:rsid w:val="00B37B9A"/>
    <w:rsid w:val="00B44882"/>
    <w:rsid w:val="00B61C0F"/>
    <w:rsid w:val="00B6287C"/>
    <w:rsid w:val="00B62B51"/>
    <w:rsid w:val="00B67DAD"/>
    <w:rsid w:val="00B7001E"/>
    <w:rsid w:val="00B73CBD"/>
    <w:rsid w:val="00B84CDF"/>
    <w:rsid w:val="00B86EFA"/>
    <w:rsid w:val="00B87004"/>
    <w:rsid w:val="00B9066E"/>
    <w:rsid w:val="00B92409"/>
    <w:rsid w:val="00BA6116"/>
    <w:rsid w:val="00BA708B"/>
    <w:rsid w:val="00BB0773"/>
    <w:rsid w:val="00BB2D15"/>
    <w:rsid w:val="00BC57C6"/>
    <w:rsid w:val="00BD1E42"/>
    <w:rsid w:val="00BD32E0"/>
    <w:rsid w:val="00BE1590"/>
    <w:rsid w:val="00BE4B1B"/>
    <w:rsid w:val="00BF37CD"/>
    <w:rsid w:val="00BF559E"/>
    <w:rsid w:val="00BF6AAB"/>
    <w:rsid w:val="00C010AC"/>
    <w:rsid w:val="00C0188B"/>
    <w:rsid w:val="00C01912"/>
    <w:rsid w:val="00C02DB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43C31"/>
    <w:rsid w:val="00C44263"/>
    <w:rsid w:val="00C5170B"/>
    <w:rsid w:val="00C53E0C"/>
    <w:rsid w:val="00C544EF"/>
    <w:rsid w:val="00C56DBF"/>
    <w:rsid w:val="00C61230"/>
    <w:rsid w:val="00C63901"/>
    <w:rsid w:val="00C700DE"/>
    <w:rsid w:val="00C70929"/>
    <w:rsid w:val="00C7293C"/>
    <w:rsid w:val="00C82127"/>
    <w:rsid w:val="00C85F11"/>
    <w:rsid w:val="00C911A1"/>
    <w:rsid w:val="00C95D50"/>
    <w:rsid w:val="00C97CE6"/>
    <w:rsid w:val="00CA0296"/>
    <w:rsid w:val="00CA3999"/>
    <w:rsid w:val="00CB2D3E"/>
    <w:rsid w:val="00CB444D"/>
    <w:rsid w:val="00CB5616"/>
    <w:rsid w:val="00CB708B"/>
    <w:rsid w:val="00CC4194"/>
    <w:rsid w:val="00CC69DF"/>
    <w:rsid w:val="00CD00F9"/>
    <w:rsid w:val="00CD3EDD"/>
    <w:rsid w:val="00CE535C"/>
    <w:rsid w:val="00CE5D9D"/>
    <w:rsid w:val="00CE7A5A"/>
    <w:rsid w:val="00CF2047"/>
    <w:rsid w:val="00CF3587"/>
    <w:rsid w:val="00CF379B"/>
    <w:rsid w:val="00CF38E6"/>
    <w:rsid w:val="00CF69AF"/>
    <w:rsid w:val="00CF6BCC"/>
    <w:rsid w:val="00D050A7"/>
    <w:rsid w:val="00D13C34"/>
    <w:rsid w:val="00D15DCF"/>
    <w:rsid w:val="00D208E9"/>
    <w:rsid w:val="00D208F7"/>
    <w:rsid w:val="00D22C3B"/>
    <w:rsid w:val="00D2429F"/>
    <w:rsid w:val="00D34672"/>
    <w:rsid w:val="00D37987"/>
    <w:rsid w:val="00D41D23"/>
    <w:rsid w:val="00D4294E"/>
    <w:rsid w:val="00D43CE1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8010E"/>
    <w:rsid w:val="00D815E6"/>
    <w:rsid w:val="00D87EA6"/>
    <w:rsid w:val="00D906F6"/>
    <w:rsid w:val="00D9080C"/>
    <w:rsid w:val="00D93851"/>
    <w:rsid w:val="00DA2152"/>
    <w:rsid w:val="00DA593A"/>
    <w:rsid w:val="00DB1FEE"/>
    <w:rsid w:val="00DB3E20"/>
    <w:rsid w:val="00DB5264"/>
    <w:rsid w:val="00DB5B86"/>
    <w:rsid w:val="00DB6A1B"/>
    <w:rsid w:val="00DC4339"/>
    <w:rsid w:val="00DC5D31"/>
    <w:rsid w:val="00DD1AE3"/>
    <w:rsid w:val="00DD39FB"/>
    <w:rsid w:val="00DE08A4"/>
    <w:rsid w:val="00DF2C0C"/>
    <w:rsid w:val="00DF499B"/>
    <w:rsid w:val="00DF7625"/>
    <w:rsid w:val="00E01129"/>
    <w:rsid w:val="00E01D98"/>
    <w:rsid w:val="00E034FF"/>
    <w:rsid w:val="00E072F1"/>
    <w:rsid w:val="00E116F6"/>
    <w:rsid w:val="00E13825"/>
    <w:rsid w:val="00E16A86"/>
    <w:rsid w:val="00E3205D"/>
    <w:rsid w:val="00E34225"/>
    <w:rsid w:val="00E34F23"/>
    <w:rsid w:val="00E35B5D"/>
    <w:rsid w:val="00E369D7"/>
    <w:rsid w:val="00E42014"/>
    <w:rsid w:val="00E5554E"/>
    <w:rsid w:val="00E558DE"/>
    <w:rsid w:val="00E56A86"/>
    <w:rsid w:val="00E640AD"/>
    <w:rsid w:val="00E6679F"/>
    <w:rsid w:val="00E70CD8"/>
    <w:rsid w:val="00E7187E"/>
    <w:rsid w:val="00E76264"/>
    <w:rsid w:val="00E767A1"/>
    <w:rsid w:val="00E7767E"/>
    <w:rsid w:val="00E814A7"/>
    <w:rsid w:val="00E85678"/>
    <w:rsid w:val="00E9259F"/>
    <w:rsid w:val="00E95FF7"/>
    <w:rsid w:val="00EB44F9"/>
    <w:rsid w:val="00EB4787"/>
    <w:rsid w:val="00EB59C8"/>
    <w:rsid w:val="00EE75C6"/>
    <w:rsid w:val="00EE7927"/>
    <w:rsid w:val="00EF09EF"/>
    <w:rsid w:val="00EF4B99"/>
    <w:rsid w:val="00F03779"/>
    <w:rsid w:val="00F10EEF"/>
    <w:rsid w:val="00F1336B"/>
    <w:rsid w:val="00F13D94"/>
    <w:rsid w:val="00F1431E"/>
    <w:rsid w:val="00F21FAB"/>
    <w:rsid w:val="00F2699C"/>
    <w:rsid w:val="00F3288E"/>
    <w:rsid w:val="00F3498E"/>
    <w:rsid w:val="00F358C5"/>
    <w:rsid w:val="00F37741"/>
    <w:rsid w:val="00F424A7"/>
    <w:rsid w:val="00F4287F"/>
    <w:rsid w:val="00F4680C"/>
    <w:rsid w:val="00F47737"/>
    <w:rsid w:val="00F53AC0"/>
    <w:rsid w:val="00F62FAC"/>
    <w:rsid w:val="00F75C79"/>
    <w:rsid w:val="00F9002C"/>
    <w:rsid w:val="00F920FF"/>
    <w:rsid w:val="00FA6AB6"/>
    <w:rsid w:val="00FA7986"/>
    <w:rsid w:val="00FB6EB7"/>
    <w:rsid w:val="00FC48DB"/>
    <w:rsid w:val="00FD0F77"/>
    <w:rsid w:val="00FD1C0A"/>
    <w:rsid w:val="00FD45F5"/>
    <w:rsid w:val="00FD5285"/>
    <w:rsid w:val="00FE20C7"/>
    <w:rsid w:val="00FE2916"/>
    <w:rsid w:val="00FE3FD3"/>
    <w:rsid w:val="00FF0288"/>
    <w:rsid w:val="00FF12B0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6F6"/>
    <w:pPr>
      <w:autoSpaceDE w:val="0"/>
      <w:autoSpaceDN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6F6"/>
    <w:pPr>
      <w:keepNext/>
      <w:jc w:val="both"/>
      <w:outlineLvl w:val="0"/>
    </w:pPr>
    <w:rPr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0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C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C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90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06F6"/>
    <w:rPr>
      <w:rFonts w:ascii="CG Times" w:hAnsi="CG Times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90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CBF"/>
    <w:rPr>
      <w:rFonts w:ascii="CG Times" w:hAnsi="CG Times" w:cs="CG Times"/>
    </w:rPr>
  </w:style>
  <w:style w:type="character" w:customStyle="1" w:styleId="TitleChar">
    <w:name w:val="Title Char"/>
    <w:basedOn w:val="DefaultParagraphFont"/>
    <w:link w:val="Title"/>
    <w:locked/>
    <w:rsid w:val="00D906F6"/>
    <w:rPr>
      <w:rFonts w:ascii="CG Times" w:hAnsi="CG Times" w:cs="CG Times"/>
      <w:spacing w:val="20"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10"/>
    <w:qFormat/>
    <w:rsid w:val="00D906F6"/>
    <w:pPr>
      <w:jc w:val="center"/>
    </w:pPr>
    <w:rPr>
      <w:spacing w:val="20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BE1C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D9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BF"/>
    <w:rPr>
      <w:rFonts w:cs="CG Times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243</Words>
  <Characters>1389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Виговская</dc:creator>
  <cp:keywords/>
  <dc:description/>
  <cp:lastModifiedBy>Виговская</cp:lastModifiedBy>
  <cp:revision>15</cp:revision>
  <cp:lastPrinted>2019-01-15T04:32:00Z</cp:lastPrinted>
  <dcterms:created xsi:type="dcterms:W3CDTF">2015-11-09T00:38:00Z</dcterms:created>
  <dcterms:modified xsi:type="dcterms:W3CDTF">2019-01-15T04:38:00Z</dcterms:modified>
</cp:coreProperties>
</file>