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72" w:rsidRPr="009C7AA5" w:rsidRDefault="00706372" w:rsidP="00ED31F5">
      <w:pPr>
        <w:ind w:left="3540" w:firstLine="708"/>
        <w:rPr>
          <w:rFonts w:ascii="Times New Roman" w:hAnsi="Times New Roman"/>
          <w:sz w:val="32"/>
          <w:szCs w:val="32"/>
        </w:rPr>
      </w:pPr>
      <w:r w:rsidRPr="009C7AA5">
        <w:rPr>
          <w:rFonts w:ascii="Times New Roman" w:hAnsi="Times New Roman"/>
          <w:sz w:val="32"/>
          <w:szCs w:val="32"/>
        </w:rPr>
        <w:t>«Утверждаю»</w:t>
      </w:r>
    </w:p>
    <w:p w:rsidR="00706372" w:rsidRPr="009C7AA5" w:rsidRDefault="00706372" w:rsidP="009C7A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>И. о главы Администрации Дальнереченского</w:t>
      </w:r>
    </w:p>
    <w:p w:rsidR="00706372" w:rsidRPr="009C7AA5" w:rsidRDefault="00706372" w:rsidP="009C7AA5">
      <w:pPr>
        <w:rPr>
          <w:rFonts w:ascii="Times New Roman" w:hAnsi="Times New Roman"/>
          <w:sz w:val="24"/>
          <w:szCs w:val="24"/>
        </w:rPr>
      </w:pPr>
      <w:r w:rsidRPr="009C7AA5"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706372" w:rsidRPr="006000A9" w:rsidRDefault="00706372" w:rsidP="009C7A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>В.С. Дернов</w:t>
      </w:r>
    </w:p>
    <w:p w:rsidR="00706372" w:rsidRDefault="00706372" w:rsidP="006000A9">
      <w:pPr>
        <w:ind w:left="3540" w:firstLine="708"/>
        <w:rPr>
          <w:rFonts w:ascii="Times New Roman" w:hAnsi="Times New Roman"/>
          <w:sz w:val="24"/>
          <w:szCs w:val="24"/>
          <w:u w:val="single"/>
        </w:rPr>
      </w:pPr>
      <w:r w:rsidRPr="009C7AA5">
        <w:rPr>
          <w:rFonts w:ascii="Times New Roman" w:hAnsi="Times New Roman"/>
          <w:sz w:val="24"/>
          <w:szCs w:val="24"/>
          <w:u w:val="single"/>
        </w:rPr>
        <w:t>29.</w:t>
      </w:r>
      <w:r>
        <w:rPr>
          <w:rFonts w:ascii="Times New Roman" w:hAnsi="Times New Roman"/>
          <w:sz w:val="24"/>
          <w:szCs w:val="24"/>
          <w:u w:val="single"/>
        </w:rPr>
        <w:t>12</w:t>
      </w:r>
      <w:r w:rsidRPr="009C7AA5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9C7AA5">
        <w:rPr>
          <w:rFonts w:ascii="Times New Roman" w:hAnsi="Times New Roman"/>
          <w:sz w:val="24"/>
          <w:szCs w:val="24"/>
          <w:u w:val="single"/>
        </w:rPr>
        <w:t>год</w:t>
      </w:r>
    </w:p>
    <w:p w:rsidR="00706372" w:rsidRDefault="00706372" w:rsidP="009C7AA5">
      <w:pPr>
        <w:ind w:left="2832" w:firstLine="708"/>
        <w:rPr>
          <w:rFonts w:ascii="Times New Roman" w:hAnsi="Times New Roman"/>
          <w:sz w:val="24"/>
          <w:szCs w:val="24"/>
          <w:u w:val="single"/>
        </w:rPr>
      </w:pPr>
    </w:p>
    <w:p w:rsidR="00706372" w:rsidRPr="009C7AA5" w:rsidRDefault="00706372" w:rsidP="009C7AA5">
      <w:pPr>
        <w:ind w:left="2832" w:firstLine="708"/>
        <w:rPr>
          <w:rFonts w:ascii="Times New Roman" w:hAnsi="Times New Roman"/>
          <w:sz w:val="24"/>
          <w:szCs w:val="24"/>
          <w:u w:val="single"/>
        </w:rPr>
      </w:pPr>
    </w:p>
    <w:p w:rsidR="00706372" w:rsidRPr="009C7AA5" w:rsidRDefault="00706372" w:rsidP="009A581A">
      <w:pPr>
        <w:ind w:left="2832"/>
        <w:rPr>
          <w:rFonts w:ascii="Times New Roman" w:hAnsi="Times New Roman"/>
          <w:sz w:val="32"/>
          <w:szCs w:val="32"/>
        </w:rPr>
      </w:pPr>
      <w:r w:rsidRPr="009C7AA5">
        <w:rPr>
          <w:rFonts w:ascii="Times New Roman" w:hAnsi="Times New Roman"/>
          <w:sz w:val="32"/>
          <w:szCs w:val="32"/>
        </w:rPr>
        <w:t>План работы</w:t>
      </w:r>
    </w:p>
    <w:p w:rsidR="00706372" w:rsidRPr="009C7AA5" w:rsidRDefault="00706372" w:rsidP="009C7AA5">
      <w:pPr>
        <w:rPr>
          <w:rFonts w:ascii="Times New Roman" w:hAnsi="Times New Roman"/>
          <w:sz w:val="24"/>
          <w:szCs w:val="24"/>
        </w:rPr>
      </w:pPr>
      <w:r w:rsidRPr="009C7AA5">
        <w:rPr>
          <w:rFonts w:ascii="Times New Roman" w:hAnsi="Times New Roman"/>
          <w:sz w:val="24"/>
          <w:szCs w:val="24"/>
        </w:rPr>
        <w:t>Управления финансов администрации Дальнереченского муниципального района</w:t>
      </w:r>
    </w:p>
    <w:p w:rsidR="00706372" w:rsidRDefault="00706372" w:rsidP="009C7AA5">
      <w:pPr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1 квартал  </w:t>
      </w:r>
      <w:r w:rsidRPr="009C7AA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 год</w:t>
      </w:r>
    </w:p>
    <w:tbl>
      <w:tblPr>
        <w:tblW w:w="98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79"/>
        <w:gridCol w:w="2533"/>
        <w:gridCol w:w="1876"/>
      </w:tblGrid>
      <w:tr w:rsidR="00706372" w:rsidRPr="007466D4" w:rsidTr="002B23C2">
        <w:tc>
          <w:tcPr>
            <w:tcW w:w="5479" w:type="dxa"/>
          </w:tcPr>
          <w:p w:rsidR="00706372" w:rsidRPr="007466D4" w:rsidRDefault="00706372" w:rsidP="007466D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7466D4" w:rsidRDefault="00706372" w:rsidP="007466D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706372" w:rsidRPr="007466D4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876" w:type="dxa"/>
          </w:tcPr>
          <w:p w:rsidR="00706372" w:rsidRPr="007466D4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706372" w:rsidRPr="007466D4" w:rsidTr="002B23C2">
        <w:tc>
          <w:tcPr>
            <w:tcW w:w="5479" w:type="dxa"/>
          </w:tcPr>
          <w:p w:rsidR="00706372" w:rsidRPr="007466D4" w:rsidRDefault="00706372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3B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83BBA">
              <w:rPr>
                <w:rFonts w:ascii="Times New Roman" w:hAnsi="Times New Roman"/>
                <w:sz w:val="24"/>
                <w:szCs w:val="24"/>
              </w:rPr>
              <w:t>.</w:t>
            </w:r>
            <w:r w:rsidRPr="00283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ОРГАНИЗАЦИОННАЯ РАБОТА</w:t>
            </w:r>
          </w:p>
          <w:p w:rsidR="00706372" w:rsidRPr="007466D4" w:rsidRDefault="00706372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7466D4" w:rsidRDefault="00706372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Подготовить проекты решений Думы </w:t>
            </w:r>
          </w:p>
          <w:p w:rsidR="00706372" w:rsidRPr="007466D4" w:rsidRDefault="00706372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Дальнереченского  муниципального </w:t>
            </w:r>
          </w:p>
          <w:p w:rsidR="00706372" w:rsidRPr="007466D4" w:rsidRDefault="00706372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>айона</w:t>
            </w:r>
          </w:p>
          <w:p w:rsidR="00706372" w:rsidRDefault="00706372" w:rsidP="00D222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 xml:space="preserve">« О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несении изменений в решение Думы Дальнереченского муниципального района от 21.12.201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335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« О бюджете Дальнереченского муниципального района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период 2019 и 2020 годов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06372" w:rsidRDefault="00706372" w:rsidP="00ED31F5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ED31F5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7466D4" w:rsidRDefault="00706372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7466D4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7466D4" w:rsidRDefault="00706372" w:rsidP="00D222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 xml:space="preserve">« О </w:t>
            </w:r>
            <w:r>
              <w:rPr>
                <w:rFonts w:ascii="Times New Roman" w:hAnsi="Times New Roman"/>
                <w:sz w:val="24"/>
                <w:szCs w:val="24"/>
              </w:rPr>
              <w:t>принятии к осуществлению в 2018 году части полномочий по решению вопросов местного значения Веденкинского, Ореховского, Сальского, Рождественского сельских поселений в части составления, исполнения бюджетов и контроля за их исполнением»</w:t>
            </w:r>
          </w:p>
          <w:p w:rsidR="00706372" w:rsidRPr="007466D4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7466D4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7466D4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7466D4" w:rsidRDefault="00706372" w:rsidP="0072716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7466D4" w:rsidRDefault="00706372" w:rsidP="00D222C4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7466D4" w:rsidRDefault="00706372" w:rsidP="007466D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706372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7466D4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  <w:p w:rsidR="00706372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финансов</w:t>
            </w:r>
          </w:p>
          <w:p w:rsidR="00706372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7466D4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7466D4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706372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7466D4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 ( по мере необходимости)</w:t>
            </w:r>
          </w:p>
          <w:p w:rsidR="00706372" w:rsidRPr="007466D4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7466D4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7466D4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7466D4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706372" w:rsidRPr="007466D4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7466D4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7466D4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7466D4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7466D4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7466D4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7466D4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7466D4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7466D4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7466D4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372" w:rsidRPr="007466D4" w:rsidTr="002B23C2">
        <w:tc>
          <w:tcPr>
            <w:tcW w:w="5479" w:type="dxa"/>
          </w:tcPr>
          <w:p w:rsidR="00706372" w:rsidRPr="007466D4" w:rsidRDefault="00706372" w:rsidP="00D22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Подготовить проекты постановлений главы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Дальнереченского муниципального района </w:t>
            </w:r>
          </w:p>
          <w:p w:rsidR="00706372" w:rsidRPr="007466D4" w:rsidRDefault="00706372" w:rsidP="00D22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О внесении в Думу Дальнереченского муниципального района проекта решения «Об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утверждении отчета об исполнении бюджета Дальнереченского муниципального района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 год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06372" w:rsidRPr="007466D4" w:rsidRDefault="00706372" w:rsidP="00D222C4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7466D4" w:rsidRDefault="00706372" w:rsidP="00D222C4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7466D4" w:rsidRDefault="00706372" w:rsidP="00D222C4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7466D4" w:rsidRDefault="00706372" w:rsidP="00D222C4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D22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 xml:space="preserve">« О назначении публичных слушаний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вопросу:   </w:t>
            </w:r>
          </w:p>
          <w:p w:rsidR="00706372" w:rsidRPr="007466D4" w:rsidRDefault="00706372" w:rsidP="00D222C4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-отчет об исполнении бюджета Дальнереченского муниципального района за 2017 год»</w:t>
            </w:r>
          </w:p>
          <w:p w:rsidR="00706372" w:rsidRPr="007466D4" w:rsidRDefault="00706372" w:rsidP="00D222C4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7466D4" w:rsidRDefault="00706372" w:rsidP="00D22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 xml:space="preserve">«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внесении изменений в муниципальную программу Дальнереченского муниципального района «Управление муниципальными финансами Дальнереченского муниципального района на 2016-2019 годы»  </w:t>
            </w:r>
          </w:p>
          <w:p w:rsidR="00706372" w:rsidRPr="007466D4" w:rsidRDefault="00706372" w:rsidP="00D222C4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D22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 xml:space="preserve">« О внесении </w:t>
            </w:r>
            <w:r>
              <w:rPr>
                <w:rFonts w:ascii="Times New Roman" w:hAnsi="Times New Roman"/>
                <w:sz w:val="24"/>
                <w:szCs w:val="24"/>
              </w:rPr>
              <w:t>изменений в постановление администрации Дальнереченского муниципального района от 08.12.2016г. №696-па «Об утверждении Порядка финансового обеспечения официальных физкультурных и спортивных мероприятий, проводимых за счет средств, предусмотренных в бюджете Дальнереченского муниципального района, и норм расходов бюджета на их проведение»</w:t>
            </w:r>
          </w:p>
          <w:p w:rsidR="00706372" w:rsidRDefault="00706372" w:rsidP="00991B0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D22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О внесении изменений в постановление администрации Дальнереченского муниципального района от 02.05.2017г. №261-па «Об утверждении Программы мероприятий по росту доходов и оптимизации расходов консолидированного бюджета с 2017 по 2019 год»  </w:t>
            </w:r>
          </w:p>
          <w:p w:rsidR="00706372" w:rsidRDefault="00706372" w:rsidP="003D28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7466D4" w:rsidRDefault="00706372" w:rsidP="002B23C2">
            <w:pPr>
              <w:spacing w:after="0" w:line="240" w:lineRule="auto"/>
              <w:ind w:left="61" w:hanging="61"/>
              <w:rPr>
                <w:rFonts w:ascii="Times New Roman" w:hAnsi="Times New Roman"/>
                <w:sz w:val="24"/>
                <w:szCs w:val="24"/>
              </w:rPr>
            </w:pPr>
            <w:r w:rsidRPr="001B19C5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Подготовить приказы управления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B19C5">
              <w:rPr>
                <w:rFonts w:ascii="Times New Roman" w:hAnsi="Times New Roman"/>
                <w:b/>
                <w:sz w:val="24"/>
                <w:szCs w:val="24"/>
              </w:rPr>
              <w:t>финансов администрации Дальнереченского муниципального района</w:t>
            </w:r>
          </w:p>
        </w:tc>
        <w:tc>
          <w:tcPr>
            <w:tcW w:w="2533" w:type="dxa"/>
          </w:tcPr>
          <w:p w:rsidR="00706372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7466D4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учета, отчетности и казначейства </w:t>
            </w:r>
          </w:p>
          <w:p w:rsidR="00706372" w:rsidRPr="007466D4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6372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7466D4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правления финансов</w:t>
            </w:r>
          </w:p>
          <w:p w:rsidR="00706372" w:rsidRPr="007466D4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7466D4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7466D4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706372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706372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B82B5F">
              <w:rPr>
                <w:rFonts w:ascii="Times New Roman" w:hAnsi="Times New Roman"/>
                <w:sz w:val="24"/>
                <w:szCs w:val="24"/>
              </w:rPr>
              <w:t xml:space="preserve">управления финансов </w:t>
            </w:r>
          </w:p>
          <w:p w:rsidR="00706372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6372" w:rsidRDefault="00706372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B82B5F">
              <w:rPr>
                <w:rFonts w:ascii="Times New Roman" w:hAnsi="Times New Roman"/>
                <w:sz w:val="24"/>
                <w:szCs w:val="24"/>
              </w:rPr>
              <w:t xml:space="preserve">чальник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финансов</w:t>
            </w:r>
          </w:p>
          <w:p w:rsidR="00706372" w:rsidRDefault="00706372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7466D4" w:rsidRDefault="00706372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706372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7466D4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  <w:p w:rsidR="00706372" w:rsidRPr="007466D4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7466D4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7466D4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7466D4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7466D4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7466D4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7466D4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7466D4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  <w:p w:rsidR="00706372" w:rsidRPr="007466D4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7466D4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7466D4" w:rsidRDefault="00706372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06372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06372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6372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706372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706372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6372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7466D4" w:rsidRDefault="0070637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 по мере необходимости</w:t>
            </w:r>
          </w:p>
        </w:tc>
      </w:tr>
      <w:tr w:rsidR="00706372" w:rsidRPr="007466D4" w:rsidTr="009A581A">
        <w:trPr>
          <w:trHeight w:val="307"/>
        </w:trPr>
        <w:tc>
          <w:tcPr>
            <w:tcW w:w="9888" w:type="dxa"/>
            <w:gridSpan w:val="3"/>
          </w:tcPr>
          <w:p w:rsidR="00706372" w:rsidRPr="00BD27BE" w:rsidRDefault="00706372" w:rsidP="00B33228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3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 КОНТРОЛЬНО - ЭКОНОМИЧЕСКАЯ  РАБОТА</w:t>
            </w:r>
          </w:p>
        </w:tc>
      </w:tr>
      <w:tr w:rsidR="00706372" w:rsidRPr="007466D4" w:rsidTr="002B23C2">
        <w:tc>
          <w:tcPr>
            <w:tcW w:w="5479" w:type="dxa"/>
            <w:vAlign w:val="center"/>
          </w:tcPr>
          <w:p w:rsidR="00706372" w:rsidRDefault="00706372" w:rsidP="00074E09">
            <w:pPr>
              <w:numPr>
                <w:ilvl w:val="0"/>
                <w:numId w:val="4"/>
              </w:numPr>
              <w:spacing w:after="0" w:line="240" w:lineRule="auto"/>
              <w:ind w:left="61" w:firstLine="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предоставление в Департамент финансов Приморского края месячного (квартального) консолидированного отчета об исполнении бюджета Дальнереченского муниципального района</w:t>
            </w:r>
          </w:p>
          <w:p w:rsidR="00706372" w:rsidRDefault="00706372" w:rsidP="0006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6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6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6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706372" w:rsidRDefault="00706372" w:rsidP="0006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2B23C2">
            <w:pPr>
              <w:numPr>
                <w:ilvl w:val="0"/>
                <w:numId w:val="4"/>
              </w:numPr>
              <w:tabs>
                <w:tab w:val="clear" w:pos="1140"/>
                <w:tab w:val="num" w:pos="0"/>
              </w:tabs>
              <w:spacing w:after="0" w:line="240" w:lineRule="auto"/>
              <w:ind w:left="61" w:firstLine="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отчета об исполнении консолидированного бюджета Дальнереченского муниципального района  за 2017 год</w:t>
            </w:r>
          </w:p>
          <w:p w:rsidR="00706372" w:rsidRDefault="00706372" w:rsidP="002B23C2">
            <w:pPr>
              <w:tabs>
                <w:tab w:val="num" w:pos="0"/>
              </w:tabs>
              <w:spacing w:after="0" w:line="240" w:lineRule="auto"/>
              <w:ind w:left="61" w:firstLine="719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2B23C2">
            <w:pPr>
              <w:tabs>
                <w:tab w:val="num" w:pos="0"/>
              </w:tabs>
              <w:spacing w:after="0" w:line="240" w:lineRule="auto"/>
              <w:ind w:left="61" w:firstLine="719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2B23C2">
            <w:pPr>
              <w:tabs>
                <w:tab w:val="num" w:pos="0"/>
              </w:tabs>
              <w:spacing w:after="0" w:line="240" w:lineRule="auto"/>
              <w:ind w:left="61" w:firstLine="719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2B23C2">
            <w:pPr>
              <w:tabs>
                <w:tab w:val="num" w:pos="0"/>
              </w:tabs>
              <w:spacing w:after="0" w:line="240" w:lineRule="auto"/>
              <w:ind w:left="61" w:firstLine="719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2B23C2">
            <w:pPr>
              <w:tabs>
                <w:tab w:val="num" w:pos="0"/>
              </w:tabs>
              <w:spacing w:after="0" w:line="240" w:lineRule="auto"/>
              <w:ind w:left="61" w:firstLine="719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2B23C2">
            <w:pPr>
              <w:tabs>
                <w:tab w:val="num" w:pos="0"/>
              </w:tabs>
              <w:spacing w:after="0" w:line="240" w:lineRule="auto"/>
              <w:ind w:left="61" w:firstLine="719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2B23C2">
            <w:pPr>
              <w:tabs>
                <w:tab w:val="num" w:pos="0"/>
              </w:tabs>
              <w:spacing w:after="0" w:line="240" w:lineRule="auto"/>
              <w:ind w:left="61" w:firstLine="719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2B23C2">
            <w:pPr>
              <w:numPr>
                <w:ilvl w:val="0"/>
                <w:numId w:val="4"/>
              </w:numPr>
              <w:tabs>
                <w:tab w:val="clear" w:pos="1140"/>
                <w:tab w:val="num" w:pos="0"/>
              </w:tabs>
              <w:spacing w:after="0" w:line="240" w:lineRule="auto"/>
              <w:ind w:left="61" w:firstLine="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отчета об исполнении консолидированного бюджета Дальнереченского муниципального района за 2017 год в департамент финансов Приморского края</w:t>
            </w:r>
          </w:p>
          <w:p w:rsidR="00706372" w:rsidRDefault="00706372" w:rsidP="002B23C2">
            <w:pPr>
              <w:tabs>
                <w:tab w:val="num" w:pos="0"/>
              </w:tabs>
              <w:spacing w:after="0" w:line="240" w:lineRule="auto"/>
              <w:ind w:left="61" w:firstLine="719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2B23C2">
            <w:pPr>
              <w:tabs>
                <w:tab w:val="num" w:pos="0"/>
              </w:tabs>
              <w:spacing w:after="0" w:line="240" w:lineRule="auto"/>
              <w:ind w:left="61" w:firstLine="719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2B23C2">
            <w:pPr>
              <w:tabs>
                <w:tab w:val="num" w:pos="0"/>
              </w:tabs>
              <w:spacing w:after="0" w:line="240" w:lineRule="auto"/>
              <w:ind w:left="61" w:firstLine="719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2B23C2">
            <w:pPr>
              <w:numPr>
                <w:ilvl w:val="0"/>
                <w:numId w:val="4"/>
              </w:numPr>
              <w:tabs>
                <w:tab w:val="clear" w:pos="1140"/>
                <w:tab w:val="num" w:pos="0"/>
              </w:tabs>
              <w:spacing w:after="0" w:line="240" w:lineRule="auto"/>
              <w:ind w:left="61" w:firstLine="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предоставление отчета об исполнении районного бюджета за 2017 год в думу Дальнереченского муниципального района для внешней проверки</w:t>
            </w:r>
          </w:p>
          <w:p w:rsidR="00706372" w:rsidRDefault="00706372" w:rsidP="002B23C2">
            <w:pPr>
              <w:tabs>
                <w:tab w:val="num" w:pos="0"/>
              </w:tabs>
              <w:spacing w:after="0" w:line="240" w:lineRule="auto"/>
              <w:ind w:left="61" w:firstLine="719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2B23C2">
            <w:pPr>
              <w:tabs>
                <w:tab w:val="num" w:pos="0"/>
              </w:tabs>
              <w:spacing w:after="0" w:line="240" w:lineRule="auto"/>
              <w:ind w:left="61" w:firstLine="719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2B23C2">
            <w:pPr>
              <w:tabs>
                <w:tab w:val="num" w:pos="0"/>
              </w:tabs>
              <w:spacing w:after="0" w:line="240" w:lineRule="auto"/>
              <w:ind w:left="61" w:firstLine="719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2B23C2">
            <w:pPr>
              <w:numPr>
                <w:ilvl w:val="0"/>
                <w:numId w:val="4"/>
              </w:numPr>
              <w:tabs>
                <w:tab w:val="clear" w:pos="1140"/>
                <w:tab w:val="num" w:pos="0"/>
              </w:tabs>
              <w:spacing w:after="0" w:line="240" w:lineRule="auto"/>
              <w:ind w:left="61" w:firstLine="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и проверка отчетов бюджетополучателей за 2017 год</w:t>
            </w:r>
          </w:p>
          <w:p w:rsidR="00706372" w:rsidRDefault="00706372" w:rsidP="002B23C2">
            <w:pPr>
              <w:tabs>
                <w:tab w:val="num" w:pos="0"/>
              </w:tabs>
              <w:spacing w:after="0" w:line="240" w:lineRule="auto"/>
              <w:ind w:left="61" w:firstLine="719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2B23C2">
            <w:pPr>
              <w:tabs>
                <w:tab w:val="num" w:pos="0"/>
              </w:tabs>
              <w:spacing w:after="0" w:line="240" w:lineRule="auto"/>
              <w:ind w:left="61" w:firstLine="719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2B23C2">
            <w:pPr>
              <w:numPr>
                <w:ilvl w:val="0"/>
                <w:numId w:val="4"/>
              </w:numPr>
              <w:tabs>
                <w:tab w:val="clear" w:pos="1140"/>
                <w:tab w:val="num" w:pos="0"/>
              </w:tabs>
              <w:spacing w:after="0" w:line="240" w:lineRule="auto"/>
              <w:ind w:left="61" w:firstLine="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сводного отчета о расходах и численности работников органов местного самоуправления и предоставление его в департамент финансов Приморского края</w:t>
            </w:r>
          </w:p>
          <w:p w:rsidR="00706372" w:rsidRDefault="00706372" w:rsidP="002B23C2">
            <w:pPr>
              <w:tabs>
                <w:tab w:val="num" w:pos="0"/>
              </w:tabs>
              <w:spacing w:after="0" w:line="240" w:lineRule="auto"/>
              <w:ind w:left="61" w:firstLine="719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41268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исполнения бюджета </w:t>
            </w:r>
            <w:r w:rsidRPr="00DC7CF5">
              <w:rPr>
                <w:rFonts w:ascii="Times New Roman" w:hAnsi="Times New Roman"/>
                <w:sz w:val="24"/>
                <w:szCs w:val="24"/>
              </w:rPr>
              <w:t>Дальнереченского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2017  год   </w:t>
            </w: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41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41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41268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63B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поступления налоговых и неналоговых доходов бюджета </w:t>
            </w:r>
            <w:r w:rsidRPr="00DC7CF5">
              <w:rPr>
                <w:rFonts w:ascii="Times New Roman" w:hAnsi="Times New Roman"/>
                <w:sz w:val="24"/>
                <w:szCs w:val="24"/>
              </w:rPr>
              <w:t>Дальнереч</w:t>
            </w:r>
            <w:r>
              <w:rPr>
                <w:rFonts w:ascii="Times New Roman" w:hAnsi="Times New Roman"/>
                <w:sz w:val="24"/>
                <w:szCs w:val="24"/>
              </w:rPr>
              <w:t>енского муниципального района в течении 1 квартала 2018 года</w:t>
            </w:r>
          </w:p>
          <w:p w:rsidR="00706372" w:rsidRDefault="00706372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D50D98" w:rsidRDefault="00706372" w:rsidP="00D50D9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предприятиями и предпринимателями по снижению недоимки в краевой и местный бюджеты</w:t>
            </w:r>
          </w:p>
          <w:p w:rsidR="00706372" w:rsidRDefault="00706372" w:rsidP="00063B12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6372" w:rsidRDefault="00706372" w:rsidP="00063B12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63B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привлечению к уплате юридических лиц и предпринимателей к уплате за негативное воздействие на окружающую среду, НДФЛ </w:t>
            </w:r>
          </w:p>
          <w:p w:rsidR="00706372" w:rsidRDefault="00706372" w:rsidP="00041268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63B12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63B12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991B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сведений о размерах дебиторской и кредиторской задолженности, анализ, проведение мероприятий по снижению кредиторской задолженности</w:t>
            </w:r>
          </w:p>
          <w:p w:rsidR="00706372" w:rsidRDefault="00706372" w:rsidP="00991B0B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991B0B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991B0B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991B0B" w:rsidRDefault="00706372" w:rsidP="00991B0B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E062C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 ведение кассового плана исполнения бюджета </w:t>
            </w:r>
            <w:r w:rsidRPr="00E062C6">
              <w:rPr>
                <w:rFonts w:ascii="Times New Roman" w:hAnsi="Times New Roman"/>
                <w:sz w:val="24"/>
                <w:szCs w:val="24"/>
              </w:rPr>
              <w:t>Дальнереченского муниципального района</w:t>
            </w:r>
          </w:p>
          <w:p w:rsidR="00706372" w:rsidRDefault="00706372" w:rsidP="00041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41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991B0B" w:rsidRDefault="00706372" w:rsidP="000412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и анализ изменений бюджетных назначений районного бюджета </w:t>
            </w:r>
          </w:p>
          <w:p w:rsidR="00706372" w:rsidRDefault="00706372" w:rsidP="00F2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F2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о выплате заработной платы работникам бюджетной сферы  </w:t>
            </w:r>
          </w:p>
          <w:p w:rsidR="00706372" w:rsidRDefault="00706372" w:rsidP="00723318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A608C0" w:rsidRDefault="00706372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реестра расходных Дальнереченского муниципального района за 2017 год и на 2018 год</w:t>
            </w:r>
          </w:p>
          <w:p w:rsidR="00706372" w:rsidRDefault="00706372" w:rsidP="0039581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39581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E062C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сводной бюджетной росписью на 2018 год и внесение изменений в нее</w:t>
            </w:r>
          </w:p>
          <w:p w:rsidR="00706372" w:rsidRDefault="00706372" w:rsidP="003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3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3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39581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наполнению и актуализации информации на сайте администрации </w:t>
            </w:r>
            <w:r w:rsidRPr="0039581A">
              <w:rPr>
                <w:rFonts w:ascii="Times New Roman" w:hAnsi="Times New Roman"/>
                <w:sz w:val="24"/>
                <w:szCs w:val="24"/>
              </w:rPr>
              <w:t>Дальнереченского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разделе « Открытый бюджет»</w:t>
            </w:r>
          </w:p>
          <w:p w:rsidR="00706372" w:rsidRDefault="00706372" w:rsidP="00E837F8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E83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E837F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ведение сводного реестра  (Перечень) участников бюджетного процесса на 2018 год и предоставление его в УФК по Приморскому краю</w:t>
            </w:r>
          </w:p>
          <w:p w:rsidR="00706372" w:rsidRDefault="00706372" w:rsidP="00E83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E837F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предоставление информации и документов в государственной информационной системе управления общественными финансами « Электронный бюджет» для ведения реестра участников бюджетного процесса, а также юридических лиц, не являющихся участниками бюджетного процесса.</w:t>
            </w:r>
          </w:p>
          <w:p w:rsidR="00706372" w:rsidRDefault="00706372" w:rsidP="008B624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2E3E69" w:rsidRDefault="00706372" w:rsidP="002E3E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перечня </w:t>
            </w:r>
            <w:r w:rsidRPr="002E3E69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услуг (работ) </w:t>
            </w:r>
            <w:r w:rsidRPr="002E3E69">
              <w:rPr>
                <w:rFonts w:ascii="Times New Roman" w:hAnsi="Times New Roman"/>
                <w:sz w:val="24"/>
                <w:szCs w:val="24"/>
              </w:rPr>
              <w:t>Дальнереченского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официальном сайте РФ для размещения информации о муниципальных учреждениях </w:t>
            </w:r>
            <w:hyperlink r:id="rId5" w:history="1">
              <w:r w:rsidRPr="00D50D9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D50D9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D50D9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bus</w:t>
              </w:r>
              <w:r w:rsidRPr="00D50D9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D50D9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Pr="00D50D9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D50D9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06372" w:rsidRDefault="00706372" w:rsidP="00B227C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B227C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2E3E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Учет, анализ и обеспечение исполнения операций по исполнительным документам судебных органов, предъявленных к оплате за счет средств бюджета</w:t>
            </w:r>
          </w:p>
          <w:p w:rsidR="00706372" w:rsidRDefault="00706372" w:rsidP="008B624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предварительного и текущего контроля за целевым использованием средств районного бюджета </w:t>
            </w:r>
          </w:p>
          <w:p w:rsidR="00706372" w:rsidRDefault="00706372" w:rsidP="00F2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F2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годового отчета о выполнении плана по сети, штатам и контингентам в бюджетных учреждениях района за 2017 год </w:t>
            </w:r>
          </w:p>
          <w:p w:rsidR="00706372" w:rsidRDefault="00706372" w:rsidP="0016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16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исполнения муниципальных заданий на оказание муниципальных услуг муниципальными учреждениями Дальнереченского муниципального района за 2017 год</w:t>
            </w:r>
          </w:p>
          <w:p w:rsidR="00706372" w:rsidRDefault="00706372" w:rsidP="0016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сводного рейтинга качества финансового менеджмента, осуществляемого главными распорядителями средств районного бюджета, администраторами доходов районного бюджета </w:t>
            </w:r>
          </w:p>
          <w:p w:rsidR="00706372" w:rsidRDefault="00706372" w:rsidP="00F83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сводного рейтинга сельских поселений Дальнереченского муниципального района по оценке соблюдения требований бюджетного законодательства и качества организации и осуществления бюджетного процесса в 2017 году</w:t>
            </w:r>
          </w:p>
          <w:p w:rsidR="00706372" w:rsidRDefault="00706372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A608C0" w:rsidRDefault="00706372" w:rsidP="00132B1E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2E3E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отчетов об использовании субвенций, субсидий и других средств, поступивших из краевого бюджета</w:t>
            </w:r>
          </w:p>
          <w:p w:rsidR="00706372" w:rsidRDefault="00706372" w:rsidP="00393682">
            <w:pPr>
              <w:spacing w:after="0" w:line="240" w:lineRule="auto"/>
              <w:ind w:left="1140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393682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393682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2E3E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отчета о реализации муниципальной программы «Управление муниципальными финансами  Дальнереченского муниципального района в 2016-2019 годы» </w:t>
            </w:r>
          </w:p>
          <w:p w:rsidR="00706372" w:rsidRDefault="00706372" w:rsidP="00393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991B0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6372" w:rsidRDefault="00706372" w:rsidP="003E13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отчета о мерах по повышению эффективности использования бюджетных средств и увеличению поступлений налоговых и неналоговых доходов в бюджет </w:t>
            </w:r>
            <w:r w:rsidRPr="003E1388">
              <w:rPr>
                <w:rFonts w:ascii="Times New Roman" w:hAnsi="Times New Roman"/>
                <w:sz w:val="24"/>
                <w:szCs w:val="24"/>
              </w:rPr>
              <w:t>Дальнереченского муниципального района</w:t>
            </w:r>
          </w:p>
          <w:p w:rsidR="00706372" w:rsidRDefault="00706372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3E13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письмами и обращениями граждан, предприятий</w:t>
            </w:r>
          </w:p>
          <w:p w:rsidR="00706372" w:rsidRDefault="00706372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5138B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поручений главы администрации </w:t>
            </w:r>
            <w:r w:rsidRPr="005138B3">
              <w:rPr>
                <w:rFonts w:ascii="Times New Roman" w:hAnsi="Times New Roman"/>
                <w:sz w:val="24"/>
                <w:szCs w:val="24"/>
              </w:rPr>
              <w:t xml:space="preserve">Дальнереченского муниципального района  </w:t>
            </w:r>
          </w:p>
          <w:p w:rsidR="00706372" w:rsidRDefault="00706372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5138B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в Департамент финансов </w:t>
            </w:r>
          </w:p>
          <w:p w:rsidR="00706372" w:rsidRDefault="00706372" w:rsidP="008A4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8A4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7466D4" w:rsidRDefault="00706372" w:rsidP="005138B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с передачей полномочий 5 сельскими поселениями управлению финансов по вопросу формирование, исполнение и контроль за исполнением бюджетов поселений. Управление финансов осуществляет почти все мероприятия, перечисленные выше, но применительно к поселениям </w:t>
            </w:r>
          </w:p>
        </w:tc>
        <w:tc>
          <w:tcPr>
            <w:tcW w:w="2533" w:type="dxa"/>
            <w:vAlign w:val="center"/>
          </w:tcPr>
          <w:p w:rsidR="00706372" w:rsidRPr="008B624E" w:rsidRDefault="00706372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6372" w:rsidRPr="008B624E" w:rsidRDefault="00706372" w:rsidP="00B22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отдела учета, отчетности и казначейства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6372" w:rsidRPr="008B624E" w:rsidRDefault="00706372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  <w:p w:rsidR="00706372" w:rsidRDefault="00706372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 отдела учета, отчетности и казначейства, начальник отдела по формированию и исполнению бюджета</w:t>
            </w:r>
          </w:p>
          <w:p w:rsidR="00706372" w:rsidRDefault="00706372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 отдела учета, отчетности и казначейства</w:t>
            </w:r>
          </w:p>
          <w:p w:rsidR="00706372" w:rsidRDefault="00706372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 отдела учета, отчетности и казначейства</w:t>
            </w:r>
          </w:p>
          <w:p w:rsidR="00706372" w:rsidRDefault="00706372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учета, отчетности и казначейства</w:t>
            </w:r>
          </w:p>
          <w:p w:rsidR="00706372" w:rsidRDefault="00706372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</w:t>
            </w:r>
          </w:p>
          <w:p w:rsidR="00706372" w:rsidRDefault="00706372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8B624E" w:rsidRDefault="00706372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6372" w:rsidRPr="008B624E" w:rsidRDefault="00706372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  <w:p w:rsidR="00706372" w:rsidRPr="008B624E" w:rsidRDefault="00706372" w:rsidP="00B22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8B624E" w:rsidRDefault="00706372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отдела по формированию и исполнению бюджета</w:t>
            </w:r>
          </w:p>
          <w:p w:rsidR="00706372" w:rsidRDefault="00706372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8B624E" w:rsidRDefault="00706372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 отдела по формированию и исполнению бюджета</w:t>
            </w:r>
          </w:p>
          <w:p w:rsidR="00706372" w:rsidRPr="008B624E" w:rsidRDefault="00706372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 отдела по формированию и исполнению бюджета</w:t>
            </w:r>
          </w:p>
          <w:p w:rsidR="00706372" w:rsidRDefault="00706372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8B624E" w:rsidRDefault="00706372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>учета, отчетности и казначейства</w:t>
            </w:r>
          </w:p>
          <w:p w:rsidR="00706372" w:rsidRDefault="00706372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8B624E" w:rsidRDefault="00706372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8B624E" w:rsidRDefault="00706372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6372" w:rsidRDefault="00706372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6372" w:rsidRDefault="00706372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8B624E" w:rsidRDefault="00706372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06372" w:rsidRPr="008B624E" w:rsidRDefault="00706372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8B624E" w:rsidRDefault="00706372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</w:p>
          <w:p w:rsidR="00706372" w:rsidRPr="008B624E" w:rsidRDefault="00706372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8B624E" w:rsidRDefault="00706372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706372" w:rsidRPr="008B624E" w:rsidRDefault="00706372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6372" w:rsidRDefault="00706372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8B624E" w:rsidRDefault="00706372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</w:p>
          <w:p w:rsidR="00706372" w:rsidRDefault="00706372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8B624E" w:rsidRDefault="00706372" w:rsidP="00A6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управления финансов</w:t>
            </w:r>
            <w:r w:rsidRPr="00A60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6372" w:rsidRDefault="00706372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</w:p>
          <w:p w:rsidR="00706372" w:rsidRDefault="00706372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8B624E" w:rsidRDefault="00706372" w:rsidP="00A6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8C0">
              <w:rPr>
                <w:rFonts w:ascii="Times New Roman" w:hAnsi="Times New Roman"/>
                <w:sz w:val="24"/>
                <w:szCs w:val="24"/>
              </w:rPr>
              <w:t xml:space="preserve">отдела учета, отчетности и казначейства </w:t>
            </w:r>
          </w:p>
          <w:p w:rsidR="00706372" w:rsidRPr="008B624E" w:rsidRDefault="00706372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8B624E" w:rsidRDefault="00706372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8B624E" w:rsidRDefault="00706372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8B624E" w:rsidRDefault="00706372" w:rsidP="00A6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учета, отчетности и казначейства</w:t>
            </w:r>
          </w:p>
          <w:p w:rsidR="00706372" w:rsidRDefault="00706372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8B624E" w:rsidRDefault="00706372" w:rsidP="008B624E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начальника управления финансов</w:t>
            </w:r>
          </w:p>
          <w:p w:rsidR="00706372" w:rsidRPr="008B624E" w:rsidRDefault="00706372" w:rsidP="00513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513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513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8B624E" w:rsidRDefault="00706372" w:rsidP="008B6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по формированию и исполнению бюджета</w:t>
            </w:r>
          </w:p>
          <w:p w:rsidR="00706372" w:rsidRDefault="00706372" w:rsidP="008B62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A608C0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Работники отдела учета, отчетности и казначейства</w:t>
            </w:r>
          </w:p>
          <w:p w:rsidR="00706372" w:rsidRDefault="00706372" w:rsidP="00A608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6372" w:rsidRDefault="00706372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8B624E" w:rsidRDefault="00706372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финансов </w:t>
            </w:r>
          </w:p>
          <w:p w:rsidR="00706372" w:rsidRDefault="00706372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по формированию и исполнению бюджета  </w:t>
            </w:r>
          </w:p>
          <w:p w:rsidR="00706372" w:rsidRDefault="00706372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8B624E" w:rsidRDefault="00706372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по формированию и исполнению бюджета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и исполнению бюджета</w:t>
            </w:r>
          </w:p>
          <w:p w:rsidR="00706372" w:rsidRDefault="00706372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8B624E" w:rsidRDefault="00706372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финансов, начальник отдела учета, отчетности и казначейства  </w:t>
            </w:r>
          </w:p>
          <w:p w:rsidR="00706372" w:rsidRPr="008B624E" w:rsidRDefault="00706372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8B624E" w:rsidRDefault="00706372" w:rsidP="00393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706372" w:rsidRDefault="00706372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 отдела по формированию и исполнению бюджета</w:t>
            </w:r>
          </w:p>
          <w:p w:rsidR="00706372" w:rsidRDefault="00706372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706372" w:rsidRDefault="00706372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706372" w:rsidRDefault="00706372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06372" w:rsidRDefault="00706372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06372" w:rsidRDefault="00706372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06372" w:rsidRPr="008B624E" w:rsidRDefault="00706372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3BBA">
              <w:rPr>
                <w:rFonts w:ascii="Times New Roman" w:hAnsi="Times New Roman"/>
                <w:sz w:val="24"/>
                <w:szCs w:val="24"/>
              </w:rPr>
              <w:t>Все специалисты управления</w:t>
            </w:r>
          </w:p>
        </w:tc>
        <w:tc>
          <w:tcPr>
            <w:tcW w:w="1876" w:type="dxa"/>
            <w:vAlign w:val="center"/>
          </w:tcPr>
          <w:p w:rsidR="00706372" w:rsidRPr="008B624E" w:rsidRDefault="00706372" w:rsidP="0006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706372" w:rsidRPr="008B624E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8B624E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8B624E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8B624E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8B624E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февраль</w:t>
            </w: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февраль</w:t>
            </w: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февраль</w:t>
            </w: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февраль</w:t>
            </w:r>
          </w:p>
          <w:p w:rsidR="00706372" w:rsidRPr="008B624E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8B624E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6372" w:rsidRPr="008B624E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8B624E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8B624E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  <w:p w:rsidR="00706372" w:rsidRPr="008B624E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8B624E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8B624E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706372" w:rsidRPr="008B624E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8B624E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Ежемесячно</w:t>
            </w:r>
          </w:p>
          <w:p w:rsidR="00706372" w:rsidRPr="008B624E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8B624E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8B624E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8B624E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8B624E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25 числа ежемесячно</w:t>
            </w: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8B624E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8B624E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8B624E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8B624E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8B624E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8B624E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706372" w:rsidRPr="008B624E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8B624E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706372" w:rsidRPr="008B624E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06372" w:rsidRPr="008B624E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8B624E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8B624E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8B624E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6372" w:rsidRPr="008B624E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8B624E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апреля текущего года</w:t>
            </w: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апреля текущего года</w:t>
            </w:r>
          </w:p>
          <w:p w:rsidR="00706372" w:rsidRPr="008B624E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8B624E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апреля текущего года</w:t>
            </w: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8B624E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8B624E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8B624E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8B624E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февраля</w:t>
            </w: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25 числа месяца следующего за отчетным кварталом  </w:t>
            </w: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 </w:t>
            </w: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 </w:t>
            </w:r>
          </w:p>
          <w:p w:rsidR="00706372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372" w:rsidRPr="008B624E" w:rsidRDefault="00706372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</w:tbl>
    <w:p w:rsidR="00706372" w:rsidRDefault="00706372" w:rsidP="00435C8B">
      <w:pPr>
        <w:tabs>
          <w:tab w:val="left" w:pos="1035"/>
        </w:tabs>
        <w:ind w:left="142" w:firstLine="708"/>
        <w:rPr>
          <w:rFonts w:ascii="Times New Roman" w:hAnsi="Times New Roman"/>
          <w:sz w:val="24"/>
          <w:szCs w:val="24"/>
        </w:rPr>
      </w:pPr>
    </w:p>
    <w:p w:rsidR="00706372" w:rsidRDefault="00706372" w:rsidP="00435C8B">
      <w:pPr>
        <w:tabs>
          <w:tab w:val="left" w:pos="1035"/>
        </w:tabs>
        <w:ind w:left="142" w:firstLine="708"/>
        <w:rPr>
          <w:rFonts w:ascii="Times New Roman" w:hAnsi="Times New Roman"/>
          <w:sz w:val="24"/>
          <w:szCs w:val="24"/>
        </w:rPr>
      </w:pPr>
    </w:p>
    <w:p w:rsidR="00706372" w:rsidRDefault="00706372" w:rsidP="00435C8B">
      <w:pPr>
        <w:tabs>
          <w:tab w:val="left" w:pos="1035"/>
        </w:tabs>
        <w:ind w:left="142" w:firstLine="708"/>
        <w:rPr>
          <w:rFonts w:ascii="Times New Roman" w:hAnsi="Times New Roman"/>
          <w:sz w:val="24"/>
          <w:szCs w:val="24"/>
        </w:rPr>
      </w:pPr>
    </w:p>
    <w:p w:rsidR="00706372" w:rsidRDefault="00706372" w:rsidP="00435C8B">
      <w:pPr>
        <w:tabs>
          <w:tab w:val="left" w:pos="1035"/>
        </w:tabs>
        <w:ind w:left="142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06372" w:rsidRDefault="00706372" w:rsidP="00E45A74">
      <w:pPr>
        <w:tabs>
          <w:tab w:val="left" w:pos="1035"/>
        </w:tabs>
        <w:ind w:left="142"/>
        <w:rPr>
          <w:rFonts w:ascii="Times New Roman" w:hAnsi="Times New Roman"/>
          <w:sz w:val="24"/>
          <w:szCs w:val="24"/>
        </w:rPr>
      </w:pPr>
      <w:r w:rsidRPr="00E45A74"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  <w:r w:rsidRPr="00E45A74">
        <w:rPr>
          <w:rFonts w:ascii="Times New Roman" w:hAnsi="Times New Roman"/>
          <w:sz w:val="24"/>
          <w:szCs w:val="24"/>
        </w:rPr>
        <w:tab/>
        <w:t xml:space="preserve">                                                   Г.В. Дронова</w:t>
      </w:r>
    </w:p>
    <w:sectPr w:rsidR="00706372" w:rsidSect="006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56C"/>
    <w:multiLevelType w:val="hybridMultilevel"/>
    <w:tmpl w:val="DBCCC29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27864A6"/>
    <w:multiLevelType w:val="hybridMultilevel"/>
    <w:tmpl w:val="8D125F1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4E1411A1"/>
    <w:multiLevelType w:val="hybridMultilevel"/>
    <w:tmpl w:val="5B2075B8"/>
    <w:lvl w:ilvl="0" w:tplc="94FE8060">
      <w:numFmt w:val="bullet"/>
      <w:lvlText w:val="•"/>
      <w:lvlJc w:val="left"/>
      <w:pPr>
        <w:ind w:left="630" w:hanging="3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7E6833F6"/>
    <w:multiLevelType w:val="hybridMultilevel"/>
    <w:tmpl w:val="2B724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686"/>
    <w:rsid w:val="00007083"/>
    <w:rsid w:val="000350E5"/>
    <w:rsid w:val="00041268"/>
    <w:rsid w:val="00063B12"/>
    <w:rsid w:val="00066E6A"/>
    <w:rsid w:val="000729DB"/>
    <w:rsid w:val="00074E09"/>
    <w:rsid w:val="000842BF"/>
    <w:rsid w:val="00114CDA"/>
    <w:rsid w:val="00120FE6"/>
    <w:rsid w:val="00132B1E"/>
    <w:rsid w:val="0014403C"/>
    <w:rsid w:val="0016137D"/>
    <w:rsid w:val="001767CE"/>
    <w:rsid w:val="001B19C5"/>
    <w:rsid w:val="001E6B64"/>
    <w:rsid w:val="001F0251"/>
    <w:rsid w:val="00283BBA"/>
    <w:rsid w:val="002A5FEC"/>
    <w:rsid w:val="002B23C2"/>
    <w:rsid w:val="002C7351"/>
    <w:rsid w:val="002D48DE"/>
    <w:rsid w:val="002E3E69"/>
    <w:rsid w:val="002F0A32"/>
    <w:rsid w:val="00307423"/>
    <w:rsid w:val="00310814"/>
    <w:rsid w:val="00393682"/>
    <w:rsid w:val="0039581A"/>
    <w:rsid w:val="003D2875"/>
    <w:rsid w:val="003E1388"/>
    <w:rsid w:val="003E37C2"/>
    <w:rsid w:val="003F05CE"/>
    <w:rsid w:val="003F3B31"/>
    <w:rsid w:val="004071CC"/>
    <w:rsid w:val="00414686"/>
    <w:rsid w:val="0041799F"/>
    <w:rsid w:val="00422BF0"/>
    <w:rsid w:val="00435C8B"/>
    <w:rsid w:val="00442053"/>
    <w:rsid w:val="00445D5E"/>
    <w:rsid w:val="0044668A"/>
    <w:rsid w:val="00474BC6"/>
    <w:rsid w:val="00475410"/>
    <w:rsid w:val="0048018C"/>
    <w:rsid w:val="00501578"/>
    <w:rsid w:val="005138B3"/>
    <w:rsid w:val="00523C3C"/>
    <w:rsid w:val="00541371"/>
    <w:rsid w:val="0054184C"/>
    <w:rsid w:val="00573834"/>
    <w:rsid w:val="00583D22"/>
    <w:rsid w:val="005B0080"/>
    <w:rsid w:val="006000A9"/>
    <w:rsid w:val="00604757"/>
    <w:rsid w:val="006051B6"/>
    <w:rsid w:val="00607164"/>
    <w:rsid w:val="00644C89"/>
    <w:rsid w:val="00706372"/>
    <w:rsid w:val="00723318"/>
    <w:rsid w:val="0072716A"/>
    <w:rsid w:val="00745231"/>
    <w:rsid w:val="007466D4"/>
    <w:rsid w:val="00746B84"/>
    <w:rsid w:val="0075598B"/>
    <w:rsid w:val="007B2752"/>
    <w:rsid w:val="007D4B5A"/>
    <w:rsid w:val="007F608A"/>
    <w:rsid w:val="00806371"/>
    <w:rsid w:val="00851FE4"/>
    <w:rsid w:val="00852C0C"/>
    <w:rsid w:val="008A4049"/>
    <w:rsid w:val="008B624E"/>
    <w:rsid w:val="009124D7"/>
    <w:rsid w:val="0094309C"/>
    <w:rsid w:val="00991B0B"/>
    <w:rsid w:val="009968C5"/>
    <w:rsid w:val="009A581A"/>
    <w:rsid w:val="009C7AA5"/>
    <w:rsid w:val="009E591F"/>
    <w:rsid w:val="009F4301"/>
    <w:rsid w:val="00A0110B"/>
    <w:rsid w:val="00A608C0"/>
    <w:rsid w:val="00A757E3"/>
    <w:rsid w:val="00A827EC"/>
    <w:rsid w:val="00AF13A7"/>
    <w:rsid w:val="00B227CC"/>
    <w:rsid w:val="00B33228"/>
    <w:rsid w:val="00B82B5F"/>
    <w:rsid w:val="00B96A4C"/>
    <w:rsid w:val="00BD1C22"/>
    <w:rsid w:val="00BD27BE"/>
    <w:rsid w:val="00C44A4B"/>
    <w:rsid w:val="00C62516"/>
    <w:rsid w:val="00C63309"/>
    <w:rsid w:val="00D222C4"/>
    <w:rsid w:val="00D27960"/>
    <w:rsid w:val="00D50D98"/>
    <w:rsid w:val="00D947F2"/>
    <w:rsid w:val="00DB5E30"/>
    <w:rsid w:val="00DB6B9E"/>
    <w:rsid w:val="00DC0D0D"/>
    <w:rsid w:val="00DC7CF5"/>
    <w:rsid w:val="00E04C8F"/>
    <w:rsid w:val="00E05838"/>
    <w:rsid w:val="00E062C6"/>
    <w:rsid w:val="00E121BC"/>
    <w:rsid w:val="00E32F23"/>
    <w:rsid w:val="00E37D95"/>
    <w:rsid w:val="00E45A74"/>
    <w:rsid w:val="00E47A38"/>
    <w:rsid w:val="00E837F8"/>
    <w:rsid w:val="00E84535"/>
    <w:rsid w:val="00ED31F5"/>
    <w:rsid w:val="00EF46C1"/>
    <w:rsid w:val="00F27464"/>
    <w:rsid w:val="00F83C4B"/>
    <w:rsid w:val="00FD0DFD"/>
    <w:rsid w:val="00FF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C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7AA5"/>
    <w:pPr>
      <w:ind w:left="720"/>
      <w:contextualSpacing/>
    </w:pPr>
  </w:style>
  <w:style w:type="table" w:styleId="TableGrid">
    <w:name w:val="Table Grid"/>
    <w:basedOn w:val="TableNormal"/>
    <w:uiPriority w:val="99"/>
    <w:rsid w:val="009C7A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E3E6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46B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6B84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1302</TotalTime>
  <Pages>7</Pages>
  <Words>1511</Words>
  <Characters>8616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 User</cp:lastModifiedBy>
  <cp:revision>34</cp:revision>
  <cp:lastPrinted>2018-01-23T07:36:00Z</cp:lastPrinted>
  <dcterms:created xsi:type="dcterms:W3CDTF">2016-11-21T23:24:00Z</dcterms:created>
  <dcterms:modified xsi:type="dcterms:W3CDTF">2018-01-26T02:28:00Z</dcterms:modified>
</cp:coreProperties>
</file>