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11E" w:rsidRPr="009C7AA5" w:rsidRDefault="00FA711E" w:rsidP="00ED31F5">
      <w:pPr>
        <w:ind w:left="3540" w:firstLine="708"/>
        <w:rPr>
          <w:rFonts w:ascii="Times New Roman" w:hAnsi="Times New Roman"/>
          <w:sz w:val="32"/>
          <w:szCs w:val="32"/>
        </w:rPr>
      </w:pPr>
      <w:r w:rsidRPr="009C7AA5">
        <w:rPr>
          <w:rFonts w:ascii="Times New Roman" w:hAnsi="Times New Roman"/>
          <w:sz w:val="32"/>
          <w:szCs w:val="32"/>
        </w:rPr>
        <w:t>«Утверждаю»</w:t>
      </w:r>
    </w:p>
    <w:p w:rsidR="00FA711E" w:rsidRPr="009C7AA5" w:rsidRDefault="00FA711E" w:rsidP="009C7AA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C7AA5">
        <w:rPr>
          <w:rFonts w:ascii="Times New Roman" w:hAnsi="Times New Roman"/>
          <w:sz w:val="24"/>
          <w:szCs w:val="24"/>
        </w:rPr>
        <w:t>И. о главы Администрации Дальнереченского</w:t>
      </w:r>
    </w:p>
    <w:p w:rsidR="00FA711E" w:rsidRPr="009C7AA5" w:rsidRDefault="00FA711E" w:rsidP="009C7AA5">
      <w:pPr>
        <w:rPr>
          <w:rFonts w:ascii="Times New Roman" w:hAnsi="Times New Roman"/>
          <w:sz w:val="24"/>
          <w:szCs w:val="24"/>
        </w:rPr>
      </w:pPr>
      <w:r w:rsidRPr="009C7AA5">
        <w:rPr>
          <w:rFonts w:ascii="Times New Roman" w:hAnsi="Times New Roman"/>
          <w:sz w:val="24"/>
          <w:szCs w:val="24"/>
        </w:rPr>
        <w:tab/>
      </w:r>
      <w:r w:rsidRPr="009C7AA5">
        <w:rPr>
          <w:rFonts w:ascii="Times New Roman" w:hAnsi="Times New Roman"/>
          <w:sz w:val="24"/>
          <w:szCs w:val="24"/>
        </w:rPr>
        <w:tab/>
      </w:r>
      <w:r w:rsidRPr="009C7AA5">
        <w:rPr>
          <w:rFonts w:ascii="Times New Roman" w:hAnsi="Times New Roman"/>
          <w:sz w:val="24"/>
          <w:szCs w:val="24"/>
        </w:rPr>
        <w:tab/>
      </w:r>
      <w:r w:rsidRPr="009C7AA5">
        <w:rPr>
          <w:rFonts w:ascii="Times New Roman" w:hAnsi="Times New Roman"/>
          <w:sz w:val="24"/>
          <w:szCs w:val="24"/>
        </w:rPr>
        <w:tab/>
      </w:r>
      <w:r w:rsidRPr="009C7AA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C7AA5"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:rsidR="00FA711E" w:rsidRPr="006000A9" w:rsidRDefault="00FA711E" w:rsidP="009C7AA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C7AA5">
        <w:rPr>
          <w:rFonts w:ascii="Times New Roman" w:hAnsi="Times New Roman"/>
          <w:sz w:val="24"/>
          <w:szCs w:val="24"/>
        </w:rPr>
        <w:t>В.С. Дернов</w:t>
      </w:r>
    </w:p>
    <w:p w:rsidR="00FA711E" w:rsidRDefault="00FA711E" w:rsidP="006000A9">
      <w:pPr>
        <w:ind w:left="3540" w:firstLine="708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30.06.</w:t>
      </w:r>
      <w:r w:rsidRPr="009C7AA5">
        <w:rPr>
          <w:rFonts w:ascii="Times New Roman" w:hAnsi="Times New Roman"/>
          <w:sz w:val="24"/>
          <w:szCs w:val="24"/>
          <w:u w:val="single"/>
        </w:rPr>
        <w:t>201</w:t>
      </w:r>
      <w:r>
        <w:rPr>
          <w:rFonts w:ascii="Times New Roman" w:hAnsi="Times New Roman"/>
          <w:sz w:val="24"/>
          <w:szCs w:val="24"/>
          <w:u w:val="single"/>
        </w:rPr>
        <w:t>7</w:t>
      </w:r>
      <w:r w:rsidRPr="009C7AA5">
        <w:rPr>
          <w:rFonts w:ascii="Times New Roman" w:hAnsi="Times New Roman"/>
          <w:sz w:val="24"/>
          <w:szCs w:val="24"/>
          <w:u w:val="single"/>
        </w:rPr>
        <w:t>год</w:t>
      </w:r>
    </w:p>
    <w:p w:rsidR="00FA711E" w:rsidRDefault="00FA711E" w:rsidP="009C7AA5">
      <w:pPr>
        <w:ind w:left="2832" w:firstLine="708"/>
        <w:rPr>
          <w:rFonts w:ascii="Times New Roman" w:hAnsi="Times New Roman"/>
          <w:sz w:val="24"/>
          <w:szCs w:val="24"/>
          <w:u w:val="single"/>
        </w:rPr>
      </w:pPr>
    </w:p>
    <w:p w:rsidR="00FA711E" w:rsidRPr="009C7AA5" w:rsidRDefault="00FA711E" w:rsidP="009C7AA5">
      <w:pPr>
        <w:ind w:left="2832" w:firstLine="708"/>
        <w:rPr>
          <w:rFonts w:ascii="Times New Roman" w:hAnsi="Times New Roman"/>
          <w:sz w:val="24"/>
          <w:szCs w:val="24"/>
          <w:u w:val="single"/>
        </w:rPr>
      </w:pPr>
    </w:p>
    <w:p w:rsidR="00FA711E" w:rsidRPr="009C7AA5" w:rsidRDefault="00FA711E" w:rsidP="009A581A">
      <w:pPr>
        <w:ind w:left="2832"/>
        <w:rPr>
          <w:rFonts w:ascii="Times New Roman" w:hAnsi="Times New Roman"/>
          <w:sz w:val="32"/>
          <w:szCs w:val="32"/>
        </w:rPr>
      </w:pPr>
      <w:r w:rsidRPr="009C7AA5">
        <w:rPr>
          <w:rFonts w:ascii="Times New Roman" w:hAnsi="Times New Roman"/>
          <w:sz w:val="32"/>
          <w:szCs w:val="32"/>
        </w:rPr>
        <w:t>План работы</w:t>
      </w:r>
    </w:p>
    <w:p w:rsidR="00FA711E" w:rsidRPr="009C7AA5" w:rsidRDefault="00FA711E" w:rsidP="009C7AA5">
      <w:pPr>
        <w:rPr>
          <w:rFonts w:ascii="Times New Roman" w:hAnsi="Times New Roman"/>
          <w:sz w:val="24"/>
          <w:szCs w:val="24"/>
        </w:rPr>
      </w:pPr>
      <w:r w:rsidRPr="009C7AA5">
        <w:rPr>
          <w:rFonts w:ascii="Times New Roman" w:hAnsi="Times New Roman"/>
          <w:sz w:val="24"/>
          <w:szCs w:val="24"/>
        </w:rPr>
        <w:t>Управления финансов администрации Дальнереченского муниципального района</w:t>
      </w:r>
    </w:p>
    <w:p w:rsidR="00FA711E" w:rsidRDefault="00FA711E" w:rsidP="009C7AA5">
      <w:pPr>
        <w:ind w:left="212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 3 квартал  </w:t>
      </w:r>
      <w:r w:rsidRPr="009C7AA5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7 год</w:t>
      </w:r>
    </w:p>
    <w:tbl>
      <w:tblPr>
        <w:tblW w:w="988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79"/>
        <w:gridCol w:w="2533"/>
        <w:gridCol w:w="1876"/>
      </w:tblGrid>
      <w:tr w:rsidR="00FA711E" w:rsidRPr="007466D4" w:rsidTr="002B23C2">
        <w:tc>
          <w:tcPr>
            <w:tcW w:w="5479" w:type="dxa"/>
          </w:tcPr>
          <w:p w:rsidR="00FA711E" w:rsidRPr="007466D4" w:rsidRDefault="00FA711E" w:rsidP="007466D4">
            <w:pPr>
              <w:spacing w:after="0" w:line="240" w:lineRule="auto"/>
              <w:ind w:left="-2124" w:firstLine="2124"/>
              <w:rPr>
                <w:rFonts w:ascii="Times New Roman" w:hAnsi="Times New Roman"/>
                <w:sz w:val="24"/>
                <w:szCs w:val="24"/>
              </w:rPr>
            </w:pPr>
          </w:p>
          <w:p w:rsidR="00FA711E" w:rsidRPr="007466D4" w:rsidRDefault="00FA711E" w:rsidP="007466D4">
            <w:pPr>
              <w:spacing w:after="0" w:line="240" w:lineRule="auto"/>
              <w:ind w:left="-2124" w:firstLine="212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FA711E" w:rsidRPr="007466D4" w:rsidRDefault="00FA711E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6D4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1876" w:type="dxa"/>
          </w:tcPr>
          <w:p w:rsidR="00FA711E" w:rsidRPr="007466D4" w:rsidRDefault="00FA711E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6D4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</w:tr>
      <w:tr w:rsidR="00FA711E" w:rsidRPr="007466D4" w:rsidTr="002B23C2">
        <w:tc>
          <w:tcPr>
            <w:tcW w:w="5479" w:type="dxa"/>
          </w:tcPr>
          <w:p w:rsidR="00FA711E" w:rsidRPr="007466D4" w:rsidRDefault="00FA711E" w:rsidP="00D222C4">
            <w:pPr>
              <w:spacing w:after="0" w:line="240" w:lineRule="auto"/>
              <w:ind w:left="-2124" w:firstLine="2124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83BB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283BBA">
              <w:rPr>
                <w:rFonts w:ascii="Times New Roman" w:hAnsi="Times New Roman"/>
                <w:sz w:val="24"/>
                <w:szCs w:val="24"/>
              </w:rPr>
              <w:t>.</w:t>
            </w:r>
            <w:r w:rsidRPr="00283BB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ОРГАНИЗАЦИОННАЯ РАБОТА</w:t>
            </w:r>
          </w:p>
          <w:p w:rsidR="00FA711E" w:rsidRPr="007466D4" w:rsidRDefault="00FA711E" w:rsidP="00D222C4">
            <w:pPr>
              <w:spacing w:after="0" w:line="240" w:lineRule="auto"/>
              <w:ind w:left="-2124" w:firstLine="2124"/>
              <w:rPr>
                <w:rFonts w:ascii="Times New Roman" w:hAnsi="Times New Roman"/>
                <w:sz w:val="24"/>
                <w:szCs w:val="24"/>
              </w:rPr>
            </w:pPr>
          </w:p>
          <w:p w:rsidR="00FA711E" w:rsidRPr="007466D4" w:rsidRDefault="00FA711E" w:rsidP="00D222C4">
            <w:pPr>
              <w:spacing w:after="0" w:line="240" w:lineRule="auto"/>
              <w:ind w:left="-2124" w:firstLine="2124"/>
              <w:rPr>
                <w:rFonts w:ascii="Times New Roman" w:hAnsi="Times New Roman"/>
                <w:b/>
                <w:sz w:val="24"/>
                <w:szCs w:val="24"/>
              </w:rPr>
            </w:pPr>
            <w:r w:rsidRPr="007466D4">
              <w:rPr>
                <w:rFonts w:ascii="Times New Roman" w:hAnsi="Times New Roman"/>
                <w:b/>
                <w:sz w:val="24"/>
                <w:szCs w:val="24"/>
              </w:rPr>
              <w:t xml:space="preserve">Подготовить проекты решений Думы </w:t>
            </w:r>
          </w:p>
          <w:p w:rsidR="00FA711E" w:rsidRPr="007466D4" w:rsidRDefault="00FA711E" w:rsidP="00D222C4">
            <w:pPr>
              <w:spacing w:after="0" w:line="240" w:lineRule="auto"/>
              <w:ind w:left="-2124" w:firstLine="2124"/>
              <w:rPr>
                <w:rFonts w:ascii="Times New Roman" w:hAnsi="Times New Roman"/>
                <w:b/>
                <w:sz w:val="24"/>
                <w:szCs w:val="24"/>
              </w:rPr>
            </w:pPr>
            <w:r w:rsidRPr="007466D4">
              <w:rPr>
                <w:rFonts w:ascii="Times New Roman" w:hAnsi="Times New Roman"/>
                <w:b/>
                <w:sz w:val="24"/>
                <w:szCs w:val="24"/>
              </w:rPr>
              <w:t xml:space="preserve">Дальнереченского  муниципального </w:t>
            </w:r>
          </w:p>
          <w:p w:rsidR="00FA711E" w:rsidRPr="007466D4" w:rsidRDefault="00FA711E" w:rsidP="00D222C4">
            <w:pPr>
              <w:spacing w:after="0" w:line="240" w:lineRule="auto"/>
              <w:ind w:left="-2124" w:firstLine="212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7466D4">
              <w:rPr>
                <w:rFonts w:ascii="Times New Roman" w:hAnsi="Times New Roman"/>
                <w:b/>
                <w:sz w:val="24"/>
                <w:szCs w:val="24"/>
              </w:rPr>
              <w:t>айона</w:t>
            </w:r>
          </w:p>
          <w:p w:rsidR="00FA711E" w:rsidRDefault="00FA711E" w:rsidP="00D222C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6D4">
              <w:rPr>
                <w:rFonts w:ascii="Times New Roman" w:hAnsi="Times New Roman"/>
                <w:sz w:val="24"/>
                <w:szCs w:val="24"/>
              </w:rPr>
              <w:t xml:space="preserve">« О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7466D4">
              <w:rPr>
                <w:rFonts w:ascii="Times New Roman" w:hAnsi="Times New Roman"/>
                <w:sz w:val="24"/>
                <w:szCs w:val="24"/>
              </w:rPr>
              <w:t>несении изменений в решение Думы Дальнереченского муниципального района от 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466D4">
              <w:rPr>
                <w:rFonts w:ascii="Times New Roman" w:hAnsi="Times New Roman"/>
                <w:sz w:val="24"/>
                <w:szCs w:val="24"/>
              </w:rPr>
              <w:t>.12.201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7466D4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220</w:t>
            </w:r>
            <w:r w:rsidRPr="007466D4">
              <w:rPr>
                <w:rFonts w:ascii="Times New Roman" w:hAnsi="Times New Roman"/>
                <w:sz w:val="24"/>
                <w:szCs w:val="24"/>
              </w:rPr>
              <w:t xml:space="preserve"> « О бюджете Дальнереченского муниципального района на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7466D4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плановый период 2018 и 2019 годов</w:t>
            </w:r>
            <w:r w:rsidRPr="007466D4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FA711E" w:rsidRDefault="00FA711E" w:rsidP="00ED31F5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711E" w:rsidRDefault="00FA711E" w:rsidP="00ED31F5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711E" w:rsidRDefault="00FA711E" w:rsidP="00ED31F5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711E" w:rsidRPr="007466D4" w:rsidRDefault="00FA711E" w:rsidP="007466D4">
            <w:pPr>
              <w:spacing w:after="0" w:line="240" w:lineRule="auto"/>
              <w:ind w:left="-2124" w:firstLine="21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рассмотрении отчета об исполнении бюджета Дальнереченского муниципального района за 1 полугодие 2017г.</w:t>
            </w:r>
          </w:p>
        </w:tc>
        <w:tc>
          <w:tcPr>
            <w:tcW w:w="2533" w:type="dxa"/>
          </w:tcPr>
          <w:p w:rsidR="00FA711E" w:rsidRDefault="00FA711E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711E" w:rsidRDefault="00FA711E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711E" w:rsidRDefault="00FA711E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711E" w:rsidRDefault="00FA711E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711E" w:rsidRDefault="00FA711E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711E" w:rsidRPr="007466D4" w:rsidRDefault="00FA711E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6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7466D4">
              <w:rPr>
                <w:rFonts w:ascii="Times New Roman" w:hAnsi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/>
                <w:sz w:val="24"/>
                <w:szCs w:val="24"/>
              </w:rPr>
              <w:t>еститель</w:t>
            </w:r>
            <w:r w:rsidRPr="007466D4">
              <w:rPr>
                <w:rFonts w:ascii="Times New Roman" w:hAnsi="Times New Roman"/>
                <w:sz w:val="24"/>
                <w:szCs w:val="24"/>
              </w:rPr>
              <w:t xml:space="preserve"> начальника управления финансов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466D4">
              <w:rPr>
                <w:rFonts w:ascii="Times New Roman" w:hAnsi="Times New Roman"/>
                <w:sz w:val="24"/>
                <w:szCs w:val="24"/>
              </w:rPr>
              <w:t xml:space="preserve"> начальник отдела по формированию и исполнению бюджета</w:t>
            </w:r>
          </w:p>
          <w:p w:rsidR="00FA711E" w:rsidRDefault="00FA711E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711E" w:rsidRDefault="00FA711E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711E" w:rsidRDefault="00FA711E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711E" w:rsidRDefault="00FA711E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начальника управления финансов, начальник отдела по формированию и исполнению бюджета</w:t>
            </w:r>
          </w:p>
          <w:p w:rsidR="00FA711E" w:rsidRDefault="00FA711E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711E" w:rsidRDefault="00FA711E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711E" w:rsidRDefault="00FA711E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711E" w:rsidRDefault="00FA711E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711E" w:rsidRDefault="00FA711E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711E" w:rsidRDefault="00FA711E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711E" w:rsidRDefault="00FA711E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711E" w:rsidRPr="007466D4" w:rsidRDefault="00FA711E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711E" w:rsidRPr="007466D4" w:rsidRDefault="00FA711E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FA711E" w:rsidRDefault="00FA711E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711E" w:rsidRDefault="00FA711E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711E" w:rsidRDefault="00FA711E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711E" w:rsidRDefault="00FA711E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711E" w:rsidRDefault="00FA711E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711E" w:rsidRPr="007466D4" w:rsidRDefault="00FA711E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квартала ( по мере необходимости)</w:t>
            </w:r>
          </w:p>
          <w:p w:rsidR="00FA711E" w:rsidRPr="007466D4" w:rsidRDefault="00FA711E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711E" w:rsidRPr="007466D4" w:rsidRDefault="00FA711E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711E" w:rsidRPr="007466D4" w:rsidRDefault="00FA711E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711E" w:rsidRPr="007466D4" w:rsidRDefault="00FA711E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711E" w:rsidRDefault="00FA711E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711E" w:rsidRPr="007466D4" w:rsidRDefault="00FA711E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  <w:p w:rsidR="00FA711E" w:rsidRPr="007466D4" w:rsidRDefault="00FA711E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711E" w:rsidRPr="007466D4" w:rsidRDefault="00FA711E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711E" w:rsidRPr="007466D4" w:rsidRDefault="00FA711E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711E" w:rsidRPr="007466D4" w:rsidRDefault="00FA711E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711E" w:rsidRPr="007466D4" w:rsidRDefault="00FA711E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711E" w:rsidRDefault="00FA711E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711E" w:rsidRPr="007466D4" w:rsidRDefault="00FA711E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711E" w:rsidRPr="007466D4" w:rsidRDefault="00FA711E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711E" w:rsidRDefault="00FA711E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711E" w:rsidRDefault="00FA711E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711E" w:rsidRDefault="00FA711E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711E" w:rsidRDefault="00FA711E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711E" w:rsidRPr="007466D4" w:rsidRDefault="00FA711E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711E" w:rsidRPr="007466D4" w:rsidRDefault="00FA711E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11E" w:rsidRPr="007466D4" w:rsidTr="002B23C2">
        <w:tc>
          <w:tcPr>
            <w:tcW w:w="5479" w:type="dxa"/>
          </w:tcPr>
          <w:p w:rsidR="00FA711E" w:rsidRPr="007466D4" w:rsidRDefault="00FA711E" w:rsidP="00D222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66D4">
              <w:rPr>
                <w:rFonts w:ascii="Times New Roman" w:hAnsi="Times New Roman"/>
                <w:b/>
                <w:sz w:val="24"/>
                <w:szCs w:val="24"/>
              </w:rPr>
              <w:t xml:space="preserve">Подготовить проекты постановлений главы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администрации </w:t>
            </w:r>
            <w:r w:rsidRPr="007466D4">
              <w:rPr>
                <w:rFonts w:ascii="Times New Roman" w:hAnsi="Times New Roman"/>
                <w:b/>
                <w:sz w:val="24"/>
                <w:szCs w:val="24"/>
              </w:rPr>
              <w:t xml:space="preserve">Дальнереченского муниципального района </w:t>
            </w:r>
          </w:p>
          <w:p w:rsidR="00FA711E" w:rsidRPr="007466D4" w:rsidRDefault="00FA711E" w:rsidP="00D222C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О внесении в Думу Дальнереченского муниципального района проекта решения «Об</w:t>
            </w:r>
            <w:r w:rsidRPr="007466D4">
              <w:rPr>
                <w:rFonts w:ascii="Times New Roman" w:hAnsi="Times New Roman"/>
                <w:sz w:val="24"/>
                <w:szCs w:val="24"/>
              </w:rPr>
              <w:t xml:space="preserve"> утверждении отчета об исполнении бюджета Дальнереченского муниципального района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 полугодие</w:t>
            </w:r>
            <w:r w:rsidRPr="007466D4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7 год</w:t>
            </w:r>
            <w:r w:rsidRPr="007466D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A711E" w:rsidRPr="007466D4" w:rsidRDefault="00FA711E" w:rsidP="00D222C4">
            <w:pPr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</w:rPr>
            </w:pPr>
          </w:p>
          <w:p w:rsidR="00FA711E" w:rsidRPr="007466D4" w:rsidRDefault="00FA711E" w:rsidP="00D222C4">
            <w:pPr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</w:rPr>
            </w:pPr>
          </w:p>
          <w:p w:rsidR="00FA711E" w:rsidRPr="007466D4" w:rsidRDefault="00FA711E" w:rsidP="00D222C4">
            <w:pPr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</w:rPr>
            </w:pPr>
          </w:p>
          <w:p w:rsidR="00FA711E" w:rsidRPr="007466D4" w:rsidRDefault="00FA711E" w:rsidP="00D222C4">
            <w:pPr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</w:rPr>
            </w:pPr>
          </w:p>
          <w:p w:rsidR="00FA711E" w:rsidRDefault="00FA711E" w:rsidP="00D222C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6D4">
              <w:rPr>
                <w:rFonts w:ascii="Times New Roman" w:hAnsi="Times New Roman"/>
                <w:sz w:val="24"/>
                <w:szCs w:val="24"/>
              </w:rPr>
              <w:t>« О</w:t>
            </w:r>
            <w:r>
              <w:rPr>
                <w:rFonts w:ascii="Times New Roman" w:hAnsi="Times New Roman"/>
                <w:sz w:val="24"/>
                <w:szCs w:val="24"/>
              </w:rPr>
              <w:t>б утверждении Порядка составления, утверждения и ведения бюджетных смет»</w:t>
            </w:r>
            <w:r w:rsidRPr="007466D4">
              <w:rPr>
                <w:rFonts w:ascii="Times New Roman" w:hAnsi="Times New Roman"/>
                <w:sz w:val="24"/>
                <w:szCs w:val="24"/>
              </w:rPr>
              <w:t xml:space="preserve"> назначении публичных слушаний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вопросу:   </w:t>
            </w:r>
          </w:p>
          <w:p w:rsidR="00FA711E" w:rsidRPr="007466D4" w:rsidRDefault="00FA711E" w:rsidP="00D222C4">
            <w:pPr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</w:rPr>
            </w:pPr>
          </w:p>
          <w:p w:rsidR="00FA711E" w:rsidRPr="007466D4" w:rsidRDefault="00FA711E" w:rsidP="00D222C4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711E" w:rsidRDefault="00FA711E" w:rsidP="00D222C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6D4">
              <w:rPr>
                <w:rFonts w:ascii="Times New Roman" w:hAnsi="Times New Roman"/>
                <w:sz w:val="24"/>
                <w:szCs w:val="24"/>
              </w:rPr>
              <w:t xml:space="preserve">« 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внесении изменений в порядок формирования муниципального задания» </w:t>
            </w:r>
          </w:p>
          <w:p w:rsidR="00FA711E" w:rsidRPr="007466D4" w:rsidRDefault="00FA711E" w:rsidP="004C26C2">
            <w:pPr>
              <w:pStyle w:val="ListParagraph"/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FA711E" w:rsidRDefault="00FA711E" w:rsidP="00D222C4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711E" w:rsidRPr="007466D4" w:rsidRDefault="00FA711E" w:rsidP="00D222C4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711E" w:rsidRDefault="00FA711E" w:rsidP="00D222C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6D4">
              <w:rPr>
                <w:rFonts w:ascii="Times New Roman" w:hAnsi="Times New Roman"/>
                <w:sz w:val="24"/>
                <w:szCs w:val="24"/>
              </w:rPr>
              <w:t>« О</w:t>
            </w:r>
            <w:r>
              <w:rPr>
                <w:rFonts w:ascii="Times New Roman" w:hAnsi="Times New Roman"/>
                <w:sz w:val="24"/>
                <w:szCs w:val="24"/>
              </w:rPr>
              <w:t>б утверждении Порядка предоставления субсидий на финансовое обеспечение затрат в сфере массовой информации»</w:t>
            </w:r>
            <w:r w:rsidRPr="007466D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A711E" w:rsidRDefault="00FA711E" w:rsidP="00991B0B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A711E" w:rsidRDefault="00FA711E" w:rsidP="00D222C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 О внесении изменений в постановление администрации Дальнереченского муниципального района от 14.12.2016г. №706-па «Об утверждении нормативов на обеспечение функций администрации Дальнереченского муниципального района и муниципальных учреждений Дальнереченского муниципального района»  </w:t>
            </w:r>
          </w:p>
          <w:p w:rsidR="00FA711E" w:rsidRDefault="00FA711E" w:rsidP="003D287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A711E" w:rsidRPr="007466D4" w:rsidRDefault="00FA711E" w:rsidP="002B23C2">
            <w:pPr>
              <w:spacing w:after="0" w:line="240" w:lineRule="auto"/>
              <w:ind w:left="61" w:hanging="61"/>
              <w:rPr>
                <w:rFonts w:ascii="Times New Roman" w:hAnsi="Times New Roman"/>
                <w:sz w:val="24"/>
                <w:szCs w:val="24"/>
              </w:rPr>
            </w:pPr>
            <w:r w:rsidRPr="001B19C5">
              <w:rPr>
                <w:rFonts w:ascii="Times New Roman" w:hAnsi="Times New Roman"/>
                <w:b/>
                <w:sz w:val="24"/>
                <w:szCs w:val="24"/>
              </w:rPr>
              <w:t xml:space="preserve">Подготовить приказы управления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1B19C5">
              <w:rPr>
                <w:rFonts w:ascii="Times New Roman" w:hAnsi="Times New Roman"/>
                <w:b/>
                <w:sz w:val="24"/>
                <w:szCs w:val="24"/>
              </w:rPr>
              <w:t>финансов администрации Дальнереченского муниципального района</w:t>
            </w:r>
          </w:p>
        </w:tc>
        <w:tc>
          <w:tcPr>
            <w:tcW w:w="2533" w:type="dxa"/>
          </w:tcPr>
          <w:p w:rsidR="00FA711E" w:rsidRDefault="00FA711E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711E" w:rsidRDefault="00FA711E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711E" w:rsidRDefault="00FA711E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711E" w:rsidRPr="007466D4" w:rsidRDefault="00FA711E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7466D4">
              <w:rPr>
                <w:rFonts w:ascii="Times New Roman" w:hAnsi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/>
                <w:sz w:val="24"/>
                <w:szCs w:val="24"/>
              </w:rPr>
              <w:t>еститель</w:t>
            </w:r>
            <w:r w:rsidRPr="007466D4">
              <w:rPr>
                <w:rFonts w:ascii="Times New Roman" w:hAnsi="Times New Roman"/>
                <w:sz w:val="24"/>
                <w:szCs w:val="24"/>
              </w:rPr>
              <w:t xml:space="preserve"> начальника управления финансов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466D4">
              <w:rPr>
                <w:rFonts w:ascii="Times New Roman" w:hAnsi="Times New Roman"/>
                <w:sz w:val="24"/>
                <w:szCs w:val="24"/>
              </w:rPr>
              <w:t xml:space="preserve"> начальник отдела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учета, отчетности и казначейства </w:t>
            </w:r>
          </w:p>
          <w:p w:rsidR="00FA711E" w:rsidRPr="007466D4" w:rsidRDefault="00FA711E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711E" w:rsidRDefault="00FA711E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A711E" w:rsidRPr="007466D4" w:rsidRDefault="00FA711E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711E" w:rsidRPr="007466D4" w:rsidRDefault="00FA711E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711E" w:rsidRPr="007466D4" w:rsidRDefault="00FA711E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начальника управления финансов</w:t>
            </w:r>
          </w:p>
          <w:p w:rsidR="00FA711E" w:rsidRPr="007466D4" w:rsidRDefault="00FA711E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711E" w:rsidRDefault="00FA711E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711E" w:rsidRDefault="00FA711E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711E" w:rsidRDefault="00FA711E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начальника управления финансов</w:t>
            </w:r>
          </w:p>
          <w:p w:rsidR="00FA711E" w:rsidRDefault="00FA711E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711E" w:rsidRDefault="00FA711E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711E" w:rsidRDefault="00FA711E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по формированию и исполнению бюджета</w:t>
            </w:r>
          </w:p>
          <w:p w:rsidR="00FA711E" w:rsidRDefault="00FA711E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711E" w:rsidRDefault="00FA711E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FA711E" w:rsidRDefault="00FA711E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711E" w:rsidRDefault="00FA711E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711E" w:rsidRDefault="00FA711E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r w:rsidRPr="00B82B5F">
              <w:rPr>
                <w:rFonts w:ascii="Times New Roman" w:hAnsi="Times New Roman"/>
                <w:sz w:val="24"/>
                <w:szCs w:val="24"/>
              </w:rPr>
              <w:t xml:space="preserve">управления финансов </w:t>
            </w:r>
          </w:p>
          <w:p w:rsidR="00FA711E" w:rsidRDefault="00FA711E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711E" w:rsidRDefault="00FA711E" w:rsidP="00084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2B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A711E" w:rsidRDefault="00FA711E" w:rsidP="00084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711E" w:rsidRDefault="00FA711E" w:rsidP="00084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711E" w:rsidRDefault="00FA711E" w:rsidP="00084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711E" w:rsidRDefault="00FA711E" w:rsidP="00084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711E" w:rsidRDefault="00FA711E" w:rsidP="00084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711E" w:rsidRDefault="00FA711E" w:rsidP="00084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начальника управления финансов, начальники отделов</w:t>
            </w:r>
          </w:p>
          <w:p w:rsidR="00FA711E" w:rsidRDefault="00FA711E" w:rsidP="00084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711E" w:rsidRDefault="00FA711E" w:rsidP="00084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711E" w:rsidRDefault="00FA711E" w:rsidP="00084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711E" w:rsidRDefault="00FA711E" w:rsidP="00084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711E" w:rsidRDefault="00FA711E" w:rsidP="00084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711E" w:rsidRDefault="00FA711E" w:rsidP="00084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711E" w:rsidRDefault="00FA711E" w:rsidP="00084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711E" w:rsidRPr="007466D4" w:rsidRDefault="00FA711E" w:rsidP="00084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FA711E" w:rsidRDefault="00FA711E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711E" w:rsidRDefault="00FA711E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711E" w:rsidRDefault="00FA711E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711E" w:rsidRPr="007466D4" w:rsidRDefault="00FA711E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Июль</w:t>
            </w:r>
          </w:p>
          <w:p w:rsidR="00FA711E" w:rsidRPr="007466D4" w:rsidRDefault="00FA711E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711E" w:rsidRPr="007466D4" w:rsidRDefault="00FA711E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711E" w:rsidRPr="007466D4" w:rsidRDefault="00FA711E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711E" w:rsidRPr="007466D4" w:rsidRDefault="00FA711E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711E" w:rsidRPr="007466D4" w:rsidRDefault="00FA711E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711E" w:rsidRPr="007466D4" w:rsidRDefault="00FA711E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711E" w:rsidRDefault="00FA711E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711E" w:rsidRPr="007466D4" w:rsidRDefault="00FA711E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711E" w:rsidRPr="007466D4" w:rsidRDefault="00FA711E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A711E" w:rsidRPr="007466D4" w:rsidRDefault="00FA711E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FA711E" w:rsidRPr="007466D4" w:rsidRDefault="00FA711E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711E" w:rsidRPr="007466D4" w:rsidRDefault="00FA711E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711E" w:rsidRDefault="00FA711E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711E" w:rsidRDefault="00FA711E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FA711E" w:rsidRDefault="00FA711E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711E" w:rsidRDefault="00FA711E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711E" w:rsidRDefault="00FA711E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FA711E" w:rsidRDefault="00FA711E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711E" w:rsidRDefault="00FA711E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711E" w:rsidRDefault="00FA711E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711E" w:rsidRDefault="00FA711E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Июль </w:t>
            </w:r>
          </w:p>
          <w:p w:rsidR="00FA711E" w:rsidRDefault="00FA711E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711E" w:rsidRDefault="00FA711E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711E" w:rsidRDefault="00FA711E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711E" w:rsidRDefault="00FA711E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711E" w:rsidRDefault="00FA711E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711E" w:rsidRDefault="00FA711E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711E" w:rsidRDefault="00FA711E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  <w:p w:rsidR="00FA711E" w:rsidRDefault="00FA711E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711E" w:rsidRDefault="00FA711E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711E" w:rsidRDefault="00FA711E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711E" w:rsidRDefault="00FA711E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711E" w:rsidRDefault="00FA711E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711E" w:rsidRDefault="00FA711E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711E" w:rsidRDefault="00FA711E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711E" w:rsidRDefault="00FA711E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711E" w:rsidRPr="007466D4" w:rsidRDefault="00FA711E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квартала по мере необходимости</w:t>
            </w:r>
          </w:p>
        </w:tc>
      </w:tr>
      <w:tr w:rsidR="00FA711E" w:rsidRPr="007466D4" w:rsidTr="009A581A">
        <w:trPr>
          <w:trHeight w:val="307"/>
        </w:trPr>
        <w:tc>
          <w:tcPr>
            <w:tcW w:w="9888" w:type="dxa"/>
            <w:gridSpan w:val="3"/>
          </w:tcPr>
          <w:p w:rsidR="00FA711E" w:rsidRPr="00BD27BE" w:rsidRDefault="00FA711E" w:rsidP="00B33228">
            <w:pPr>
              <w:spacing w:after="0" w:line="240" w:lineRule="auto"/>
              <w:ind w:left="-2124" w:firstLine="2124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83BB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2. КОНТРОЛЬНО - ЭКОНОМИЧЕСКАЯ  РАБОТА</w:t>
            </w:r>
          </w:p>
        </w:tc>
      </w:tr>
      <w:tr w:rsidR="00FA711E" w:rsidRPr="007466D4" w:rsidTr="002B23C2">
        <w:tc>
          <w:tcPr>
            <w:tcW w:w="5479" w:type="dxa"/>
            <w:vAlign w:val="center"/>
          </w:tcPr>
          <w:p w:rsidR="00FA711E" w:rsidRDefault="00FA711E" w:rsidP="00074E09">
            <w:pPr>
              <w:numPr>
                <w:ilvl w:val="0"/>
                <w:numId w:val="4"/>
              </w:numPr>
              <w:spacing w:after="0" w:line="240" w:lineRule="auto"/>
              <w:ind w:left="61" w:firstLine="7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и предоставление в Департамент финансов Приморского края месячного (квартального) консолидированного отчета об исполнении бюджета Дальнереченского муниципального района</w:t>
            </w:r>
          </w:p>
          <w:p w:rsidR="00FA711E" w:rsidRDefault="00FA711E" w:rsidP="00063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711E" w:rsidRDefault="00FA711E" w:rsidP="00063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711E" w:rsidRDefault="00FA711E" w:rsidP="00063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711E" w:rsidRDefault="00FA711E" w:rsidP="00A47A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</w:p>
          <w:p w:rsidR="00FA711E" w:rsidRDefault="00FA711E" w:rsidP="00A47A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711E" w:rsidRDefault="00FA711E" w:rsidP="00041268">
            <w:pPr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исполнения бюджета </w:t>
            </w:r>
            <w:r w:rsidRPr="00DC7CF5">
              <w:rPr>
                <w:rFonts w:ascii="Times New Roman" w:hAnsi="Times New Roman"/>
                <w:sz w:val="24"/>
                <w:szCs w:val="24"/>
              </w:rPr>
              <w:t>Дальнереченского муниципального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1 полугодие 2017  года   </w:t>
            </w:r>
          </w:p>
          <w:p w:rsidR="00FA711E" w:rsidRDefault="00FA711E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A711E" w:rsidRDefault="00FA711E" w:rsidP="00041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711E" w:rsidRDefault="00FA711E" w:rsidP="00041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711E" w:rsidRDefault="00FA711E" w:rsidP="00041268">
            <w:pPr>
              <w:spacing w:after="0" w:line="240" w:lineRule="auto"/>
              <w:ind w:left="780"/>
              <w:rPr>
                <w:rFonts w:ascii="Times New Roman" w:hAnsi="Times New Roman"/>
                <w:sz w:val="24"/>
                <w:szCs w:val="24"/>
              </w:rPr>
            </w:pPr>
          </w:p>
          <w:p w:rsidR="00FA711E" w:rsidRDefault="00FA711E" w:rsidP="00063B1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поступления налоговых и неналоговых доходов бюджета </w:t>
            </w:r>
            <w:r w:rsidRPr="00DC7CF5">
              <w:rPr>
                <w:rFonts w:ascii="Times New Roman" w:hAnsi="Times New Roman"/>
                <w:sz w:val="24"/>
                <w:szCs w:val="24"/>
              </w:rPr>
              <w:t>Дальнереч</w:t>
            </w:r>
            <w:r>
              <w:rPr>
                <w:rFonts w:ascii="Times New Roman" w:hAnsi="Times New Roman"/>
                <w:sz w:val="24"/>
                <w:szCs w:val="24"/>
              </w:rPr>
              <w:t>енского муниципального района в течении 9 месяцев 2017 года</w:t>
            </w:r>
          </w:p>
          <w:p w:rsidR="00FA711E" w:rsidRDefault="00FA711E" w:rsidP="00991B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711E" w:rsidRDefault="00FA711E" w:rsidP="00991B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711E" w:rsidRPr="00D50D98" w:rsidRDefault="00FA711E" w:rsidP="00D50D9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предприятиями и предпринимателями по снижению недоимки в краевой и местный бюджеты</w:t>
            </w:r>
          </w:p>
          <w:p w:rsidR="00FA711E" w:rsidRDefault="00FA711E" w:rsidP="00063B12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A711E" w:rsidRDefault="00FA711E" w:rsidP="00063B12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  <w:p w:rsidR="00FA711E" w:rsidRDefault="00FA711E" w:rsidP="00063B1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по привлечению к уплате юридических лиц и предпринимателей к уплате за негативное воздействие на окружающую среду, НДФЛ </w:t>
            </w:r>
          </w:p>
          <w:p w:rsidR="00FA711E" w:rsidRDefault="00FA711E" w:rsidP="00041268">
            <w:pPr>
              <w:spacing w:after="0" w:line="240" w:lineRule="auto"/>
              <w:ind w:left="780"/>
              <w:rPr>
                <w:rFonts w:ascii="Times New Roman" w:hAnsi="Times New Roman"/>
                <w:sz w:val="24"/>
                <w:szCs w:val="24"/>
              </w:rPr>
            </w:pPr>
          </w:p>
          <w:p w:rsidR="00FA711E" w:rsidRDefault="00FA711E" w:rsidP="00063B12">
            <w:pPr>
              <w:spacing w:after="0" w:line="240" w:lineRule="auto"/>
              <w:ind w:left="780"/>
              <w:rPr>
                <w:rFonts w:ascii="Times New Roman" w:hAnsi="Times New Roman"/>
                <w:sz w:val="24"/>
                <w:szCs w:val="24"/>
              </w:rPr>
            </w:pPr>
          </w:p>
          <w:p w:rsidR="00FA711E" w:rsidRDefault="00FA711E" w:rsidP="00063B12">
            <w:pPr>
              <w:spacing w:after="0" w:line="240" w:lineRule="auto"/>
              <w:ind w:left="780"/>
              <w:rPr>
                <w:rFonts w:ascii="Times New Roman" w:hAnsi="Times New Roman"/>
                <w:sz w:val="24"/>
                <w:szCs w:val="24"/>
              </w:rPr>
            </w:pPr>
          </w:p>
          <w:p w:rsidR="00FA711E" w:rsidRDefault="00FA711E" w:rsidP="00991B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сведений о размерах дебиторской и кредиторской задолженности, анализ, проведение мероприятий по снижению кредиторской задолженности</w:t>
            </w:r>
          </w:p>
          <w:p w:rsidR="00FA711E" w:rsidRDefault="00FA711E" w:rsidP="00991B0B">
            <w:pPr>
              <w:spacing w:after="0" w:line="240" w:lineRule="auto"/>
              <w:ind w:left="780"/>
              <w:rPr>
                <w:rFonts w:ascii="Times New Roman" w:hAnsi="Times New Roman"/>
                <w:sz w:val="24"/>
                <w:szCs w:val="24"/>
              </w:rPr>
            </w:pPr>
          </w:p>
          <w:p w:rsidR="00FA711E" w:rsidRDefault="00FA711E" w:rsidP="00991B0B">
            <w:pPr>
              <w:spacing w:after="0" w:line="240" w:lineRule="auto"/>
              <w:ind w:left="780"/>
              <w:rPr>
                <w:rFonts w:ascii="Times New Roman" w:hAnsi="Times New Roman"/>
                <w:sz w:val="24"/>
                <w:szCs w:val="24"/>
              </w:rPr>
            </w:pPr>
          </w:p>
          <w:p w:rsidR="00FA711E" w:rsidRDefault="00FA711E" w:rsidP="00991B0B">
            <w:pPr>
              <w:spacing w:after="0" w:line="240" w:lineRule="auto"/>
              <w:ind w:left="780"/>
              <w:rPr>
                <w:rFonts w:ascii="Times New Roman" w:hAnsi="Times New Roman"/>
                <w:sz w:val="24"/>
                <w:szCs w:val="24"/>
              </w:rPr>
            </w:pPr>
          </w:p>
          <w:p w:rsidR="00FA711E" w:rsidRPr="00991B0B" w:rsidRDefault="00FA711E" w:rsidP="00991B0B">
            <w:pPr>
              <w:spacing w:after="0" w:line="240" w:lineRule="auto"/>
              <w:ind w:left="780"/>
              <w:rPr>
                <w:rFonts w:ascii="Times New Roman" w:hAnsi="Times New Roman"/>
                <w:sz w:val="24"/>
                <w:szCs w:val="24"/>
              </w:rPr>
            </w:pPr>
          </w:p>
          <w:p w:rsidR="00FA711E" w:rsidRDefault="00FA711E" w:rsidP="00E062C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и ведение кассового плана исполнения бюджета </w:t>
            </w:r>
            <w:r w:rsidRPr="00E062C6">
              <w:rPr>
                <w:rFonts w:ascii="Times New Roman" w:hAnsi="Times New Roman"/>
                <w:sz w:val="24"/>
                <w:szCs w:val="24"/>
              </w:rPr>
              <w:t>Дальнереченского муниципального района</w:t>
            </w:r>
          </w:p>
          <w:p w:rsidR="00FA711E" w:rsidRDefault="00FA711E" w:rsidP="00041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711E" w:rsidRDefault="00FA711E" w:rsidP="00041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711E" w:rsidRDefault="00FA711E" w:rsidP="00084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711E" w:rsidRDefault="00FA711E" w:rsidP="00084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711E" w:rsidRPr="00991B0B" w:rsidRDefault="00FA711E" w:rsidP="000412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A711E" w:rsidRDefault="00FA711E" w:rsidP="00A608C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Учет и анализ изменений бюджетных назначений районного бюджета </w:t>
            </w:r>
          </w:p>
          <w:p w:rsidR="00FA711E" w:rsidRDefault="00FA711E" w:rsidP="00F274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711E" w:rsidRDefault="00FA711E" w:rsidP="00F274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711E" w:rsidRPr="00A608C0" w:rsidRDefault="00FA711E" w:rsidP="0061762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информации о выплате заработной платы работникам бюджетной сферы</w:t>
            </w:r>
          </w:p>
          <w:p w:rsidR="00FA711E" w:rsidRDefault="00FA711E" w:rsidP="0039581A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  <w:p w:rsidR="00FA711E" w:rsidRDefault="00FA711E" w:rsidP="0039581A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  <w:p w:rsidR="00FA711E" w:rsidRDefault="00FA711E" w:rsidP="00E062C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со сводной бюджетной росписью на 2017 год и внесение изменений в нее</w:t>
            </w:r>
          </w:p>
          <w:p w:rsidR="00FA711E" w:rsidRDefault="00FA711E" w:rsidP="00395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711E" w:rsidRDefault="00FA711E" w:rsidP="00395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711E" w:rsidRDefault="00FA711E" w:rsidP="00395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711E" w:rsidRDefault="00FA711E" w:rsidP="0039581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 налогового потенциала по району и поселениям на 2018год и плановый период</w:t>
            </w:r>
          </w:p>
          <w:p w:rsidR="00FA711E" w:rsidRDefault="00FA711E" w:rsidP="00E837F8">
            <w:pPr>
              <w:spacing w:after="0" w:line="240" w:lineRule="auto"/>
              <w:ind w:left="780"/>
              <w:rPr>
                <w:rFonts w:ascii="Times New Roman" w:hAnsi="Times New Roman"/>
                <w:sz w:val="24"/>
                <w:szCs w:val="24"/>
              </w:rPr>
            </w:pPr>
          </w:p>
          <w:p w:rsidR="00FA711E" w:rsidRDefault="00FA711E" w:rsidP="00E837F8">
            <w:pPr>
              <w:spacing w:after="0" w:line="240" w:lineRule="auto"/>
              <w:ind w:left="780"/>
              <w:rPr>
                <w:rFonts w:ascii="Times New Roman" w:hAnsi="Times New Roman"/>
                <w:sz w:val="24"/>
                <w:szCs w:val="24"/>
              </w:rPr>
            </w:pPr>
          </w:p>
          <w:p w:rsidR="00FA711E" w:rsidRDefault="00FA711E" w:rsidP="00E837F8">
            <w:pPr>
              <w:spacing w:after="0" w:line="240" w:lineRule="auto"/>
              <w:ind w:left="780"/>
              <w:rPr>
                <w:rFonts w:ascii="Times New Roman" w:hAnsi="Times New Roman"/>
                <w:sz w:val="24"/>
                <w:szCs w:val="24"/>
              </w:rPr>
            </w:pPr>
          </w:p>
          <w:p w:rsidR="00FA711E" w:rsidRDefault="00FA711E" w:rsidP="00E83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711E" w:rsidRDefault="00FA711E" w:rsidP="00E837F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проекта районного бюджета на 2018 год и плановый период 2019 и 2020 годов</w:t>
            </w:r>
          </w:p>
          <w:p w:rsidR="00FA711E" w:rsidRDefault="00FA711E" w:rsidP="00E83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711E" w:rsidRDefault="00FA711E" w:rsidP="00E83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711E" w:rsidRDefault="00FA711E" w:rsidP="00E83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711E" w:rsidRDefault="00FA711E" w:rsidP="00E83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711E" w:rsidRDefault="00FA711E" w:rsidP="00E83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711E" w:rsidRDefault="00FA711E" w:rsidP="00E83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711E" w:rsidRDefault="00FA711E" w:rsidP="00E83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711E" w:rsidRDefault="00FA711E" w:rsidP="00E83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711E" w:rsidRDefault="00FA711E" w:rsidP="00E83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711E" w:rsidRDefault="00FA711E" w:rsidP="00E837F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и предоставление информации и документов в государственной информационной системе управления общественными финансами « Электронный бюджет» для ведения реестра участников бюджетного процесса, а также юридических лиц, не являющихся участниками бюджетного процесса.</w:t>
            </w:r>
          </w:p>
          <w:p w:rsidR="00FA711E" w:rsidRDefault="00FA711E" w:rsidP="008B624E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A711E" w:rsidRPr="002E3E69" w:rsidRDefault="00FA711E" w:rsidP="00080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711E" w:rsidRDefault="00FA711E" w:rsidP="00B227CC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A711E" w:rsidRDefault="00FA711E" w:rsidP="00080487">
            <w:pPr>
              <w:spacing w:after="0" w:line="240" w:lineRule="auto"/>
              <w:ind w:left="780"/>
              <w:rPr>
                <w:rFonts w:ascii="Times New Roman" w:hAnsi="Times New Roman"/>
                <w:sz w:val="24"/>
                <w:szCs w:val="24"/>
              </w:rPr>
            </w:pPr>
          </w:p>
          <w:p w:rsidR="00FA711E" w:rsidRDefault="00FA711E" w:rsidP="00080487">
            <w:pPr>
              <w:spacing w:after="0" w:line="240" w:lineRule="auto"/>
              <w:ind w:left="780"/>
              <w:rPr>
                <w:rFonts w:ascii="Times New Roman" w:hAnsi="Times New Roman"/>
                <w:sz w:val="24"/>
                <w:szCs w:val="24"/>
              </w:rPr>
            </w:pPr>
          </w:p>
          <w:p w:rsidR="00FA711E" w:rsidRDefault="00FA711E" w:rsidP="00080487">
            <w:pPr>
              <w:spacing w:after="0" w:line="240" w:lineRule="auto"/>
              <w:ind w:left="780"/>
              <w:rPr>
                <w:rFonts w:ascii="Times New Roman" w:hAnsi="Times New Roman"/>
                <w:sz w:val="24"/>
                <w:szCs w:val="24"/>
              </w:rPr>
            </w:pPr>
          </w:p>
          <w:p w:rsidR="00FA711E" w:rsidRDefault="00FA711E" w:rsidP="002E3E6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Учет, анализ и обеспечение исполнения операций по исполнительным документам судебных органов, предъявленных к оплате за счет средств бюджета</w:t>
            </w:r>
          </w:p>
          <w:p w:rsidR="00FA711E" w:rsidRDefault="00FA711E" w:rsidP="008B624E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A711E" w:rsidRDefault="00FA711E" w:rsidP="00A608C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Осуществление предварительного и текущего контроля за целевым использованием средств районного бюджета </w:t>
            </w:r>
          </w:p>
          <w:p w:rsidR="00FA711E" w:rsidRDefault="00FA711E" w:rsidP="00F274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711E" w:rsidRDefault="00FA711E" w:rsidP="00080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711E" w:rsidRDefault="00FA711E" w:rsidP="00132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711E" w:rsidRPr="00A608C0" w:rsidRDefault="00FA711E" w:rsidP="00132B1E">
            <w:pPr>
              <w:spacing w:after="0" w:line="240" w:lineRule="auto"/>
              <w:ind w:left="780"/>
              <w:rPr>
                <w:rFonts w:ascii="Times New Roman" w:hAnsi="Times New Roman"/>
                <w:sz w:val="24"/>
                <w:szCs w:val="24"/>
              </w:rPr>
            </w:pPr>
          </w:p>
          <w:p w:rsidR="00FA711E" w:rsidRDefault="00FA711E" w:rsidP="002E3E6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отчетов об использовании субвенций, субсидий и других средств, поступивших из краевого бюджета</w:t>
            </w:r>
          </w:p>
          <w:p w:rsidR="00FA711E" w:rsidRDefault="00FA711E" w:rsidP="00393682">
            <w:pPr>
              <w:spacing w:after="0" w:line="240" w:lineRule="auto"/>
              <w:ind w:left="1140"/>
              <w:rPr>
                <w:rFonts w:ascii="Times New Roman" w:hAnsi="Times New Roman"/>
                <w:sz w:val="24"/>
                <w:szCs w:val="24"/>
              </w:rPr>
            </w:pPr>
          </w:p>
          <w:p w:rsidR="00FA711E" w:rsidRDefault="00FA711E" w:rsidP="00393682">
            <w:pPr>
              <w:spacing w:after="0" w:line="240" w:lineRule="auto"/>
              <w:ind w:left="780"/>
              <w:rPr>
                <w:rFonts w:ascii="Times New Roman" w:hAnsi="Times New Roman"/>
                <w:sz w:val="24"/>
                <w:szCs w:val="24"/>
              </w:rPr>
            </w:pPr>
          </w:p>
          <w:p w:rsidR="00FA711E" w:rsidRDefault="00FA711E" w:rsidP="00393682">
            <w:pPr>
              <w:spacing w:after="0" w:line="240" w:lineRule="auto"/>
              <w:ind w:left="780"/>
              <w:rPr>
                <w:rFonts w:ascii="Times New Roman" w:hAnsi="Times New Roman"/>
                <w:sz w:val="24"/>
                <w:szCs w:val="24"/>
              </w:rPr>
            </w:pPr>
          </w:p>
          <w:p w:rsidR="00FA711E" w:rsidRDefault="00FA711E" w:rsidP="002E3E6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отчета о реализации муниципальной программы «Управление муниципальными финансами  Дальнереченского муниципального района в 2016-2019 годы» за 1 полугодие 2017 года </w:t>
            </w:r>
          </w:p>
          <w:p w:rsidR="00FA711E" w:rsidRDefault="00FA711E" w:rsidP="00393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711E" w:rsidRDefault="00FA711E" w:rsidP="00991B0B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A711E" w:rsidRDefault="00FA711E" w:rsidP="003E138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отчета о мерах по повышению эффективности использования бюджетных средств и увеличению поступлений налоговых и неналоговых доходов в бюджет </w:t>
            </w:r>
            <w:r w:rsidRPr="003E1388">
              <w:rPr>
                <w:rFonts w:ascii="Times New Roman" w:hAnsi="Times New Roman"/>
                <w:sz w:val="24"/>
                <w:szCs w:val="24"/>
              </w:rPr>
              <w:t>Дальнереченского муниципального района</w:t>
            </w:r>
          </w:p>
          <w:p w:rsidR="00FA711E" w:rsidRDefault="00FA711E" w:rsidP="00513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711E" w:rsidRDefault="00FA711E" w:rsidP="00513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711E" w:rsidRDefault="00FA711E" w:rsidP="003E138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письмами и обращениями граждан, предприятий</w:t>
            </w:r>
          </w:p>
          <w:p w:rsidR="00FA711E" w:rsidRDefault="00FA711E" w:rsidP="00513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711E" w:rsidRDefault="00FA711E" w:rsidP="00513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711E" w:rsidRDefault="00FA711E" w:rsidP="005138B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поручений главы администрации </w:t>
            </w:r>
            <w:r w:rsidRPr="005138B3">
              <w:rPr>
                <w:rFonts w:ascii="Times New Roman" w:hAnsi="Times New Roman"/>
                <w:sz w:val="24"/>
                <w:szCs w:val="24"/>
              </w:rPr>
              <w:t xml:space="preserve">Дальнереченского муниципального района  </w:t>
            </w:r>
          </w:p>
          <w:p w:rsidR="00FA711E" w:rsidRDefault="00FA711E" w:rsidP="00513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711E" w:rsidRDefault="00FA711E" w:rsidP="00513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711E" w:rsidRDefault="00FA711E" w:rsidP="005138B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Предоставление информации в Департамент финансов </w:t>
            </w:r>
          </w:p>
          <w:p w:rsidR="00FA711E" w:rsidRDefault="00FA711E" w:rsidP="008A4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711E" w:rsidRDefault="00FA711E" w:rsidP="008A4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711E" w:rsidRPr="007466D4" w:rsidRDefault="00FA711E" w:rsidP="005138B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связи с передачей полномочий 5 сельскими поселениями управлению финансов по вопросу формирование, исполнение и контроль за исполнением бюджетов поселений. Управление финансов осуществляет почти все мероприятия, перечисленные выше, но применительно к поселениям </w:t>
            </w:r>
          </w:p>
        </w:tc>
        <w:tc>
          <w:tcPr>
            <w:tcW w:w="2533" w:type="dxa"/>
            <w:vAlign w:val="center"/>
          </w:tcPr>
          <w:p w:rsidR="00FA711E" w:rsidRPr="008B624E" w:rsidRDefault="00FA711E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8B624E">
              <w:rPr>
                <w:rFonts w:ascii="Times New Roman" w:hAnsi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еститель </w:t>
            </w:r>
            <w:r w:rsidRPr="008B624E">
              <w:rPr>
                <w:rFonts w:ascii="Times New Roman" w:hAnsi="Times New Roman"/>
                <w:sz w:val="24"/>
                <w:szCs w:val="24"/>
              </w:rPr>
              <w:t>начальника управления финансов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A711E" w:rsidRPr="008B624E" w:rsidRDefault="00FA711E" w:rsidP="00B227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r w:rsidRPr="008B624E">
              <w:rPr>
                <w:rFonts w:ascii="Times New Roman" w:hAnsi="Times New Roman"/>
                <w:sz w:val="24"/>
                <w:szCs w:val="24"/>
              </w:rPr>
              <w:t xml:space="preserve"> отдела учета, отчетности и казначейства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A711E" w:rsidRPr="008B624E" w:rsidRDefault="00FA711E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24E">
              <w:rPr>
                <w:rFonts w:ascii="Times New Roman" w:hAnsi="Times New Roman"/>
                <w:sz w:val="24"/>
                <w:szCs w:val="24"/>
              </w:rPr>
              <w:t xml:space="preserve"> начальник отдела по формированию и исполнению бюджета</w:t>
            </w:r>
          </w:p>
          <w:p w:rsidR="00FA711E" w:rsidRDefault="00FA711E" w:rsidP="0051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711E" w:rsidRDefault="00FA711E" w:rsidP="00132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начальника управления финансов,  начальник отдела по формированию и исполнению бюджета</w:t>
            </w:r>
          </w:p>
          <w:p w:rsidR="00FA711E" w:rsidRDefault="00FA711E" w:rsidP="0051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711E" w:rsidRDefault="00FA711E" w:rsidP="00132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711E" w:rsidRDefault="00FA711E" w:rsidP="0051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711E" w:rsidRPr="008B624E" w:rsidRDefault="00FA711E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8B624E">
              <w:rPr>
                <w:rFonts w:ascii="Times New Roman" w:hAnsi="Times New Roman"/>
                <w:sz w:val="24"/>
                <w:szCs w:val="24"/>
              </w:rPr>
              <w:t>ачальник управления финансов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A711E" w:rsidRPr="008B624E" w:rsidRDefault="00FA711E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24E">
              <w:rPr>
                <w:rFonts w:ascii="Times New Roman" w:hAnsi="Times New Roman"/>
                <w:sz w:val="24"/>
                <w:szCs w:val="24"/>
              </w:rPr>
              <w:t xml:space="preserve">  начальник отдела по формированию и исполнению бюджета</w:t>
            </w:r>
          </w:p>
          <w:p w:rsidR="00FA711E" w:rsidRDefault="00FA711E" w:rsidP="00B227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711E" w:rsidRPr="008B624E" w:rsidRDefault="00FA711E" w:rsidP="00B227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управления финансов,</w:t>
            </w:r>
          </w:p>
          <w:p w:rsidR="00FA711E" w:rsidRPr="008B624E" w:rsidRDefault="00FA711E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8B624E">
              <w:rPr>
                <w:rFonts w:ascii="Times New Roman" w:hAnsi="Times New Roman"/>
                <w:sz w:val="24"/>
                <w:szCs w:val="24"/>
              </w:rPr>
              <w:t>ачальник отдела по формированию и исполнению бюджета</w:t>
            </w:r>
          </w:p>
          <w:p w:rsidR="00FA711E" w:rsidRDefault="00FA711E" w:rsidP="0051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711E" w:rsidRDefault="00FA711E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711E" w:rsidRDefault="00FA711E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711E" w:rsidRPr="008B624E" w:rsidRDefault="00FA711E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8B624E">
              <w:rPr>
                <w:rFonts w:ascii="Times New Roman" w:hAnsi="Times New Roman"/>
                <w:sz w:val="24"/>
                <w:szCs w:val="24"/>
              </w:rPr>
              <w:t>ачальник управления финансов</w:t>
            </w:r>
            <w:r>
              <w:rPr>
                <w:rFonts w:ascii="Times New Roman" w:hAnsi="Times New Roman"/>
                <w:sz w:val="24"/>
                <w:szCs w:val="24"/>
              </w:rPr>
              <w:t>, начальник отдела по формированию и исполнению бюджета</w:t>
            </w:r>
          </w:p>
          <w:p w:rsidR="00FA711E" w:rsidRPr="008B624E" w:rsidRDefault="00FA711E" w:rsidP="0051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711E" w:rsidRDefault="00FA711E" w:rsidP="0051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711E" w:rsidRPr="008B624E" w:rsidRDefault="00FA711E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8B624E">
              <w:rPr>
                <w:rFonts w:ascii="Times New Roman" w:hAnsi="Times New Roman"/>
                <w:sz w:val="24"/>
                <w:szCs w:val="24"/>
              </w:rPr>
              <w:t>ачальник управления финансов</w:t>
            </w:r>
            <w:r>
              <w:rPr>
                <w:rFonts w:ascii="Times New Roman" w:hAnsi="Times New Roman"/>
                <w:sz w:val="24"/>
                <w:szCs w:val="24"/>
              </w:rPr>
              <w:t>, начальник отдела по формированию и исполнению бюджета</w:t>
            </w:r>
          </w:p>
          <w:p w:rsidR="00FA711E" w:rsidRDefault="00FA711E" w:rsidP="0051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711E" w:rsidRPr="008B624E" w:rsidRDefault="00FA711E" w:rsidP="0051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711E" w:rsidRDefault="00FA711E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711E" w:rsidRDefault="00FA711E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711E" w:rsidRPr="008B624E" w:rsidRDefault="00FA711E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8B624E">
              <w:rPr>
                <w:rFonts w:ascii="Times New Roman" w:hAnsi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/>
                <w:sz w:val="24"/>
                <w:szCs w:val="24"/>
              </w:rPr>
              <w:t>еститель</w:t>
            </w:r>
            <w:r w:rsidRPr="008B624E">
              <w:rPr>
                <w:rFonts w:ascii="Times New Roman" w:hAnsi="Times New Roman"/>
                <w:sz w:val="24"/>
                <w:szCs w:val="24"/>
              </w:rPr>
              <w:t xml:space="preserve"> начальника управления финансов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A711E" w:rsidRDefault="00FA711E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24E">
              <w:rPr>
                <w:rFonts w:ascii="Times New Roman" w:hAnsi="Times New Roman"/>
                <w:sz w:val="24"/>
                <w:szCs w:val="24"/>
              </w:rPr>
              <w:t>начальник отдела по формированию и исполнению бюджета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A711E" w:rsidRDefault="00FA711E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711E" w:rsidRPr="008B624E" w:rsidRDefault="00FA711E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FA711E" w:rsidRPr="008B624E" w:rsidRDefault="00FA711E" w:rsidP="00991B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711E" w:rsidRPr="008B624E" w:rsidRDefault="00FA711E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</w:t>
            </w:r>
            <w:r w:rsidRPr="008B624E">
              <w:rPr>
                <w:rFonts w:ascii="Times New Roman" w:hAnsi="Times New Roman"/>
                <w:sz w:val="24"/>
                <w:szCs w:val="24"/>
              </w:rPr>
              <w:t xml:space="preserve"> начальника управления финансов</w:t>
            </w:r>
          </w:p>
          <w:p w:rsidR="00FA711E" w:rsidRPr="008B624E" w:rsidRDefault="00FA711E" w:rsidP="0051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711E" w:rsidRPr="008B624E" w:rsidRDefault="00FA711E" w:rsidP="00132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управления финансов</w:t>
            </w:r>
          </w:p>
          <w:p w:rsidR="00FA711E" w:rsidRPr="008B624E" w:rsidRDefault="00FA711E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24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A711E" w:rsidRDefault="00FA711E" w:rsidP="0051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711E" w:rsidRPr="008B624E" w:rsidRDefault="00FA711E" w:rsidP="00617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711E" w:rsidRDefault="00FA711E" w:rsidP="0051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711E" w:rsidRDefault="00FA711E" w:rsidP="0051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711E" w:rsidRPr="008B624E" w:rsidRDefault="00FA711E" w:rsidP="00A60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управления финансов</w:t>
            </w:r>
            <w:r w:rsidRPr="00A608C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A711E" w:rsidRDefault="00FA711E" w:rsidP="0051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711E" w:rsidRDefault="00FA711E" w:rsidP="0051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711E" w:rsidRDefault="00FA711E" w:rsidP="0051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711E" w:rsidRDefault="00FA711E" w:rsidP="0051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711E" w:rsidRDefault="00FA711E" w:rsidP="0051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управления финансов, начальник отдела по формированию и исполнению бюджета</w:t>
            </w:r>
          </w:p>
          <w:p w:rsidR="00FA711E" w:rsidRDefault="00FA711E" w:rsidP="0051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711E" w:rsidRDefault="00FA711E" w:rsidP="0051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711E" w:rsidRPr="008B624E" w:rsidRDefault="00FA711E" w:rsidP="000804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управления финансов, заместитель начальника управления финансов,начальник отдела по формированию и исполнению бюджета</w:t>
            </w:r>
            <w:r w:rsidRPr="00A608C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A711E" w:rsidRPr="008B624E" w:rsidRDefault="00FA711E" w:rsidP="0051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711E" w:rsidRPr="008B624E" w:rsidRDefault="00FA711E" w:rsidP="0051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711E" w:rsidRPr="008B624E" w:rsidRDefault="00FA711E" w:rsidP="0051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711E" w:rsidRPr="008B624E" w:rsidRDefault="00FA711E" w:rsidP="00A60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учета, отчетности и казначейства</w:t>
            </w:r>
          </w:p>
          <w:p w:rsidR="00FA711E" w:rsidRDefault="00FA711E" w:rsidP="0051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711E" w:rsidRDefault="00FA711E" w:rsidP="0051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711E" w:rsidRDefault="00FA711E" w:rsidP="0051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711E" w:rsidRDefault="00FA711E" w:rsidP="0051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711E" w:rsidRDefault="00FA711E" w:rsidP="0051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711E" w:rsidRDefault="00FA711E" w:rsidP="0051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711E" w:rsidRDefault="00FA711E" w:rsidP="0051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711E" w:rsidRDefault="00FA711E" w:rsidP="0051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711E" w:rsidRDefault="00FA711E" w:rsidP="005138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711E" w:rsidRDefault="00FA711E" w:rsidP="005138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711E" w:rsidRDefault="00FA711E" w:rsidP="005138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711E" w:rsidRPr="008B624E" w:rsidRDefault="00FA711E" w:rsidP="008B62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отдела по формированию и исполнению бюджета</w:t>
            </w:r>
          </w:p>
          <w:p w:rsidR="00FA711E" w:rsidRDefault="00FA711E" w:rsidP="008B62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A711E" w:rsidRDefault="00FA711E" w:rsidP="00A608C0">
            <w:pPr>
              <w:rPr>
                <w:rFonts w:ascii="Times New Roman" w:hAnsi="Times New Roman"/>
                <w:sz w:val="24"/>
                <w:szCs w:val="24"/>
              </w:rPr>
            </w:pPr>
            <w:r w:rsidRPr="008B624E">
              <w:rPr>
                <w:rFonts w:ascii="Times New Roman" w:hAnsi="Times New Roman"/>
                <w:sz w:val="24"/>
                <w:szCs w:val="24"/>
              </w:rPr>
              <w:t>Работники отдела учета, отчетности и казначейства</w:t>
            </w:r>
          </w:p>
          <w:p w:rsidR="00FA711E" w:rsidRPr="008B624E" w:rsidRDefault="00FA711E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711E" w:rsidRDefault="00FA711E" w:rsidP="00991B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711E" w:rsidRPr="008B624E" w:rsidRDefault="00FA711E" w:rsidP="00991B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711E" w:rsidRDefault="00FA711E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711E" w:rsidRDefault="00FA711E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начальника управления финансов, начальник отдела учета, отчетности и казначейства  </w:t>
            </w:r>
          </w:p>
          <w:p w:rsidR="00FA711E" w:rsidRPr="008B624E" w:rsidRDefault="00FA711E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711E" w:rsidRPr="008B624E" w:rsidRDefault="00FA711E" w:rsidP="00393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управления финансов</w:t>
            </w:r>
          </w:p>
          <w:p w:rsidR="00FA711E" w:rsidRDefault="00FA711E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711E" w:rsidRDefault="00FA711E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711E" w:rsidRDefault="00FA711E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711E" w:rsidRDefault="00FA711E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711E" w:rsidRDefault="00FA711E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711E" w:rsidRDefault="00FA711E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711E" w:rsidRDefault="00FA711E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711E" w:rsidRDefault="00FA711E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начальника управления финансов, начальник отдела по формированию и исполнению бюджета</w:t>
            </w:r>
          </w:p>
          <w:p w:rsidR="00FA711E" w:rsidRDefault="00FA711E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711E" w:rsidRDefault="00FA711E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711E" w:rsidRDefault="00FA711E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711E" w:rsidRDefault="00FA711E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управления финансов</w:t>
            </w:r>
          </w:p>
          <w:p w:rsidR="00FA711E" w:rsidRDefault="00FA711E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711E" w:rsidRDefault="00FA711E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711E" w:rsidRDefault="00FA711E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управления финансов</w:t>
            </w:r>
          </w:p>
          <w:p w:rsidR="00FA711E" w:rsidRDefault="00FA711E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FA711E" w:rsidRDefault="00FA711E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FA711E" w:rsidRDefault="00FA711E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FA711E" w:rsidRPr="008B624E" w:rsidRDefault="00FA711E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83BBA">
              <w:rPr>
                <w:rFonts w:ascii="Times New Roman" w:hAnsi="Times New Roman"/>
                <w:sz w:val="24"/>
                <w:szCs w:val="24"/>
              </w:rPr>
              <w:t>Все специалисты управления</w:t>
            </w:r>
          </w:p>
        </w:tc>
        <w:tc>
          <w:tcPr>
            <w:tcW w:w="1876" w:type="dxa"/>
            <w:vAlign w:val="center"/>
          </w:tcPr>
          <w:p w:rsidR="00FA711E" w:rsidRPr="008B624E" w:rsidRDefault="00FA711E" w:rsidP="00063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24E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  <w:p w:rsidR="00FA711E" w:rsidRPr="008B624E" w:rsidRDefault="00FA711E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A711E" w:rsidRPr="008B624E" w:rsidRDefault="00FA711E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A711E" w:rsidRPr="008B624E" w:rsidRDefault="00FA711E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A711E" w:rsidRPr="008B624E" w:rsidRDefault="00FA711E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A711E" w:rsidRDefault="00FA711E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A711E" w:rsidRPr="008B624E" w:rsidRDefault="00FA711E" w:rsidP="00063B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  <w:p w:rsidR="00FA711E" w:rsidRDefault="00FA711E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A711E" w:rsidRDefault="00FA711E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A711E" w:rsidRDefault="00FA711E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A711E" w:rsidRDefault="00FA711E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A711E" w:rsidRDefault="00FA711E" w:rsidP="00063B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  <w:p w:rsidR="00FA711E" w:rsidRDefault="00FA711E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A711E" w:rsidRDefault="00FA711E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A711E" w:rsidRDefault="00FA711E" w:rsidP="00063B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течении квартала</w:t>
            </w:r>
          </w:p>
          <w:p w:rsidR="00FA711E" w:rsidRDefault="00FA711E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A711E" w:rsidRDefault="00FA711E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A711E" w:rsidRDefault="00FA711E" w:rsidP="00063B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течении квартала</w:t>
            </w:r>
          </w:p>
          <w:p w:rsidR="00FA711E" w:rsidRDefault="00FA711E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A711E" w:rsidRDefault="00FA711E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A711E" w:rsidRDefault="00FA711E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A711E" w:rsidRDefault="00FA711E" w:rsidP="00063B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  <w:p w:rsidR="00FA711E" w:rsidRPr="008B624E" w:rsidRDefault="00FA711E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A711E" w:rsidRPr="008B624E" w:rsidRDefault="00FA711E" w:rsidP="00063B12">
            <w:pPr>
              <w:rPr>
                <w:rFonts w:ascii="Times New Roman" w:hAnsi="Times New Roman"/>
                <w:sz w:val="24"/>
                <w:szCs w:val="24"/>
              </w:rPr>
            </w:pPr>
            <w:r w:rsidRPr="008B624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A711E" w:rsidRDefault="00FA711E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A711E" w:rsidRDefault="00FA711E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A711E" w:rsidRPr="008B624E" w:rsidRDefault="00FA711E" w:rsidP="00063B12">
            <w:pPr>
              <w:rPr>
                <w:rFonts w:ascii="Times New Roman" w:hAnsi="Times New Roman"/>
                <w:sz w:val="24"/>
                <w:szCs w:val="24"/>
              </w:rPr>
            </w:pPr>
            <w:r w:rsidRPr="008B624E">
              <w:rPr>
                <w:rFonts w:ascii="Times New Roman" w:hAnsi="Times New Roman"/>
                <w:sz w:val="24"/>
                <w:szCs w:val="24"/>
              </w:rPr>
              <w:t xml:space="preserve">Ежемесячно </w:t>
            </w:r>
          </w:p>
          <w:p w:rsidR="00FA711E" w:rsidRPr="008B624E" w:rsidRDefault="00FA711E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A711E" w:rsidRDefault="00FA711E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A711E" w:rsidRPr="008B624E" w:rsidRDefault="00FA711E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A711E" w:rsidRPr="008B624E" w:rsidRDefault="00FA711E" w:rsidP="00063B12">
            <w:pPr>
              <w:rPr>
                <w:rFonts w:ascii="Times New Roman" w:hAnsi="Times New Roman"/>
                <w:sz w:val="24"/>
                <w:szCs w:val="24"/>
              </w:rPr>
            </w:pPr>
            <w:r w:rsidRPr="008B624E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  <w:p w:rsidR="00FA711E" w:rsidRPr="008B624E" w:rsidRDefault="00FA711E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A711E" w:rsidRDefault="00FA711E" w:rsidP="00063B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1,25 числа ежемесячно</w:t>
            </w:r>
          </w:p>
          <w:p w:rsidR="00FA711E" w:rsidRDefault="00FA711E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A711E" w:rsidRPr="008B624E" w:rsidRDefault="00FA711E" w:rsidP="00063B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A711E" w:rsidRPr="008B624E" w:rsidRDefault="00FA711E" w:rsidP="00063B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FA711E" w:rsidRDefault="00FA711E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A711E" w:rsidRDefault="00FA711E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A711E" w:rsidRDefault="00FA711E" w:rsidP="00063B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Июль-сентябрь</w:t>
            </w:r>
          </w:p>
          <w:p w:rsidR="00FA711E" w:rsidRPr="008B624E" w:rsidRDefault="00FA711E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A711E" w:rsidRDefault="00FA711E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A711E" w:rsidRDefault="00FA711E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A711E" w:rsidRPr="008B624E" w:rsidRDefault="00FA711E" w:rsidP="00063B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Июль-сентябрь</w:t>
            </w:r>
          </w:p>
          <w:p w:rsidR="00FA711E" w:rsidRPr="008B624E" w:rsidRDefault="00FA711E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A711E" w:rsidRDefault="00FA711E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A711E" w:rsidRDefault="00FA711E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A711E" w:rsidRDefault="00FA711E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A711E" w:rsidRDefault="00FA711E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A711E" w:rsidRPr="008B624E" w:rsidRDefault="00FA711E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A711E" w:rsidRPr="008B624E" w:rsidRDefault="00FA711E" w:rsidP="00063B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  <w:r w:rsidRPr="008B624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A711E" w:rsidRDefault="00FA711E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A711E" w:rsidRPr="008B624E" w:rsidRDefault="00FA711E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A711E" w:rsidRDefault="00FA711E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A711E" w:rsidRPr="008B624E" w:rsidRDefault="00FA711E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A711E" w:rsidRDefault="00FA711E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A711E" w:rsidRDefault="00FA711E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A711E" w:rsidRPr="008B624E" w:rsidRDefault="00FA711E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A711E" w:rsidRPr="008B624E" w:rsidRDefault="00FA711E" w:rsidP="00063B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квартала</w:t>
            </w:r>
          </w:p>
          <w:p w:rsidR="00FA711E" w:rsidRPr="008B624E" w:rsidRDefault="00FA711E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A711E" w:rsidRDefault="00FA711E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A711E" w:rsidRPr="008B624E" w:rsidRDefault="00FA711E" w:rsidP="00063B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квартала</w:t>
            </w:r>
          </w:p>
          <w:p w:rsidR="00FA711E" w:rsidRPr="008B624E" w:rsidRDefault="00FA711E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A711E" w:rsidRDefault="00FA711E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A711E" w:rsidRDefault="00FA711E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A711E" w:rsidRDefault="00FA711E" w:rsidP="00063B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  <w:p w:rsidR="00FA711E" w:rsidRDefault="00FA711E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A711E" w:rsidRPr="008B624E" w:rsidRDefault="00FA711E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A711E" w:rsidRPr="008B624E" w:rsidRDefault="00FA711E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A711E" w:rsidRPr="008B624E" w:rsidRDefault="00FA711E" w:rsidP="00063B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  <w:p w:rsidR="00FA711E" w:rsidRDefault="00FA711E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A711E" w:rsidRPr="008B624E" w:rsidRDefault="00FA711E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A711E" w:rsidRDefault="00FA711E" w:rsidP="00063B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A711E" w:rsidRPr="008B624E" w:rsidRDefault="00FA711E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A711E" w:rsidRPr="008B624E" w:rsidRDefault="00FA711E" w:rsidP="00063B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25 числа месяца, следующего за отчетным кварталом</w:t>
            </w:r>
          </w:p>
          <w:p w:rsidR="00FA711E" w:rsidRDefault="00FA711E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A711E" w:rsidRDefault="00FA711E" w:rsidP="00063B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мере поступления  </w:t>
            </w:r>
          </w:p>
          <w:p w:rsidR="00FA711E" w:rsidRDefault="00FA711E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A711E" w:rsidRDefault="00FA711E" w:rsidP="00063B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мере поступления  </w:t>
            </w:r>
          </w:p>
          <w:p w:rsidR="00FA711E" w:rsidRDefault="00FA711E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A711E" w:rsidRPr="008B624E" w:rsidRDefault="00FA711E" w:rsidP="00063B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</w:tr>
    </w:tbl>
    <w:p w:rsidR="00FA711E" w:rsidRDefault="00FA711E" w:rsidP="00435C8B">
      <w:pPr>
        <w:tabs>
          <w:tab w:val="left" w:pos="1035"/>
        </w:tabs>
        <w:ind w:left="142" w:firstLine="708"/>
        <w:rPr>
          <w:rFonts w:ascii="Times New Roman" w:hAnsi="Times New Roman"/>
          <w:sz w:val="24"/>
          <w:szCs w:val="24"/>
        </w:rPr>
      </w:pPr>
    </w:p>
    <w:p w:rsidR="00FA711E" w:rsidRDefault="00FA711E" w:rsidP="00435C8B">
      <w:pPr>
        <w:tabs>
          <w:tab w:val="left" w:pos="1035"/>
        </w:tabs>
        <w:ind w:left="142" w:firstLine="708"/>
        <w:rPr>
          <w:rFonts w:ascii="Times New Roman" w:hAnsi="Times New Roman"/>
          <w:sz w:val="24"/>
          <w:szCs w:val="24"/>
        </w:rPr>
      </w:pPr>
    </w:p>
    <w:p w:rsidR="00FA711E" w:rsidRDefault="00FA711E" w:rsidP="00435C8B">
      <w:pPr>
        <w:tabs>
          <w:tab w:val="left" w:pos="1035"/>
        </w:tabs>
        <w:ind w:left="142" w:firstLine="708"/>
        <w:rPr>
          <w:rFonts w:ascii="Times New Roman" w:hAnsi="Times New Roman"/>
          <w:sz w:val="24"/>
          <w:szCs w:val="24"/>
        </w:rPr>
      </w:pPr>
    </w:p>
    <w:p w:rsidR="00FA711E" w:rsidRDefault="00FA711E" w:rsidP="00435C8B">
      <w:pPr>
        <w:tabs>
          <w:tab w:val="left" w:pos="1035"/>
        </w:tabs>
        <w:ind w:left="142" w:firstLine="708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FA711E" w:rsidRDefault="00FA711E" w:rsidP="00E45A74">
      <w:pPr>
        <w:tabs>
          <w:tab w:val="left" w:pos="1035"/>
        </w:tabs>
        <w:ind w:left="142"/>
        <w:rPr>
          <w:rFonts w:ascii="Times New Roman" w:hAnsi="Times New Roman"/>
          <w:sz w:val="24"/>
          <w:szCs w:val="24"/>
        </w:rPr>
      </w:pPr>
      <w:r w:rsidRPr="00E45A74">
        <w:rPr>
          <w:rFonts w:ascii="Times New Roman" w:hAnsi="Times New Roman"/>
          <w:sz w:val="24"/>
          <w:szCs w:val="24"/>
        </w:rPr>
        <w:t xml:space="preserve">Начальник управления финансов </w:t>
      </w:r>
      <w:r w:rsidRPr="00E45A74">
        <w:rPr>
          <w:rFonts w:ascii="Times New Roman" w:hAnsi="Times New Roman"/>
          <w:sz w:val="24"/>
          <w:szCs w:val="24"/>
        </w:rPr>
        <w:tab/>
        <w:t xml:space="preserve">                                                   Г.В. Дронова</w:t>
      </w:r>
    </w:p>
    <w:sectPr w:rsidR="00FA711E" w:rsidSect="00644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9656C"/>
    <w:multiLevelType w:val="hybridMultilevel"/>
    <w:tmpl w:val="DBCCC296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327864A6"/>
    <w:multiLevelType w:val="hybridMultilevel"/>
    <w:tmpl w:val="8D125F18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>
    <w:nsid w:val="4E1411A1"/>
    <w:multiLevelType w:val="hybridMultilevel"/>
    <w:tmpl w:val="5B2075B8"/>
    <w:lvl w:ilvl="0" w:tplc="94FE8060">
      <w:numFmt w:val="bullet"/>
      <w:lvlText w:val="•"/>
      <w:lvlJc w:val="left"/>
      <w:pPr>
        <w:ind w:left="630" w:hanging="39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3">
    <w:nsid w:val="7E6833F6"/>
    <w:multiLevelType w:val="hybridMultilevel"/>
    <w:tmpl w:val="2B724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4686"/>
    <w:rsid w:val="00007083"/>
    <w:rsid w:val="000350E5"/>
    <w:rsid w:val="00041268"/>
    <w:rsid w:val="00063B12"/>
    <w:rsid w:val="00066E6A"/>
    <w:rsid w:val="000729DB"/>
    <w:rsid w:val="00074E09"/>
    <w:rsid w:val="00080487"/>
    <w:rsid w:val="000842BF"/>
    <w:rsid w:val="00114CDA"/>
    <w:rsid w:val="00120FE6"/>
    <w:rsid w:val="00132B1E"/>
    <w:rsid w:val="0014403C"/>
    <w:rsid w:val="0016137D"/>
    <w:rsid w:val="001767CE"/>
    <w:rsid w:val="001B19C5"/>
    <w:rsid w:val="001E6B64"/>
    <w:rsid w:val="001F0251"/>
    <w:rsid w:val="00283BBA"/>
    <w:rsid w:val="002A5FEC"/>
    <w:rsid w:val="002B23C2"/>
    <w:rsid w:val="002C7351"/>
    <w:rsid w:val="002D48DE"/>
    <w:rsid w:val="002E3E69"/>
    <w:rsid w:val="002F0A32"/>
    <w:rsid w:val="00307423"/>
    <w:rsid w:val="00310814"/>
    <w:rsid w:val="00393682"/>
    <w:rsid w:val="0039581A"/>
    <w:rsid w:val="003D2875"/>
    <w:rsid w:val="003E1388"/>
    <w:rsid w:val="003E37C2"/>
    <w:rsid w:val="003F05CE"/>
    <w:rsid w:val="003F3B31"/>
    <w:rsid w:val="004071CC"/>
    <w:rsid w:val="00414686"/>
    <w:rsid w:val="0041799F"/>
    <w:rsid w:val="00422BF0"/>
    <w:rsid w:val="00435C8B"/>
    <w:rsid w:val="00442053"/>
    <w:rsid w:val="00445D5E"/>
    <w:rsid w:val="0044668A"/>
    <w:rsid w:val="00474BC6"/>
    <w:rsid w:val="00475410"/>
    <w:rsid w:val="0048018C"/>
    <w:rsid w:val="004C26C2"/>
    <w:rsid w:val="00501578"/>
    <w:rsid w:val="005138B3"/>
    <w:rsid w:val="00523C3C"/>
    <w:rsid w:val="00541371"/>
    <w:rsid w:val="0054184C"/>
    <w:rsid w:val="00573834"/>
    <w:rsid w:val="00583D22"/>
    <w:rsid w:val="005B0080"/>
    <w:rsid w:val="006000A9"/>
    <w:rsid w:val="00604757"/>
    <w:rsid w:val="006051B6"/>
    <w:rsid w:val="00607164"/>
    <w:rsid w:val="00617624"/>
    <w:rsid w:val="00644C89"/>
    <w:rsid w:val="006D735D"/>
    <w:rsid w:val="00706372"/>
    <w:rsid w:val="00723318"/>
    <w:rsid w:val="0072716A"/>
    <w:rsid w:val="00745231"/>
    <w:rsid w:val="007466D4"/>
    <w:rsid w:val="00746B84"/>
    <w:rsid w:val="0075598B"/>
    <w:rsid w:val="00780A79"/>
    <w:rsid w:val="007B2752"/>
    <w:rsid w:val="007D4B5A"/>
    <w:rsid w:val="007F608A"/>
    <w:rsid w:val="00806371"/>
    <w:rsid w:val="00851FE4"/>
    <w:rsid w:val="00852C0C"/>
    <w:rsid w:val="008567B7"/>
    <w:rsid w:val="008A4049"/>
    <w:rsid w:val="008B624E"/>
    <w:rsid w:val="009124D7"/>
    <w:rsid w:val="0094309C"/>
    <w:rsid w:val="00991B0B"/>
    <w:rsid w:val="009968C5"/>
    <w:rsid w:val="009A581A"/>
    <w:rsid w:val="009C7AA5"/>
    <w:rsid w:val="009E591F"/>
    <w:rsid w:val="009F4301"/>
    <w:rsid w:val="00A0110B"/>
    <w:rsid w:val="00A47A27"/>
    <w:rsid w:val="00A608C0"/>
    <w:rsid w:val="00A757E3"/>
    <w:rsid w:val="00A827EC"/>
    <w:rsid w:val="00AF13A7"/>
    <w:rsid w:val="00B227CC"/>
    <w:rsid w:val="00B33228"/>
    <w:rsid w:val="00B82B5F"/>
    <w:rsid w:val="00B96A4C"/>
    <w:rsid w:val="00BD1C22"/>
    <w:rsid w:val="00BD27BE"/>
    <w:rsid w:val="00C44A4B"/>
    <w:rsid w:val="00C62516"/>
    <w:rsid w:val="00C63309"/>
    <w:rsid w:val="00D222C4"/>
    <w:rsid w:val="00D27960"/>
    <w:rsid w:val="00D50D98"/>
    <w:rsid w:val="00D947F2"/>
    <w:rsid w:val="00DB5E30"/>
    <w:rsid w:val="00DB6B9E"/>
    <w:rsid w:val="00DC0D0D"/>
    <w:rsid w:val="00DC7CF5"/>
    <w:rsid w:val="00E04C8F"/>
    <w:rsid w:val="00E05838"/>
    <w:rsid w:val="00E062C6"/>
    <w:rsid w:val="00E121BC"/>
    <w:rsid w:val="00E32F23"/>
    <w:rsid w:val="00E37D95"/>
    <w:rsid w:val="00E45A74"/>
    <w:rsid w:val="00E47A38"/>
    <w:rsid w:val="00E837F8"/>
    <w:rsid w:val="00E84535"/>
    <w:rsid w:val="00E966F4"/>
    <w:rsid w:val="00ED31F5"/>
    <w:rsid w:val="00EF46C1"/>
    <w:rsid w:val="00F27464"/>
    <w:rsid w:val="00F83C4B"/>
    <w:rsid w:val="00FA711E"/>
    <w:rsid w:val="00FD0DFD"/>
    <w:rsid w:val="00FF1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C8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C7AA5"/>
    <w:pPr>
      <w:ind w:left="720"/>
      <w:contextualSpacing/>
    </w:pPr>
  </w:style>
  <w:style w:type="table" w:styleId="TableGrid">
    <w:name w:val="Table Grid"/>
    <w:basedOn w:val="TableNormal"/>
    <w:uiPriority w:val="99"/>
    <w:rsid w:val="009C7AA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2E3E6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46B8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6B84"/>
    <w:rPr>
      <w:rFonts w:ascii="Tahoma" w:hAnsi="Tahoma" w:cs="Times New Roman"/>
      <w:sz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1395</TotalTime>
  <Pages>6</Pages>
  <Words>1087</Words>
  <Characters>6200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 User</cp:lastModifiedBy>
  <cp:revision>35</cp:revision>
  <cp:lastPrinted>2018-03-22T00:10:00Z</cp:lastPrinted>
  <dcterms:created xsi:type="dcterms:W3CDTF">2016-11-21T23:24:00Z</dcterms:created>
  <dcterms:modified xsi:type="dcterms:W3CDTF">2018-03-22T00:13:00Z</dcterms:modified>
</cp:coreProperties>
</file>