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35" w:rsidRPr="009C7AA5" w:rsidRDefault="00B77135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B77135" w:rsidRPr="009C7AA5" w:rsidRDefault="00B77135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И. о</w:t>
      </w:r>
      <w:r>
        <w:rPr>
          <w:rFonts w:ascii="Times New Roman" w:hAnsi="Times New Roman"/>
          <w:sz w:val="24"/>
          <w:szCs w:val="24"/>
        </w:rPr>
        <w:t>.</w:t>
      </w:r>
      <w:r w:rsidRPr="009C7AA5">
        <w:rPr>
          <w:rFonts w:ascii="Times New Roman" w:hAnsi="Times New Roman"/>
          <w:sz w:val="24"/>
          <w:szCs w:val="24"/>
        </w:rPr>
        <w:t xml:space="preserve"> главы Администрации Дальнереченского</w:t>
      </w:r>
    </w:p>
    <w:p w:rsidR="00B77135" w:rsidRPr="009C7AA5" w:rsidRDefault="00B77135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7135" w:rsidRPr="006000A9" w:rsidRDefault="00B77135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B77135" w:rsidRDefault="00B77135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30.03</w:t>
      </w:r>
      <w:r w:rsidRPr="009C7AA5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B77135" w:rsidRDefault="00B77135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B77135" w:rsidRPr="009C7AA5" w:rsidRDefault="00B77135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B77135" w:rsidRPr="009C7AA5" w:rsidRDefault="00B77135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B77135" w:rsidRPr="009C7AA5" w:rsidRDefault="00B77135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B77135" w:rsidRDefault="00B77135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 квартал  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9"/>
        <w:gridCol w:w="2533"/>
        <w:gridCol w:w="1876"/>
      </w:tblGrid>
      <w:tr w:rsidR="00B77135" w:rsidRPr="007466D4" w:rsidTr="002B23C2">
        <w:tc>
          <w:tcPr>
            <w:tcW w:w="5479" w:type="dxa"/>
          </w:tcPr>
          <w:p w:rsidR="00B77135" w:rsidRPr="007466D4" w:rsidRDefault="00B77135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77135" w:rsidRPr="007466D4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</w:tcPr>
          <w:p w:rsidR="00B77135" w:rsidRPr="007466D4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77135" w:rsidRPr="007466D4" w:rsidTr="002B23C2">
        <w:tc>
          <w:tcPr>
            <w:tcW w:w="5479" w:type="dxa"/>
          </w:tcPr>
          <w:p w:rsidR="00B77135" w:rsidRPr="007466D4" w:rsidRDefault="00B77135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B77135" w:rsidRPr="007466D4" w:rsidRDefault="00B77135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B77135" w:rsidRPr="007466D4" w:rsidRDefault="00B77135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B77135" w:rsidRPr="007466D4" w:rsidRDefault="00B77135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B77135" w:rsidRDefault="00B77135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несении изменений в решение Думы Дальнереченского муниципального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7135" w:rsidRDefault="00B77135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отчета об исполнении бюджета Дальнереченского муниципального района за 2016 год»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7271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рассмотрении отчета об исполнении бюджета Дальнереченского муниципального района за 1 квартал 2017 года»</w:t>
            </w:r>
          </w:p>
          <w:p w:rsidR="00B77135" w:rsidRPr="007466D4" w:rsidRDefault="00B77135" w:rsidP="00D222C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 по мере необходимости)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35" w:rsidRPr="007466D4" w:rsidTr="002B23C2">
        <w:tc>
          <w:tcPr>
            <w:tcW w:w="5479" w:type="dxa"/>
          </w:tcPr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B77135" w:rsidRPr="007466D4" w:rsidRDefault="00B77135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Об утверждении отчета об исполнении бюджета Дальнереченского муниципального района за 1 квартал 2017 года» </w:t>
            </w:r>
          </w:p>
          <w:p w:rsidR="00B77135" w:rsidRPr="007466D4" w:rsidRDefault="00B77135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5C4594" w:rsidRDefault="00B77135" w:rsidP="005C45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муниципального района на 2016-2019 годы»  </w:t>
            </w:r>
          </w:p>
          <w:p w:rsidR="00B77135" w:rsidRDefault="00B77135" w:rsidP="005C45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Об утверждении Программы мероприятий по росту доходов и оптимизации расходов консолидированного бюджета Дальнереченского муниципального района на период с 2017 по 2019 годы»   </w:t>
            </w: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Дальнереченского муниципального района от06.12.2016г. №677-па «О представительских расходах администрации Дальнереченского муниципального района»</w:t>
            </w: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7135" w:rsidRDefault="00B77135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5" w:rsidRDefault="00B77135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5" w:rsidRDefault="00B77135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5" w:rsidRDefault="00B77135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5" w:rsidRPr="007466D4" w:rsidRDefault="00B77135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по вопросу «Отчет об исполнении бюджета Дальнереченского муниципального района за 2016 год»</w:t>
            </w:r>
          </w:p>
        </w:tc>
        <w:tc>
          <w:tcPr>
            <w:tcW w:w="2533" w:type="dxa"/>
          </w:tcPr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бюджета  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</w:t>
            </w: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начальники отделов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(по мере необходимости)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35" w:rsidRPr="007466D4" w:rsidTr="009A581A">
        <w:trPr>
          <w:trHeight w:val="307"/>
        </w:trPr>
        <w:tc>
          <w:tcPr>
            <w:tcW w:w="9888" w:type="dxa"/>
            <w:gridSpan w:val="3"/>
          </w:tcPr>
          <w:p w:rsidR="00B77135" w:rsidRPr="00BD27BE" w:rsidRDefault="00B77135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B77135" w:rsidRPr="007466D4" w:rsidTr="002B23C2">
        <w:tc>
          <w:tcPr>
            <w:tcW w:w="5479" w:type="dxa"/>
            <w:vAlign w:val="center"/>
          </w:tcPr>
          <w:p w:rsidR="00B77135" w:rsidRDefault="00B77135" w:rsidP="00074E09">
            <w:pPr>
              <w:numPr>
                <w:ilvl w:val="0"/>
                <w:numId w:val="4"/>
              </w:numPr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B77135" w:rsidRDefault="00B77135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C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B77135" w:rsidRDefault="00B77135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C9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4126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квартал 2017  года   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течении 2 квартала 2017 года</w:t>
            </w:r>
          </w:p>
          <w:p w:rsidR="00B77135" w:rsidRDefault="00B77135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D50D98" w:rsidRDefault="00B77135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предприятиями и предпринимателями по снижению недоимки в краевой и местный бюджеты</w:t>
            </w:r>
          </w:p>
          <w:p w:rsidR="00B77135" w:rsidRDefault="00B77135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B77135" w:rsidRDefault="00B77135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B77135" w:rsidRDefault="00B77135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991B0B" w:rsidRDefault="00B77135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B77135" w:rsidRDefault="00B77135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991B0B" w:rsidRDefault="00B77135" w:rsidP="000412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B77135" w:rsidRDefault="00B77135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выплате заработной платы работникам бюджетной сферы  </w:t>
            </w:r>
          </w:p>
          <w:p w:rsidR="00B77135" w:rsidRDefault="00B77135" w:rsidP="0072331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A608C0" w:rsidRDefault="00B77135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Дальнереченского муниципального района  на 2017 год</w:t>
            </w:r>
          </w:p>
          <w:p w:rsidR="00B77135" w:rsidRDefault="00B77135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2017 год и внесение изменений в нее</w:t>
            </w:r>
          </w:p>
          <w:p w:rsidR="00B77135" w:rsidRDefault="00B77135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Открытый бюджет»</w:t>
            </w:r>
          </w:p>
          <w:p w:rsidR="00B77135" w:rsidRDefault="00B77135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2017 год и предоставление его в УФК по Приморскому краю</w:t>
            </w:r>
          </w:p>
          <w:p w:rsidR="00B77135" w:rsidRDefault="00B77135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2E3E69" w:rsidRDefault="00B77135" w:rsidP="00AB29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учстниками бюджетного процесса, и ведомственных перечней государственных и муниципальных услуг</w:t>
            </w:r>
          </w:p>
          <w:p w:rsidR="00B77135" w:rsidRDefault="00B77135" w:rsidP="00B227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B227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B77135" w:rsidRDefault="00B77135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777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 </w:t>
            </w:r>
          </w:p>
          <w:p w:rsidR="00B77135" w:rsidRDefault="00B77135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777A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A608C0" w:rsidRDefault="00B77135" w:rsidP="00132B1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B77135" w:rsidRDefault="00B77135" w:rsidP="0039368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777AE">
            <w:pPr>
              <w:numPr>
                <w:ilvl w:val="0"/>
                <w:numId w:val="4"/>
              </w:numPr>
              <w:spacing w:after="0" w:line="240" w:lineRule="auto"/>
            </w:pPr>
            <w:r>
              <w:t>Подготовка отчета о реализации муниципальной программы «Управление муниципальными финансами  Дальнереченского муниципального района в 2016-2019 годы» за 1 квартал</w:t>
            </w:r>
          </w:p>
          <w:p w:rsidR="00B77135" w:rsidRDefault="00B77135" w:rsidP="008777AE">
            <w:pPr>
              <w:spacing w:after="0" w:line="240" w:lineRule="auto"/>
              <w:ind w:left="780"/>
            </w:pPr>
          </w:p>
          <w:p w:rsidR="00B77135" w:rsidRDefault="00B77135" w:rsidP="008777AE">
            <w:pPr>
              <w:spacing w:after="0" w:line="240" w:lineRule="auto"/>
              <w:ind w:left="780"/>
            </w:pPr>
            <w:r>
              <w:t xml:space="preserve"> </w:t>
            </w:r>
          </w:p>
          <w:p w:rsidR="00B77135" w:rsidRDefault="00B77135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B77135" w:rsidRDefault="00B77135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B77135" w:rsidRDefault="00B77135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B77135" w:rsidRDefault="00B77135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B77135" w:rsidRDefault="00B77135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7466D4" w:rsidRDefault="00B77135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33" w:type="dxa"/>
            <w:vAlign w:val="center"/>
          </w:tcPr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7135" w:rsidRPr="008B624E" w:rsidRDefault="00B77135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B77135" w:rsidRDefault="00B77135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начальника управления финансов,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B77135" w:rsidRDefault="00B77135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7135" w:rsidRPr="008B624E" w:rsidRDefault="00B77135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B77135" w:rsidRPr="008B624E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B77135" w:rsidRDefault="00B77135" w:rsidP="008B6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7135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7135" w:rsidRPr="008B624E" w:rsidRDefault="00B7713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1876" w:type="dxa"/>
            <w:vAlign w:val="center"/>
          </w:tcPr>
          <w:p w:rsidR="00B77135" w:rsidRPr="008B624E" w:rsidRDefault="00B77135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апреля</w:t>
            </w: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B77135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35" w:rsidRPr="008B624E" w:rsidRDefault="00B77135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B77135" w:rsidRDefault="00B77135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7135" w:rsidRDefault="00B77135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7135" w:rsidRDefault="00B77135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7135" w:rsidRDefault="00B77135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7135" w:rsidRDefault="00B77135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B77135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86"/>
    <w:rsid w:val="00007083"/>
    <w:rsid w:val="000350E5"/>
    <w:rsid w:val="000354B5"/>
    <w:rsid w:val="00041268"/>
    <w:rsid w:val="00063B12"/>
    <w:rsid w:val="00066E6A"/>
    <w:rsid w:val="000729DB"/>
    <w:rsid w:val="00074E09"/>
    <w:rsid w:val="000842BF"/>
    <w:rsid w:val="000F0DD1"/>
    <w:rsid w:val="00114CDA"/>
    <w:rsid w:val="00120FE6"/>
    <w:rsid w:val="00132B1E"/>
    <w:rsid w:val="0014403C"/>
    <w:rsid w:val="0016137D"/>
    <w:rsid w:val="001767CE"/>
    <w:rsid w:val="001B19C5"/>
    <w:rsid w:val="001E6B64"/>
    <w:rsid w:val="001F0251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93682"/>
    <w:rsid w:val="0039581A"/>
    <w:rsid w:val="003B04D4"/>
    <w:rsid w:val="003D2875"/>
    <w:rsid w:val="003E1388"/>
    <w:rsid w:val="003E37C2"/>
    <w:rsid w:val="003F05CE"/>
    <w:rsid w:val="003F3B31"/>
    <w:rsid w:val="004071CC"/>
    <w:rsid w:val="00414686"/>
    <w:rsid w:val="0041799F"/>
    <w:rsid w:val="00422BF0"/>
    <w:rsid w:val="00435C8B"/>
    <w:rsid w:val="00442053"/>
    <w:rsid w:val="00445D5E"/>
    <w:rsid w:val="0044668A"/>
    <w:rsid w:val="0046174F"/>
    <w:rsid w:val="00474BC6"/>
    <w:rsid w:val="00475410"/>
    <w:rsid w:val="0048018C"/>
    <w:rsid w:val="00501578"/>
    <w:rsid w:val="005138B3"/>
    <w:rsid w:val="00523C3C"/>
    <w:rsid w:val="00541371"/>
    <w:rsid w:val="0054184C"/>
    <w:rsid w:val="00573834"/>
    <w:rsid w:val="00583D22"/>
    <w:rsid w:val="005B0080"/>
    <w:rsid w:val="005C4594"/>
    <w:rsid w:val="006000A9"/>
    <w:rsid w:val="00604757"/>
    <w:rsid w:val="006051B6"/>
    <w:rsid w:val="00607164"/>
    <w:rsid w:val="00644C89"/>
    <w:rsid w:val="00706372"/>
    <w:rsid w:val="00723318"/>
    <w:rsid w:val="0072716A"/>
    <w:rsid w:val="00745231"/>
    <w:rsid w:val="007466D4"/>
    <w:rsid w:val="00746B84"/>
    <w:rsid w:val="0075598B"/>
    <w:rsid w:val="007B2752"/>
    <w:rsid w:val="007D4B5A"/>
    <w:rsid w:val="007D723C"/>
    <w:rsid w:val="007F608A"/>
    <w:rsid w:val="00806371"/>
    <w:rsid w:val="00851FE4"/>
    <w:rsid w:val="00852C0C"/>
    <w:rsid w:val="008777AE"/>
    <w:rsid w:val="008A4049"/>
    <w:rsid w:val="008B624E"/>
    <w:rsid w:val="009124D7"/>
    <w:rsid w:val="00923158"/>
    <w:rsid w:val="0094309C"/>
    <w:rsid w:val="00991B0B"/>
    <w:rsid w:val="009968C5"/>
    <w:rsid w:val="009A581A"/>
    <w:rsid w:val="009C7AA5"/>
    <w:rsid w:val="009E591F"/>
    <w:rsid w:val="009F4301"/>
    <w:rsid w:val="00A0110B"/>
    <w:rsid w:val="00A608C0"/>
    <w:rsid w:val="00A757E3"/>
    <w:rsid w:val="00A827EC"/>
    <w:rsid w:val="00AB295C"/>
    <w:rsid w:val="00AC3B6C"/>
    <w:rsid w:val="00AF13A7"/>
    <w:rsid w:val="00B227CC"/>
    <w:rsid w:val="00B33228"/>
    <w:rsid w:val="00B7611C"/>
    <w:rsid w:val="00B77135"/>
    <w:rsid w:val="00B82B5F"/>
    <w:rsid w:val="00B96A4C"/>
    <w:rsid w:val="00BD1C22"/>
    <w:rsid w:val="00BD27BE"/>
    <w:rsid w:val="00C11451"/>
    <w:rsid w:val="00C44A4B"/>
    <w:rsid w:val="00C614CB"/>
    <w:rsid w:val="00C62516"/>
    <w:rsid w:val="00C63309"/>
    <w:rsid w:val="00C97550"/>
    <w:rsid w:val="00D222C4"/>
    <w:rsid w:val="00D27960"/>
    <w:rsid w:val="00D50D98"/>
    <w:rsid w:val="00D947F2"/>
    <w:rsid w:val="00DB5B18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B3F91"/>
    <w:rsid w:val="00ED31F5"/>
    <w:rsid w:val="00EE58D1"/>
    <w:rsid w:val="00EF46C1"/>
    <w:rsid w:val="00F27464"/>
    <w:rsid w:val="00F50321"/>
    <w:rsid w:val="00F83C4B"/>
    <w:rsid w:val="00FC6E53"/>
    <w:rsid w:val="00FD0B05"/>
    <w:rsid w:val="00FD0DF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AA5"/>
    <w:pPr>
      <w:ind w:left="720"/>
      <w:contextualSpacing/>
    </w:pPr>
  </w:style>
  <w:style w:type="table" w:styleId="TableGrid">
    <w:name w:val="Table Grid"/>
    <w:basedOn w:val="TableNormal"/>
    <w:uiPriority w:val="99"/>
    <w:rsid w:val="009C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3E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1635</TotalTime>
  <Pages>6</Pages>
  <Words>1141</Words>
  <Characters>6505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User</cp:lastModifiedBy>
  <cp:revision>37</cp:revision>
  <cp:lastPrinted>2018-03-21T04:41:00Z</cp:lastPrinted>
  <dcterms:created xsi:type="dcterms:W3CDTF">2016-11-21T23:24:00Z</dcterms:created>
  <dcterms:modified xsi:type="dcterms:W3CDTF">2018-03-21T04:46:00Z</dcterms:modified>
</cp:coreProperties>
</file>