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1C" w:rsidRPr="009C7AA5" w:rsidRDefault="00B7611C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 главы Администрации Дальнереченского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611C" w:rsidRPr="006000A9" w:rsidRDefault="00B7611C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B7611C" w:rsidRDefault="00B7611C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30.12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B7611C" w:rsidRDefault="00B7611C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611C" w:rsidRPr="009C7AA5" w:rsidRDefault="00B7611C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611C" w:rsidRPr="009C7AA5" w:rsidRDefault="00B7611C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B7611C" w:rsidRDefault="00B7611C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2533"/>
        <w:gridCol w:w="1876"/>
      </w:tblGrid>
      <w:tr w:rsidR="00B7611C" w:rsidRPr="007466D4" w:rsidTr="002B23C2">
        <w:tc>
          <w:tcPr>
            <w:tcW w:w="5479" w:type="dxa"/>
          </w:tcPr>
          <w:p w:rsidR="00B7611C" w:rsidRPr="007466D4" w:rsidRDefault="00B7611C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7611C" w:rsidRPr="007466D4" w:rsidTr="002B23C2">
        <w:tc>
          <w:tcPr>
            <w:tcW w:w="5479" w:type="dxa"/>
          </w:tcPr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B7611C" w:rsidRDefault="00B7611C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611C" w:rsidRDefault="00B7611C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принятии к осуществлению в 2017 году части полномочий по решению вопросов местного значения Веденкинского, Ореховского, Сальского, Рождественского сельских поселений в части составления, исполнения бюджетов и контроля за их исполнением»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27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 по мере необходимости)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1C" w:rsidRPr="007466D4" w:rsidTr="002B23C2">
        <w:tc>
          <w:tcPr>
            <w:tcW w:w="5479" w:type="dxa"/>
          </w:tcPr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B7611C" w:rsidRPr="007466D4" w:rsidRDefault="00B7611C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«Об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утверждении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 год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611C" w:rsidRPr="007466D4" w:rsidRDefault="00B7611C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вопросу:   </w:t>
            </w:r>
          </w:p>
          <w:p w:rsidR="00B7611C" w:rsidRPr="007466D4" w:rsidRDefault="00B7611C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 об исполнении бюджета Дальнереченского муниципального района за 2016 год»</w:t>
            </w:r>
          </w:p>
          <w:p w:rsidR="00B7611C" w:rsidRPr="007466D4" w:rsidRDefault="00B7611C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B7611C" w:rsidRPr="007466D4" w:rsidRDefault="00B7611C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Порядка взаимодействия управления финансов администрации Дальнереченского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Об утверждении плана мероприятий по консолидации бюджетных средств Дальнереченского муниципального рацона в целях оздоровления муниципальных финансов»   </w:t>
            </w:r>
          </w:p>
          <w:p w:rsidR="00B7611C" w:rsidRDefault="00B7611C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</w:tc>
        <w:tc>
          <w:tcPr>
            <w:tcW w:w="2533" w:type="dxa"/>
          </w:tcPr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управления финансов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B7611C" w:rsidRPr="007466D4" w:rsidTr="009A581A">
        <w:trPr>
          <w:trHeight w:val="307"/>
        </w:trPr>
        <w:tc>
          <w:tcPr>
            <w:tcW w:w="9888" w:type="dxa"/>
            <w:gridSpan w:val="3"/>
          </w:tcPr>
          <w:p w:rsidR="00B7611C" w:rsidRPr="00BD27BE" w:rsidRDefault="00B7611C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B7611C" w:rsidRPr="007466D4" w:rsidTr="002B23C2">
        <w:tc>
          <w:tcPr>
            <w:tcW w:w="5479" w:type="dxa"/>
            <w:vAlign w:val="center"/>
          </w:tcPr>
          <w:p w:rsidR="00B7611C" w:rsidRDefault="00B7611C" w:rsidP="00074E09">
            <w:pPr>
              <w:numPr>
                <w:ilvl w:val="0"/>
                <w:numId w:val="4"/>
              </w:numPr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B7611C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7611C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консолидированного бюджета Дальнереченского муниципального района  за 2016 год</w:t>
            </w: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консолидированного бюджета Дальнереченского муниципального района за 2016 год в департамент финансов Приморского края</w:t>
            </w: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отчета об исполнении районного бюджета за 2016 год в думу Дальнереченского муниципального района для внешней проверки</w:t>
            </w: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проверка отчетов бюджетополучателей за 2016 год</w:t>
            </w: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отчета о расходах и численности работников органов местного самоуправления и предоставление его в департамент финансов Приморского края</w:t>
            </w: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4126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  год   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течении 1 квартала 2017 года</w:t>
            </w: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D50D98" w:rsidRDefault="00B7611C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  <w:p w:rsidR="00B7611C" w:rsidRDefault="00B7611C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B7611C" w:rsidRDefault="00B7611C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B7611C" w:rsidRDefault="00B7611C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991B0B" w:rsidRDefault="00B7611C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B7611C" w:rsidRDefault="00B7611C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991B0B" w:rsidRDefault="00B7611C" w:rsidP="000412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B7611C" w:rsidRDefault="00B7611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выплате заработной платы работникам бюджетной сферы  </w:t>
            </w:r>
          </w:p>
          <w:p w:rsidR="00B7611C" w:rsidRDefault="00B7611C" w:rsidP="0072331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A608C0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Дальнереченского муниципального района за 2016 год и на 2017 год</w:t>
            </w:r>
          </w:p>
          <w:p w:rsidR="00B7611C" w:rsidRDefault="00B7611C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2017 год и внесение изменений в нее</w:t>
            </w:r>
          </w:p>
          <w:p w:rsidR="00B7611C" w:rsidRDefault="00B7611C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B7611C" w:rsidRDefault="00B7611C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2017 год и предоставление его в УФК по Приморскому краю</w:t>
            </w:r>
          </w:p>
          <w:p w:rsidR="00B7611C" w:rsidRDefault="00B7611C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B7611C" w:rsidRDefault="00B7611C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2E3E69" w:rsidRDefault="00B7611C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перечня </w:t>
            </w:r>
            <w:r w:rsidRPr="002E3E69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(работ) </w:t>
            </w:r>
            <w:r w:rsidRPr="002E3E69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РФ для размещения информации о муниципальных учреждениях </w:t>
            </w:r>
            <w:hyperlink r:id="rId5" w:history="1"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611C" w:rsidRDefault="00B7611C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B7611C" w:rsidRDefault="00B7611C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B7611C" w:rsidRDefault="00B7611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2016 год </w:t>
            </w:r>
          </w:p>
          <w:p w:rsidR="00B7611C" w:rsidRDefault="00B7611C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муниципальными учреждениями Дальнереченского муниципального района за 2016 год</w:t>
            </w:r>
          </w:p>
          <w:p w:rsidR="00B7611C" w:rsidRDefault="00B7611C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B7611C" w:rsidRDefault="00B7611C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сельских поселений Дальнереченского муниципального района по оценке соблюдения требований бюджетного законодательства и качества организации и осуществления бюджетного процесса в 2016 году</w:t>
            </w: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A608C0" w:rsidRDefault="00B7611C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B7611C" w:rsidRDefault="00B7611C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муниципальной программы «Управление муниципальными финансами  Дальнереченского муниципального района в 2016-2019 годы» </w:t>
            </w:r>
          </w:p>
          <w:p w:rsidR="00B7611C" w:rsidRDefault="00B7611C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B7611C" w:rsidRDefault="00B7611C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Pr="008B624E" w:rsidRDefault="00B7611C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казначейства, начальник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611C" w:rsidRPr="008B624E" w:rsidRDefault="00B7611C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Pr="008B624E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</w:p>
          <w:p w:rsidR="00B7611C" w:rsidRPr="008B624E" w:rsidRDefault="00B7611C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B7611C" w:rsidRDefault="00B7611C" w:rsidP="008B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B7611C" w:rsidRDefault="00B7611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и исполнению бюджета</w:t>
            </w:r>
          </w:p>
          <w:p w:rsidR="00B7611C" w:rsidRPr="008B624E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876" w:type="dxa"/>
            <w:vAlign w:val="center"/>
          </w:tcPr>
          <w:p w:rsidR="00B7611C" w:rsidRPr="008B624E" w:rsidRDefault="00B7611C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B7611C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611C" w:rsidRDefault="00B7611C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B7611C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86"/>
    <w:rsid w:val="00007083"/>
    <w:rsid w:val="000350E5"/>
    <w:rsid w:val="00041268"/>
    <w:rsid w:val="00063B12"/>
    <w:rsid w:val="00066E6A"/>
    <w:rsid w:val="000729DB"/>
    <w:rsid w:val="00074E09"/>
    <w:rsid w:val="000842BF"/>
    <w:rsid w:val="000F0DD1"/>
    <w:rsid w:val="00114CDA"/>
    <w:rsid w:val="00120FE6"/>
    <w:rsid w:val="00132B1E"/>
    <w:rsid w:val="0014403C"/>
    <w:rsid w:val="0016137D"/>
    <w:rsid w:val="001767CE"/>
    <w:rsid w:val="001B19C5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74BC6"/>
    <w:rsid w:val="00475410"/>
    <w:rsid w:val="0048018C"/>
    <w:rsid w:val="00501578"/>
    <w:rsid w:val="005138B3"/>
    <w:rsid w:val="00523C3C"/>
    <w:rsid w:val="00541371"/>
    <w:rsid w:val="0054184C"/>
    <w:rsid w:val="00573834"/>
    <w:rsid w:val="00583D22"/>
    <w:rsid w:val="005B0080"/>
    <w:rsid w:val="006000A9"/>
    <w:rsid w:val="00604757"/>
    <w:rsid w:val="006051B6"/>
    <w:rsid w:val="00607164"/>
    <w:rsid w:val="00644C89"/>
    <w:rsid w:val="00706372"/>
    <w:rsid w:val="00723318"/>
    <w:rsid w:val="0072716A"/>
    <w:rsid w:val="00745231"/>
    <w:rsid w:val="007466D4"/>
    <w:rsid w:val="00746B84"/>
    <w:rsid w:val="0075598B"/>
    <w:rsid w:val="007B2752"/>
    <w:rsid w:val="007D4B5A"/>
    <w:rsid w:val="007F608A"/>
    <w:rsid w:val="00806371"/>
    <w:rsid w:val="00851FE4"/>
    <w:rsid w:val="00852C0C"/>
    <w:rsid w:val="008A4049"/>
    <w:rsid w:val="008B624E"/>
    <w:rsid w:val="009124D7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F13A7"/>
    <w:rsid w:val="00B227CC"/>
    <w:rsid w:val="00B33228"/>
    <w:rsid w:val="00B7611C"/>
    <w:rsid w:val="00B82B5F"/>
    <w:rsid w:val="00B96A4C"/>
    <w:rsid w:val="00BD1C22"/>
    <w:rsid w:val="00BD27BE"/>
    <w:rsid w:val="00C11451"/>
    <w:rsid w:val="00C44A4B"/>
    <w:rsid w:val="00C614CB"/>
    <w:rsid w:val="00C62516"/>
    <w:rsid w:val="00C63309"/>
    <w:rsid w:val="00D222C4"/>
    <w:rsid w:val="00D27960"/>
    <w:rsid w:val="00D50D98"/>
    <w:rsid w:val="00D947F2"/>
    <w:rsid w:val="00DB5B18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D31F5"/>
    <w:rsid w:val="00EE58D1"/>
    <w:rsid w:val="00EF46C1"/>
    <w:rsid w:val="00F27464"/>
    <w:rsid w:val="00F50321"/>
    <w:rsid w:val="00F83C4B"/>
    <w:rsid w:val="00FD0DF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AA5"/>
    <w:pPr>
      <w:ind w:left="720"/>
      <w:contextualSpacing/>
    </w:pPr>
  </w:style>
  <w:style w:type="table" w:styleId="TableGrid">
    <w:name w:val="Table Grid"/>
    <w:basedOn w:val="TableNormal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3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1375</TotalTime>
  <Pages>7</Pages>
  <Words>1503</Words>
  <Characters>8572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User</cp:lastModifiedBy>
  <cp:revision>35</cp:revision>
  <cp:lastPrinted>2018-03-15T07:03:00Z</cp:lastPrinted>
  <dcterms:created xsi:type="dcterms:W3CDTF">2016-11-21T23:24:00Z</dcterms:created>
  <dcterms:modified xsi:type="dcterms:W3CDTF">2018-03-15T07:06:00Z</dcterms:modified>
</cp:coreProperties>
</file>