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D8" w:rsidRPr="00E37AC8" w:rsidRDefault="002C32D8" w:rsidP="006C4CD3">
      <w:pPr>
        <w:jc w:val="right"/>
        <w:rPr>
          <w:sz w:val="26"/>
          <w:szCs w:val="26"/>
        </w:rPr>
      </w:pPr>
    </w:p>
    <w:p w:rsidR="002C32D8" w:rsidRPr="00E37AC8" w:rsidRDefault="002C32D8" w:rsidP="006C4CD3">
      <w:pPr>
        <w:jc w:val="center"/>
        <w:rPr>
          <w:sz w:val="26"/>
          <w:szCs w:val="26"/>
        </w:rPr>
      </w:pPr>
      <w:r w:rsidRPr="00E37AC8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428390164" r:id="rId6"/>
        </w:object>
      </w:r>
    </w:p>
    <w:p w:rsidR="002C32D8" w:rsidRPr="00E37AC8" w:rsidRDefault="002C32D8" w:rsidP="006C4CD3">
      <w:pPr>
        <w:jc w:val="center"/>
        <w:rPr>
          <w:sz w:val="26"/>
          <w:szCs w:val="26"/>
        </w:rPr>
      </w:pPr>
    </w:p>
    <w:p w:rsidR="002C32D8" w:rsidRPr="001B08BB" w:rsidRDefault="002C32D8" w:rsidP="006C4CD3">
      <w:pPr>
        <w:jc w:val="center"/>
        <w:rPr>
          <w:b/>
          <w:sz w:val="26"/>
          <w:szCs w:val="26"/>
        </w:rPr>
      </w:pPr>
      <w:r w:rsidRPr="001B08BB">
        <w:rPr>
          <w:b/>
          <w:sz w:val="26"/>
          <w:szCs w:val="26"/>
        </w:rPr>
        <w:t>АДМИНИСТРАЦИЯ</w:t>
      </w:r>
    </w:p>
    <w:p w:rsidR="002C32D8" w:rsidRPr="001B08BB" w:rsidRDefault="002C32D8" w:rsidP="006C4CD3">
      <w:pPr>
        <w:jc w:val="center"/>
        <w:rPr>
          <w:b/>
          <w:sz w:val="26"/>
          <w:szCs w:val="26"/>
        </w:rPr>
      </w:pPr>
      <w:r w:rsidRPr="001B08BB">
        <w:rPr>
          <w:b/>
          <w:sz w:val="26"/>
          <w:szCs w:val="26"/>
        </w:rPr>
        <w:t>САЛЬСКОГО СЕЛЬСКОГО ПОСЕЛЕНИЯ</w:t>
      </w:r>
    </w:p>
    <w:p w:rsidR="002C32D8" w:rsidRPr="001B08BB" w:rsidRDefault="002C32D8" w:rsidP="006C4CD3">
      <w:pPr>
        <w:jc w:val="center"/>
        <w:rPr>
          <w:b/>
          <w:sz w:val="26"/>
          <w:szCs w:val="26"/>
        </w:rPr>
      </w:pPr>
      <w:r w:rsidRPr="001B08BB">
        <w:rPr>
          <w:b/>
          <w:sz w:val="26"/>
          <w:szCs w:val="26"/>
        </w:rPr>
        <w:t>ДАЛЬНЕРЕЧЕНСКОГО МУНИЦИПАЛЬНОГО РАЙОНА</w:t>
      </w:r>
    </w:p>
    <w:p w:rsidR="002C32D8" w:rsidRPr="001B08BB" w:rsidRDefault="002C32D8" w:rsidP="006C4CD3">
      <w:pPr>
        <w:jc w:val="center"/>
        <w:rPr>
          <w:b/>
          <w:sz w:val="26"/>
          <w:szCs w:val="26"/>
        </w:rPr>
      </w:pPr>
      <w:r w:rsidRPr="001B08BB">
        <w:rPr>
          <w:b/>
          <w:sz w:val="26"/>
          <w:szCs w:val="26"/>
        </w:rPr>
        <w:t>ПРИМОРСКОГО КРАЯ</w:t>
      </w:r>
    </w:p>
    <w:p w:rsidR="002C32D8" w:rsidRPr="001B08BB" w:rsidRDefault="002C32D8" w:rsidP="006C4CD3">
      <w:pPr>
        <w:jc w:val="center"/>
        <w:rPr>
          <w:b/>
          <w:sz w:val="26"/>
          <w:szCs w:val="26"/>
        </w:rPr>
      </w:pPr>
    </w:p>
    <w:p w:rsidR="002C32D8" w:rsidRPr="001B08BB" w:rsidRDefault="002C32D8" w:rsidP="006C4CD3">
      <w:pPr>
        <w:jc w:val="center"/>
        <w:rPr>
          <w:b/>
          <w:sz w:val="26"/>
          <w:szCs w:val="26"/>
        </w:rPr>
      </w:pPr>
    </w:p>
    <w:p w:rsidR="002C32D8" w:rsidRPr="001B08BB" w:rsidRDefault="002C32D8" w:rsidP="006C4CD3">
      <w:pPr>
        <w:jc w:val="center"/>
        <w:rPr>
          <w:b/>
          <w:sz w:val="26"/>
          <w:szCs w:val="26"/>
        </w:rPr>
      </w:pPr>
      <w:r w:rsidRPr="001B08BB">
        <w:rPr>
          <w:b/>
          <w:sz w:val="26"/>
          <w:szCs w:val="26"/>
        </w:rPr>
        <w:t>ПОСТАНОВЛЕНИЕ</w:t>
      </w:r>
    </w:p>
    <w:p w:rsidR="002C32D8" w:rsidRPr="001B08BB" w:rsidRDefault="002C32D8" w:rsidP="006C4CD3">
      <w:pPr>
        <w:jc w:val="center"/>
        <w:rPr>
          <w:b/>
          <w:sz w:val="26"/>
          <w:szCs w:val="26"/>
        </w:rPr>
      </w:pPr>
    </w:p>
    <w:p w:rsidR="002C32D8" w:rsidRPr="001B08BB" w:rsidRDefault="002C32D8" w:rsidP="006C4CD3">
      <w:pPr>
        <w:jc w:val="center"/>
        <w:rPr>
          <w:b/>
          <w:sz w:val="26"/>
          <w:szCs w:val="26"/>
        </w:rPr>
      </w:pPr>
      <w:r w:rsidRPr="001B08BB">
        <w:rPr>
          <w:b/>
          <w:sz w:val="26"/>
          <w:szCs w:val="26"/>
        </w:rPr>
        <w:t>26.12.2011г                            с. Сальское                                               №  61</w:t>
      </w:r>
    </w:p>
    <w:p w:rsidR="002C32D8" w:rsidRPr="00E37AC8" w:rsidRDefault="002C32D8" w:rsidP="006C4CD3">
      <w:pPr>
        <w:jc w:val="center"/>
        <w:rPr>
          <w:sz w:val="26"/>
          <w:szCs w:val="26"/>
        </w:rPr>
      </w:pPr>
    </w:p>
    <w:p w:rsidR="002C32D8" w:rsidRPr="001B08BB" w:rsidRDefault="002C32D8" w:rsidP="006C4CD3">
      <w:pPr>
        <w:jc w:val="both"/>
        <w:rPr>
          <w:sz w:val="28"/>
          <w:szCs w:val="28"/>
        </w:rPr>
      </w:pPr>
      <w:r w:rsidRPr="001B08BB">
        <w:rPr>
          <w:sz w:val="28"/>
          <w:szCs w:val="28"/>
        </w:rPr>
        <w:t xml:space="preserve">«О внесении изменений в  постановления администрации Сальского сельского поселения: </w:t>
      </w:r>
    </w:p>
    <w:p w:rsidR="002C32D8" w:rsidRDefault="002C32D8" w:rsidP="00FF7EA2">
      <w:pPr>
        <w:jc w:val="both"/>
      </w:pPr>
      <w:r>
        <w:t xml:space="preserve">-от 23.11.2010 года № 75 </w:t>
      </w:r>
      <w:r>
        <w:rPr>
          <w:b/>
        </w:rPr>
        <w:t>«</w:t>
      </w:r>
      <w:r w:rsidRPr="00F27597">
        <w:t>Об утверждении административного регламента по свидетельствованию подлинности подписи на</w:t>
      </w:r>
      <w:r>
        <w:t xml:space="preserve"> документах в администрации Саль</w:t>
      </w:r>
      <w:r w:rsidRPr="00F27597">
        <w:t>ского сельского поселения</w:t>
      </w:r>
    </w:p>
    <w:p w:rsidR="002C32D8" w:rsidRDefault="002C32D8" w:rsidP="00FF7EA2">
      <w:pPr>
        <w:jc w:val="both"/>
      </w:pPr>
      <w:r>
        <w:t xml:space="preserve">-от 23.11.2010 г № 78 </w:t>
      </w:r>
      <w:r w:rsidRPr="00F27597">
        <w:t xml:space="preserve">«Об утверждении административного регламента по  принятию мер по охране наследственного имущества и в случае необходимости меры по управлению им в администрации </w:t>
      </w:r>
      <w:r>
        <w:t>Сальского сельского поселения</w:t>
      </w:r>
      <w:r w:rsidRPr="00F27597">
        <w:t>».</w:t>
      </w:r>
      <w:r>
        <w:t xml:space="preserve"> </w:t>
      </w:r>
    </w:p>
    <w:p w:rsidR="002C32D8" w:rsidRPr="00F27597" w:rsidRDefault="002C32D8" w:rsidP="00FF7EA2">
      <w:pPr>
        <w:jc w:val="both"/>
      </w:pPr>
      <w:r>
        <w:t xml:space="preserve">-от 23.11.2010 года № 81 </w:t>
      </w:r>
      <w:r>
        <w:rPr>
          <w:b/>
        </w:rPr>
        <w:t>«</w:t>
      </w:r>
      <w:r w:rsidRPr="00F27597">
        <w:t>Об утверждении административного регламента по  удостоверению з</w:t>
      </w:r>
      <w:r>
        <w:t>авещаний в администрации Саль</w:t>
      </w:r>
      <w:r w:rsidRPr="00F27597">
        <w:t>ского сельского поселения</w:t>
      </w:r>
      <w:r>
        <w:t>»</w:t>
      </w:r>
    </w:p>
    <w:p w:rsidR="002C32D8" w:rsidRDefault="002C32D8" w:rsidP="00FF7EA2">
      <w:pPr>
        <w:jc w:val="both"/>
      </w:pPr>
      <w:r>
        <w:t xml:space="preserve">-от 23.11.2010 года №  74 </w:t>
      </w:r>
      <w:r>
        <w:rPr>
          <w:b/>
        </w:rPr>
        <w:t>«</w:t>
      </w:r>
      <w:r w:rsidRPr="005134F8">
        <w:t>Об утверждении административного регламента по  удостоверению довер</w:t>
      </w:r>
      <w:r>
        <w:t>енностей в администрации Сальского сельского поселения»</w:t>
      </w:r>
      <w:r w:rsidRPr="005134F8">
        <w:t xml:space="preserve"> </w:t>
      </w:r>
    </w:p>
    <w:p w:rsidR="002C32D8" w:rsidRDefault="002C32D8" w:rsidP="00FF7EA2">
      <w:pPr>
        <w:jc w:val="both"/>
      </w:pPr>
      <w:r>
        <w:t xml:space="preserve">-от 12.11.2010 года № 58 </w:t>
      </w:r>
      <w:r>
        <w:rPr>
          <w:b/>
        </w:rPr>
        <w:t>«</w:t>
      </w:r>
      <w:r w:rsidRPr="005134F8">
        <w:t>Об утверждении административного регламента по предоставлению муниципальной услуги «Информационное  обеспечение юридических и физических лиц в соответстви</w:t>
      </w:r>
      <w:r>
        <w:t>и с их обращениями (запросами)</w:t>
      </w:r>
      <w:r w:rsidRPr="005134F8">
        <w:t xml:space="preserve"> в администрации </w:t>
      </w:r>
      <w:r>
        <w:t>Саль</w:t>
      </w:r>
      <w:r w:rsidRPr="005134F8">
        <w:t>ского сельского поселения</w:t>
      </w:r>
      <w:r>
        <w:t>»</w:t>
      </w:r>
    </w:p>
    <w:p w:rsidR="002C32D8" w:rsidRPr="005134F8" w:rsidRDefault="002C32D8" w:rsidP="00FF7EA2">
      <w:pPr>
        <w:jc w:val="both"/>
      </w:pPr>
      <w:r>
        <w:t xml:space="preserve">-от 12.11.2010 года № 59 </w:t>
      </w:r>
      <w:r>
        <w:rPr>
          <w:b/>
        </w:rPr>
        <w:t>«</w:t>
      </w:r>
      <w:r w:rsidRPr="005134F8">
        <w:t>Об утверждении административного регламента по  предоставлению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</w:t>
      </w:r>
      <w:r>
        <w:t>ение     в администрации Саль</w:t>
      </w:r>
      <w:r w:rsidRPr="005134F8">
        <w:t>ского сельского поселения».</w:t>
      </w:r>
    </w:p>
    <w:p w:rsidR="002C32D8" w:rsidRPr="005134F8" w:rsidRDefault="002C32D8" w:rsidP="00FF7EA2">
      <w:pPr>
        <w:jc w:val="both"/>
      </w:pPr>
      <w:r>
        <w:t xml:space="preserve">-от 24.01.2011 года № 4 </w:t>
      </w:r>
      <w:r>
        <w:rPr>
          <w:b/>
        </w:rPr>
        <w:t>«</w:t>
      </w:r>
      <w:r w:rsidRPr="005134F8">
        <w:t>Об утверждении административного регламента по предоставлению муниципальной услуги «Выдача заверенных копий документов»</w:t>
      </w:r>
    </w:p>
    <w:p w:rsidR="002C32D8" w:rsidRDefault="002C32D8" w:rsidP="00FF7EA2">
      <w:pPr>
        <w:jc w:val="both"/>
      </w:pPr>
      <w:r>
        <w:t xml:space="preserve">-от 12.11.2010 года № 62 </w:t>
      </w:r>
      <w:r>
        <w:rPr>
          <w:b/>
        </w:rPr>
        <w:t>«</w:t>
      </w:r>
      <w:r w:rsidRPr="00BF659C">
        <w:t>Об утверждении административного регламента предос</w:t>
      </w:r>
      <w:r>
        <w:t>тавления муниципальной услуги «П</w:t>
      </w:r>
      <w:r w:rsidRPr="00BF659C">
        <w:t>рием  заявлений и заключение договоров на передачу гражданам в собственность жилых помещений муниципального жилищного фонда социального использования»</w:t>
      </w:r>
    </w:p>
    <w:p w:rsidR="002C32D8" w:rsidRDefault="002C32D8" w:rsidP="00FF7EA2">
      <w:pPr>
        <w:jc w:val="both"/>
      </w:pPr>
      <w:r>
        <w:t xml:space="preserve">-от 12.11.2010 года № 61 </w:t>
      </w:r>
      <w:r>
        <w:rPr>
          <w:b/>
        </w:rPr>
        <w:t>«</w:t>
      </w:r>
      <w:r w:rsidRPr="00BF659C">
        <w:t>Об утверждении административного регламента предо</w:t>
      </w:r>
      <w:r>
        <w:t xml:space="preserve">ставления муниципальной услуги </w:t>
      </w:r>
      <w:r w:rsidRPr="00BF659C">
        <w:t xml:space="preserve">предоставление информации об объектах недвижимого имущества, находящегося в муниципальной собственности </w:t>
      </w:r>
      <w:r>
        <w:t>Саль</w:t>
      </w:r>
      <w:r w:rsidRPr="00BF659C">
        <w:t>ского сельского поселении и предназначенных для сдачи в аренду »</w:t>
      </w:r>
    </w:p>
    <w:p w:rsidR="002C32D8" w:rsidRDefault="002C32D8" w:rsidP="00FF7EA2">
      <w:pPr>
        <w:jc w:val="both"/>
      </w:pPr>
      <w:r>
        <w:t xml:space="preserve">-от 23.11.2010 года № 76 </w:t>
      </w:r>
      <w:r w:rsidRPr="00BF659C">
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»</w:t>
      </w:r>
    </w:p>
    <w:p w:rsidR="002C32D8" w:rsidRPr="00BF659C" w:rsidRDefault="002C32D8" w:rsidP="00FF7EA2">
      <w:pPr>
        <w:jc w:val="both"/>
      </w:pPr>
      <w:r>
        <w:t xml:space="preserve">-от 23.11.2010 года № 70 </w:t>
      </w:r>
      <w:r>
        <w:rPr>
          <w:b/>
        </w:rPr>
        <w:t>«</w:t>
      </w:r>
      <w:r w:rsidRPr="00BF659C">
        <w:t>Об утверждении административного регламента предо</w:t>
      </w:r>
      <w:r>
        <w:t xml:space="preserve">ставления муниципальной услуги </w:t>
      </w:r>
      <w:r w:rsidRPr="00BF659C">
        <w:t>предоставление прав на земельные участки, которые находятся в собственности поселения и на которых расположены здания, сооружения</w:t>
      </w:r>
      <w:r>
        <w:t xml:space="preserve">, </w:t>
      </w:r>
      <w:r w:rsidRPr="00BF659C">
        <w:t>строен</w:t>
      </w:r>
      <w:r>
        <w:t>ия</w:t>
      </w:r>
      <w:r w:rsidRPr="00BF659C">
        <w:t>»</w:t>
      </w:r>
    </w:p>
    <w:p w:rsidR="002C32D8" w:rsidRPr="00BF659C" w:rsidRDefault="002C32D8" w:rsidP="00FF7EA2">
      <w:pPr>
        <w:jc w:val="both"/>
      </w:pPr>
      <w:r>
        <w:t xml:space="preserve">-от 23.11.2010 года № 67 </w:t>
      </w:r>
      <w:r w:rsidRPr="00BF659C">
        <w:t>«Об утверждении административного регламента предоставления муниципальной услуги заключение договоров социального найма жилого помещения»</w:t>
      </w:r>
    </w:p>
    <w:p w:rsidR="002C32D8" w:rsidRPr="00481937" w:rsidRDefault="002C32D8" w:rsidP="00FF7EA2">
      <w:pPr>
        <w:jc w:val="both"/>
      </w:pPr>
      <w:r>
        <w:t xml:space="preserve">-от 24.01.2011 года № 2 </w:t>
      </w:r>
      <w:r w:rsidRPr="00481937">
        <w:t>«Об утвержден</w:t>
      </w:r>
      <w:r>
        <w:t xml:space="preserve">ии административных регламента                                                                                                                                        обеспечение жилыми помещениями по договору социального найма малоимущим гражданам, проживающим на территории поселения и </w:t>
      </w:r>
      <w:r w:rsidRPr="00481937">
        <w:t xml:space="preserve">нуждающихся  в </w:t>
      </w:r>
      <w:r>
        <w:t>улучшении жилищных условий</w:t>
      </w:r>
      <w:r w:rsidRPr="00481937">
        <w:t>»</w:t>
      </w:r>
    </w:p>
    <w:p w:rsidR="002C32D8" w:rsidRPr="00481937" w:rsidRDefault="002C32D8" w:rsidP="00FF7EA2">
      <w:pPr>
        <w:jc w:val="both"/>
      </w:pPr>
      <w:r>
        <w:t xml:space="preserve">-от 23.11.2010г № 73 </w:t>
      </w:r>
      <w:r w:rsidRPr="00481937">
        <w:t>«Об утвержден</w:t>
      </w:r>
      <w:r>
        <w:t xml:space="preserve">ии </w:t>
      </w:r>
      <w:r w:rsidRPr="00481937">
        <w:t xml:space="preserve">Административного регламента по предоставлению справок, выписок из </w:t>
      </w:r>
      <w:r>
        <w:t xml:space="preserve">поквартирных карточек, домовых и </w:t>
      </w:r>
      <w:r w:rsidRPr="00481937">
        <w:t xml:space="preserve">похозяйственных книг </w:t>
      </w:r>
      <w:r>
        <w:t>Саль</w:t>
      </w:r>
      <w:r w:rsidRPr="00481937">
        <w:t>ского сельского поселения</w:t>
      </w:r>
    </w:p>
    <w:p w:rsidR="002C32D8" w:rsidRPr="00481937" w:rsidRDefault="002C32D8" w:rsidP="00FF7EA2">
      <w:pPr>
        <w:jc w:val="both"/>
      </w:pPr>
      <w:r>
        <w:t>-</w:t>
      </w:r>
      <w:r w:rsidRPr="00984116">
        <w:t xml:space="preserve"> </w:t>
      </w:r>
      <w:r>
        <w:t xml:space="preserve">от 23.11.2010г № 68 </w:t>
      </w:r>
      <w:r w:rsidRPr="00481937">
        <w:t>«Об утвержден</w:t>
      </w:r>
      <w:r>
        <w:t xml:space="preserve">ии </w:t>
      </w:r>
      <w:r w:rsidRPr="00481937">
        <w:t>Административного регламента  администрации по предо</w:t>
      </w:r>
      <w:r>
        <w:t xml:space="preserve">ставлению муниципальной услуги </w:t>
      </w:r>
      <w:r w:rsidRPr="00481937">
        <w:t>Выдача выписок из Реестра муниципальной собственности</w:t>
      </w:r>
      <w:r>
        <w:t xml:space="preserve"> Саль</w:t>
      </w:r>
      <w:r w:rsidRPr="00481937">
        <w:t>ского сельского поселения»</w:t>
      </w:r>
    </w:p>
    <w:p w:rsidR="002C32D8" w:rsidRDefault="002C32D8" w:rsidP="00FF7EA2">
      <w:pPr>
        <w:jc w:val="both"/>
      </w:pPr>
      <w:r>
        <w:t xml:space="preserve">- </w:t>
      </w:r>
      <w:r w:rsidRPr="00481937">
        <w:t xml:space="preserve"> </w:t>
      </w:r>
      <w:r>
        <w:t xml:space="preserve">от 12.11.2010г № 60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 xml:space="preserve">муниципальной услуги </w:t>
      </w:r>
      <w:r w:rsidRPr="00481937">
        <w:t>«Прием заявлений и выдача документов о согласовании переустройства и ( или) перепланировки жилого помещения»</w:t>
      </w:r>
    </w:p>
    <w:p w:rsidR="002C32D8" w:rsidRDefault="002C32D8" w:rsidP="00FF7EA2">
      <w:pPr>
        <w:jc w:val="both"/>
      </w:pPr>
      <w:r>
        <w:t xml:space="preserve">- от 23.11.2010г № 77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подготовка материалов по предоставлению земельных участков для целей не связанных со строительством».</w:t>
      </w:r>
    </w:p>
    <w:p w:rsidR="002C32D8" w:rsidRDefault="002C32D8" w:rsidP="00FF7EA2">
      <w:pPr>
        <w:jc w:val="both"/>
      </w:pPr>
      <w:r>
        <w:t xml:space="preserve">- от 24.06.2011г № 31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выдача копий архивных документов, подтверждающих право на владение землей».</w:t>
      </w:r>
    </w:p>
    <w:p w:rsidR="002C32D8" w:rsidRDefault="002C32D8" w:rsidP="00FF7EA2">
      <w:pPr>
        <w:jc w:val="both"/>
      </w:pPr>
      <w:r>
        <w:t xml:space="preserve">- от 24.06.2011г № 30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деятельности».</w:t>
      </w:r>
    </w:p>
    <w:p w:rsidR="002C32D8" w:rsidRDefault="002C32D8" w:rsidP="00FF7EA2">
      <w:pPr>
        <w:jc w:val="both"/>
      </w:pPr>
      <w:r>
        <w:t xml:space="preserve">- от 23.11.2010г № 69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о предоставлении справок об участии (не участии) в приватизации жилья».</w:t>
      </w:r>
    </w:p>
    <w:p w:rsidR="002C32D8" w:rsidRDefault="002C32D8" w:rsidP="00FF7EA2">
      <w:pPr>
        <w:jc w:val="both"/>
      </w:pPr>
      <w:r>
        <w:t xml:space="preserve">- от 23.11.2010г № 72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выдача разрешений на ввод объекта в эксплуатацию, реконструкцию, капитальный ремонт».</w:t>
      </w:r>
    </w:p>
    <w:p w:rsidR="002C32D8" w:rsidRDefault="002C32D8" w:rsidP="00FF7EA2">
      <w:pPr>
        <w:jc w:val="both"/>
      </w:pPr>
      <w:r>
        <w:t xml:space="preserve">- от 23.11.2010г № 79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присвоение и изменение нумерации жилых помещений на территории поселения ».</w:t>
      </w:r>
    </w:p>
    <w:p w:rsidR="002C32D8" w:rsidRDefault="002C32D8" w:rsidP="00FF7EA2">
      <w:pPr>
        <w:jc w:val="both"/>
      </w:pPr>
      <w:r>
        <w:t xml:space="preserve">- от 24.06.2011г № 33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предоставление информации об очередности предоставления жилых помещений на условиях социального найма».</w:t>
      </w:r>
    </w:p>
    <w:p w:rsidR="002C32D8" w:rsidRDefault="002C32D8" w:rsidP="00FF7EA2">
      <w:pPr>
        <w:jc w:val="both"/>
      </w:pPr>
      <w:r>
        <w:t xml:space="preserve">- от 28.02.2011г № 16 </w:t>
      </w:r>
      <w:r w:rsidRPr="00481937">
        <w:t>«Об утвержден</w:t>
      </w:r>
      <w:r>
        <w:t>ии</w:t>
      </w:r>
      <w:r w:rsidRPr="00481937">
        <w:t>.</w:t>
      </w:r>
      <w:r>
        <w:t xml:space="preserve"> </w:t>
      </w:r>
      <w:r w:rsidRPr="00481937">
        <w:t>Административного регламе</w:t>
      </w:r>
      <w:r>
        <w:t>нта МУ «К</w:t>
      </w:r>
      <w:r w:rsidRPr="00481937">
        <w:t>ДЦ» по  исполнению муниципальной услуги  «Предоставление доступа к справочно-поисковому аппарату библиотек, базам данных»</w:t>
      </w:r>
    </w:p>
    <w:p w:rsidR="002C32D8" w:rsidRDefault="002C32D8" w:rsidP="00FF7EA2">
      <w:pPr>
        <w:jc w:val="both"/>
      </w:pPr>
      <w:r>
        <w:t xml:space="preserve">- от 23.11.2010г № 71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предоставление информации об объектах культурного наследия местного значения расположенных на территории Сальского сельского поселения».</w:t>
      </w:r>
    </w:p>
    <w:p w:rsidR="002C32D8" w:rsidRDefault="002C32D8" w:rsidP="00FF7EA2">
      <w:pPr>
        <w:jc w:val="both"/>
      </w:pPr>
      <w:r>
        <w:t xml:space="preserve">- от 24.01.2011г № 6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предоставление муниципальным учреждением культурно – досуговых услуг проведение танцевально – развлекательных программ, концертная  деятельность, любительские объединения по интересам».</w:t>
      </w:r>
    </w:p>
    <w:p w:rsidR="002C32D8" w:rsidRDefault="002C32D8" w:rsidP="00FF7EA2">
      <w:pPr>
        <w:jc w:val="both"/>
      </w:pPr>
      <w:r>
        <w:t xml:space="preserve">- от 24.06.2011г № 32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предоставление информации о времени и месте театральных представлений, филармонических и эстрадных концертов и гастрольных мероприятий, театров и филармоний, киносеансов, анонсы данных мероприятий».</w:t>
      </w:r>
    </w:p>
    <w:p w:rsidR="002C32D8" w:rsidRDefault="002C32D8" w:rsidP="00FF7EA2">
      <w:pPr>
        <w:jc w:val="both"/>
      </w:pPr>
      <w:r>
        <w:t xml:space="preserve">- от 22.07.2011г № 38 </w:t>
      </w:r>
      <w:r w:rsidRPr="00481937">
        <w:t>«Об утвержден</w:t>
      </w:r>
      <w:r>
        <w:t>ии</w:t>
      </w:r>
      <w:r w:rsidRPr="00481937">
        <w:t>.</w:t>
      </w:r>
      <w:r>
        <w:t xml:space="preserve"> </w:t>
      </w:r>
      <w:r w:rsidRPr="00481937">
        <w:t>Административного регламе</w:t>
      </w:r>
      <w:r>
        <w:t>нта МУ «К</w:t>
      </w:r>
      <w:r w:rsidRPr="00481937">
        <w:t xml:space="preserve">ДЦ» по  исполнению муниципальной услуги  «Предоставление доступа к </w:t>
      </w:r>
      <w:r>
        <w:t>офицированным изданиям, хранящимся в библиотеках, в том числе к фонду редких книг</w:t>
      </w:r>
      <w:r w:rsidRPr="00481937">
        <w:t>»</w:t>
      </w:r>
    </w:p>
    <w:p w:rsidR="002C32D8" w:rsidRDefault="002C32D8" w:rsidP="00FF7EA2">
      <w:pPr>
        <w:jc w:val="both"/>
      </w:pPr>
      <w:r>
        <w:t xml:space="preserve">- от 23.11.2010г № 80 </w:t>
      </w:r>
      <w:r w:rsidRPr="00481937">
        <w:t>«Об утвержден</w:t>
      </w:r>
      <w:r>
        <w:t>ии</w:t>
      </w:r>
      <w:r w:rsidRPr="00481937">
        <w:t>.</w:t>
      </w:r>
      <w:r>
        <w:t xml:space="preserve"> </w:t>
      </w:r>
      <w:r w:rsidRPr="00481937">
        <w:t>Административного регламе</w:t>
      </w:r>
      <w:r>
        <w:t>нта по исполнению  муниципальной функции    создание условий для организации досуга и обеспечения жителей услугами организаций культуры</w:t>
      </w:r>
      <w:r w:rsidRPr="00481937">
        <w:t>»</w:t>
      </w:r>
    </w:p>
    <w:p w:rsidR="002C32D8" w:rsidRDefault="002C32D8" w:rsidP="00FF7EA2">
      <w:pPr>
        <w:jc w:val="both"/>
      </w:pPr>
      <w:r>
        <w:t xml:space="preserve">- от 05.01.2011г № 5 </w:t>
      </w:r>
      <w:r w:rsidRPr="00481937">
        <w:t>«Об утвержден</w:t>
      </w:r>
      <w:r>
        <w:t>ии</w:t>
      </w:r>
      <w:r w:rsidRPr="00481937">
        <w:t>.</w:t>
      </w:r>
      <w:r>
        <w:t xml:space="preserve"> </w:t>
      </w:r>
      <w:r w:rsidRPr="00481937">
        <w:t>Административного регламе</w:t>
      </w:r>
      <w:r>
        <w:t>нта по исполнению  муниципальной функции    создание условий для творческого и физического развития молодежи, проведение смотров, мероприятий в данном направлении</w:t>
      </w:r>
      <w:r w:rsidRPr="00481937">
        <w:t>»</w:t>
      </w:r>
    </w:p>
    <w:p w:rsidR="002C32D8" w:rsidRDefault="002C32D8" w:rsidP="00FF7EA2">
      <w:pPr>
        <w:jc w:val="both"/>
      </w:pPr>
      <w:r>
        <w:t xml:space="preserve">- от 28.02.2011г № 15 </w:t>
      </w:r>
      <w:r w:rsidRPr="00481937">
        <w:t>«Об утвержден</w:t>
      </w:r>
      <w:r>
        <w:t>ии</w:t>
      </w:r>
      <w:r w:rsidRPr="00481937">
        <w:t>.</w:t>
      </w:r>
      <w:r>
        <w:t xml:space="preserve"> </w:t>
      </w:r>
      <w:r w:rsidRPr="00481937">
        <w:t>Административного регламе</w:t>
      </w:r>
      <w:r>
        <w:t>нта по исполнению  муниципальной функции    организация библиотечного обслуживания населения</w:t>
      </w:r>
      <w:r w:rsidRPr="00481937">
        <w:t>»</w:t>
      </w:r>
    </w:p>
    <w:p w:rsidR="002C32D8" w:rsidRDefault="002C32D8" w:rsidP="00FF7EA2">
      <w:pPr>
        <w:jc w:val="both"/>
      </w:pPr>
      <w:r>
        <w:t xml:space="preserve">- от 24.01.2011г № 3 </w:t>
      </w:r>
      <w:r w:rsidRPr="00481937">
        <w:t>«Об утвержден</w:t>
      </w:r>
      <w:r>
        <w:t>ии</w:t>
      </w:r>
      <w:r w:rsidRPr="00481937">
        <w:t>.</w:t>
      </w:r>
      <w:r>
        <w:t xml:space="preserve"> </w:t>
      </w:r>
      <w:r w:rsidRPr="00481937">
        <w:t>Административного регламе</w:t>
      </w:r>
      <w:r>
        <w:t>нта по исполнению  муниципальной функции    организация проведения официальных физкультурно – оздоровительных и спортивных мероприятий</w:t>
      </w:r>
      <w:r w:rsidRPr="00481937">
        <w:t>»</w:t>
      </w:r>
    </w:p>
    <w:p w:rsidR="002C32D8" w:rsidRDefault="002C32D8" w:rsidP="00FF7EA2">
      <w:pPr>
        <w:jc w:val="both"/>
      </w:pPr>
      <w:r>
        <w:t xml:space="preserve">- от 28.02.2011г № 14 </w:t>
      </w:r>
      <w:r w:rsidRPr="00481937">
        <w:t>«Об утвержден</w:t>
      </w:r>
      <w:r>
        <w:t>ии</w:t>
      </w:r>
      <w:r w:rsidRPr="00481937">
        <w:t>.</w:t>
      </w:r>
      <w:r>
        <w:t xml:space="preserve"> </w:t>
      </w:r>
      <w:r w:rsidRPr="00481937">
        <w:t>Административного регламе</w:t>
      </w:r>
      <w:r>
        <w:t>нта по исполнению  муниципальной функции    организация первичных мер пожарной безопасности в границах поселения</w:t>
      </w:r>
      <w:r w:rsidRPr="00481937">
        <w:t>»</w:t>
      </w:r>
    </w:p>
    <w:p w:rsidR="002C32D8" w:rsidRPr="0097340B" w:rsidRDefault="002C32D8" w:rsidP="00FF7EA2">
      <w:pPr>
        <w:jc w:val="both"/>
        <w:rPr>
          <w:b/>
        </w:rPr>
      </w:pPr>
      <w:r>
        <w:t xml:space="preserve">- от 05.01.2011г № 5 </w:t>
      </w:r>
      <w:r w:rsidRPr="00481937">
        <w:t>«Об утвержден</w:t>
      </w:r>
      <w:r>
        <w:t>ии</w:t>
      </w:r>
      <w:r w:rsidRPr="00481937">
        <w:t>.</w:t>
      </w:r>
      <w:r>
        <w:t xml:space="preserve"> </w:t>
      </w:r>
      <w:r w:rsidRPr="00481937">
        <w:t>Административного регламе</w:t>
      </w:r>
      <w:r>
        <w:t>нта по исполнению  муниципальной функции    организация проведения мероприятий по работе с детьми и молодежью</w:t>
      </w:r>
      <w:r w:rsidRPr="00481937">
        <w:t>»</w:t>
      </w:r>
    </w:p>
    <w:p w:rsidR="002C32D8" w:rsidRDefault="002C32D8" w:rsidP="00FF7EA2"/>
    <w:p w:rsidR="002C32D8" w:rsidRDefault="002C32D8" w:rsidP="00A0085F">
      <w:pPr>
        <w:ind w:firstLine="708"/>
        <w:jc w:val="both"/>
        <w:rPr>
          <w:b/>
          <w:sz w:val="26"/>
          <w:szCs w:val="26"/>
        </w:rPr>
      </w:pPr>
    </w:p>
    <w:p w:rsidR="002C32D8" w:rsidRPr="00A94652" w:rsidRDefault="002C32D8" w:rsidP="006C4CD3">
      <w:pPr>
        <w:ind w:firstLine="708"/>
        <w:jc w:val="both"/>
        <w:rPr>
          <w:sz w:val="28"/>
          <w:szCs w:val="28"/>
        </w:rPr>
      </w:pPr>
      <w:r>
        <w:t xml:space="preserve">   </w:t>
      </w:r>
      <w:r w:rsidRPr="00A94652">
        <w:rPr>
          <w:sz w:val="28"/>
          <w:szCs w:val="28"/>
        </w:rPr>
        <w:t>В соответствии с Федеральным законом от 27.07.2010 г № 210-ФЗ « Об организации предоставления государственных и муниципальных услуг»,   Уставом Сальского сельского поселения, администрация Сальского сельского поселения,</w:t>
      </w:r>
    </w:p>
    <w:p w:rsidR="002C32D8" w:rsidRPr="00B056C3" w:rsidRDefault="002C32D8" w:rsidP="006C4CD3">
      <w:pPr>
        <w:ind w:firstLine="708"/>
        <w:jc w:val="both"/>
      </w:pPr>
    </w:p>
    <w:p w:rsidR="002C32D8" w:rsidRDefault="002C32D8" w:rsidP="006C4CD3">
      <w:pPr>
        <w:jc w:val="both"/>
        <w:rPr>
          <w:sz w:val="26"/>
          <w:szCs w:val="26"/>
        </w:rPr>
      </w:pPr>
      <w:r w:rsidRPr="00A94652">
        <w:rPr>
          <w:sz w:val="28"/>
          <w:szCs w:val="28"/>
        </w:rPr>
        <w:t>ПОСТАНОВЛЯЕТ</w:t>
      </w:r>
      <w:r>
        <w:rPr>
          <w:sz w:val="26"/>
          <w:szCs w:val="26"/>
        </w:rPr>
        <w:t xml:space="preserve">      </w:t>
      </w:r>
    </w:p>
    <w:p w:rsidR="002C32D8" w:rsidRDefault="002C32D8" w:rsidP="00746B71">
      <w:pPr>
        <w:jc w:val="both"/>
        <w:rPr>
          <w:sz w:val="26"/>
          <w:szCs w:val="26"/>
        </w:rPr>
      </w:pPr>
    </w:p>
    <w:p w:rsidR="002C32D8" w:rsidRPr="001B08BB" w:rsidRDefault="002C32D8" w:rsidP="00746B71">
      <w:pPr>
        <w:jc w:val="both"/>
        <w:rPr>
          <w:sz w:val="28"/>
          <w:szCs w:val="28"/>
        </w:rPr>
      </w:pPr>
      <w:r w:rsidRPr="001B08BB">
        <w:t xml:space="preserve">        </w:t>
      </w:r>
      <w:r w:rsidRPr="001B08BB">
        <w:rPr>
          <w:sz w:val="28"/>
          <w:szCs w:val="28"/>
        </w:rPr>
        <w:t>1.Дополнить административные регламенты разделом  5 «Досудебное (внесудебное) обжалование заявителем решений  и действий (бездействия) органа, предоставляющего муниципальную услугу, должностного лица, либо муниципального служащего» (приложение прилагается)</w:t>
      </w:r>
    </w:p>
    <w:p w:rsidR="002C32D8" w:rsidRPr="00746B71" w:rsidRDefault="002C32D8" w:rsidP="00746B71">
      <w:pPr>
        <w:jc w:val="both"/>
        <w:rPr>
          <w:b/>
        </w:rPr>
      </w:pPr>
    </w:p>
    <w:p w:rsidR="002C32D8" w:rsidRDefault="002C32D8" w:rsidP="00746B71">
      <w:pPr>
        <w:jc w:val="both"/>
      </w:pPr>
      <w:r w:rsidRPr="002F6C8D">
        <w:rPr>
          <w:b/>
        </w:rPr>
        <w:t>1.1</w:t>
      </w:r>
      <w:r>
        <w:t xml:space="preserve"> </w:t>
      </w:r>
      <w:r>
        <w:rPr>
          <w:b/>
        </w:rPr>
        <w:t>от 23.11</w:t>
      </w:r>
      <w:r w:rsidRPr="004A16B1">
        <w:rPr>
          <w:b/>
        </w:rPr>
        <w:t xml:space="preserve">.2010 года № </w:t>
      </w:r>
      <w:r>
        <w:rPr>
          <w:b/>
        </w:rPr>
        <w:t>75</w:t>
      </w:r>
      <w:r>
        <w:t xml:space="preserve"> </w:t>
      </w:r>
      <w:r>
        <w:rPr>
          <w:b/>
        </w:rPr>
        <w:t>«</w:t>
      </w:r>
      <w:r w:rsidRPr="00F27597">
        <w:t xml:space="preserve">Об утверждении административного регламента предоставления по свидетельствованию подлинности подписи на документах в администрации </w:t>
      </w:r>
      <w:r>
        <w:t>Саль</w:t>
      </w:r>
      <w:r w:rsidRPr="00F27597">
        <w:t>ского сельского поселения»</w:t>
      </w:r>
    </w:p>
    <w:p w:rsidR="002C32D8" w:rsidRDefault="002C32D8" w:rsidP="00746B71">
      <w:pPr>
        <w:jc w:val="both"/>
      </w:pPr>
      <w:r w:rsidRPr="002F6C8D">
        <w:rPr>
          <w:b/>
        </w:rPr>
        <w:t>1.2</w:t>
      </w:r>
      <w:r>
        <w:t xml:space="preserve">  </w:t>
      </w:r>
      <w:r w:rsidRPr="004A16B1">
        <w:rPr>
          <w:b/>
        </w:rPr>
        <w:t xml:space="preserve">от </w:t>
      </w:r>
      <w:r w:rsidRPr="00746B71">
        <w:rPr>
          <w:b/>
        </w:rPr>
        <w:t>23.11.2010 г № 78</w:t>
      </w:r>
      <w:r>
        <w:t xml:space="preserve"> </w:t>
      </w:r>
      <w:r w:rsidRPr="00F27597">
        <w:t xml:space="preserve">«Об утверждении административного регламента по  принятию мер по охране наследственного имущества и в случае необходимости меры по управлению им в администрации </w:t>
      </w:r>
      <w:r>
        <w:t>Сальского сельского поселения</w:t>
      </w:r>
      <w:r w:rsidRPr="00F27597">
        <w:t>».</w:t>
      </w:r>
    </w:p>
    <w:p w:rsidR="002C32D8" w:rsidRPr="00F27597" w:rsidRDefault="002C32D8" w:rsidP="00746B71">
      <w:pPr>
        <w:jc w:val="both"/>
      </w:pPr>
      <w:r w:rsidRPr="002F6C8D">
        <w:rPr>
          <w:b/>
        </w:rPr>
        <w:t>1.3</w:t>
      </w:r>
      <w:r>
        <w:t xml:space="preserve">  </w:t>
      </w:r>
      <w:r w:rsidRPr="004A16B1">
        <w:rPr>
          <w:b/>
        </w:rPr>
        <w:t xml:space="preserve">от </w:t>
      </w:r>
      <w:r w:rsidRPr="00533DA3">
        <w:rPr>
          <w:b/>
        </w:rPr>
        <w:t>23.11.2010 года № 81</w:t>
      </w:r>
      <w:r>
        <w:t xml:space="preserve"> </w:t>
      </w:r>
      <w:r>
        <w:rPr>
          <w:b/>
        </w:rPr>
        <w:t>«</w:t>
      </w:r>
      <w:r w:rsidRPr="00F27597">
        <w:t>Об утверждении административного регламента по  удостоверению з</w:t>
      </w:r>
      <w:r>
        <w:t>авещаний в администрации Саль</w:t>
      </w:r>
      <w:r w:rsidRPr="00F27597">
        <w:t>ского сельского поселения,</w:t>
      </w:r>
    </w:p>
    <w:p w:rsidR="002C32D8" w:rsidRDefault="002C32D8" w:rsidP="00746B71">
      <w:pPr>
        <w:jc w:val="both"/>
      </w:pPr>
      <w:r w:rsidRPr="002F6C8D">
        <w:rPr>
          <w:b/>
        </w:rPr>
        <w:t>1.4</w:t>
      </w:r>
      <w:r>
        <w:t xml:space="preserve"> </w:t>
      </w:r>
      <w:r w:rsidRPr="004A16B1">
        <w:rPr>
          <w:b/>
        </w:rPr>
        <w:t xml:space="preserve">от  </w:t>
      </w:r>
      <w:r w:rsidRPr="00533DA3">
        <w:rPr>
          <w:b/>
        </w:rPr>
        <w:t>23.11.2010 года №  74</w:t>
      </w:r>
      <w:r>
        <w:t xml:space="preserve"> </w:t>
      </w:r>
      <w:r>
        <w:rPr>
          <w:b/>
        </w:rPr>
        <w:t>«</w:t>
      </w:r>
      <w:r w:rsidRPr="005134F8">
        <w:t>Об утверждении административного регламента по  удостоверению довер</w:t>
      </w:r>
      <w:r>
        <w:t>енностей в администрации Саль</w:t>
      </w:r>
      <w:r w:rsidRPr="005134F8">
        <w:t>ского сельского поселения</w:t>
      </w:r>
    </w:p>
    <w:p w:rsidR="002C32D8" w:rsidRPr="00BD4D20" w:rsidRDefault="002C32D8" w:rsidP="00746B71">
      <w:pPr>
        <w:jc w:val="both"/>
        <w:rPr>
          <w:b/>
        </w:rPr>
      </w:pPr>
      <w:r>
        <w:t xml:space="preserve">  </w:t>
      </w:r>
      <w:r w:rsidRPr="00BD4D20">
        <w:rPr>
          <w:b/>
        </w:rPr>
        <w:t xml:space="preserve">2. Внести изменения в пункт 2.6 </w:t>
      </w:r>
      <w:r>
        <w:rPr>
          <w:b/>
        </w:rPr>
        <w:t xml:space="preserve">следующих административных  регламентов </w:t>
      </w:r>
      <w:r>
        <w:t xml:space="preserve"> </w:t>
      </w:r>
    </w:p>
    <w:p w:rsidR="002C32D8" w:rsidRDefault="002C32D8" w:rsidP="00746B71">
      <w:pPr>
        <w:jc w:val="both"/>
      </w:pPr>
      <w:r>
        <w:rPr>
          <w:b/>
        </w:rPr>
        <w:t>2</w:t>
      </w:r>
      <w:r w:rsidRPr="002F6C8D">
        <w:rPr>
          <w:b/>
        </w:rPr>
        <w:t>.</w:t>
      </w:r>
      <w:r>
        <w:rPr>
          <w:b/>
        </w:rPr>
        <w:t>1</w:t>
      </w:r>
      <w:r>
        <w:t xml:space="preserve">  </w:t>
      </w:r>
      <w:r w:rsidRPr="004A16B1">
        <w:rPr>
          <w:b/>
        </w:rPr>
        <w:t>от</w:t>
      </w:r>
      <w:r>
        <w:rPr>
          <w:b/>
        </w:rPr>
        <w:t xml:space="preserve"> 12.11.2010г № 62</w:t>
      </w:r>
      <w:r w:rsidRPr="004A16B1">
        <w:rPr>
          <w:b/>
        </w:rPr>
        <w:t xml:space="preserve"> </w:t>
      </w:r>
      <w:r>
        <w:rPr>
          <w:b/>
        </w:rPr>
        <w:t>«</w:t>
      </w:r>
      <w:r w:rsidRPr="00BF659C">
        <w:t>Об утверждении административного регламента предоставления муниципальной услуги «прием 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</w:r>
      <w:r>
        <w:t>» « В  случае  непредставления заявителем   документов, изложенных в п.2..4, (кроме документов, удостоверяющих личность заявителя, копий свидетельств о рождении детей до 14 лет)  администрация Сальского сельского поселения   запрашивает недостающие документы, используя Порядок Межведомственного взаимодействия  между организациями и учреждениями, а также  применив внутриведомственное взаимодействие».</w:t>
      </w:r>
    </w:p>
    <w:p w:rsidR="002C32D8" w:rsidRDefault="002C32D8" w:rsidP="00746B71">
      <w:pPr>
        <w:jc w:val="both"/>
      </w:pPr>
      <w:r w:rsidRPr="00782383">
        <w:rPr>
          <w:b/>
        </w:rPr>
        <w:t>2.2.</w:t>
      </w:r>
      <w:r w:rsidRPr="00782383">
        <w:t xml:space="preserve"> </w:t>
      </w:r>
      <w:r w:rsidRPr="00782383">
        <w:rPr>
          <w:b/>
        </w:rPr>
        <w:t>от 24.01.2011 года № 2</w:t>
      </w:r>
      <w:r>
        <w:t xml:space="preserve"> </w:t>
      </w:r>
      <w:r w:rsidRPr="00481937">
        <w:t>«Об утвержден</w:t>
      </w:r>
      <w:r>
        <w:t xml:space="preserve">ии административных регламента                                                                                                                                        обеспечение жилыми помещениями по договору социального найма малоимущим гражданам, проживающим на территории поселения и </w:t>
      </w:r>
      <w:r w:rsidRPr="00481937">
        <w:t xml:space="preserve">нуждающихся  в </w:t>
      </w:r>
      <w:r>
        <w:t>улучшении жилищных условий</w:t>
      </w:r>
      <w:r w:rsidRPr="00481937">
        <w:t>»</w:t>
      </w:r>
      <w:r w:rsidRPr="00782383">
        <w:t xml:space="preserve"> </w:t>
      </w:r>
      <w:r>
        <w:t>« В  случае  непредставления заявителем   документов, изложенных в п.2.4, (кроме документов, удостоверяющих личность заявителя, копий свидетельств о рождении детей до 14 лет)  администрация Сальского сельского поселения   запрашивает недостающие документы, используя Порядок Межведомственного взаимодействия  между организациями и учреждениями, а также  применив внутриведомственное взаимодействие».</w:t>
      </w:r>
    </w:p>
    <w:p w:rsidR="002C32D8" w:rsidRDefault="002C32D8" w:rsidP="00746B71">
      <w:pPr>
        <w:jc w:val="both"/>
        <w:rPr>
          <w:b/>
        </w:rPr>
      </w:pPr>
      <w:r w:rsidRPr="00782383">
        <w:rPr>
          <w:b/>
        </w:rPr>
        <w:t>3.</w:t>
      </w:r>
      <w:r w:rsidRPr="00D02522">
        <w:rPr>
          <w:b/>
        </w:rPr>
        <w:t xml:space="preserve"> </w:t>
      </w:r>
      <w:r>
        <w:rPr>
          <w:b/>
        </w:rPr>
        <w:t>Изменить в следующих административных регламентах раздел</w:t>
      </w:r>
      <w:r w:rsidRPr="00746B71">
        <w:rPr>
          <w:b/>
        </w:rPr>
        <w:t xml:space="preserve">  5</w:t>
      </w:r>
      <w:r>
        <w:rPr>
          <w:b/>
        </w:rPr>
        <w:t xml:space="preserve"> в новой редакции </w:t>
      </w:r>
      <w:r w:rsidRPr="00746B71">
        <w:rPr>
          <w:b/>
        </w:rPr>
        <w:t xml:space="preserve"> «Досудебное (внесудебное) обжалование заявителем решений  и действий</w:t>
      </w:r>
      <w:r>
        <w:rPr>
          <w:b/>
        </w:rPr>
        <w:t xml:space="preserve"> </w:t>
      </w:r>
      <w:r w:rsidRPr="00746B71">
        <w:rPr>
          <w:b/>
        </w:rPr>
        <w:t>(бездействия) органа, предоставляющего муниципальную услугу, должностного лица, либо муниципального служащего» (</w:t>
      </w:r>
      <w:r>
        <w:rPr>
          <w:b/>
        </w:rPr>
        <w:t xml:space="preserve">приложение </w:t>
      </w:r>
      <w:r w:rsidRPr="00746B71">
        <w:rPr>
          <w:b/>
        </w:rPr>
        <w:t>прилагается)</w:t>
      </w:r>
    </w:p>
    <w:p w:rsidR="002C32D8" w:rsidRDefault="002C32D8" w:rsidP="00746B71">
      <w:pPr>
        <w:jc w:val="both"/>
        <w:rPr>
          <w:b/>
        </w:rPr>
      </w:pPr>
    </w:p>
    <w:p w:rsidR="002C32D8" w:rsidRDefault="002C32D8" w:rsidP="00D02522">
      <w:pPr>
        <w:jc w:val="both"/>
      </w:pPr>
      <w:r>
        <w:t xml:space="preserve">-от 12.11.2010 года № 58 </w:t>
      </w:r>
      <w:r>
        <w:rPr>
          <w:b/>
        </w:rPr>
        <w:t>«</w:t>
      </w:r>
      <w:r w:rsidRPr="005134F8">
        <w:t>Об утверждении административного регламента по предоставлению муниципальной услуги «Информационное  обеспечение юридических и физических лиц в соответстви</w:t>
      </w:r>
      <w:r>
        <w:t>и с их обращениями (запросами)</w:t>
      </w:r>
      <w:r w:rsidRPr="005134F8">
        <w:t xml:space="preserve"> в администрации </w:t>
      </w:r>
      <w:r>
        <w:t>Саль</w:t>
      </w:r>
      <w:r w:rsidRPr="005134F8">
        <w:t>ского сельского поселения</w:t>
      </w:r>
      <w:r>
        <w:t>»</w:t>
      </w:r>
    </w:p>
    <w:p w:rsidR="002C32D8" w:rsidRPr="005134F8" w:rsidRDefault="002C32D8" w:rsidP="00D02522">
      <w:pPr>
        <w:jc w:val="both"/>
      </w:pPr>
      <w:r>
        <w:t xml:space="preserve">-от 12.11.2010 года № 59 </w:t>
      </w:r>
      <w:r>
        <w:rPr>
          <w:b/>
        </w:rPr>
        <w:t>«</w:t>
      </w:r>
      <w:r w:rsidRPr="005134F8">
        <w:t>Об утверждении административного регламента по  предоставлению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</w:t>
      </w:r>
      <w:r>
        <w:t>ение     в администрации Саль</w:t>
      </w:r>
      <w:r w:rsidRPr="005134F8">
        <w:t>ского сельского поселения».</w:t>
      </w:r>
    </w:p>
    <w:p w:rsidR="002C32D8" w:rsidRPr="005134F8" w:rsidRDefault="002C32D8" w:rsidP="00D02522">
      <w:pPr>
        <w:jc w:val="both"/>
      </w:pPr>
      <w:r>
        <w:t xml:space="preserve">-от 24.01.2011 года № 4 </w:t>
      </w:r>
      <w:r>
        <w:rPr>
          <w:b/>
        </w:rPr>
        <w:t>«</w:t>
      </w:r>
      <w:r w:rsidRPr="005134F8">
        <w:t>Об утверждении административного регламента по предоставлению муниципальной услуги «Выдача заверенных копий документов»</w:t>
      </w:r>
    </w:p>
    <w:p w:rsidR="002C32D8" w:rsidRDefault="002C32D8" w:rsidP="00D02522">
      <w:pPr>
        <w:jc w:val="both"/>
      </w:pPr>
      <w:r>
        <w:t xml:space="preserve">-от 12.11.2010 года № 62 </w:t>
      </w:r>
      <w:r>
        <w:rPr>
          <w:b/>
        </w:rPr>
        <w:t>«</w:t>
      </w:r>
      <w:r w:rsidRPr="00BF659C">
        <w:t>Об утверждении административного регламента предос</w:t>
      </w:r>
      <w:r>
        <w:t>тавления муниципальной услуги «П</w:t>
      </w:r>
      <w:r w:rsidRPr="00BF659C">
        <w:t>рием  заявлений и заключение договоров на передачу гражданам в собственность жилых помещений муниципального жилищного фонда социального использования»</w:t>
      </w:r>
    </w:p>
    <w:p w:rsidR="002C32D8" w:rsidRDefault="002C32D8" w:rsidP="00D02522">
      <w:pPr>
        <w:jc w:val="both"/>
      </w:pPr>
      <w:r>
        <w:t xml:space="preserve">-от 12.11.2010 года № 61 </w:t>
      </w:r>
      <w:r>
        <w:rPr>
          <w:b/>
        </w:rPr>
        <w:t>«</w:t>
      </w:r>
      <w:r w:rsidRPr="00BF659C">
        <w:t>Об утверждении административного регламента предо</w:t>
      </w:r>
      <w:r>
        <w:t xml:space="preserve">ставления муниципальной услуги </w:t>
      </w:r>
      <w:r w:rsidRPr="00BF659C">
        <w:t xml:space="preserve">предоставление информации об объектах недвижимого имущества, находящегося в муниципальной собственности </w:t>
      </w:r>
      <w:r>
        <w:t>Саль</w:t>
      </w:r>
      <w:r w:rsidRPr="00BF659C">
        <w:t>ского сельского поселении и предназначенных для сдачи в аренду »</w:t>
      </w:r>
    </w:p>
    <w:p w:rsidR="002C32D8" w:rsidRDefault="002C32D8" w:rsidP="00D02522">
      <w:pPr>
        <w:jc w:val="both"/>
      </w:pPr>
      <w:r>
        <w:t xml:space="preserve">-от 23.11.2010 года № 76 </w:t>
      </w:r>
      <w:r w:rsidRPr="00BF659C">
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»</w:t>
      </w:r>
    </w:p>
    <w:p w:rsidR="002C32D8" w:rsidRPr="00BF659C" w:rsidRDefault="002C32D8" w:rsidP="00D02522">
      <w:pPr>
        <w:jc w:val="both"/>
      </w:pPr>
      <w:r>
        <w:t xml:space="preserve">-от 23.11.2010 года № 70 </w:t>
      </w:r>
      <w:r>
        <w:rPr>
          <w:b/>
        </w:rPr>
        <w:t>«</w:t>
      </w:r>
      <w:r w:rsidRPr="00BF659C">
        <w:t>Об утверждении административного регламента предо</w:t>
      </w:r>
      <w:r>
        <w:t xml:space="preserve">ставления муниципальной услуги </w:t>
      </w:r>
      <w:r w:rsidRPr="00BF659C">
        <w:t>предоставление прав на земельные участки, которые находятся в собственности поселения и на которых расположены здания, сооружения</w:t>
      </w:r>
      <w:r>
        <w:t xml:space="preserve">, </w:t>
      </w:r>
      <w:r w:rsidRPr="00BF659C">
        <w:t>строен</w:t>
      </w:r>
      <w:r>
        <w:t>ия</w:t>
      </w:r>
      <w:r w:rsidRPr="00BF659C">
        <w:t>»</w:t>
      </w:r>
    </w:p>
    <w:p w:rsidR="002C32D8" w:rsidRPr="00BF659C" w:rsidRDefault="002C32D8" w:rsidP="00D02522">
      <w:pPr>
        <w:jc w:val="both"/>
      </w:pPr>
      <w:r>
        <w:t xml:space="preserve">-от 23.11.2010 года № 67 </w:t>
      </w:r>
      <w:r w:rsidRPr="00BF659C">
        <w:t>«Об утверждении административного регламента предоставления муниципальной услуги заключение договоров социального найма жилого помещения»</w:t>
      </w:r>
    </w:p>
    <w:p w:rsidR="002C32D8" w:rsidRPr="00481937" w:rsidRDefault="002C32D8" w:rsidP="00D02522">
      <w:pPr>
        <w:jc w:val="both"/>
      </w:pPr>
      <w:r>
        <w:t xml:space="preserve">-от 24.01.2011 года № 2 </w:t>
      </w:r>
      <w:r w:rsidRPr="00481937">
        <w:t>«Об утвержден</w:t>
      </w:r>
      <w:r>
        <w:t xml:space="preserve">ии административных регламента                                                                                                                                        обеспечение жилыми помещениями по договору социального найма малоимущим гражданам, проживающим на территории поселения и </w:t>
      </w:r>
      <w:r w:rsidRPr="00481937">
        <w:t xml:space="preserve">нуждающихся  в </w:t>
      </w:r>
      <w:r>
        <w:t>улучшении жилищных условий</w:t>
      </w:r>
      <w:r w:rsidRPr="00481937">
        <w:t>»</w:t>
      </w:r>
    </w:p>
    <w:p w:rsidR="002C32D8" w:rsidRPr="00481937" w:rsidRDefault="002C32D8" w:rsidP="00D02522">
      <w:pPr>
        <w:jc w:val="both"/>
      </w:pPr>
      <w:r>
        <w:t xml:space="preserve">-от 23.11.2010г № 73 </w:t>
      </w:r>
      <w:r w:rsidRPr="00481937">
        <w:t>«Об утвержден</w:t>
      </w:r>
      <w:r>
        <w:t xml:space="preserve">ии </w:t>
      </w:r>
      <w:r w:rsidRPr="00481937">
        <w:t xml:space="preserve">Административного регламента по предоставлению справок, выписок из </w:t>
      </w:r>
      <w:r>
        <w:t xml:space="preserve">поквартирных карточек, домовых и </w:t>
      </w:r>
      <w:r w:rsidRPr="00481937">
        <w:t xml:space="preserve">похозяйственных книг </w:t>
      </w:r>
      <w:r>
        <w:t>Саль</w:t>
      </w:r>
      <w:r w:rsidRPr="00481937">
        <w:t>ского сельского поселения</w:t>
      </w:r>
    </w:p>
    <w:p w:rsidR="002C32D8" w:rsidRPr="00481937" w:rsidRDefault="002C32D8" w:rsidP="00D02522">
      <w:pPr>
        <w:jc w:val="both"/>
      </w:pPr>
      <w:r>
        <w:t>-</w:t>
      </w:r>
      <w:r w:rsidRPr="00984116">
        <w:t xml:space="preserve"> </w:t>
      </w:r>
      <w:r>
        <w:t xml:space="preserve">от 23.11.2010г № 68 </w:t>
      </w:r>
      <w:r w:rsidRPr="00481937">
        <w:t>«Об утвержден</w:t>
      </w:r>
      <w:r>
        <w:t xml:space="preserve">ии </w:t>
      </w:r>
      <w:r w:rsidRPr="00481937">
        <w:t>Административного регламента  администрации по предо</w:t>
      </w:r>
      <w:r>
        <w:t xml:space="preserve">ставлению муниципальной услуги </w:t>
      </w:r>
      <w:r w:rsidRPr="00481937">
        <w:t>Выдача выписок из Реестра муниципальной собственности</w:t>
      </w:r>
      <w:r>
        <w:t xml:space="preserve"> Саль</w:t>
      </w:r>
      <w:r w:rsidRPr="00481937">
        <w:t>ского сельского поселения»</w:t>
      </w:r>
    </w:p>
    <w:p w:rsidR="002C32D8" w:rsidRDefault="002C32D8" w:rsidP="00D02522">
      <w:pPr>
        <w:jc w:val="both"/>
      </w:pPr>
      <w:r>
        <w:t xml:space="preserve">- </w:t>
      </w:r>
      <w:r w:rsidRPr="00481937">
        <w:t xml:space="preserve"> </w:t>
      </w:r>
      <w:r>
        <w:t xml:space="preserve">от 12.11.2010г № 60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 xml:space="preserve">муниципальной услуги </w:t>
      </w:r>
      <w:r w:rsidRPr="00481937">
        <w:t>«Прием заявлений и выдача документов о согласовании переустройства и ( или) перепланировки жилого помещения»</w:t>
      </w:r>
    </w:p>
    <w:p w:rsidR="002C32D8" w:rsidRDefault="002C32D8" w:rsidP="00D02522">
      <w:pPr>
        <w:jc w:val="both"/>
      </w:pPr>
      <w:r>
        <w:t xml:space="preserve">- от 23.11.2010г № 77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подготовка материалов по предоставлению земельных участков для целей не связанных со строительством».</w:t>
      </w:r>
    </w:p>
    <w:p w:rsidR="002C32D8" w:rsidRDefault="002C32D8" w:rsidP="00D02522">
      <w:pPr>
        <w:jc w:val="both"/>
      </w:pPr>
      <w:r>
        <w:t xml:space="preserve">- от 24.06.2011г № 31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выдача копий архивных документов, подтверждающих право на владение землей».</w:t>
      </w:r>
    </w:p>
    <w:p w:rsidR="002C32D8" w:rsidRDefault="002C32D8" w:rsidP="00D02522">
      <w:pPr>
        <w:jc w:val="both"/>
      </w:pPr>
      <w:r>
        <w:t xml:space="preserve">- от 24.06.2011г № 30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деятельности».</w:t>
      </w:r>
    </w:p>
    <w:p w:rsidR="002C32D8" w:rsidRDefault="002C32D8" w:rsidP="00D02522">
      <w:pPr>
        <w:jc w:val="both"/>
      </w:pPr>
      <w:r>
        <w:t xml:space="preserve">- от 23.11.2010г № 69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о предоставлении справок об участии (не участии) в приватизации жилья».</w:t>
      </w:r>
    </w:p>
    <w:p w:rsidR="002C32D8" w:rsidRDefault="002C32D8" w:rsidP="00D02522">
      <w:pPr>
        <w:jc w:val="both"/>
      </w:pPr>
      <w:r>
        <w:t xml:space="preserve">- от 23.11.2010г № 72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выдача разрешений на ввод объекта в эксплуатацию, реконструкцию, капитальный ремонт».</w:t>
      </w:r>
    </w:p>
    <w:p w:rsidR="002C32D8" w:rsidRDefault="002C32D8" w:rsidP="00D02522">
      <w:pPr>
        <w:jc w:val="both"/>
      </w:pPr>
      <w:r>
        <w:t xml:space="preserve">- от 23.11.2010г № 79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присвоение и изменение нумерации жилых помещений на территории поселения ».</w:t>
      </w:r>
    </w:p>
    <w:p w:rsidR="002C32D8" w:rsidRDefault="002C32D8" w:rsidP="00D02522">
      <w:pPr>
        <w:jc w:val="both"/>
      </w:pPr>
      <w:r>
        <w:t xml:space="preserve">- от 24.06.2011г № 33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предоставление информации об очередности предоставления жилых помещений на условиях социального найма».</w:t>
      </w:r>
    </w:p>
    <w:p w:rsidR="002C32D8" w:rsidRDefault="002C32D8" w:rsidP="00D02522">
      <w:pPr>
        <w:jc w:val="both"/>
      </w:pPr>
      <w:r>
        <w:t xml:space="preserve">- от 28.02.2011г № 16 </w:t>
      </w:r>
      <w:r w:rsidRPr="00481937">
        <w:t>«Об утвержден</w:t>
      </w:r>
      <w:r>
        <w:t>ии</w:t>
      </w:r>
      <w:r w:rsidRPr="00481937">
        <w:t>.</w:t>
      </w:r>
      <w:r>
        <w:t xml:space="preserve"> </w:t>
      </w:r>
      <w:r w:rsidRPr="00481937">
        <w:t>Административного регламе</w:t>
      </w:r>
      <w:r>
        <w:t>нта МУ «К</w:t>
      </w:r>
      <w:r w:rsidRPr="00481937">
        <w:t>ДЦ» по  исполнению муниципальной услуги  «Предоставление доступа к справочно-поисковому аппарату библиотек, базам данных»</w:t>
      </w:r>
    </w:p>
    <w:p w:rsidR="002C32D8" w:rsidRDefault="002C32D8" w:rsidP="00D02522">
      <w:pPr>
        <w:jc w:val="both"/>
      </w:pPr>
      <w:r>
        <w:t xml:space="preserve">- от 23.11.2010г № 71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предоставление информации об объектах культурного наследия местного значения расположенных на территории Сальского сельского поселения».</w:t>
      </w:r>
    </w:p>
    <w:p w:rsidR="002C32D8" w:rsidRDefault="002C32D8" w:rsidP="00D02522">
      <w:pPr>
        <w:jc w:val="both"/>
      </w:pPr>
      <w:r>
        <w:t xml:space="preserve">- от 24.01.2011г № 6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предоставление муниципальным учреждением культурно – досуговых услуг проведение танцевально – развлекательных программ, концертная  деятельность, любительские объединения по интересам».</w:t>
      </w:r>
    </w:p>
    <w:p w:rsidR="002C32D8" w:rsidRDefault="002C32D8" w:rsidP="00D02522">
      <w:pPr>
        <w:jc w:val="both"/>
      </w:pPr>
      <w:r>
        <w:t xml:space="preserve">- от 24.06.2011г № 32 </w:t>
      </w:r>
      <w:r w:rsidRPr="00481937">
        <w:t>«Об утвержден</w:t>
      </w:r>
      <w:r>
        <w:t>ии</w:t>
      </w:r>
      <w:r w:rsidRPr="00481937">
        <w:t xml:space="preserve"> Административного регламента по предоставлению </w:t>
      </w:r>
      <w:r>
        <w:t>муниципальной услуги предоставление информации о времени и месте театральных представлений, филармонических и эстрадных концертов и гастрольных мероприятий, театров и филармоний, киносеансов, анонсы данных мероприятий».</w:t>
      </w:r>
    </w:p>
    <w:p w:rsidR="002C32D8" w:rsidRDefault="002C32D8" w:rsidP="00D02522">
      <w:pPr>
        <w:jc w:val="both"/>
      </w:pPr>
      <w:r>
        <w:t xml:space="preserve">- от 22.07.2011г № 38 </w:t>
      </w:r>
      <w:r w:rsidRPr="00481937">
        <w:t>«Об утвержден</w:t>
      </w:r>
      <w:r>
        <w:t>ии</w:t>
      </w:r>
      <w:r w:rsidRPr="00481937">
        <w:t>.</w:t>
      </w:r>
      <w:r>
        <w:t xml:space="preserve"> </w:t>
      </w:r>
      <w:r w:rsidRPr="00481937">
        <w:t>Административного регламе</w:t>
      </w:r>
      <w:r>
        <w:t>нта МУ «К</w:t>
      </w:r>
      <w:r w:rsidRPr="00481937">
        <w:t xml:space="preserve">ДЦ» по  исполнению муниципальной услуги  «Предоставление доступа к </w:t>
      </w:r>
      <w:r>
        <w:t>офицированным изданиям, хранящимся в библиотеках, в том числе к фонду редких книг</w:t>
      </w:r>
      <w:r w:rsidRPr="00481937">
        <w:t>»</w:t>
      </w:r>
    </w:p>
    <w:p w:rsidR="002C32D8" w:rsidRDefault="002C32D8" w:rsidP="00D02522">
      <w:pPr>
        <w:jc w:val="both"/>
      </w:pPr>
      <w:r>
        <w:t xml:space="preserve">- от 23.11.2010г № 80 </w:t>
      </w:r>
      <w:r w:rsidRPr="00481937">
        <w:t>«Об утвержден</w:t>
      </w:r>
      <w:r>
        <w:t>ии</w:t>
      </w:r>
      <w:r w:rsidRPr="00481937">
        <w:t>.</w:t>
      </w:r>
      <w:r>
        <w:t xml:space="preserve"> </w:t>
      </w:r>
      <w:r w:rsidRPr="00481937">
        <w:t>Административного регламе</w:t>
      </w:r>
      <w:r>
        <w:t>нта по исполнению  муниципальной функции    создание условий для организации досуга и обеспечения жителей услугами организаций культуры</w:t>
      </w:r>
      <w:r w:rsidRPr="00481937">
        <w:t>»</w:t>
      </w:r>
    </w:p>
    <w:p w:rsidR="002C32D8" w:rsidRDefault="002C32D8" w:rsidP="00D02522">
      <w:pPr>
        <w:jc w:val="both"/>
      </w:pPr>
      <w:r>
        <w:t xml:space="preserve">- от 05.01.2011г № 5 </w:t>
      </w:r>
      <w:r w:rsidRPr="00481937">
        <w:t>«Об утвержден</w:t>
      </w:r>
      <w:r>
        <w:t>ии</w:t>
      </w:r>
      <w:r w:rsidRPr="00481937">
        <w:t>.</w:t>
      </w:r>
      <w:r>
        <w:t xml:space="preserve"> </w:t>
      </w:r>
      <w:r w:rsidRPr="00481937">
        <w:t>Административного регламе</w:t>
      </w:r>
      <w:r>
        <w:t>нта по исполнению  муниципальной функции    создание условий для творческого и физического развития молодежи, проведение смотров, мероприятий в данном направлении</w:t>
      </w:r>
      <w:r w:rsidRPr="00481937">
        <w:t>»</w:t>
      </w:r>
    </w:p>
    <w:p w:rsidR="002C32D8" w:rsidRDefault="002C32D8" w:rsidP="00D02522">
      <w:pPr>
        <w:jc w:val="both"/>
      </w:pPr>
      <w:r>
        <w:t xml:space="preserve">- от 28.02.2011г № 15 </w:t>
      </w:r>
      <w:r w:rsidRPr="00481937">
        <w:t>«Об утвержден</w:t>
      </w:r>
      <w:r>
        <w:t>ии</w:t>
      </w:r>
      <w:r w:rsidRPr="00481937">
        <w:t>.</w:t>
      </w:r>
      <w:r>
        <w:t xml:space="preserve"> </w:t>
      </w:r>
      <w:r w:rsidRPr="00481937">
        <w:t>Административного регламе</w:t>
      </w:r>
      <w:r>
        <w:t>нта по исполнению  муниципальной функции    организация библиотечного обслуживания населения</w:t>
      </w:r>
      <w:r w:rsidRPr="00481937">
        <w:t>»</w:t>
      </w:r>
    </w:p>
    <w:p w:rsidR="002C32D8" w:rsidRDefault="002C32D8" w:rsidP="00D02522">
      <w:pPr>
        <w:jc w:val="both"/>
      </w:pPr>
      <w:r>
        <w:t xml:space="preserve">- от 24.01.2011г № 3 </w:t>
      </w:r>
      <w:r w:rsidRPr="00481937">
        <w:t>«Об утвержден</w:t>
      </w:r>
      <w:r>
        <w:t>ии</w:t>
      </w:r>
      <w:r w:rsidRPr="00481937">
        <w:t>.</w:t>
      </w:r>
      <w:r>
        <w:t xml:space="preserve"> </w:t>
      </w:r>
      <w:r w:rsidRPr="00481937">
        <w:t>Административного регламе</w:t>
      </w:r>
      <w:r>
        <w:t>нта по исполнению  муниципальной функции    организация проведения официальных физкультурно – оздоровительных и спортивных мероприятий</w:t>
      </w:r>
      <w:r w:rsidRPr="00481937">
        <w:t>»</w:t>
      </w:r>
    </w:p>
    <w:p w:rsidR="002C32D8" w:rsidRDefault="002C32D8" w:rsidP="00D02522">
      <w:pPr>
        <w:jc w:val="both"/>
      </w:pPr>
      <w:r>
        <w:t xml:space="preserve">- от 28.02.2011г № 14 </w:t>
      </w:r>
      <w:r w:rsidRPr="00481937">
        <w:t>«Об утвержден</w:t>
      </w:r>
      <w:r>
        <w:t>ии</w:t>
      </w:r>
      <w:r w:rsidRPr="00481937">
        <w:t>.</w:t>
      </w:r>
      <w:r>
        <w:t xml:space="preserve"> </w:t>
      </w:r>
      <w:r w:rsidRPr="00481937">
        <w:t>Административного регламе</w:t>
      </w:r>
      <w:r>
        <w:t>нта по исполнению  муниципальной функции    организация первичных мер пожарной безопасности в границах поселения</w:t>
      </w:r>
      <w:r w:rsidRPr="00481937">
        <w:t>»</w:t>
      </w:r>
    </w:p>
    <w:p w:rsidR="002C32D8" w:rsidRPr="00782383" w:rsidRDefault="002C32D8" w:rsidP="00746B71">
      <w:pPr>
        <w:jc w:val="both"/>
        <w:rPr>
          <w:b/>
        </w:rPr>
      </w:pPr>
      <w:r>
        <w:t xml:space="preserve">- от 05.01.2011г № 5 </w:t>
      </w:r>
      <w:r w:rsidRPr="00481937">
        <w:t>«Об утвержден</w:t>
      </w:r>
      <w:r>
        <w:t>ии</w:t>
      </w:r>
      <w:r w:rsidRPr="00481937">
        <w:t>.</w:t>
      </w:r>
      <w:r>
        <w:t xml:space="preserve"> </w:t>
      </w:r>
      <w:r w:rsidRPr="00481937">
        <w:t>Административного регламе</w:t>
      </w:r>
      <w:r>
        <w:t>нта по исполнению  муниципальной функции    организация проведения мероприятий по работе с детьми и молодежью</w:t>
      </w:r>
      <w:r w:rsidRPr="00481937">
        <w:t>»</w:t>
      </w:r>
    </w:p>
    <w:p w:rsidR="002C32D8" w:rsidRPr="001B08BB" w:rsidRDefault="002C32D8" w:rsidP="009D4A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8BB">
        <w:rPr>
          <w:sz w:val="28"/>
          <w:szCs w:val="28"/>
        </w:rPr>
        <w:t>2. Настоящее постановление вступает в силу с момента его обнародования  на информационных стендах  Сальского сельского поселения в соответствии с Уставом   Сальского сельского поселения.</w:t>
      </w:r>
    </w:p>
    <w:p w:rsidR="002C32D8" w:rsidRPr="001B08BB" w:rsidRDefault="002C32D8" w:rsidP="006C4C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8BB">
        <w:rPr>
          <w:sz w:val="28"/>
          <w:szCs w:val="28"/>
        </w:rPr>
        <w:t xml:space="preserve">3  Контроль за исполнением настоящего постановления оставляю за собой </w:t>
      </w:r>
    </w:p>
    <w:p w:rsidR="002C32D8" w:rsidRPr="001B08BB" w:rsidRDefault="002C32D8" w:rsidP="006C4CD3">
      <w:pPr>
        <w:jc w:val="both"/>
        <w:rPr>
          <w:sz w:val="28"/>
          <w:szCs w:val="28"/>
        </w:rPr>
      </w:pPr>
    </w:p>
    <w:p w:rsidR="002C32D8" w:rsidRPr="001B08BB" w:rsidRDefault="002C32D8" w:rsidP="006C4CD3">
      <w:pPr>
        <w:jc w:val="both"/>
        <w:rPr>
          <w:sz w:val="28"/>
          <w:szCs w:val="28"/>
        </w:rPr>
      </w:pPr>
      <w:r w:rsidRPr="001B08BB">
        <w:rPr>
          <w:sz w:val="28"/>
          <w:szCs w:val="28"/>
        </w:rPr>
        <w:t>Глава  администрации</w:t>
      </w:r>
    </w:p>
    <w:p w:rsidR="002C32D8" w:rsidRPr="001B08BB" w:rsidRDefault="002C32D8" w:rsidP="006C4CD3">
      <w:pPr>
        <w:jc w:val="both"/>
        <w:rPr>
          <w:sz w:val="28"/>
          <w:szCs w:val="28"/>
        </w:rPr>
      </w:pPr>
      <w:r w:rsidRPr="001B08BB">
        <w:rPr>
          <w:sz w:val="28"/>
          <w:szCs w:val="28"/>
        </w:rPr>
        <w:t xml:space="preserve">Сальского  сельского поселения                        </w:t>
      </w:r>
      <w:r>
        <w:rPr>
          <w:sz w:val="28"/>
          <w:szCs w:val="28"/>
        </w:rPr>
        <w:t xml:space="preserve">                           </w:t>
      </w:r>
      <w:r w:rsidRPr="001B08BB">
        <w:rPr>
          <w:sz w:val="28"/>
          <w:szCs w:val="28"/>
        </w:rPr>
        <w:t xml:space="preserve">         В.С.</w:t>
      </w:r>
      <w:r>
        <w:rPr>
          <w:sz w:val="28"/>
          <w:szCs w:val="28"/>
        </w:rPr>
        <w:t xml:space="preserve"> </w:t>
      </w:r>
      <w:r w:rsidRPr="001B08BB">
        <w:rPr>
          <w:sz w:val="28"/>
          <w:szCs w:val="28"/>
        </w:rPr>
        <w:t>Губарь</w:t>
      </w:r>
    </w:p>
    <w:p w:rsidR="002C32D8" w:rsidRPr="001B08BB" w:rsidRDefault="002C32D8" w:rsidP="006C4CD3">
      <w:pPr>
        <w:jc w:val="both"/>
        <w:rPr>
          <w:sz w:val="28"/>
          <w:szCs w:val="28"/>
        </w:rPr>
      </w:pPr>
    </w:p>
    <w:p w:rsidR="002C32D8" w:rsidRPr="001B08BB" w:rsidRDefault="002C32D8" w:rsidP="006C4CD3">
      <w:pPr>
        <w:jc w:val="both"/>
        <w:rPr>
          <w:sz w:val="28"/>
          <w:szCs w:val="28"/>
        </w:rPr>
      </w:pPr>
    </w:p>
    <w:p w:rsidR="002C32D8" w:rsidRPr="001B08BB" w:rsidRDefault="002C32D8" w:rsidP="009D4A5E">
      <w:pPr>
        <w:rPr>
          <w:sz w:val="28"/>
          <w:szCs w:val="28"/>
        </w:rPr>
      </w:pPr>
    </w:p>
    <w:p w:rsidR="002C32D8" w:rsidRDefault="002C32D8" w:rsidP="009D4A5E">
      <w:r>
        <w:t xml:space="preserve">                                                                                                      Приложение</w:t>
      </w:r>
    </w:p>
    <w:p w:rsidR="002C32D8" w:rsidRDefault="002C32D8" w:rsidP="009D4A5E">
      <w:r>
        <w:t xml:space="preserve">                                                                                                     утверждено постановлением </w:t>
      </w:r>
    </w:p>
    <w:p w:rsidR="002C32D8" w:rsidRDefault="002C32D8" w:rsidP="009D4A5E">
      <w:r>
        <w:t xml:space="preserve">                                                                                                      Администрации Сальского</w:t>
      </w:r>
    </w:p>
    <w:p w:rsidR="002C32D8" w:rsidRDefault="002C32D8" w:rsidP="009D4A5E">
      <w:r>
        <w:t xml:space="preserve">                                                                                                      Сельского поселения</w:t>
      </w:r>
    </w:p>
    <w:p w:rsidR="002C32D8" w:rsidRDefault="002C32D8" w:rsidP="009D4A5E">
      <w:r>
        <w:t xml:space="preserve">                                                                                                      от  26.12.2011г №  61</w:t>
      </w:r>
    </w:p>
    <w:p w:rsidR="002C32D8" w:rsidRDefault="002C32D8" w:rsidP="009D4A5E"/>
    <w:p w:rsidR="002C32D8" w:rsidRDefault="002C32D8" w:rsidP="009D4A5E"/>
    <w:p w:rsidR="002C32D8" w:rsidRDefault="002C32D8" w:rsidP="009D4A5E">
      <w:pPr>
        <w:jc w:val="center"/>
      </w:pPr>
    </w:p>
    <w:p w:rsidR="002C32D8" w:rsidRPr="001D0670" w:rsidRDefault="002C32D8" w:rsidP="009D4A5E">
      <w:pPr>
        <w:jc w:val="center"/>
        <w:rPr>
          <w:b/>
        </w:rPr>
      </w:pPr>
      <w:r>
        <w:rPr>
          <w:b/>
        </w:rPr>
        <w:t xml:space="preserve"> 5.</w:t>
      </w:r>
      <w:r w:rsidRPr="001D0670">
        <w:rPr>
          <w:b/>
        </w:rPr>
        <w:t>«Досудебное (внесудебное) обжалование заявителем</w:t>
      </w:r>
    </w:p>
    <w:p w:rsidR="002C32D8" w:rsidRPr="001D0670" w:rsidRDefault="002C32D8" w:rsidP="009D4A5E">
      <w:pPr>
        <w:jc w:val="center"/>
        <w:rPr>
          <w:b/>
        </w:rPr>
      </w:pPr>
      <w:r w:rsidRPr="001D0670">
        <w:rPr>
          <w:b/>
        </w:rPr>
        <w:t>решений и действий (бездействия) органа, предоставляющего муниципальную услугу, должностного лица либо муниципального служащего»</w:t>
      </w:r>
    </w:p>
    <w:p w:rsidR="002C32D8" w:rsidRDefault="002C32D8" w:rsidP="009D4A5E">
      <w:pPr>
        <w:jc w:val="both"/>
      </w:pPr>
      <w:r>
        <w:t xml:space="preserve">  </w:t>
      </w:r>
    </w:p>
    <w:p w:rsidR="002C32D8" w:rsidRDefault="002C32D8" w:rsidP="009D4A5E">
      <w:pPr>
        <w:jc w:val="both"/>
      </w:pPr>
      <w:r>
        <w:t xml:space="preserve">     Решения и действия (бездействие) органа предоставляющего муниципальную услугу, (должностного лица, муниципального служащего) принятые в ходе предоставления муниципальной услуги могут быть обжалованы заявителем в досудебном (внесудебном) порядке.</w:t>
      </w:r>
    </w:p>
    <w:p w:rsidR="002C32D8" w:rsidRDefault="002C32D8" w:rsidP="009D4A5E">
      <w:pPr>
        <w:jc w:val="both"/>
      </w:pPr>
      <w:r>
        <w:t>Досудебный (внесудебном) порядок обжалования, установленный настоящим разделом, применяется ко всем административным процедурам, перечисленным в пункте ____ настоящего регламента, в том числе заявитель вправе  обратится с жалобой  в случае нарушении срока регистрации запроса о предоставлении муниципальной  услуги;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в случае отказа в приеме документов и отказа в предоставлении муниципальной услуги: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в случае отказа  администрацией Сальского сельского поселения предоставляющего муниципальную услугу, должностного лица или муниципального служащего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2C32D8" w:rsidRDefault="002C32D8" w:rsidP="009D4A5E">
      <w:pPr>
        <w:jc w:val="both"/>
      </w:pPr>
      <w:r>
        <w:t xml:space="preserve">Основанием для начала процедуры досудебного (внесудебного) обжалования является жалоба заявителя на решения, действия (бездействие) администрации Сальского сельского поселения предоставляющего муниципальную услугу, должностного лица или муниципального служащего, принятые (осуществляемые) в ходе предоставления муниципальной услуги, которая может быть подана; </w:t>
      </w:r>
    </w:p>
    <w:p w:rsidR="002C32D8" w:rsidRDefault="002C32D8" w:rsidP="009D4A5E">
      <w:pPr>
        <w:jc w:val="both"/>
      </w:pPr>
      <w:r>
        <w:t xml:space="preserve">- непосредственно </w:t>
      </w:r>
      <w:r w:rsidRPr="00AD485C">
        <w:rPr>
          <w:u w:val="single"/>
        </w:rPr>
        <w:t>главе поселения</w:t>
      </w:r>
      <w:r>
        <w:t xml:space="preserve"> в письменной форме на бумажном носителе по адресу: 692119, Дальнереченский р-н, с. Сальское, ул. Советская, 24;- в электронной форме, в том числе по электронной почте</w:t>
      </w:r>
      <w:r>
        <w:rPr>
          <w:rFonts w:cs="Arial"/>
          <w:sz w:val="26"/>
          <w:szCs w:val="26"/>
        </w:rPr>
        <w:t xml:space="preserve"> </w:t>
      </w:r>
      <w:hyperlink r:id="rId7" w:history="1">
        <w:r w:rsidRPr="003D3DEA">
          <w:rPr>
            <w:rStyle w:val="Hyperlink"/>
          </w:rPr>
          <w:t>salskoe_adm@mail.primorye.ru</w:t>
        </w:r>
      </w:hyperlink>
      <w:r>
        <w:t>.</w:t>
      </w:r>
    </w:p>
    <w:p w:rsidR="002C32D8" w:rsidRDefault="002C32D8" w:rsidP="009D4A5E">
      <w:pPr>
        <w:jc w:val="both"/>
      </w:pPr>
      <w:r>
        <w:t xml:space="preserve">Жалоба может быть направлена заявителем в </w:t>
      </w:r>
      <w:r w:rsidRPr="00AD485C">
        <w:rPr>
          <w:u w:val="single"/>
        </w:rPr>
        <w:t>администрацию</w:t>
      </w:r>
      <w:r>
        <w:t xml:space="preserve"> Сальского сельского поселения по адресу: Дальнереченский р-н, с. Сальское, ул. Советская, 24; либо по электронной почте  </w:t>
      </w:r>
      <w:hyperlink r:id="rId8" w:history="1">
        <w:r w:rsidRPr="003D3DEA">
          <w:rPr>
            <w:rStyle w:val="Hyperlink"/>
          </w:rPr>
          <w:t>salskoe_adm@mail.primorye.ru</w:t>
        </w:r>
      </w:hyperlink>
      <w:r>
        <w:t>..</w:t>
      </w:r>
    </w:p>
    <w:p w:rsidR="002C32D8" w:rsidRDefault="002C32D8" w:rsidP="009D4A5E">
      <w:pPr>
        <w:jc w:val="both"/>
      </w:pPr>
      <w:r>
        <w:t>Жалоба может быть принята при личном приеме заявителя.</w:t>
      </w:r>
    </w:p>
    <w:p w:rsidR="002C32D8" w:rsidRDefault="002C32D8" w:rsidP="009D4A5E">
      <w:pPr>
        <w:jc w:val="both"/>
      </w:pPr>
      <w:r>
        <w:t>Личный прием проводится главой поселения или муниципальным служащим, предоставляющим муниципальную услугу по адресу</w:t>
      </w:r>
      <w:r w:rsidRPr="00AD485C">
        <w:t xml:space="preserve"> </w:t>
      </w:r>
      <w:r>
        <w:t>Дальнереченский р-н, с. Сальское, ул. Советская, 24;-в часы приема с  9-00 до 17-00</w:t>
      </w:r>
    </w:p>
    <w:p w:rsidR="002C32D8" w:rsidRDefault="002C32D8" w:rsidP="009D4A5E">
      <w:pPr>
        <w:jc w:val="both"/>
      </w:pPr>
      <w:r>
        <w:t xml:space="preserve">Жалоба должна содержать: </w:t>
      </w:r>
    </w:p>
    <w:p w:rsidR="002C32D8" w:rsidRDefault="002C32D8" w:rsidP="009D4A5E">
      <w:pPr>
        <w:numPr>
          <w:ilvl w:val="0"/>
          <w:numId w:val="2"/>
        </w:numPr>
        <w:jc w:val="both"/>
      </w:pPr>
      <w:r>
        <w:t>наименование органа предоставляющего муниципальную услугу, должностного лица либо муниципального служащего, решения и действия (бездействия которых обжалуются;</w:t>
      </w:r>
    </w:p>
    <w:p w:rsidR="002C32D8" w:rsidRDefault="002C32D8" w:rsidP="009D4A5E">
      <w:pPr>
        <w:numPr>
          <w:ilvl w:val="0"/>
          <w:numId w:val="2"/>
        </w:numPr>
        <w:jc w:val="both"/>
      </w:pPr>
      <w:r>
        <w:t>2) фамилию, имя, отчество (последнее при наличии), сведения о месте жительства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C32D8" w:rsidRDefault="002C32D8" w:rsidP="009D4A5E">
      <w:pPr>
        <w:numPr>
          <w:ilvl w:val="0"/>
          <w:numId w:val="2"/>
        </w:numPr>
        <w:jc w:val="both"/>
      </w:pPr>
      <w:r>
        <w:t>3) сведения об обжалуемых решениях и действиях (бездействии) органа предоставляющего муниципальную услугу, должностного лица либо муниципального служащего;</w:t>
      </w:r>
    </w:p>
    <w:p w:rsidR="002C32D8" w:rsidRDefault="002C32D8" w:rsidP="009D4A5E">
      <w:pPr>
        <w:numPr>
          <w:ilvl w:val="0"/>
          <w:numId w:val="2"/>
        </w:numPr>
        <w:jc w:val="both"/>
      </w:pPr>
      <w:r>
        <w:t>доводы, на основании которых заявитель не согласен с решением и действиями (бездействием) органа предоставляющего муниципальную услугу, должностного лица либо муниципального служащего.  Заявителем могут быть представлены документы  (при наличии), подтверждающие доводы заявителя, либо их копии.</w:t>
      </w:r>
    </w:p>
    <w:p w:rsidR="002C32D8" w:rsidRDefault="002C32D8" w:rsidP="009D4A5E">
      <w:pPr>
        <w:ind w:left="720"/>
        <w:jc w:val="both"/>
      </w:pPr>
      <w:r>
        <w:t xml:space="preserve">Жалоба заявителя подлежит регистрации в течение  </w:t>
      </w:r>
      <w:r>
        <w:rPr>
          <w:u w:val="single"/>
        </w:rPr>
        <w:t xml:space="preserve">1 дня </w:t>
      </w:r>
      <w:r w:rsidRPr="002257CD">
        <w:t>со дня поступления, в администрацию Сальского сельского поселения</w:t>
      </w:r>
      <w:r>
        <w:t>.</w:t>
      </w:r>
    </w:p>
    <w:p w:rsidR="002C32D8" w:rsidRDefault="002C32D8" w:rsidP="009D4A5E">
      <w:pPr>
        <w:ind w:left="720"/>
        <w:jc w:val="both"/>
      </w:pPr>
      <w:r>
        <w:t xml:space="preserve">Жалоба, поступившая должностному лицу, предоставляющему муниципальную услугу, подлежит рассмотрению главой администрации в течение </w:t>
      </w:r>
      <w:r w:rsidRPr="009B35DC">
        <w:rPr>
          <w:u w:val="single"/>
        </w:rPr>
        <w:t>пятнадцати рабочих дней</w:t>
      </w:r>
      <w:r>
        <w:t xml:space="preserve">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– в течение  </w:t>
      </w:r>
      <w:r w:rsidRPr="009B35DC">
        <w:rPr>
          <w:u w:val="single"/>
        </w:rPr>
        <w:t>пяти рабочих дней</w:t>
      </w:r>
      <w:r>
        <w:t xml:space="preserve"> со дня ее регистрации.</w:t>
      </w:r>
    </w:p>
    <w:p w:rsidR="002C32D8" w:rsidRDefault="002C32D8" w:rsidP="009D4A5E">
      <w:pPr>
        <w:ind w:left="720"/>
        <w:jc w:val="both"/>
      </w:pPr>
      <w:r>
        <w:t xml:space="preserve"> По результатам рассмотрения жалобы глава администрации принимает одно из следующих решений: </w:t>
      </w:r>
    </w:p>
    <w:p w:rsidR="002C32D8" w:rsidRDefault="002C32D8" w:rsidP="009D4A5E">
      <w:pPr>
        <w:numPr>
          <w:ilvl w:val="0"/>
          <w:numId w:val="3"/>
        </w:numPr>
        <w:jc w:val="both"/>
      </w:pPr>
      <w: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 </w:t>
      </w:r>
    </w:p>
    <w:p w:rsidR="002C32D8" w:rsidRDefault="002C32D8" w:rsidP="009D4A5E">
      <w:pPr>
        <w:numPr>
          <w:ilvl w:val="0"/>
          <w:numId w:val="3"/>
        </w:numPr>
        <w:jc w:val="both"/>
      </w:pPr>
      <w:r>
        <w:t xml:space="preserve"> отказывает в удовлетворении  жалобы.</w:t>
      </w:r>
    </w:p>
    <w:p w:rsidR="002C32D8" w:rsidRDefault="002C32D8" w:rsidP="001B08BB">
      <w:pPr>
        <w:jc w:val="both"/>
      </w:pPr>
      <w:r>
        <w:t xml:space="preserve">             </w:t>
      </w:r>
      <w:r w:rsidRPr="008A176D"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установления в ходе или по результатам рассмотрения жалобы, признаков состава административного правонарушения или преступления глава администрации поселения незамедлительно направляет имеющиеся материалы в органы прокуратуры. Решение, принятое главой администрации Сальского сельского поселения Дальнереченского муниципального района по результатам рассмотрения жалобы на решения и действия (бездействия) органа предоставляющего муниципальную услугу, (должностного лица, муниципального служащего) может  быть обжаловано заявителем в выше стоящий орган исполнительной власти – Администрации Дальнереченского муниципального района по адресу: г. Дальнереченск, ул. Ленина, 90, а также на интернет- сайт, либо по электронной почте (Е-</w:t>
      </w:r>
      <w:r w:rsidRPr="008A176D">
        <w:rPr>
          <w:lang w:val="en-US"/>
        </w:rPr>
        <w:t>mail</w:t>
      </w:r>
      <w:r>
        <w:t xml:space="preserve"> </w:t>
      </w:r>
      <w:r w:rsidRPr="00337FD1">
        <w:t>dalnerechensk</w:t>
      </w:r>
      <w:r w:rsidRPr="00337FD1">
        <w:rPr>
          <w:lang w:val="en-US"/>
        </w:rPr>
        <w:t>y</w:t>
      </w:r>
      <w:r w:rsidRPr="00337FD1">
        <w:t>@</w:t>
      </w:r>
      <w:r w:rsidRPr="00337FD1">
        <w:rPr>
          <w:lang w:val="en-US"/>
        </w:rPr>
        <w:t>mo</w:t>
      </w:r>
      <w:r w:rsidRPr="00337FD1">
        <w:t>.</w:t>
      </w:r>
      <w:r w:rsidRPr="00337FD1">
        <w:rPr>
          <w:lang w:val="en-US"/>
        </w:rPr>
        <w:t>primorsky</w:t>
      </w:r>
      <w:r w:rsidRPr="00337FD1">
        <w:t>.</w:t>
      </w:r>
      <w:r w:rsidRPr="00337FD1">
        <w:rPr>
          <w:lang w:val="en-US"/>
        </w:rPr>
        <w:t>ru</w:t>
      </w:r>
      <w:r w:rsidRPr="008A176D">
        <w:t>) Администрации Дальнере</w:t>
      </w:r>
      <w:r>
        <w:t>ченского муниципального района ,</w:t>
      </w:r>
      <w:r w:rsidRPr="008A176D">
        <w:t xml:space="preserve">  либо в судебном порядке.</w:t>
      </w:r>
    </w:p>
    <w:p w:rsidR="002C32D8" w:rsidRDefault="002C32D8"/>
    <w:sectPr w:rsidR="002C32D8" w:rsidSect="009E4835">
      <w:pgSz w:w="11906" w:h="16838" w:code="9"/>
      <w:pgMar w:top="851" w:right="567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022F"/>
    <w:multiLevelType w:val="hybridMultilevel"/>
    <w:tmpl w:val="BCDAA1CE"/>
    <w:lvl w:ilvl="0" w:tplc="F11E94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3DF36B4"/>
    <w:multiLevelType w:val="hybridMultilevel"/>
    <w:tmpl w:val="FE140924"/>
    <w:lvl w:ilvl="0" w:tplc="56F0A0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">
    <w:nsid w:val="7B6119EA"/>
    <w:multiLevelType w:val="hybridMultilevel"/>
    <w:tmpl w:val="B97EB2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CD3"/>
    <w:rsid w:val="000A1790"/>
    <w:rsid w:val="000B41DE"/>
    <w:rsid w:val="000D26A4"/>
    <w:rsid w:val="000E7E00"/>
    <w:rsid w:val="00117CD4"/>
    <w:rsid w:val="001B08BB"/>
    <w:rsid w:val="001B6DC2"/>
    <w:rsid w:val="001D0670"/>
    <w:rsid w:val="002257CD"/>
    <w:rsid w:val="00262610"/>
    <w:rsid w:val="00272427"/>
    <w:rsid w:val="00294F29"/>
    <w:rsid w:val="002C2C80"/>
    <w:rsid w:val="002C32D8"/>
    <w:rsid w:val="002F5C5D"/>
    <w:rsid w:val="002F6C8D"/>
    <w:rsid w:val="00315528"/>
    <w:rsid w:val="00337FD1"/>
    <w:rsid w:val="0034243A"/>
    <w:rsid w:val="00355C26"/>
    <w:rsid w:val="00374685"/>
    <w:rsid w:val="003A2BF9"/>
    <w:rsid w:val="003B2B71"/>
    <w:rsid w:val="003C7F76"/>
    <w:rsid w:val="003D3DEA"/>
    <w:rsid w:val="003F30E0"/>
    <w:rsid w:val="003F497D"/>
    <w:rsid w:val="00433669"/>
    <w:rsid w:val="0046243F"/>
    <w:rsid w:val="00475EBC"/>
    <w:rsid w:val="00481937"/>
    <w:rsid w:val="004A16B1"/>
    <w:rsid w:val="004A1DE3"/>
    <w:rsid w:val="005134F8"/>
    <w:rsid w:val="00526C1D"/>
    <w:rsid w:val="005328E3"/>
    <w:rsid w:val="00533DA3"/>
    <w:rsid w:val="005E1272"/>
    <w:rsid w:val="006A2CB6"/>
    <w:rsid w:val="006C4CD3"/>
    <w:rsid w:val="006E69C9"/>
    <w:rsid w:val="007415E4"/>
    <w:rsid w:val="00746B71"/>
    <w:rsid w:val="00782383"/>
    <w:rsid w:val="008142B1"/>
    <w:rsid w:val="00844802"/>
    <w:rsid w:val="00894CA3"/>
    <w:rsid w:val="008A176D"/>
    <w:rsid w:val="008D2588"/>
    <w:rsid w:val="0090484F"/>
    <w:rsid w:val="00967B79"/>
    <w:rsid w:val="0097340B"/>
    <w:rsid w:val="00984116"/>
    <w:rsid w:val="009A189D"/>
    <w:rsid w:val="009B35DC"/>
    <w:rsid w:val="009D4A5E"/>
    <w:rsid w:val="009E4835"/>
    <w:rsid w:val="009F4770"/>
    <w:rsid w:val="009F4C5B"/>
    <w:rsid w:val="00A0085F"/>
    <w:rsid w:val="00A0317C"/>
    <w:rsid w:val="00A15848"/>
    <w:rsid w:val="00A94652"/>
    <w:rsid w:val="00AA62D6"/>
    <w:rsid w:val="00AD485C"/>
    <w:rsid w:val="00AF67EB"/>
    <w:rsid w:val="00AF7ABB"/>
    <w:rsid w:val="00B056C3"/>
    <w:rsid w:val="00B31A43"/>
    <w:rsid w:val="00B76194"/>
    <w:rsid w:val="00B97688"/>
    <w:rsid w:val="00BD1878"/>
    <w:rsid w:val="00BD4D20"/>
    <w:rsid w:val="00BF659C"/>
    <w:rsid w:val="00C63676"/>
    <w:rsid w:val="00C71482"/>
    <w:rsid w:val="00D02522"/>
    <w:rsid w:val="00D13991"/>
    <w:rsid w:val="00D53F6D"/>
    <w:rsid w:val="00D660D0"/>
    <w:rsid w:val="00D8249C"/>
    <w:rsid w:val="00DA44A3"/>
    <w:rsid w:val="00DE03C3"/>
    <w:rsid w:val="00E37AC8"/>
    <w:rsid w:val="00E479B3"/>
    <w:rsid w:val="00E932E3"/>
    <w:rsid w:val="00E9397C"/>
    <w:rsid w:val="00E956D6"/>
    <w:rsid w:val="00EA64C9"/>
    <w:rsid w:val="00EB33AF"/>
    <w:rsid w:val="00EB4084"/>
    <w:rsid w:val="00EF10F9"/>
    <w:rsid w:val="00F27597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4C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CD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4CD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NoSpacing1">
    <w:name w:val="No Spacing1"/>
    <w:uiPriority w:val="99"/>
    <w:rsid w:val="006C4C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6C4C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C4CD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D4A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skoe_adm@mail.primory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skoe_adm@mail.primor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340</TotalTime>
  <Pages>7</Pages>
  <Words>3624</Words>
  <Characters>20659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12</cp:revision>
  <cp:lastPrinted>2012-08-10T00:14:00Z</cp:lastPrinted>
  <dcterms:created xsi:type="dcterms:W3CDTF">2011-12-26T00:03:00Z</dcterms:created>
  <dcterms:modified xsi:type="dcterms:W3CDTF">2013-04-24T23:16:00Z</dcterms:modified>
</cp:coreProperties>
</file>