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6" w:rsidRDefault="00C845C6" w:rsidP="00836A64">
      <w:pPr>
        <w:jc w:val="center"/>
        <w:rPr>
          <w:rFonts w:ascii="Arial" w:hAnsi="Arial" w:cs="Arial"/>
          <w:b/>
          <w:bCs/>
          <w:sz w:val="24"/>
        </w:rPr>
      </w:pPr>
    </w:p>
    <w:p w:rsidR="00C845C6" w:rsidRPr="00BC125D" w:rsidRDefault="00C845C6" w:rsidP="00836A64">
      <w:pP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>ТИПОВАЯ ФОРМА ПАСПОРТА</w:t>
      </w:r>
    </w:p>
    <w:p w:rsidR="00C845C6" w:rsidRDefault="00C845C6" w:rsidP="00836A6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BC125D">
        <w:rPr>
          <w:rFonts w:ascii="Arial" w:hAnsi="Arial" w:cs="Arial"/>
          <w:b/>
          <w:bCs/>
          <w:sz w:val="24"/>
        </w:rPr>
        <w:t xml:space="preserve">организаций отдыха и оздоровления </w:t>
      </w:r>
      <w:r>
        <w:rPr>
          <w:rFonts w:ascii="Arial" w:hAnsi="Arial" w:cs="Arial"/>
          <w:b/>
          <w:bCs/>
          <w:sz w:val="24"/>
        </w:rPr>
        <w:t xml:space="preserve">детей </w:t>
      </w:r>
      <w:r w:rsidRPr="00CF766A">
        <w:rPr>
          <w:rFonts w:ascii="Arial" w:hAnsi="Arial" w:cs="Arial"/>
          <w:b/>
          <w:bCs/>
          <w:sz w:val="24"/>
        </w:rPr>
        <w:t>и подростков</w:t>
      </w:r>
    </w:p>
    <w:p w:rsidR="00C845C6" w:rsidRPr="0065279F" w:rsidRDefault="00C845C6" w:rsidP="00836A64">
      <w:pPr>
        <w:pBdr>
          <w:bottom w:val="single" w:sz="12" w:space="1" w:color="auto"/>
        </w:pBdr>
        <w:jc w:val="center"/>
        <w:rPr>
          <w:bCs/>
          <w:szCs w:val="28"/>
        </w:rPr>
      </w:pPr>
      <w:r w:rsidRPr="0065279F">
        <w:rPr>
          <w:b/>
          <w:bCs/>
          <w:szCs w:val="28"/>
        </w:rPr>
        <w:t xml:space="preserve"> </w:t>
      </w:r>
      <w:r w:rsidRPr="0065279F">
        <w:rPr>
          <w:b/>
          <w:bCs/>
          <w:szCs w:val="28"/>
          <w:u w:val="single"/>
        </w:rPr>
        <w:t>Муниципально</w:t>
      </w:r>
      <w:r>
        <w:rPr>
          <w:b/>
          <w:bCs/>
          <w:szCs w:val="28"/>
          <w:u w:val="single"/>
        </w:rPr>
        <w:t>го</w:t>
      </w:r>
      <w:r w:rsidRPr="0065279F">
        <w:rPr>
          <w:b/>
          <w:bCs/>
          <w:szCs w:val="28"/>
          <w:u w:val="single"/>
        </w:rPr>
        <w:t xml:space="preserve"> общеобразовательно</w:t>
      </w:r>
      <w:r>
        <w:rPr>
          <w:b/>
          <w:bCs/>
          <w:szCs w:val="28"/>
          <w:u w:val="single"/>
        </w:rPr>
        <w:t xml:space="preserve">го </w:t>
      </w:r>
      <w:r w:rsidRPr="0065279F">
        <w:rPr>
          <w:b/>
          <w:bCs/>
          <w:szCs w:val="28"/>
          <w:u w:val="single"/>
        </w:rPr>
        <w:t>бюджетно</w:t>
      </w:r>
      <w:r>
        <w:rPr>
          <w:b/>
          <w:bCs/>
          <w:szCs w:val="28"/>
          <w:u w:val="single"/>
        </w:rPr>
        <w:t>го</w:t>
      </w:r>
      <w:r w:rsidRPr="0065279F">
        <w:rPr>
          <w:b/>
          <w:bCs/>
          <w:szCs w:val="28"/>
          <w:u w:val="single"/>
        </w:rPr>
        <w:t xml:space="preserve"> учреждени</w:t>
      </w:r>
      <w:r>
        <w:rPr>
          <w:b/>
          <w:bCs/>
          <w:szCs w:val="28"/>
          <w:u w:val="single"/>
        </w:rPr>
        <w:t xml:space="preserve">я </w:t>
      </w:r>
      <w:r w:rsidRPr="0065279F">
        <w:rPr>
          <w:b/>
          <w:bCs/>
          <w:szCs w:val="28"/>
          <w:u w:val="single"/>
        </w:rPr>
        <w:t>«Средняя общеобразовательная школа с.Ракитное» Дальнереченского</w:t>
      </w:r>
      <w:r w:rsidRPr="0065279F">
        <w:rPr>
          <w:b/>
          <w:bCs/>
          <w:szCs w:val="28"/>
        </w:rPr>
        <w:t xml:space="preserve"> муниципального района Приморского края</w:t>
      </w:r>
    </w:p>
    <w:p w:rsidR="00C845C6" w:rsidRPr="00EF234E" w:rsidRDefault="00C845C6" w:rsidP="00836A64">
      <w:pPr>
        <w:jc w:val="center"/>
        <w:rPr>
          <w:rFonts w:ascii="Arial" w:hAnsi="Arial" w:cs="Arial"/>
          <w:b/>
          <w:bCs/>
          <w:sz w:val="24"/>
        </w:rPr>
      </w:pPr>
      <w:r w:rsidRPr="00EF234E">
        <w:rPr>
          <w:rFonts w:ascii="Arial" w:hAnsi="Arial" w:cs="Arial"/>
          <w:b/>
          <w:bCs/>
          <w:sz w:val="26"/>
          <w:szCs w:val="26"/>
        </w:rPr>
        <w:t>по состоянию на</w:t>
      </w:r>
      <w:r w:rsidRPr="00EF234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« 01» марта 2014 года</w:t>
      </w:r>
    </w:p>
    <w:p w:rsidR="00C845C6" w:rsidRDefault="00C845C6" w:rsidP="00836A64">
      <w:pPr>
        <w:jc w:val="center"/>
        <w:rPr>
          <w:rFonts w:ascii="Arial" w:hAnsi="Arial" w:cs="Arial"/>
          <w:b/>
          <w:bCs/>
          <w:sz w:val="26"/>
        </w:rPr>
      </w:pPr>
    </w:p>
    <w:p w:rsidR="00C845C6" w:rsidRDefault="00C845C6" w:rsidP="00836A64">
      <w:pPr>
        <w:rPr>
          <w:sz w:val="4"/>
          <w:szCs w:val="4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825"/>
      </w:tblGrid>
      <w:tr w:rsidR="00C845C6" w:rsidRPr="00B82081" w:rsidTr="00836A64">
        <w:tc>
          <w:tcPr>
            <w:tcW w:w="10823" w:type="dxa"/>
            <w:gridSpan w:val="29"/>
            <w:shd w:val="clear" w:color="auto" w:fill="FFFFFF"/>
          </w:tcPr>
          <w:p w:rsidR="00C845C6" w:rsidRPr="00141F58" w:rsidRDefault="00C845C6" w:rsidP="0070177A">
            <w:pPr>
              <w:pStyle w:val="Heading1"/>
              <w:rPr>
                <w:rFonts w:ascii="Arial" w:hAnsi="Arial" w:cs="Arial"/>
                <w:sz w:val="24"/>
              </w:rPr>
            </w:pPr>
            <w:r w:rsidRPr="00141F58">
              <w:rPr>
                <w:bCs w:val="0"/>
                <w:szCs w:val="26"/>
              </w:rPr>
              <w:t>1.</w:t>
            </w:r>
            <w:r w:rsidRPr="00141F58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70177A">
            <w:pPr>
              <w:pBdr>
                <w:bottom w:val="single" w:sz="12" w:space="1" w:color="auto"/>
              </w:pBdr>
              <w:jc w:val="center"/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Муниципальное общеобразовательное бюджетное учреждение «Средняя общеобразовательная школа с.Ракитное» муниципального района Приморского края. ИНН /КПП2514003420/2514004840</w:t>
            </w:r>
          </w:p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Юридический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692110</w:t>
            </w:r>
            <w:r>
              <w:rPr>
                <w:sz w:val="26"/>
                <w:szCs w:val="26"/>
              </w:rPr>
              <w:t xml:space="preserve">, </w:t>
            </w:r>
            <w:r w:rsidRPr="0065279F">
              <w:rPr>
                <w:sz w:val="26"/>
                <w:szCs w:val="26"/>
              </w:rPr>
              <w:t xml:space="preserve"> Приморский край</w:t>
            </w:r>
            <w:r>
              <w:rPr>
                <w:sz w:val="26"/>
                <w:szCs w:val="26"/>
              </w:rPr>
              <w:t>,</w:t>
            </w:r>
            <w:r w:rsidRPr="0065279F">
              <w:rPr>
                <w:sz w:val="26"/>
                <w:szCs w:val="26"/>
              </w:rPr>
              <w:t xml:space="preserve"> Дальнереченский район, с.Ракитное ул.Советская 23</w:t>
            </w:r>
          </w:p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Фактический адрес  местонахождения,</w:t>
            </w:r>
          </w:p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692110 Приморский край Дальнереченский район, с.Ракитное ул.Советская 23</w:t>
            </w:r>
          </w:p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край 24 84235675126;</w:t>
            </w:r>
          </w:p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  <w:lang w:val="en-US"/>
              </w:rPr>
              <w:t>E</w:t>
            </w:r>
            <w:r w:rsidRPr="0065279F">
              <w:rPr>
                <w:sz w:val="26"/>
                <w:szCs w:val="26"/>
              </w:rPr>
              <w:t>-</w:t>
            </w:r>
            <w:r w:rsidRPr="0065279F">
              <w:rPr>
                <w:sz w:val="26"/>
                <w:szCs w:val="26"/>
                <w:lang w:val="en-US"/>
              </w:rPr>
              <w:t>mail</w:t>
            </w:r>
            <w:r w:rsidRPr="0065279F">
              <w:rPr>
                <w:sz w:val="26"/>
                <w:szCs w:val="26"/>
              </w:rPr>
              <w:t>:</w:t>
            </w:r>
            <w:r w:rsidRPr="0065279F">
              <w:rPr>
                <w:sz w:val="26"/>
                <w:szCs w:val="26"/>
                <w:u w:val="single"/>
                <w:lang w:val="en-US"/>
              </w:rPr>
              <w:t>moysohrakitnoe</w:t>
            </w:r>
            <w:r w:rsidRPr="0065279F">
              <w:rPr>
                <w:sz w:val="26"/>
                <w:szCs w:val="26"/>
                <w:u w:val="single"/>
              </w:rPr>
              <w:t>@</w:t>
            </w:r>
            <w:r w:rsidRPr="0065279F">
              <w:rPr>
                <w:sz w:val="26"/>
                <w:szCs w:val="26"/>
                <w:u w:val="single"/>
                <w:lang w:val="en-US"/>
              </w:rPr>
              <w:t>mail</w:t>
            </w:r>
            <w:r w:rsidRPr="0065279F">
              <w:rPr>
                <w:sz w:val="26"/>
                <w:szCs w:val="26"/>
                <w:u w:val="single"/>
              </w:rPr>
              <w:t>.</w:t>
            </w:r>
            <w:r w:rsidRPr="0065279F">
              <w:rPr>
                <w:sz w:val="26"/>
                <w:szCs w:val="26"/>
                <w:u w:val="single"/>
                <w:lang w:val="en-US"/>
              </w:rPr>
              <w:t>ru</w:t>
            </w:r>
          </w:p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  <w:lang w:val="en-US"/>
              </w:rPr>
              <w:t>www.mobysoshrakitnoe.ru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Приморского края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69213</w:t>
            </w:r>
            <w:r>
              <w:rPr>
                <w:sz w:val="26"/>
                <w:szCs w:val="26"/>
              </w:rPr>
              <w:t>2</w:t>
            </w:r>
            <w:r w:rsidRPr="0065279F">
              <w:rPr>
                <w:sz w:val="26"/>
                <w:szCs w:val="26"/>
              </w:rPr>
              <w:t>, Российская Федерация, Приморский край, г.Дальнереченск, улица Ленина 90.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8(42356) 25-4-14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 Дальнереченский муниципальный район Приморского края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69213</w:t>
            </w:r>
            <w:r>
              <w:rPr>
                <w:sz w:val="26"/>
                <w:szCs w:val="26"/>
              </w:rPr>
              <w:t>2</w:t>
            </w:r>
            <w:r w:rsidRPr="0065279F">
              <w:rPr>
                <w:sz w:val="26"/>
                <w:szCs w:val="26"/>
              </w:rPr>
              <w:t>, Российская Федерация, Приморский край,</w:t>
            </w:r>
            <w:r>
              <w:rPr>
                <w:sz w:val="26"/>
                <w:szCs w:val="26"/>
              </w:rPr>
              <w:t xml:space="preserve"> </w:t>
            </w:r>
            <w:r w:rsidRPr="0065279F">
              <w:rPr>
                <w:sz w:val="26"/>
                <w:szCs w:val="26"/>
              </w:rPr>
              <w:t>г.Дальнереченск, улица Ленина 90.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8(42356) 25-4-14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Литвинчук Св</w:t>
            </w:r>
            <w:r>
              <w:rPr>
                <w:sz w:val="26"/>
                <w:szCs w:val="26"/>
              </w:rPr>
              <w:t>е</w:t>
            </w:r>
            <w:r w:rsidRPr="0065279F">
              <w:rPr>
                <w:sz w:val="26"/>
                <w:szCs w:val="26"/>
              </w:rPr>
              <w:t>тлана Николаевна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образование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высшее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стаж работы в данной должности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65279F">
              <w:rPr>
                <w:sz w:val="26"/>
                <w:szCs w:val="26"/>
              </w:rPr>
              <w:t xml:space="preserve"> года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8(42356)45-1-25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Тип организации,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1E1E49" w:rsidRDefault="00C845C6" w:rsidP="00205413">
            <w:pPr>
              <w:rPr>
                <w:sz w:val="26"/>
                <w:szCs w:val="26"/>
              </w:rPr>
            </w:pPr>
            <w:r w:rsidRPr="001E1E49">
              <w:rPr>
                <w:sz w:val="26"/>
                <w:szCs w:val="26"/>
              </w:rPr>
              <w:t xml:space="preserve">                                   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1E1E49" w:rsidRDefault="00C845C6" w:rsidP="005D6738">
            <w:pPr>
              <w:jc w:val="center"/>
              <w:rPr>
                <w:sz w:val="26"/>
                <w:szCs w:val="26"/>
              </w:rPr>
            </w:pPr>
            <w:r w:rsidRPr="001E1E49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1E1E49" w:rsidRDefault="00C845C6" w:rsidP="005D6738">
            <w:pPr>
              <w:jc w:val="center"/>
              <w:rPr>
                <w:sz w:val="24"/>
              </w:rPr>
            </w:pPr>
            <w:r w:rsidRPr="001E1E49">
              <w:rPr>
                <w:sz w:val="24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иная организация отдыха и оздоровления детей (уточнить какя)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1975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1E1E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Круглогодично (лагерь -с</w:t>
            </w:r>
            <w:r w:rsidRPr="0065279F">
              <w:rPr>
                <w:sz w:val="24"/>
              </w:rPr>
              <w:t>езонно</w:t>
            </w:r>
            <w:r>
              <w:rPr>
                <w:sz w:val="24"/>
              </w:rPr>
              <w:t>)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300 чел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Наличие проекта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 xml:space="preserve">- капитальный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текущий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2011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Количество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3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Длительность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До 21 дня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- 1-я смена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70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- 2-я смена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70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- 3-я смена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70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5D6738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7 лет-15лет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1.19</w:t>
            </w:r>
          </w:p>
        </w:tc>
        <w:tc>
          <w:tcPr>
            <w:tcW w:w="9929" w:type="dxa"/>
            <w:gridSpan w:val="28"/>
            <w:shd w:val="clear" w:color="auto" w:fill="FFFFFF"/>
          </w:tcPr>
          <w:p w:rsidR="00C845C6" w:rsidRPr="0065279F" w:rsidRDefault="00C845C6" w:rsidP="0070177A">
            <w:pPr>
              <w:jc w:val="both"/>
              <w:rPr>
                <w:sz w:val="24"/>
              </w:rPr>
            </w:pPr>
            <w:r w:rsidRPr="0065279F">
              <w:rPr>
                <w:sz w:val="24"/>
              </w:rPr>
              <w:t>Здания и сооружения нежилого назначения: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jc w:val="both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 xml:space="preserve">Количество, этажность </w:t>
            </w:r>
          </w:p>
          <w:p w:rsidR="00C845C6" w:rsidRPr="0065279F" w:rsidRDefault="00C845C6" w:rsidP="0070177A">
            <w:pPr>
              <w:jc w:val="both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1                       2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C845C6" w:rsidRPr="0065279F" w:rsidRDefault="00C845C6" w:rsidP="0070177A">
            <w:pPr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Год постройки</w:t>
            </w:r>
          </w:p>
          <w:p w:rsidR="00C845C6" w:rsidRPr="0065279F" w:rsidRDefault="00C845C6" w:rsidP="0070177A">
            <w:pPr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 xml:space="preserve">1975 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C845C6" w:rsidRPr="0065279F" w:rsidRDefault="00C845C6" w:rsidP="0070177A">
            <w:pPr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Площадь (кв. м)</w:t>
            </w:r>
          </w:p>
          <w:p w:rsidR="00C845C6" w:rsidRPr="0065279F" w:rsidRDefault="00C845C6" w:rsidP="0070177A">
            <w:pPr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2000</w:t>
            </w:r>
          </w:p>
        </w:tc>
        <w:tc>
          <w:tcPr>
            <w:tcW w:w="840" w:type="dxa"/>
            <w:gridSpan w:val="4"/>
            <w:shd w:val="clear" w:color="auto" w:fill="FFFFFF"/>
          </w:tcPr>
          <w:p w:rsidR="00C845C6" w:rsidRPr="0065279F" w:rsidRDefault="00C845C6" w:rsidP="005D6738">
            <w:pPr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 xml:space="preserve">Степень износа % </w:t>
            </w:r>
          </w:p>
          <w:p w:rsidR="00C845C6" w:rsidRPr="0065279F" w:rsidRDefault="00C845C6" w:rsidP="005D6738">
            <w:pPr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50%</w:t>
            </w:r>
          </w:p>
        </w:tc>
        <w:tc>
          <w:tcPr>
            <w:tcW w:w="1179" w:type="dxa"/>
            <w:gridSpan w:val="6"/>
            <w:shd w:val="clear" w:color="auto" w:fill="FFFFFF"/>
          </w:tcPr>
          <w:p w:rsidR="00C845C6" w:rsidRPr="0065279F" w:rsidRDefault="00C845C6" w:rsidP="005D6738">
            <w:pPr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На какое количество детей рассчитано 200</w:t>
            </w:r>
          </w:p>
        </w:tc>
        <w:tc>
          <w:tcPr>
            <w:tcW w:w="825" w:type="dxa"/>
            <w:shd w:val="clear" w:color="auto" w:fill="FFFFFF"/>
          </w:tcPr>
          <w:p w:rsidR="00C845C6" w:rsidRPr="0065279F" w:rsidRDefault="00C845C6" w:rsidP="004A5CA0">
            <w:pPr>
              <w:ind w:left="-57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Год последнего капитального ремонта-  2001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70177A">
            <w:pPr>
              <w:jc w:val="both"/>
              <w:rPr>
                <w:sz w:val="20"/>
                <w:szCs w:val="20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2шт, ПАЗ 32053-70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микроавтобусы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автотранспорт коммунального назначения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Территория: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общая площадь земельного участка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4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площадь озеленения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0,5</w:t>
            </w:r>
          </w:p>
        </w:tc>
      </w:tr>
      <w:tr w:rsidR="00C845C6" w:rsidRPr="0065279F" w:rsidTr="00836A64">
        <w:trPr>
          <w:trHeight w:val="70"/>
        </w:trPr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соответствует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бассейн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пруд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река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+,1км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озеро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водохранилище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море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душевой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туалета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jc w:val="both"/>
              <w:rPr>
                <w:sz w:val="24"/>
              </w:rPr>
            </w:pPr>
            <w:r w:rsidRPr="0065279F">
              <w:rPr>
                <w:sz w:val="24"/>
              </w:rPr>
              <w:t>- наличие кабин для переодевания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jc w:val="both"/>
              <w:rPr>
                <w:sz w:val="24"/>
              </w:rPr>
            </w:pPr>
            <w:r w:rsidRPr="0065279F">
              <w:rPr>
                <w:sz w:val="24"/>
              </w:rPr>
              <w:t>- наличие навесов от солнца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jc w:val="both"/>
              <w:rPr>
                <w:sz w:val="24"/>
              </w:rPr>
            </w:pPr>
            <w:r w:rsidRPr="0065279F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jc w:val="both"/>
              <w:rPr>
                <w:sz w:val="24"/>
              </w:rPr>
            </w:pPr>
            <w:r w:rsidRPr="0065279F">
              <w:rPr>
                <w:sz w:val="24"/>
              </w:rPr>
              <w:t>- наличие поста службы спасения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ограждение (указать какое)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4A5CA0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Металлическая сетка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 xml:space="preserve">- охрана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95061E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 xml:space="preserve">Сторож, дежурный 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организация пропускного режима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95061E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95061E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95061E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95061E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95061E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C845C6" w:rsidRPr="0065279F" w:rsidRDefault="00C845C6" w:rsidP="0095061E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10823" w:type="dxa"/>
            <w:gridSpan w:val="29"/>
          </w:tcPr>
          <w:p w:rsidR="00C845C6" w:rsidRPr="0065279F" w:rsidRDefault="00C845C6" w:rsidP="0070177A">
            <w:pPr>
              <w:jc w:val="center"/>
              <w:rPr>
                <w:sz w:val="24"/>
              </w:rPr>
            </w:pPr>
            <w:r w:rsidRPr="0065279F">
              <w:rPr>
                <w:b/>
                <w:bCs/>
                <w:sz w:val="26"/>
                <w:szCs w:val="26"/>
              </w:rPr>
              <w:t xml:space="preserve">2. </w:t>
            </w:r>
            <w:r w:rsidRPr="0065279F">
              <w:rPr>
                <w:b/>
                <w:bCs/>
                <w:sz w:val="24"/>
              </w:rPr>
              <w:t>Сведения о штатной численности организации</w:t>
            </w:r>
          </w:p>
        </w:tc>
      </w:tr>
      <w:tr w:rsidR="00C845C6" w:rsidRPr="0065279F" w:rsidTr="00836A64">
        <w:trPr>
          <w:cantSplit/>
          <w:trHeight w:val="521"/>
        </w:trPr>
        <w:tc>
          <w:tcPr>
            <w:tcW w:w="894" w:type="dxa"/>
            <w:vMerge w:val="restart"/>
          </w:tcPr>
          <w:p w:rsidR="00C845C6" w:rsidRPr="0065279F" w:rsidRDefault="00C845C6" w:rsidP="007017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C845C6" w:rsidRPr="0065279F" w:rsidRDefault="00C845C6" w:rsidP="0070177A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C845C6" w:rsidRPr="0065279F" w:rsidTr="00836A64">
        <w:trPr>
          <w:cantSplit/>
          <w:trHeight w:val="521"/>
        </w:trPr>
        <w:tc>
          <w:tcPr>
            <w:tcW w:w="894" w:type="dxa"/>
            <w:vMerge/>
          </w:tcPr>
          <w:p w:rsidR="00C845C6" w:rsidRPr="0065279F" w:rsidRDefault="00C845C6" w:rsidP="007017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C845C6" w:rsidRPr="0065279F" w:rsidRDefault="00C845C6" w:rsidP="0070177A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C845C6" w:rsidRPr="0065279F" w:rsidRDefault="00C845C6" w:rsidP="0070177A">
            <w:pPr>
              <w:ind w:left="-58" w:right="-40"/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Высшее</w:t>
            </w:r>
          </w:p>
        </w:tc>
        <w:tc>
          <w:tcPr>
            <w:tcW w:w="1587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152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Среднее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27</w:t>
            </w:r>
          </w:p>
        </w:tc>
        <w:tc>
          <w:tcPr>
            <w:tcW w:w="118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27</w:t>
            </w:r>
          </w:p>
        </w:tc>
        <w:tc>
          <w:tcPr>
            <w:tcW w:w="1586" w:type="dxa"/>
            <w:gridSpan w:val="8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gridSpan w:val="6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b/>
                <w:bCs/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Педагогические</w:t>
            </w:r>
          </w:p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14</w:t>
            </w:r>
          </w:p>
        </w:tc>
        <w:tc>
          <w:tcPr>
            <w:tcW w:w="118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14</w:t>
            </w:r>
          </w:p>
        </w:tc>
        <w:tc>
          <w:tcPr>
            <w:tcW w:w="1586" w:type="dxa"/>
            <w:gridSpan w:val="8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</w:t>
            </w:r>
          </w:p>
        </w:tc>
        <w:tc>
          <w:tcPr>
            <w:tcW w:w="1587" w:type="dxa"/>
            <w:gridSpan w:val="6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b/>
                <w:bCs/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gridSpan w:val="8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13</w:t>
            </w:r>
          </w:p>
        </w:tc>
        <w:tc>
          <w:tcPr>
            <w:tcW w:w="118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13</w:t>
            </w:r>
          </w:p>
        </w:tc>
        <w:tc>
          <w:tcPr>
            <w:tcW w:w="1586" w:type="dxa"/>
            <w:gridSpan w:val="8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4</w:t>
            </w:r>
          </w:p>
        </w:tc>
        <w:tc>
          <w:tcPr>
            <w:tcW w:w="1587" w:type="dxa"/>
            <w:gridSpan w:val="6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</w:t>
            </w:r>
          </w:p>
        </w:tc>
        <w:tc>
          <w:tcPr>
            <w:tcW w:w="1152" w:type="dxa"/>
            <w:gridSpan w:val="4"/>
          </w:tcPr>
          <w:p w:rsidR="00C845C6" w:rsidRPr="0065279F" w:rsidRDefault="00C845C6" w:rsidP="000C6F0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b/>
                <w:bCs/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C845C6" w:rsidRPr="0065279F" w:rsidRDefault="00C845C6" w:rsidP="00F44637">
            <w:pPr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 xml:space="preserve">         -</w:t>
            </w:r>
          </w:p>
        </w:tc>
        <w:tc>
          <w:tcPr>
            <w:tcW w:w="1587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10823" w:type="dxa"/>
            <w:gridSpan w:val="29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center"/>
              <w:rPr>
                <w:sz w:val="24"/>
              </w:rPr>
            </w:pPr>
            <w:r w:rsidRPr="0065279F">
              <w:rPr>
                <w:sz w:val="24"/>
              </w:rPr>
              <w:t>Характеристика помещений</w:t>
            </w:r>
          </w:p>
        </w:tc>
        <w:tc>
          <w:tcPr>
            <w:tcW w:w="6705" w:type="dxa"/>
            <w:gridSpan w:val="2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 xml:space="preserve">Спальные помещения </w:t>
            </w:r>
          </w:p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 этаж</w:t>
            </w:r>
          </w:p>
        </w:tc>
        <w:tc>
          <w:tcPr>
            <w:tcW w:w="4266" w:type="dxa"/>
            <w:gridSpan w:val="1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 этаж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№ 2</w:t>
            </w: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№ 3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rPr>
          <w:trHeight w:val="382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rPr>
          <w:trHeight w:val="325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C845C6" w:rsidRPr="0065279F" w:rsidRDefault="00C845C6" w:rsidP="0070177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10823" w:type="dxa"/>
            <w:gridSpan w:val="29"/>
          </w:tcPr>
          <w:p w:rsidR="00C845C6" w:rsidRPr="0065279F" w:rsidRDefault="00C845C6" w:rsidP="0070177A">
            <w:pPr>
              <w:jc w:val="center"/>
              <w:rPr>
                <w:sz w:val="24"/>
              </w:rPr>
            </w:pPr>
            <w:r w:rsidRPr="0065279F">
              <w:rPr>
                <w:b/>
                <w:sz w:val="26"/>
                <w:szCs w:val="26"/>
              </w:rPr>
              <w:t xml:space="preserve">4. </w:t>
            </w:r>
            <w:r w:rsidRPr="0065279F">
              <w:rPr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Год постройки</w:t>
            </w:r>
          </w:p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Площадь( кв.м)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Степень износа (в 0 %)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 xml:space="preserve">На какое количество детей рассчитано 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 xml:space="preserve">Год последнего капитального ремонт 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 xml:space="preserve">- волейбола 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150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баскетбола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 xml:space="preserve">- бадминтона 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настольного тенниса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100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прыжков в длину, высоту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100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беговая дорожка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футбольное поле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1975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2000</w:t>
            </w: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другие тренажерный зал</w:t>
            </w:r>
          </w:p>
        </w:tc>
        <w:tc>
          <w:tcPr>
            <w:tcW w:w="1120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16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29" w:type="dxa"/>
            <w:gridSpan w:val="6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</w:p>
        </w:tc>
      </w:tr>
      <w:tr w:rsidR="00C845C6" w:rsidRPr="0065279F" w:rsidTr="00836A64">
        <w:trPr>
          <w:trHeight w:val="349"/>
        </w:trPr>
        <w:tc>
          <w:tcPr>
            <w:tcW w:w="10823" w:type="dxa"/>
            <w:gridSpan w:val="29"/>
          </w:tcPr>
          <w:p w:rsidR="00C845C6" w:rsidRPr="0065279F" w:rsidRDefault="00C845C6" w:rsidP="0070177A">
            <w:pPr>
              <w:jc w:val="center"/>
              <w:rPr>
                <w:b/>
                <w:sz w:val="24"/>
              </w:rPr>
            </w:pPr>
            <w:r w:rsidRPr="0065279F">
              <w:rPr>
                <w:b/>
                <w:bCs/>
                <w:sz w:val="26"/>
                <w:szCs w:val="26"/>
              </w:rPr>
              <w:t xml:space="preserve">5. </w:t>
            </w:r>
            <w:r w:rsidRPr="0065279F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C845C6" w:rsidRPr="0065279F" w:rsidRDefault="00C845C6" w:rsidP="0070177A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кинозал (количество мест)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F84543">
            <w:pPr>
              <w:pStyle w:val="BodyText"/>
              <w:spacing w:line="240" w:lineRule="auto"/>
              <w:ind w:firstLine="840"/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30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F84543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игровые комнаты-3</w:t>
            </w:r>
          </w:p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4"/>
              </w:rPr>
              <w:t>помещение для работы кружков-2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70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аттракционов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325" w:type="dxa"/>
            <w:gridSpan w:val="18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10823" w:type="dxa"/>
            <w:gridSpan w:val="29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6. Обеспеченность объектами медицинского назначения</w:t>
            </w:r>
          </w:p>
        </w:tc>
      </w:tr>
      <w:tr w:rsidR="00C845C6" w:rsidRPr="0065279F" w:rsidTr="00836A64">
        <w:trPr>
          <w:trHeight w:val="326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70177A">
            <w:pPr>
              <w:jc w:val="center"/>
              <w:rPr>
                <w:sz w:val="16"/>
                <w:szCs w:val="16"/>
              </w:rPr>
            </w:pPr>
            <w:r w:rsidRPr="0065279F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C845C6" w:rsidRPr="0065279F" w:rsidTr="00836A64">
        <w:trPr>
          <w:trHeight w:val="326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 xml:space="preserve">Медпункт  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rPr>
          <w:trHeight w:val="297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BD1EFC">
            <w:pPr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rPr>
          <w:trHeight w:val="325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BD1EFC">
            <w:pPr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 xml:space="preserve">      -</w:t>
            </w:r>
          </w:p>
        </w:tc>
      </w:tr>
      <w:tr w:rsidR="00C845C6" w:rsidRPr="0065279F" w:rsidTr="00836A64">
        <w:trPr>
          <w:trHeight w:val="312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BD1EFC">
            <w:pPr>
              <w:pStyle w:val="BodyText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rPr>
          <w:trHeight w:val="297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rPr>
          <w:trHeight w:val="326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rPr>
          <w:trHeight w:val="325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1E1E49" w:rsidRDefault="00C845C6" w:rsidP="00205413">
            <w:pPr>
              <w:jc w:val="center"/>
              <w:rPr>
                <w:sz w:val="20"/>
                <w:szCs w:val="20"/>
              </w:rPr>
            </w:pPr>
            <w:r w:rsidRPr="001E1E49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F84543">
        <w:trPr>
          <w:trHeight w:val="358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Х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Х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F44637">
            <w:pPr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701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Х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Другие (Указать какие)ФАП на селе</w:t>
            </w:r>
          </w:p>
        </w:tc>
        <w:tc>
          <w:tcPr>
            <w:tcW w:w="1335" w:type="dxa"/>
            <w:gridSpan w:val="6"/>
          </w:tcPr>
          <w:p w:rsidR="00C845C6" w:rsidRPr="0065279F" w:rsidRDefault="00C845C6" w:rsidP="00205413">
            <w:pPr>
              <w:pStyle w:val="BodyText"/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5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gridSpan w:val="6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</w:tcPr>
          <w:p w:rsidR="00C845C6" w:rsidRPr="0065279F" w:rsidRDefault="00C845C6" w:rsidP="00205413">
            <w:pPr>
              <w:jc w:val="center"/>
              <w:rPr>
                <w:sz w:val="20"/>
                <w:szCs w:val="20"/>
              </w:rPr>
            </w:pPr>
            <w:r w:rsidRPr="0065279F"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10823" w:type="dxa"/>
            <w:gridSpan w:val="29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7. Обеспеченность объектами хозяйственно-бытового назначения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70177A">
            <w:pPr>
              <w:jc w:val="center"/>
              <w:rPr>
                <w:sz w:val="24"/>
              </w:rPr>
            </w:pPr>
            <w:r w:rsidRPr="0065279F">
              <w:rPr>
                <w:sz w:val="24"/>
              </w:rPr>
              <w:t>Количественный показатель</w:t>
            </w:r>
          </w:p>
        </w:tc>
      </w:tr>
      <w:tr w:rsidR="00C845C6" w:rsidRPr="0065279F" w:rsidTr="00F84543">
        <w:trPr>
          <w:trHeight w:val="342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44637">
            <w:pPr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 xml:space="preserve">                               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 xml:space="preserve">- текущий 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количество душевых сеток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Сведения о состоянии пищеблока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2001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 xml:space="preserve">- косметический 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количество обеденных залов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количество посадочных мест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50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количество смен питающихся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100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100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65279F"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технология мытья посуды: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ручная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наличие посудомоечной машины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73AF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имеется, столовая работает на полуфабрикатах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F8454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Вытяжной шкаф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C845C6" w:rsidRPr="0065279F" w:rsidRDefault="00C845C6" w:rsidP="0070177A">
            <w:pPr>
              <w:pStyle w:val="BodyText"/>
              <w:spacing w:line="240" w:lineRule="auto"/>
              <w:rPr>
                <w:sz w:val="24"/>
              </w:rPr>
            </w:pPr>
            <w:r w:rsidRPr="0065279F">
              <w:rPr>
                <w:sz w:val="24"/>
              </w:rPr>
              <w:t>- бытовые холодильники</w:t>
            </w:r>
          </w:p>
        </w:tc>
        <w:tc>
          <w:tcPr>
            <w:tcW w:w="4273" w:type="dxa"/>
            <w:gridSpan w:val="17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2</w:t>
            </w:r>
          </w:p>
        </w:tc>
      </w:tr>
      <w:tr w:rsidR="00C845C6" w:rsidRPr="0065279F" w:rsidTr="00836A64">
        <w:trPr>
          <w:cantSplit/>
          <w:trHeight w:val="600"/>
        </w:trPr>
        <w:tc>
          <w:tcPr>
            <w:tcW w:w="894" w:type="dxa"/>
            <w:vMerge w:val="restart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Водоснабжение</w:t>
            </w:r>
          </w:p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C845C6" w:rsidRPr="0065279F" w:rsidRDefault="00C845C6" w:rsidP="0070177A">
            <w:pPr>
              <w:jc w:val="center"/>
              <w:rPr>
                <w:sz w:val="20"/>
                <w:szCs w:val="20"/>
              </w:rPr>
            </w:pPr>
            <w:r w:rsidRPr="0065279F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C845C6" w:rsidRPr="0065279F" w:rsidRDefault="00C845C6" w:rsidP="0070177A">
            <w:pPr>
              <w:jc w:val="center"/>
              <w:rPr>
                <w:sz w:val="20"/>
                <w:szCs w:val="20"/>
              </w:rPr>
            </w:pPr>
            <w:r w:rsidRPr="0065279F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305" w:type="dxa"/>
            <w:gridSpan w:val="5"/>
          </w:tcPr>
          <w:p w:rsidR="00C845C6" w:rsidRPr="0065279F" w:rsidRDefault="00C845C6" w:rsidP="0070177A">
            <w:pPr>
              <w:jc w:val="center"/>
              <w:rPr>
                <w:sz w:val="20"/>
                <w:szCs w:val="20"/>
              </w:rPr>
            </w:pPr>
            <w:r w:rsidRPr="0065279F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C845C6" w:rsidRPr="0065279F" w:rsidTr="00836A64">
        <w:trPr>
          <w:cantSplit/>
          <w:trHeight w:val="482"/>
        </w:trPr>
        <w:tc>
          <w:tcPr>
            <w:tcW w:w="894" w:type="dxa"/>
            <w:vMerge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  <w:tc>
          <w:tcPr>
            <w:tcW w:w="2326" w:type="dxa"/>
            <w:gridSpan w:val="9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gridSpan w:val="5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 xml:space="preserve">Наличие емкости для запаса воды </w:t>
            </w:r>
            <w:r w:rsidRPr="0065279F">
              <w:rPr>
                <w:bCs/>
                <w:sz w:val="24"/>
              </w:rPr>
              <w:br/>
              <w:t>(в куб.м.)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Имеется,120л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 xml:space="preserve">Горячее водоснабжение: </w:t>
            </w:r>
          </w:p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наличие, тип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Имеется,бойлер</w:t>
            </w:r>
          </w:p>
        </w:tc>
      </w:tr>
      <w:tr w:rsidR="00C845C6" w:rsidRPr="0065279F" w:rsidTr="00836A64">
        <w:trPr>
          <w:cantSplit/>
          <w:trHeight w:val="450"/>
        </w:trPr>
        <w:tc>
          <w:tcPr>
            <w:tcW w:w="894" w:type="dxa"/>
            <w:vMerge w:val="restart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844" w:type="dxa"/>
            <w:gridSpan w:val="11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C845C6" w:rsidRPr="0065279F" w:rsidTr="00836A64">
        <w:trPr>
          <w:cantSplit/>
          <w:trHeight w:val="450"/>
        </w:trPr>
        <w:tc>
          <w:tcPr>
            <w:tcW w:w="894" w:type="dxa"/>
            <w:vMerge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  <w:gridSpan w:val="11"/>
          </w:tcPr>
          <w:p w:rsidR="00C845C6" w:rsidRPr="0065279F" w:rsidRDefault="00C845C6" w:rsidP="00BA74C3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 xml:space="preserve">Площадки для мусора, </w:t>
            </w:r>
          </w:p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их оборудование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+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Газоснабжение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10823" w:type="dxa"/>
            <w:gridSpan w:val="29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C845C6" w:rsidRPr="0065279F" w:rsidRDefault="00C845C6" w:rsidP="0070177A">
            <w:pPr>
              <w:jc w:val="center"/>
              <w:rPr>
                <w:i/>
                <w:sz w:val="18"/>
                <w:szCs w:val="18"/>
              </w:rPr>
            </w:pPr>
            <w:r w:rsidRPr="0065279F">
              <w:rPr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70177A">
            <w:pPr>
              <w:jc w:val="right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- территория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- водные объекты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- автотранспорт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- численность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- профиль работы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918" w:type="dxa"/>
            <w:gridSpan w:val="24"/>
          </w:tcPr>
          <w:p w:rsidR="00C845C6" w:rsidRPr="0065279F" w:rsidRDefault="00C845C6" w:rsidP="0055454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45C6" w:rsidRPr="0065279F" w:rsidRDefault="00C845C6" w:rsidP="00836A64">
      <w:pPr>
        <w:rPr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844"/>
      </w:tblGrid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929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Стоимость предоставляемых услуг</w:t>
            </w:r>
            <w:r w:rsidRPr="0065279F">
              <w:rPr>
                <w:szCs w:val="26"/>
              </w:rPr>
              <w:t xml:space="preserve"> </w:t>
            </w:r>
            <w:r w:rsidRPr="0065279F">
              <w:rPr>
                <w:sz w:val="26"/>
                <w:szCs w:val="26"/>
              </w:rPr>
              <w:t>(в руб.)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Текущий год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C845C6" w:rsidRPr="0065279F" w:rsidRDefault="00C845C6" w:rsidP="001E1E49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b/>
                <w:bCs/>
                <w:sz w:val="24"/>
              </w:rPr>
            </w:pPr>
            <w:r w:rsidRPr="0065279F"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C845C6" w:rsidRPr="0065279F" w:rsidRDefault="00C845C6" w:rsidP="001E1E49">
            <w:pPr>
              <w:jc w:val="center"/>
              <w:rPr>
                <w:b/>
                <w:bCs/>
                <w:sz w:val="26"/>
                <w:szCs w:val="26"/>
              </w:rPr>
            </w:pPr>
            <w:r w:rsidRPr="0065279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C845C6" w:rsidRPr="0065279F" w:rsidRDefault="00C845C6" w:rsidP="001E1E49">
            <w:pPr>
              <w:jc w:val="center"/>
              <w:rPr>
                <w:b/>
                <w:bCs/>
                <w:sz w:val="26"/>
                <w:szCs w:val="26"/>
              </w:rPr>
            </w:pPr>
            <w:r w:rsidRPr="0065279F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b/>
                <w:bCs/>
                <w:sz w:val="24"/>
              </w:rPr>
            </w:pPr>
            <w:r w:rsidRPr="0065279F"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C845C6" w:rsidRPr="001E1E49" w:rsidRDefault="00C845C6" w:rsidP="001E1E49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1E1E49">
              <w:rPr>
                <w:bCs/>
                <w:sz w:val="26"/>
                <w:szCs w:val="26"/>
              </w:rPr>
              <w:t>70  руб.</w:t>
            </w:r>
          </w:p>
        </w:tc>
        <w:tc>
          <w:tcPr>
            <w:tcW w:w="2844" w:type="dxa"/>
          </w:tcPr>
          <w:p w:rsidR="00C845C6" w:rsidRPr="001E1E49" w:rsidRDefault="00C845C6" w:rsidP="001E1E49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1E1E49">
              <w:rPr>
                <w:bCs/>
                <w:sz w:val="26"/>
                <w:szCs w:val="26"/>
              </w:rPr>
              <w:t>100,3 руб.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929" w:type="dxa"/>
            <w:gridSpan w:val="3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 xml:space="preserve">Финансовые расходы </w:t>
            </w:r>
            <w:r w:rsidRPr="0065279F">
              <w:rPr>
                <w:sz w:val="26"/>
                <w:szCs w:val="26"/>
              </w:rPr>
              <w:t>(в</w:t>
            </w:r>
            <w:r w:rsidRPr="0065279F">
              <w:rPr>
                <w:b/>
                <w:sz w:val="26"/>
                <w:szCs w:val="26"/>
              </w:rPr>
              <w:t xml:space="preserve"> </w:t>
            </w:r>
            <w:r w:rsidRPr="0065279F">
              <w:rPr>
                <w:sz w:val="26"/>
                <w:szCs w:val="26"/>
              </w:rPr>
              <w:t>тыс. руб.)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C845C6" w:rsidRPr="0065279F" w:rsidRDefault="00C845C6" w:rsidP="0070177A">
            <w:pPr>
              <w:jc w:val="center"/>
              <w:rPr>
                <w:sz w:val="22"/>
              </w:rPr>
            </w:pPr>
            <w:r w:rsidRPr="0065279F">
              <w:rPr>
                <w:sz w:val="22"/>
                <w:szCs w:val="22"/>
              </w:rPr>
              <w:t>Текущий год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C845C6" w:rsidRPr="0065279F" w:rsidRDefault="00C845C6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C845C6" w:rsidRPr="0065279F" w:rsidRDefault="00C845C6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21т. 106 руб.</w:t>
            </w:r>
          </w:p>
        </w:tc>
        <w:tc>
          <w:tcPr>
            <w:tcW w:w="284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 w:rsidRPr="001E1E49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41т. 310 руб.</w:t>
            </w:r>
          </w:p>
        </w:tc>
        <w:tc>
          <w:tcPr>
            <w:tcW w:w="284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 w:rsidRPr="001E1E49">
              <w:rPr>
                <w:sz w:val="24"/>
              </w:rPr>
              <w:t>-</w:t>
            </w:r>
          </w:p>
        </w:tc>
      </w:tr>
      <w:tr w:rsidR="00C845C6" w:rsidRPr="0065279F" w:rsidTr="00836A64">
        <w:trPr>
          <w:trHeight w:val="325"/>
        </w:trPr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 w:rsidRPr="001E1E49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sz w:val="24"/>
              </w:rPr>
            </w:pPr>
            <w:r w:rsidRPr="0065279F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 w:rsidRPr="001E1E49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</w:tcPr>
          <w:p w:rsidR="00C845C6" w:rsidRPr="0065279F" w:rsidRDefault="00C845C6" w:rsidP="0070177A">
            <w:pPr>
              <w:jc w:val="center"/>
              <w:rPr>
                <w:sz w:val="26"/>
                <w:szCs w:val="26"/>
              </w:rPr>
            </w:pPr>
            <w:r w:rsidRPr="0065279F"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C845C6" w:rsidRPr="0065279F" w:rsidRDefault="00C845C6" w:rsidP="0070177A">
            <w:pPr>
              <w:rPr>
                <w:bCs/>
                <w:sz w:val="24"/>
              </w:rPr>
            </w:pPr>
            <w:r w:rsidRPr="0065279F"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176т. 720 руб.</w:t>
            </w:r>
          </w:p>
        </w:tc>
        <w:tc>
          <w:tcPr>
            <w:tcW w:w="2844" w:type="dxa"/>
          </w:tcPr>
          <w:p w:rsidR="00C845C6" w:rsidRPr="001E1E49" w:rsidRDefault="00C845C6" w:rsidP="0070177A">
            <w:pPr>
              <w:jc w:val="center"/>
              <w:rPr>
                <w:sz w:val="24"/>
              </w:rPr>
            </w:pPr>
            <w:r w:rsidRPr="001E1E49">
              <w:rPr>
                <w:sz w:val="24"/>
              </w:rPr>
              <w:t>-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11.*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C845C6" w:rsidRPr="0065279F" w:rsidRDefault="00C845C6" w:rsidP="00554545">
            <w:pPr>
              <w:rPr>
                <w:b/>
                <w:sz w:val="24"/>
              </w:rPr>
            </w:pPr>
            <w:r w:rsidRPr="0065279F">
              <w:rPr>
                <w:b/>
                <w:sz w:val="24"/>
              </w:rPr>
              <w:t>Профиль организации (указать) средняя общеобразовательная школа</w:t>
            </w:r>
          </w:p>
        </w:tc>
      </w:tr>
      <w:tr w:rsidR="00C845C6" w:rsidRPr="0065279F" w:rsidTr="00836A64">
        <w:tc>
          <w:tcPr>
            <w:tcW w:w="894" w:type="dxa"/>
            <w:shd w:val="clear" w:color="auto" w:fill="FFFFFF"/>
          </w:tcPr>
          <w:p w:rsidR="00C845C6" w:rsidRPr="0065279F" w:rsidRDefault="00C845C6" w:rsidP="0070177A">
            <w:pPr>
              <w:jc w:val="center"/>
              <w:rPr>
                <w:b/>
                <w:sz w:val="26"/>
                <w:szCs w:val="26"/>
              </w:rPr>
            </w:pPr>
            <w:r w:rsidRPr="0065279F">
              <w:rPr>
                <w:b/>
                <w:sz w:val="26"/>
                <w:szCs w:val="26"/>
              </w:rPr>
              <w:t>12.*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C845C6" w:rsidRPr="0065279F" w:rsidRDefault="00C845C6" w:rsidP="0070177A">
            <w:pPr>
              <w:rPr>
                <w:b/>
                <w:sz w:val="24"/>
              </w:rPr>
            </w:pPr>
            <w:r w:rsidRPr="0065279F">
              <w:rPr>
                <w:b/>
                <w:sz w:val="24"/>
              </w:rPr>
              <w:t>Медицинские услуги и процедуры (указать какие) нет</w:t>
            </w:r>
          </w:p>
        </w:tc>
      </w:tr>
    </w:tbl>
    <w:p w:rsidR="00C845C6" w:rsidRDefault="00C845C6" w:rsidP="00836A64">
      <w:pPr>
        <w:rPr>
          <w:sz w:val="26"/>
          <w:szCs w:val="26"/>
        </w:rPr>
      </w:pPr>
    </w:p>
    <w:p w:rsidR="00C845C6" w:rsidRDefault="00C845C6" w:rsidP="00836A64">
      <w:pPr>
        <w:rPr>
          <w:sz w:val="26"/>
          <w:szCs w:val="26"/>
        </w:rPr>
      </w:pPr>
    </w:p>
    <w:p w:rsidR="00C845C6" w:rsidRDefault="00C845C6" w:rsidP="00836A64">
      <w:pPr>
        <w:rPr>
          <w:sz w:val="26"/>
          <w:szCs w:val="26"/>
        </w:rPr>
      </w:pPr>
    </w:p>
    <w:p w:rsidR="00C845C6" w:rsidRPr="0065279F" w:rsidRDefault="00C845C6" w:rsidP="00836A64">
      <w:pPr>
        <w:rPr>
          <w:sz w:val="26"/>
          <w:szCs w:val="26"/>
        </w:rPr>
      </w:pPr>
    </w:p>
    <w:p w:rsidR="00C845C6" w:rsidRPr="0065279F" w:rsidRDefault="00C845C6" w:rsidP="00836A64">
      <w:pPr>
        <w:rPr>
          <w:sz w:val="26"/>
          <w:szCs w:val="26"/>
        </w:rPr>
      </w:pPr>
    </w:p>
    <w:p w:rsidR="00C845C6" w:rsidRPr="0065279F" w:rsidRDefault="00C845C6" w:rsidP="00836A64">
      <w:pPr>
        <w:rPr>
          <w:sz w:val="26"/>
          <w:szCs w:val="26"/>
        </w:rPr>
      </w:pPr>
      <w:r>
        <w:rPr>
          <w:sz w:val="26"/>
          <w:szCs w:val="26"/>
        </w:rPr>
        <w:t>Директор МОБУ «СОШ с. Ракитное»</w:t>
      </w:r>
      <w:r>
        <w:rPr>
          <w:sz w:val="26"/>
          <w:szCs w:val="26"/>
        </w:rPr>
        <w:tab/>
        <w:t xml:space="preserve">            </w:t>
      </w:r>
      <w:r w:rsidRPr="0065279F">
        <w:rPr>
          <w:sz w:val="26"/>
          <w:szCs w:val="26"/>
        </w:rPr>
        <w:t>____________    С.Н.Литвинчук</w:t>
      </w:r>
    </w:p>
    <w:p w:rsidR="00C845C6" w:rsidRPr="0065279F" w:rsidRDefault="00C845C6" w:rsidP="00836A64">
      <w:pPr>
        <w:rPr>
          <w:i/>
          <w:sz w:val="26"/>
          <w:szCs w:val="26"/>
        </w:rPr>
      </w:pPr>
      <w:r w:rsidRPr="0065279F">
        <w:rPr>
          <w:sz w:val="26"/>
          <w:szCs w:val="26"/>
        </w:rPr>
        <w:t xml:space="preserve">                                                                                      </w:t>
      </w:r>
      <w:r w:rsidRPr="0065279F">
        <w:rPr>
          <w:i/>
          <w:sz w:val="26"/>
          <w:szCs w:val="26"/>
        </w:rPr>
        <w:t>подпись</w:t>
      </w:r>
    </w:p>
    <w:p w:rsidR="00C845C6" w:rsidRDefault="00C845C6" w:rsidP="00836A64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C845C6" w:rsidRDefault="00C845C6"/>
    <w:sectPr w:rsidR="00C845C6" w:rsidSect="00D0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16"/>
    <w:rsid w:val="000140E2"/>
    <w:rsid w:val="0005684A"/>
    <w:rsid w:val="00093CCF"/>
    <w:rsid w:val="000C6F03"/>
    <w:rsid w:val="001323FD"/>
    <w:rsid w:val="00141F58"/>
    <w:rsid w:val="001B10F0"/>
    <w:rsid w:val="001E1E49"/>
    <w:rsid w:val="00205413"/>
    <w:rsid w:val="00310654"/>
    <w:rsid w:val="00382A9E"/>
    <w:rsid w:val="00422B14"/>
    <w:rsid w:val="004A5CA0"/>
    <w:rsid w:val="004D25AB"/>
    <w:rsid w:val="00520E16"/>
    <w:rsid w:val="00554545"/>
    <w:rsid w:val="005D6738"/>
    <w:rsid w:val="0065279F"/>
    <w:rsid w:val="0070177A"/>
    <w:rsid w:val="00836A64"/>
    <w:rsid w:val="00931595"/>
    <w:rsid w:val="0095061E"/>
    <w:rsid w:val="00A956DF"/>
    <w:rsid w:val="00B35D91"/>
    <w:rsid w:val="00B82081"/>
    <w:rsid w:val="00BA74C3"/>
    <w:rsid w:val="00BC125D"/>
    <w:rsid w:val="00BD1EFC"/>
    <w:rsid w:val="00C25386"/>
    <w:rsid w:val="00C845C6"/>
    <w:rsid w:val="00CA3270"/>
    <w:rsid w:val="00CB4691"/>
    <w:rsid w:val="00CF766A"/>
    <w:rsid w:val="00D07E71"/>
    <w:rsid w:val="00E43130"/>
    <w:rsid w:val="00E91159"/>
    <w:rsid w:val="00EE305E"/>
    <w:rsid w:val="00EE52B3"/>
    <w:rsid w:val="00EF234E"/>
    <w:rsid w:val="00F44637"/>
    <w:rsid w:val="00F73AF9"/>
    <w:rsid w:val="00F84543"/>
    <w:rsid w:val="00FA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64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A64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A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36A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6A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1824</Words>
  <Characters>10400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Владелец</dc:creator>
  <cp:keywords/>
  <dc:description/>
  <cp:lastModifiedBy>WiZaRd</cp:lastModifiedBy>
  <cp:revision>2</cp:revision>
  <dcterms:created xsi:type="dcterms:W3CDTF">2014-03-26T01:15:00Z</dcterms:created>
  <dcterms:modified xsi:type="dcterms:W3CDTF">2014-03-26T01:15:00Z</dcterms:modified>
</cp:coreProperties>
</file>