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F51" w:rsidRPr="000257E6" w:rsidRDefault="004F2F51" w:rsidP="001950C4">
      <w:pPr>
        <w:jc w:val="center"/>
        <w:rPr>
          <w:b/>
          <w:bCs/>
          <w:sz w:val="24"/>
        </w:rPr>
      </w:pPr>
      <w:r w:rsidRPr="000257E6">
        <w:rPr>
          <w:b/>
          <w:bCs/>
          <w:sz w:val="24"/>
        </w:rPr>
        <w:t>ТИПОВАЯ ФОРМА ПАСПОРТА</w:t>
      </w:r>
    </w:p>
    <w:p w:rsidR="004F2F51" w:rsidRPr="000257E6" w:rsidRDefault="004F2F51" w:rsidP="001950C4">
      <w:pPr>
        <w:pBdr>
          <w:bottom w:val="single" w:sz="12" w:space="1" w:color="auto"/>
        </w:pBdr>
        <w:jc w:val="center"/>
        <w:rPr>
          <w:b/>
          <w:bCs/>
          <w:szCs w:val="28"/>
        </w:rPr>
      </w:pPr>
      <w:r w:rsidRPr="000257E6">
        <w:rPr>
          <w:b/>
          <w:bCs/>
          <w:szCs w:val="28"/>
        </w:rPr>
        <w:t>организаций отдыха и оздоровления детей и подростков</w:t>
      </w:r>
    </w:p>
    <w:p w:rsidR="004F2F51" w:rsidRPr="000257E6" w:rsidRDefault="004F2F51" w:rsidP="001950C4">
      <w:pPr>
        <w:pBdr>
          <w:bottom w:val="single" w:sz="12" w:space="1" w:color="auto"/>
        </w:pBdr>
        <w:jc w:val="center"/>
        <w:rPr>
          <w:b/>
          <w:bCs/>
          <w:szCs w:val="28"/>
        </w:rPr>
      </w:pPr>
      <w:r w:rsidRPr="000257E6">
        <w:rPr>
          <w:b/>
          <w:bCs/>
          <w:szCs w:val="28"/>
          <w:u w:val="single"/>
        </w:rPr>
        <w:t>Муниципально</w:t>
      </w:r>
      <w:r>
        <w:rPr>
          <w:b/>
          <w:bCs/>
          <w:szCs w:val="28"/>
          <w:u w:val="single"/>
        </w:rPr>
        <w:t>го</w:t>
      </w:r>
      <w:r w:rsidRPr="000257E6">
        <w:rPr>
          <w:b/>
          <w:bCs/>
          <w:szCs w:val="28"/>
          <w:u w:val="single"/>
        </w:rPr>
        <w:t xml:space="preserve"> общеобразовательно</w:t>
      </w:r>
      <w:r>
        <w:rPr>
          <w:b/>
          <w:bCs/>
          <w:szCs w:val="28"/>
          <w:u w:val="single"/>
        </w:rPr>
        <w:t>го</w:t>
      </w:r>
      <w:r w:rsidRPr="000257E6">
        <w:rPr>
          <w:b/>
          <w:bCs/>
          <w:szCs w:val="28"/>
          <w:u w:val="single"/>
        </w:rPr>
        <w:t xml:space="preserve"> бюджетно</w:t>
      </w:r>
      <w:r>
        <w:rPr>
          <w:b/>
          <w:bCs/>
          <w:szCs w:val="28"/>
          <w:u w:val="single"/>
        </w:rPr>
        <w:t>го</w:t>
      </w:r>
      <w:r w:rsidRPr="000257E6">
        <w:rPr>
          <w:b/>
          <w:bCs/>
          <w:szCs w:val="28"/>
          <w:u w:val="single"/>
        </w:rPr>
        <w:t xml:space="preserve"> учреждени</w:t>
      </w:r>
      <w:r>
        <w:rPr>
          <w:b/>
          <w:bCs/>
          <w:szCs w:val="28"/>
          <w:u w:val="single"/>
        </w:rPr>
        <w:t xml:space="preserve">я </w:t>
      </w:r>
      <w:r w:rsidRPr="000257E6">
        <w:rPr>
          <w:b/>
          <w:bCs/>
          <w:szCs w:val="28"/>
          <w:u w:val="single"/>
        </w:rPr>
        <w:t xml:space="preserve">«Средняя общеобразовательная школа  с. Орехово» Дальнереченского </w:t>
      </w:r>
      <w:r w:rsidRPr="000257E6">
        <w:rPr>
          <w:b/>
          <w:bCs/>
          <w:szCs w:val="28"/>
        </w:rPr>
        <w:t>муниципального района Приморского края</w:t>
      </w:r>
    </w:p>
    <w:p w:rsidR="004F2F51" w:rsidRPr="000257E6" w:rsidRDefault="004F2F51" w:rsidP="001950C4">
      <w:pPr>
        <w:jc w:val="center"/>
        <w:rPr>
          <w:rFonts w:ascii="Arial" w:hAnsi="Arial" w:cs="Arial"/>
          <w:b/>
          <w:bCs/>
          <w:szCs w:val="28"/>
        </w:rPr>
      </w:pPr>
      <w:r w:rsidRPr="000257E6">
        <w:rPr>
          <w:b/>
          <w:bCs/>
          <w:szCs w:val="28"/>
        </w:rPr>
        <w:t xml:space="preserve">по состоянию </w:t>
      </w:r>
      <w:r>
        <w:rPr>
          <w:b/>
          <w:bCs/>
          <w:szCs w:val="28"/>
        </w:rPr>
        <w:t>на«01» марта</w:t>
      </w:r>
      <w:bookmarkStart w:id="0" w:name="_GoBack"/>
      <w:bookmarkEnd w:id="0"/>
      <w:r w:rsidRPr="000257E6">
        <w:rPr>
          <w:b/>
          <w:bCs/>
          <w:szCs w:val="28"/>
        </w:rPr>
        <w:t xml:space="preserve"> 201</w:t>
      </w:r>
      <w:r>
        <w:rPr>
          <w:b/>
          <w:bCs/>
          <w:szCs w:val="28"/>
        </w:rPr>
        <w:t>4</w:t>
      </w:r>
      <w:r w:rsidRPr="000257E6">
        <w:rPr>
          <w:rFonts w:ascii="Arial" w:hAnsi="Arial" w:cs="Arial"/>
          <w:b/>
          <w:bCs/>
          <w:szCs w:val="28"/>
        </w:rPr>
        <w:t xml:space="preserve"> г.</w:t>
      </w:r>
    </w:p>
    <w:p w:rsidR="004F2F51" w:rsidRDefault="004F2F51" w:rsidP="001950C4">
      <w:pPr>
        <w:jc w:val="center"/>
        <w:rPr>
          <w:rFonts w:ascii="Arial" w:hAnsi="Arial" w:cs="Arial"/>
          <w:b/>
          <w:bCs/>
          <w:sz w:val="26"/>
        </w:rPr>
      </w:pPr>
    </w:p>
    <w:p w:rsidR="004F2F51" w:rsidRDefault="004F2F51" w:rsidP="001950C4">
      <w:pPr>
        <w:rPr>
          <w:sz w:val="4"/>
          <w:szCs w:val="4"/>
        </w:rPr>
      </w:pPr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4"/>
        <w:gridCol w:w="3224"/>
        <w:gridCol w:w="17"/>
        <w:gridCol w:w="447"/>
        <w:gridCol w:w="323"/>
        <w:gridCol w:w="333"/>
        <w:gridCol w:w="78"/>
        <w:gridCol w:w="21"/>
        <w:gridCol w:w="503"/>
        <w:gridCol w:w="77"/>
        <w:gridCol w:w="581"/>
        <w:gridCol w:w="52"/>
        <w:gridCol w:w="7"/>
        <w:gridCol w:w="361"/>
        <w:gridCol w:w="274"/>
        <w:gridCol w:w="61"/>
        <w:gridCol w:w="225"/>
        <w:gridCol w:w="501"/>
        <w:gridCol w:w="105"/>
        <w:gridCol w:w="40"/>
        <w:gridCol w:w="464"/>
        <w:gridCol w:w="231"/>
        <w:gridCol w:w="475"/>
        <w:gridCol w:w="224"/>
        <w:gridCol w:w="153"/>
        <w:gridCol w:w="21"/>
        <w:gridCol w:w="232"/>
        <w:gridCol w:w="74"/>
        <w:gridCol w:w="825"/>
      </w:tblGrid>
      <w:tr w:rsidR="004F2F51" w:rsidRPr="00B82081" w:rsidTr="001950C4">
        <w:tc>
          <w:tcPr>
            <w:tcW w:w="10823" w:type="dxa"/>
            <w:gridSpan w:val="29"/>
            <w:shd w:val="clear" w:color="auto" w:fill="FFFFFF"/>
          </w:tcPr>
          <w:p w:rsidR="004F2F51" w:rsidRPr="00B82081" w:rsidRDefault="004F2F51" w:rsidP="001950C4">
            <w:pPr>
              <w:pStyle w:val="Heading1"/>
              <w:rPr>
                <w:rFonts w:ascii="Arial" w:hAnsi="Arial" w:cs="Arial"/>
                <w:sz w:val="24"/>
              </w:rPr>
            </w:pPr>
            <w:r w:rsidRPr="00B82081">
              <w:rPr>
                <w:bCs w:val="0"/>
                <w:szCs w:val="26"/>
              </w:rPr>
              <w:t>1.</w:t>
            </w:r>
            <w:r w:rsidRPr="00B82081">
              <w:rPr>
                <w:rFonts w:ascii="Arial" w:hAnsi="Arial" w:cs="Arial"/>
                <w:sz w:val="24"/>
              </w:rPr>
              <w:t>Общие сведения об организации отдыха и оздоровления детей и подростков</w:t>
            </w:r>
          </w:p>
        </w:tc>
      </w:tr>
      <w:tr w:rsidR="004F2F51" w:rsidTr="001950C4">
        <w:tc>
          <w:tcPr>
            <w:tcW w:w="894" w:type="dxa"/>
            <w:shd w:val="clear" w:color="auto" w:fill="FFFFFF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4F2F51" w:rsidRPr="003E351E" w:rsidRDefault="004F2F51" w:rsidP="001950C4">
            <w:pPr>
              <w:rPr>
                <w:sz w:val="24"/>
              </w:rPr>
            </w:pPr>
            <w:r w:rsidRPr="003E351E">
              <w:rPr>
                <w:sz w:val="24"/>
              </w:rPr>
              <w:t>Полное на</w:t>
            </w:r>
            <w:r>
              <w:rPr>
                <w:sz w:val="24"/>
              </w:rPr>
              <w:t>именование</w:t>
            </w:r>
            <w:r w:rsidRPr="003E351E">
              <w:rPr>
                <w:sz w:val="24"/>
              </w:rPr>
              <w:t xml:space="preserve"> организации </w:t>
            </w:r>
            <w:r>
              <w:rPr>
                <w:sz w:val="24"/>
              </w:rPr>
              <w:t xml:space="preserve">отдыха и оздоровления детей и подростков (далее – организация) </w:t>
            </w:r>
            <w:r w:rsidRPr="003E351E">
              <w:rPr>
                <w:sz w:val="24"/>
              </w:rPr>
              <w:t>без сокращений (включая организационно-правовую форму)</w:t>
            </w:r>
            <w:r>
              <w:rPr>
                <w:sz w:val="24"/>
              </w:rPr>
              <w:t>, идентификационный номер налогоплательщика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общеобразовательное бюджетное учреждение «Средняя общеобразовательная школа с. Орехово» Дальнереченского муниципального района Приморского края</w:t>
            </w:r>
          </w:p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ИНН 2514004906</w:t>
            </w:r>
          </w:p>
        </w:tc>
      </w:tr>
      <w:tr w:rsidR="004F2F51" w:rsidTr="001950C4">
        <w:tc>
          <w:tcPr>
            <w:tcW w:w="894" w:type="dxa"/>
            <w:shd w:val="clear" w:color="auto" w:fill="FFFFFF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4F2F51" w:rsidRPr="003E351E" w:rsidRDefault="004F2F51" w:rsidP="001950C4">
            <w:pPr>
              <w:rPr>
                <w:sz w:val="24"/>
              </w:rPr>
            </w:pPr>
            <w:r w:rsidRPr="003E351E">
              <w:rPr>
                <w:sz w:val="24"/>
              </w:rPr>
              <w:t>Юридический адрес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692111, Приморский край, Дальнереченский район, с. Орехово, ул. Кооперативная, 51</w:t>
            </w:r>
          </w:p>
        </w:tc>
      </w:tr>
      <w:tr w:rsidR="004F2F51" w:rsidTr="001950C4">
        <w:tc>
          <w:tcPr>
            <w:tcW w:w="894" w:type="dxa"/>
            <w:shd w:val="clear" w:color="auto" w:fill="FFFFFF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4F2F51" w:rsidRPr="003E351E" w:rsidRDefault="004F2F51" w:rsidP="001950C4">
            <w:pPr>
              <w:rPr>
                <w:sz w:val="24"/>
              </w:rPr>
            </w:pPr>
            <w:r w:rsidRPr="003E351E">
              <w:rPr>
                <w:sz w:val="24"/>
              </w:rPr>
              <w:t>Фактический адрес  местонахождения,</w:t>
            </w:r>
          </w:p>
          <w:p w:rsidR="004F2F51" w:rsidRPr="003E351E" w:rsidRDefault="004F2F51" w:rsidP="001950C4">
            <w:pPr>
              <w:rPr>
                <w:sz w:val="24"/>
              </w:rPr>
            </w:pPr>
            <w:r w:rsidRPr="003E351E">
              <w:rPr>
                <w:sz w:val="24"/>
              </w:rPr>
              <w:t>телефон, факс, адреса электронной почты и интернет-страницы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692111, Приморский край, Дальнереченский район, с. Орехово, ул. Кооперативная, 51.</w:t>
            </w:r>
          </w:p>
          <w:p w:rsidR="004F2F51" w:rsidRPr="006D2099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</w:t>
            </w:r>
            <w:r w:rsidRPr="006D2099">
              <w:rPr>
                <w:b/>
                <w:sz w:val="26"/>
                <w:szCs w:val="26"/>
              </w:rPr>
              <w:t>8(42356)</w:t>
            </w:r>
            <w:r>
              <w:rPr>
                <w:b/>
                <w:sz w:val="26"/>
                <w:szCs w:val="26"/>
              </w:rPr>
              <w:t>63460</w:t>
            </w:r>
            <w:r>
              <w:rPr>
                <w:sz w:val="26"/>
                <w:szCs w:val="26"/>
              </w:rPr>
              <w:t xml:space="preserve">, </w:t>
            </w:r>
          </w:p>
          <w:p w:rsidR="004F2F51" w:rsidRPr="006D2099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e</w:t>
            </w:r>
            <w:r w:rsidRPr="006D2099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mail</w:t>
            </w:r>
            <w:r w:rsidRPr="006D2099">
              <w:rPr>
                <w:sz w:val="26"/>
                <w:szCs w:val="26"/>
              </w:rPr>
              <w:t>-</w:t>
            </w:r>
            <w:hyperlink r:id="rId4" w:history="1">
              <w:r>
                <w:rPr>
                  <w:rStyle w:val="Hyperlink"/>
                  <w:szCs w:val="26"/>
                </w:rPr>
                <w:t>orehovoschool@mail.ru</w:t>
              </w:r>
            </w:hyperlink>
          </w:p>
        </w:tc>
      </w:tr>
      <w:tr w:rsidR="004F2F51" w:rsidTr="001950C4">
        <w:tc>
          <w:tcPr>
            <w:tcW w:w="894" w:type="dxa"/>
            <w:shd w:val="clear" w:color="auto" w:fill="FFFFFF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4F2F51" w:rsidRPr="003E351E" w:rsidRDefault="004F2F51" w:rsidP="001950C4">
            <w:pPr>
              <w:rPr>
                <w:sz w:val="24"/>
              </w:rPr>
            </w:pPr>
            <w:r w:rsidRPr="003E351E">
              <w:rPr>
                <w:sz w:val="24"/>
              </w:rPr>
              <w:t>Удаленность от ближайшего населенного пункта, расстояние до него от организации (в км)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Боголюбовка - 9 км</w:t>
            </w:r>
          </w:p>
          <w:p w:rsidR="004F2F51" w:rsidRPr="006D2099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с.Ракитное  – 14 км </w:t>
            </w:r>
          </w:p>
        </w:tc>
      </w:tr>
      <w:tr w:rsidR="004F2F51" w:rsidTr="001950C4">
        <w:tc>
          <w:tcPr>
            <w:tcW w:w="894" w:type="dxa"/>
            <w:shd w:val="clear" w:color="auto" w:fill="FFFFFF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4F2F51" w:rsidRPr="00B82081" w:rsidRDefault="004F2F51" w:rsidP="001950C4">
            <w:pPr>
              <w:rPr>
                <w:sz w:val="24"/>
              </w:rPr>
            </w:pPr>
            <w:r w:rsidRPr="00B82081">
              <w:rPr>
                <w:sz w:val="24"/>
              </w:rPr>
              <w:t>Учредитель организации (полное наименование):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F2F51" w:rsidRDefault="004F2F51" w:rsidP="000257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образование Дальнереченский муниципальный район Приморского края </w:t>
            </w:r>
          </w:p>
        </w:tc>
      </w:tr>
      <w:tr w:rsidR="004F2F51" w:rsidTr="001950C4">
        <w:tc>
          <w:tcPr>
            <w:tcW w:w="894" w:type="dxa"/>
            <w:shd w:val="clear" w:color="auto" w:fill="FFFFFF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F2F51" w:rsidRPr="003E351E" w:rsidRDefault="004F2F51" w:rsidP="001950C4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адрес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F2F51" w:rsidRDefault="004F2F51" w:rsidP="00FB5C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692132,  Российская Федерация, Приморский край,  г. Дальнереченск, ул. Ленина, 90</w:t>
            </w:r>
          </w:p>
        </w:tc>
      </w:tr>
      <w:tr w:rsidR="004F2F51" w:rsidTr="001950C4">
        <w:tc>
          <w:tcPr>
            <w:tcW w:w="894" w:type="dxa"/>
            <w:shd w:val="clear" w:color="auto" w:fill="FFFFFF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F2F51" w:rsidRPr="003E351E" w:rsidRDefault="004F2F51" w:rsidP="001950C4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контактный телефон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F2F51" w:rsidRDefault="004F2F51" w:rsidP="007443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8(42356)25414</w:t>
            </w:r>
          </w:p>
        </w:tc>
      </w:tr>
      <w:tr w:rsidR="004F2F51" w:rsidTr="001950C4">
        <w:tc>
          <w:tcPr>
            <w:tcW w:w="894" w:type="dxa"/>
            <w:shd w:val="clear" w:color="auto" w:fill="FFFFFF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F2F51" w:rsidRPr="003E351E" w:rsidRDefault="004F2F51" w:rsidP="001950C4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Ф.И.О. руководителя</w:t>
            </w:r>
            <w:r>
              <w:rPr>
                <w:sz w:val="24"/>
              </w:rPr>
              <w:t xml:space="preserve"> (без сокращений)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 Аркадий Иванович</w:t>
            </w:r>
          </w:p>
        </w:tc>
      </w:tr>
      <w:tr w:rsidR="004F2F51" w:rsidRPr="00B82081" w:rsidTr="001950C4">
        <w:tc>
          <w:tcPr>
            <w:tcW w:w="894" w:type="dxa"/>
            <w:shd w:val="clear" w:color="auto" w:fill="FFFFFF"/>
          </w:tcPr>
          <w:p w:rsidR="004F2F51" w:rsidRPr="00B82081" w:rsidRDefault="004F2F51" w:rsidP="001950C4">
            <w:pPr>
              <w:jc w:val="center"/>
              <w:rPr>
                <w:sz w:val="26"/>
                <w:szCs w:val="26"/>
              </w:rPr>
            </w:pPr>
            <w:r w:rsidRPr="00B82081">
              <w:rPr>
                <w:sz w:val="26"/>
                <w:szCs w:val="26"/>
              </w:rPr>
              <w:t>1.6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4F2F51" w:rsidRPr="00B82081" w:rsidRDefault="004F2F51" w:rsidP="001950C4">
            <w:pPr>
              <w:rPr>
                <w:sz w:val="24"/>
              </w:rPr>
            </w:pPr>
            <w:r w:rsidRPr="00B82081">
              <w:rPr>
                <w:sz w:val="24"/>
              </w:rPr>
              <w:t xml:space="preserve">Собственник организации (полное </w:t>
            </w:r>
            <w:r>
              <w:rPr>
                <w:sz w:val="24"/>
              </w:rPr>
              <w:t>имя/</w:t>
            </w:r>
            <w:r w:rsidRPr="00B82081">
              <w:rPr>
                <w:sz w:val="24"/>
              </w:rPr>
              <w:t>наименование):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F2F51" w:rsidRPr="00B82081" w:rsidRDefault="004F2F51" w:rsidP="000257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образование Дальнереченский муниципальный район Приморского края </w:t>
            </w:r>
          </w:p>
        </w:tc>
      </w:tr>
      <w:tr w:rsidR="004F2F51" w:rsidTr="001950C4">
        <w:tc>
          <w:tcPr>
            <w:tcW w:w="894" w:type="dxa"/>
            <w:shd w:val="clear" w:color="auto" w:fill="FFFFFF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F2F51" w:rsidRPr="003E351E" w:rsidRDefault="004F2F51" w:rsidP="001950C4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адрес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F2F51" w:rsidRDefault="004F2F51" w:rsidP="00FB5C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692132,  Российская Федерация, Приморский край,  г. Дальнереченск, ул. Ленина, 90</w:t>
            </w:r>
          </w:p>
        </w:tc>
      </w:tr>
      <w:tr w:rsidR="004F2F51" w:rsidTr="001950C4">
        <w:tc>
          <w:tcPr>
            <w:tcW w:w="894" w:type="dxa"/>
            <w:shd w:val="clear" w:color="auto" w:fill="FFFFFF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F2F51" w:rsidRPr="003E351E" w:rsidRDefault="004F2F51" w:rsidP="001950C4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контактный телефон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F2F51" w:rsidRDefault="004F2F51" w:rsidP="007443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8(42356) 25414</w:t>
            </w:r>
          </w:p>
        </w:tc>
      </w:tr>
      <w:tr w:rsidR="004F2F51" w:rsidTr="001950C4">
        <w:tc>
          <w:tcPr>
            <w:tcW w:w="894" w:type="dxa"/>
            <w:shd w:val="clear" w:color="auto" w:fill="FFFFFF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F2F51" w:rsidRPr="003E351E" w:rsidRDefault="004F2F51" w:rsidP="001950C4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Ф.И.О. руководителя</w:t>
            </w:r>
            <w:r>
              <w:rPr>
                <w:sz w:val="24"/>
              </w:rPr>
              <w:t xml:space="preserve"> (без сокращений)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 Аркадий Иванович</w:t>
            </w:r>
          </w:p>
        </w:tc>
      </w:tr>
      <w:tr w:rsidR="004F2F51" w:rsidTr="001950C4">
        <w:tc>
          <w:tcPr>
            <w:tcW w:w="894" w:type="dxa"/>
            <w:shd w:val="clear" w:color="auto" w:fill="FFFFFF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4F2F51" w:rsidRPr="003E351E" w:rsidRDefault="004F2F51" w:rsidP="001950C4">
            <w:pPr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F2F51" w:rsidRDefault="004F2F51" w:rsidP="001950C4">
            <w:pPr>
              <w:rPr>
                <w:sz w:val="26"/>
                <w:szCs w:val="26"/>
              </w:rPr>
            </w:pPr>
          </w:p>
        </w:tc>
      </w:tr>
      <w:tr w:rsidR="004F2F51" w:rsidTr="001950C4">
        <w:tc>
          <w:tcPr>
            <w:tcW w:w="894" w:type="dxa"/>
            <w:shd w:val="clear" w:color="auto" w:fill="FFFFFF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F2F51" w:rsidRPr="003E351E" w:rsidRDefault="004F2F51" w:rsidP="001950C4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Ф.И.О. руководителя</w:t>
            </w:r>
            <w:r>
              <w:rPr>
                <w:sz w:val="24"/>
              </w:rPr>
              <w:t xml:space="preserve"> (без сокращений)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Дуда Виктор Леонтьевич</w:t>
            </w:r>
          </w:p>
        </w:tc>
      </w:tr>
      <w:tr w:rsidR="004F2F51" w:rsidTr="001950C4">
        <w:tc>
          <w:tcPr>
            <w:tcW w:w="894" w:type="dxa"/>
            <w:shd w:val="clear" w:color="auto" w:fill="FFFFFF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F2F51" w:rsidRPr="003E351E" w:rsidRDefault="004F2F51" w:rsidP="001950C4">
            <w:pPr>
              <w:rPr>
                <w:sz w:val="24"/>
              </w:rPr>
            </w:pPr>
            <w:r>
              <w:rPr>
                <w:sz w:val="24"/>
              </w:rPr>
              <w:t>- образование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высшее</w:t>
            </w:r>
          </w:p>
        </w:tc>
      </w:tr>
      <w:tr w:rsidR="004F2F51" w:rsidTr="001950C4">
        <w:tc>
          <w:tcPr>
            <w:tcW w:w="894" w:type="dxa"/>
            <w:shd w:val="clear" w:color="auto" w:fill="FFFFFF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F2F51" w:rsidRPr="003E351E" w:rsidRDefault="004F2F51" w:rsidP="001950C4">
            <w:pPr>
              <w:rPr>
                <w:sz w:val="24"/>
              </w:rPr>
            </w:pPr>
            <w:r>
              <w:rPr>
                <w:sz w:val="24"/>
              </w:rPr>
              <w:t>- стаж работы в данной должности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F2F51" w:rsidRPr="00E660B4" w:rsidRDefault="004F2F51" w:rsidP="00E660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40 </w:t>
            </w:r>
            <w:r>
              <w:rPr>
                <w:sz w:val="26"/>
                <w:szCs w:val="26"/>
              </w:rPr>
              <w:t>лет</w:t>
            </w:r>
          </w:p>
        </w:tc>
      </w:tr>
      <w:tr w:rsidR="004F2F51" w:rsidTr="001950C4">
        <w:tc>
          <w:tcPr>
            <w:tcW w:w="894" w:type="dxa"/>
            <w:shd w:val="clear" w:color="auto" w:fill="FFFFFF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F2F51" w:rsidRPr="003E351E" w:rsidRDefault="004F2F51" w:rsidP="001950C4">
            <w:pPr>
              <w:rPr>
                <w:sz w:val="24"/>
              </w:rPr>
            </w:pPr>
            <w:r>
              <w:rPr>
                <w:sz w:val="24"/>
              </w:rPr>
              <w:t>- контактный телефон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8(42356)63460</w:t>
            </w:r>
          </w:p>
        </w:tc>
      </w:tr>
      <w:tr w:rsidR="004F2F51" w:rsidRPr="00B82081" w:rsidTr="001950C4">
        <w:tc>
          <w:tcPr>
            <w:tcW w:w="894" w:type="dxa"/>
            <w:shd w:val="clear" w:color="auto" w:fill="FFFFFF"/>
          </w:tcPr>
          <w:p w:rsidR="004F2F51" w:rsidRPr="00B8208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4F2F51" w:rsidRPr="00B82081" w:rsidRDefault="004F2F51" w:rsidP="001950C4">
            <w:pPr>
              <w:rPr>
                <w:sz w:val="24"/>
              </w:rPr>
            </w:pPr>
            <w:r w:rsidRPr="00B82081">
              <w:rPr>
                <w:sz w:val="24"/>
              </w:rPr>
              <w:t>Тип организации, в том числе: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F2F51" w:rsidRPr="00B82081" w:rsidRDefault="004F2F51" w:rsidP="001950C4">
            <w:pPr>
              <w:rPr>
                <w:sz w:val="26"/>
                <w:szCs w:val="26"/>
              </w:rPr>
            </w:pPr>
          </w:p>
        </w:tc>
      </w:tr>
      <w:tr w:rsidR="004F2F51" w:rsidTr="001950C4">
        <w:tc>
          <w:tcPr>
            <w:tcW w:w="894" w:type="dxa"/>
            <w:shd w:val="clear" w:color="auto" w:fill="FFFFFF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F2F51" w:rsidRPr="003E351E" w:rsidRDefault="004F2F51" w:rsidP="001950C4">
            <w:pPr>
              <w:rPr>
                <w:sz w:val="24"/>
              </w:rPr>
            </w:pPr>
            <w:r w:rsidRPr="003E351E">
              <w:rPr>
                <w:sz w:val="24"/>
              </w:rPr>
              <w:t>- загородный оздоровительный лагерь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F2F51" w:rsidTr="001950C4">
        <w:tc>
          <w:tcPr>
            <w:tcW w:w="894" w:type="dxa"/>
            <w:shd w:val="clear" w:color="auto" w:fill="FFFFFF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F2F51" w:rsidRPr="003E351E" w:rsidRDefault="004F2F51" w:rsidP="001950C4">
            <w:pPr>
              <w:rPr>
                <w:sz w:val="24"/>
              </w:rPr>
            </w:pPr>
            <w:r w:rsidRPr="003E351E">
              <w:rPr>
                <w:sz w:val="24"/>
              </w:rPr>
              <w:t>- санаторно-оздоровительный лагерь круглогодичного действия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F2F51" w:rsidTr="001950C4">
        <w:tc>
          <w:tcPr>
            <w:tcW w:w="894" w:type="dxa"/>
            <w:shd w:val="clear" w:color="auto" w:fill="FFFFFF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F2F51" w:rsidRPr="003E351E" w:rsidRDefault="004F2F51" w:rsidP="001950C4">
            <w:pPr>
              <w:rPr>
                <w:sz w:val="24"/>
              </w:rPr>
            </w:pPr>
            <w:r w:rsidRPr="003E351E">
              <w:rPr>
                <w:sz w:val="24"/>
              </w:rPr>
              <w:t>- оздоровительный лагерь с дневным пребыванием детей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F2F51" w:rsidRPr="003E351E" w:rsidRDefault="004F2F51" w:rsidP="001950C4">
            <w:pPr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F2F51" w:rsidTr="001950C4">
        <w:tc>
          <w:tcPr>
            <w:tcW w:w="894" w:type="dxa"/>
            <w:shd w:val="clear" w:color="auto" w:fill="FFFFFF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F2F51" w:rsidRPr="003E351E" w:rsidRDefault="004F2F51" w:rsidP="001950C4">
            <w:pPr>
              <w:rPr>
                <w:sz w:val="24"/>
              </w:rPr>
            </w:pPr>
            <w:r w:rsidRPr="003E351E">
              <w:rPr>
                <w:sz w:val="24"/>
              </w:rPr>
              <w:t>- специализированный (профильный) лагерь (указать профиль)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F2F51" w:rsidRPr="003E351E" w:rsidRDefault="004F2F51" w:rsidP="001950C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F2F51" w:rsidTr="001950C4">
        <w:tc>
          <w:tcPr>
            <w:tcW w:w="894" w:type="dxa"/>
            <w:shd w:val="clear" w:color="auto" w:fill="FFFFFF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F2F51" w:rsidRPr="003E351E" w:rsidRDefault="004F2F51" w:rsidP="001950C4">
            <w:pPr>
              <w:rPr>
                <w:sz w:val="24"/>
              </w:rPr>
            </w:pPr>
            <w:r w:rsidRPr="003E351E">
              <w:rPr>
                <w:sz w:val="24"/>
              </w:rPr>
              <w:t>- оздоровительно-образовательный центр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F2F51" w:rsidRPr="003E351E" w:rsidRDefault="004F2F51" w:rsidP="001950C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F2F51" w:rsidTr="001950C4">
        <w:tc>
          <w:tcPr>
            <w:tcW w:w="894" w:type="dxa"/>
            <w:shd w:val="clear" w:color="auto" w:fill="FFFFFF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F2F51" w:rsidRPr="003E351E" w:rsidRDefault="004F2F51" w:rsidP="001950C4">
            <w:pPr>
              <w:rPr>
                <w:sz w:val="24"/>
              </w:rPr>
            </w:pPr>
            <w:r w:rsidRPr="003E351E">
              <w:rPr>
                <w:sz w:val="24"/>
              </w:rPr>
              <w:t xml:space="preserve">- </w:t>
            </w:r>
            <w:r>
              <w:rPr>
                <w:sz w:val="24"/>
              </w:rPr>
              <w:t>иная организация отдыха и оздоровления детей (уточнить какая)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F2F51" w:rsidRPr="003E351E" w:rsidRDefault="004F2F51" w:rsidP="001950C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F2F51" w:rsidTr="001950C4">
        <w:tc>
          <w:tcPr>
            <w:tcW w:w="894" w:type="dxa"/>
            <w:shd w:val="clear" w:color="auto" w:fill="FFFFFF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4F2F51" w:rsidRPr="003E351E" w:rsidRDefault="004F2F51" w:rsidP="001950C4">
            <w:pPr>
              <w:rPr>
                <w:sz w:val="24"/>
              </w:rPr>
            </w:pPr>
            <w:r>
              <w:rPr>
                <w:sz w:val="24"/>
              </w:rPr>
              <w:t>Документ, на основании</w:t>
            </w:r>
            <w:r w:rsidRPr="003E351E">
              <w:rPr>
                <w:sz w:val="24"/>
              </w:rPr>
              <w:t xml:space="preserve"> которого действует организация (устав, положение)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F2F51" w:rsidRPr="003E351E" w:rsidRDefault="004F2F51" w:rsidP="001950C4">
            <w:pPr>
              <w:rPr>
                <w:sz w:val="24"/>
              </w:rPr>
            </w:pPr>
            <w:r>
              <w:rPr>
                <w:sz w:val="24"/>
              </w:rPr>
              <w:t>Устав</w:t>
            </w:r>
          </w:p>
        </w:tc>
      </w:tr>
      <w:tr w:rsidR="004F2F51" w:rsidTr="001950C4">
        <w:tc>
          <w:tcPr>
            <w:tcW w:w="894" w:type="dxa"/>
            <w:shd w:val="clear" w:color="auto" w:fill="FFFFFF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4F2F51" w:rsidRPr="003E351E" w:rsidRDefault="004F2F51" w:rsidP="001950C4">
            <w:pPr>
              <w:rPr>
                <w:sz w:val="24"/>
              </w:rPr>
            </w:pPr>
            <w:r w:rsidRPr="003E351E">
              <w:rPr>
                <w:sz w:val="24"/>
              </w:rPr>
              <w:t xml:space="preserve">Год ввода </w:t>
            </w:r>
            <w:r>
              <w:rPr>
                <w:sz w:val="24"/>
              </w:rPr>
              <w:t xml:space="preserve">организации </w:t>
            </w:r>
            <w:r w:rsidRPr="003E351E">
              <w:rPr>
                <w:sz w:val="24"/>
              </w:rPr>
              <w:t>в эксплуатацию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F2F51" w:rsidRPr="003E351E" w:rsidRDefault="004F2F51" w:rsidP="001950C4">
            <w:pPr>
              <w:rPr>
                <w:sz w:val="24"/>
              </w:rPr>
            </w:pPr>
            <w:r>
              <w:rPr>
                <w:sz w:val="24"/>
              </w:rPr>
              <w:t>1985</w:t>
            </w:r>
          </w:p>
        </w:tc>
      </w:tr>
      <w:tr w:rsidR="004F2F51" w:rsidTr="001950C4">
        <w:tc>
          <w:tcPr>
            <w:tcW w:w="894" w:type="dxa"/>
            <w:shd w:val="clear" w:color="auto" w:fill="FFFFFF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1.11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4F2F51" w:rsidRPr="003E351E" w:rsidRDefault="004F2F51" w:rsidP="001950C4">
            <w:pPr>
              <w:rPr>
                <w:sz w:val="24"/>
              </w:rPr>
            </w:pPr>
            <w:r>
              <w:rPr>
                <w:sz w:val="24"/>
              </w:rPr>
              <w:t>Период функционирования организации (круглогодично, сезонно)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F2F51" w:rsidRPr="003E351E" w:rsidRDefault="004F2F51" w:rsidP="001950C4">
            <w:pPr>
              <w:rPr>
                <w:sz w:val="24"/>
              </w:rPr>
            </w:pPr>
            <w:r>
              <w:rPr>
                <w:sz w:val="24"/>
              </w:rPr>
              <w:t>Круглогодично (лагерь - сезонно)</w:t>
            </w:r>
          </w:p>
        </w:tc>
      </w:tr>
      <w:tr w:rsidR="004F2F51" w:rsidTr="001950C4">
        <w:tc>
          <w:tcPr>
            <w:tcW w:w="894" w:type="dxa"/>
            <w:shd w:val="clear" w:color="auto" w:fill="FFFFFF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1.12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4F2F51" w:rsidRPr="003E351E" w:rsidRDefault="004F2F51" w:rsidP="001950C4">
            <w:pPr>
              <w:rPr>
                <w:sz w:val="24"/>
              </w:rPr>
            </w:pPr>
            <w:r>
              <w:rPr>
                <w:sz w:val="24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F2F51" w:rsidRPr="003E351E" w:rsidRDefault="004F2F51" w:rsidP="001950C4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4F2F51" w:rsidTr="001950C4">
        <w:tc>
          <w:tcPr>
            <w:tcW w:w="894" w:type="dxa"/>
            <w:shd w:val="clear" w:color="auto" w:fill="FFFFFF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1.13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4F2F51" w:rsidRPr="003E351E" w:rsidRDefault="004F2F51" w:rsidP="001950C4">
            <w:pPr>
              <w:rPr>
                <w:sz w:val="24"/>
              </w:rPr>
            </w:pPr>
            <w:r>
              <w:rPr>
                <w:sz w:val="24"/>
              </w:rPr>
              <w:t>Наличие проекта организации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F2F51" w:rsidRPr="003E351E" w:rsidRDefault="004F2F51" w:rsidP="001950C4">
            <w:pPr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4F2F51" w:rsidTr="001950C4">
        <w:tc>
          <w:tcPr>
            <w:tcW w:w="894" w:type="dxa"/>
            <w:shd w:val="clear" w:color="auto" w:fill="FFFFFF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1.14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4F2F51" w:rsidRPr="003E351E" w:rsidRDefault="004F2F51" w:rsidP="001950C4">
            <w:pPr>
              <w:rPr>
                <w:sz w:val="24"/>
              </w:rPr>
            </w:pPr>
            <w:r>
              <w:rPr>
                <w:sz w:val="24"/>
              </w:rPr>
              <w:t>Год последнего ремонта, в том числе: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F2F51" w:rsidRPr="003E351E" w:rsidRDefault="004F2F51" w:rsidP="001950C4">
            <w:pPr>
              <w:rPr>
                <w:sz w:val="24"/>
              </w:rPr>
            </w:pPr>
          </w:p>
        </w:tc>
      </w:tr>
      <w:tr w:rsidR="004F2F51" w:rsidTr="001950C4">
        <w:tc>
          <w:tcPr>
            <w:tcW w:w="894" w:type="dxa"/>
            <w:shd w:val="clear" w:color="auto" w:fill="FFFFFF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F2F51" w:rsidRPr="003E351E" w:rsidRDefault="004F2F51" w:rsidP="001950C4">
            <w:pPr>
              <w:rPr>
                <w:sz w:val="24"/>
              </w:rPr>
            </w:pPr>
            <w:r>
              <w:rPr>
                <w:sz w:val="24"/>
              </w:rPr>
              <w:t xml:space="preserve">- капитальный 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F2F51" w:rsidRPr="003E351E" w:rsidRDefault="004F2F51" w:rsidP="001950C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F2F51" w:rsidTr="001950C4">
        <w:tc>
          <w:tcPr>
            <w:tcW w:w="894" w:type="dxa"/>
            <w:shd w:val="clear" w:color="auto" w:fill="FFFFFF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F2F51" w:rsidRPr="003E351E" w:rsidRDefault="004F2F51" w:rsidP="001950C4">
            <w:pPr>
              <w:rPr>
                <w:sz w:val="24"/>
              </w:rPr>
            </w:pPr>
            <w:r>
              <w:rPr>
                <w:sz w:val="24"/>
              </w:rPr>
              <w:t>- текущий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F2F51" w:rsidRPr="003E351E" w:rsidRDefault="004F2F51" w:rsidP="000257E6">
            <w:pPr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</w:tr>
      <w:tr w:rsidR="004F2F51" w:rsidTr="001950C4">
        <w:tc>
          <w:tcPr>
            <w:tcW w:w="894" w:type="dxa"/>
            <w:shd w:val="clear" w:color="auto" w:fill="FFFFFF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1.15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4F2F51" w:rsidRPr="003E351E" w:rsidRDefault="004F2F51" w:rsidP="001950C4">
            <w:pPr>
              <w:rPr>
                <w:sz w:val="24"/>
              </w:rPr>
            </w:pPr>
            <w:r w:rsidRPr="003E351E">
              <w:rPr>
                <w:sz w:val="24"/>
              </w:rPr>
              <w:t>Количество смен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F2F51" w:rsidRPr="003E351E" w:rsidRDefault="004F2F51" w:rsidP="001950C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F2F51" w:rsidTr="001950C4">
        <w:tc>
          <w:tcPr>
            <w:tcW w:w="894" w:type="dxa"/>
            <w:shd w:val="clear" w:color="auto" w:fill="FFFFFF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1.16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4F2F51" w:rsidRPr="003E351E" w:rsidRDefault="004F2F51" w:rsidP="001950C4">
            <w:pPr>
              <w:rPr>
                <w:sz w:val="24"/>
              </w:rPr>
            </w:pPr>
            <w:r w:rsidRPr="003E351E">
              <w:rPr>
                <w:sz w:val="24"/>
              </w:rPr>
              <w:t>Длительность смен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F2F51" w:rsidRPr="003E351E" w:rsidRDefault="004F2F51" w:rsidP="001950C4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4F2F51" w:rsidTr="001950C4">
        <w:tc>
          <w:tcPr>
            <w:tcW w:w="894" w:type="dxa"/>
            <w:shd w:val="clear" w:color="auto" w:fill="FFFFFF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1.17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4F2F51" w:rsidRPr="003E351E" w:rsidRDefault="004F2F51" w:rsidP="001950C4">
            <w:pPr>
              <w:rPr>
                <w:sz w:val="24"/>
              </w:rPr>
            </w:pPr>
            <w:r w:rsidRPr="003E351E">
              <w:rPr>
                <w:sz w:val="24"/>
              </w:rPr>
              <w:t>Загрузка по сменам (количество детей):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F2F51" w:rsidRPr="003E351E" w:rsidRDefault="004F2F51" w:rsidP="001950C4">
            <w:pPr>
              <w:rPr>
                <w:sz w:val="24"/>
              </w:rPr>
            </w:pPr>
          </w:p>
        </w:tc>
      </w:tr>
      <w:tr w:rsidR="004F2F51" w:rsidTr="001950C4">
        <w:tc>
          <w:tcPr>
            <w:tcW w:w="894" w:type="dxa"/>
            <w:shd w:val="clear" w:color="auto" w:fill="FFFFFF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F2F51" w:rsidRPr="003E351E" w:rsidRDefault="004F2F51" w:rsidP="001950C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1-я смена</w:t>
            </w:r>
            <w:r>
              <w:rPr>
                <w:sz w:val="24"/>
              </w:rPr>
              <w:t xml:space="preserve"> (июнь)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F2F51" w:rsidRPr="003E351E" w:rsidRDefault="004F2F51" w:rsidP="001950C4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4F2F51" w:rsidTr="001950C4">
        <w:tc>
          <w:tcPr>
            <w:tcW w:w="894" w:type="dxa"/>
            <w:shd w:val="clear" w:color="auto" w:fill="FFFFFF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F2F51" w:rsidRPr="003E351E" w:rsidRDefault="004F2F51" w:rsidP="001950C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2-я смена</w:t>
            </w:r>
            <w:r>
              <w:rPr>
                <w:sz w:val="24"/>
              </w:rPr>
              <w:t xml:space="preserve"> (июль)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F2F51" w:rsidRPr="003E351E" w:rsidRDefault="004F2F51" w:rsidP="001950C4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4F2F51" w:rsidTr="001950C4">
        <w:tc>
          <w:tcPr>
            <w:tcW w:w="894" w:type="dxa"/>
            <w:shd w:val="clear" w:color="auto" w:fill="FFFFFF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F2F51" w:rsidRPr="003E351E" w:rsidRDefault="004F2F51" w:rsidP="001950C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3-я смена</w:t>
            </w:r>
            <w:r>
              <w:rPr>
                <w:sz w:val="24"/>
              </w:rPr>
              <w:t xml:space="preserve"> (ноябрь)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F2F51" w:rsidRPr="003E351E" w:rsidRDefault="004F2F51" w:rsidP="001950C4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4F2F51" w:rsidTr="001950C4">
        <w:tc>
          <w:tcPr>
            <w:tcW w:w="894" w:type="dxa"/>
            <w:shd w:val="clear" w:color="auto" w:fill="FFFFFF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F2F51" w:rsidRPr="003E351E" w:rsidRDefault="004F2F51" w:rsidP="001950C4">
            <w:pPr>
              <w:rPr>
                <w:sz w:val="24"/>
              </w:rPr>
            </w:pPr>
            <w:r>
              <w:rPr>
                <w:sz w:val="24"/>
              </w:rPr>
              <w:t>- 4-я смена (март)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F2F51" w:rsidRPr="003E351E" w:rsidRDefault="004F2F51" w:rsidP="001950C4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4F2F51" w:rsidTr="001950C4">
        <w:tc>
          <w:tcPr>
            <w:tcW w:w="894" w:type="dxa"/>
            <w:shd w:val="clear" w:color="auto" w:fill="FFFFFF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1,18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4F2F51" w:rsidRDefault="004F2F51" w:rsidP="001950C4">
            <w:pPr>
              <w:rPr>
                <w:sz w:val="24"/>
              </w:rPr>
            </w:pPr>
            <w:r>
              <w:rPr>
                <w:sz w:val="24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F2F51" w:rsidRPr="003E351E" w:rsidRDefault="004F2F51" w:rsidP="001950C4">
            <w:pPr>
              <w:rPr>
                <w:sz w:val="24"/>
              </w:rPr>
            </w:pPr>
            <w:r>
              <w:rPr>
                <w:sz w:val="24"/>
              </w:rPr>
              <w:t>6-14 лет</w:t>
            </w:r>
          </w:p>
        </w:tc>
      </w:tr>
      <w:tr w:rsidR="004F2F51" w:rsidTr="001950C4">
        <w:tc>
          <w:tcPr>
            <w:tcW w:w="894" w:type="dxa"/>
            <w:shd w:val="clear" w:color="auto" w:fill="FFFFFF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1.19</w:t>
            </w:r>
          </w:p>
        </w:tc>
        <w:tc>
          <w:tcPr>
            <w:tcW w:w="9929" w:type="dxa"/>
            <w:gridSpan w:val="28"/>
            <w:shd w:val="clear" w:color="auto" w:fill="FFFFFF"/>
          </w:tcPr>
          <w:p w:rsidR="004F2F51" w:rsidRPr="003E351E" w:rsidRDefault="004F2F51" w:rsidP="001950C4">
            <w:pPr>
              <w:rPr>
                <w:sz w:val="24"/>
              </w:rPr>
            </w:pPr>
            <w:r w:rsidRPr="003E351E">
              <w:rPr>
                <w:sz w:val="24"/>
              </w:rPr>
              <w:t>Здания и сооружения нежилого назначения:</w:t>
            </w:r>
          </w:p>
        </w:tc>
      </w:tr>
      <w:tr w:rsidR="004F2F51" w:rsidTr="001950C4">
        <w:tc>
          <w:tcPr>
            <w:tcW w:w="894" w:type="dxa"/>
            <w:shd w:val="clear" w:color="auto" w:fill="FFFFFF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F2F51" w:rsidRDefault="004F2F51" w:rsidP="001950C4">
            <w:pPr>
              <w:jc w:val="both"/>
              <w:rPr>
                <w:sz w:val="20"/>
                <w:szCs w:val="20"/>
              </w:rPr>
            </w:pPr>
            <w:r w:rsidRPr="009658B1"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t>, этажность</w:t>
            </w:r>
          </w:p>
          <w:p w:rsidR="004F2F51" w:rsidRDefault="004F2F51" w:rsidP="001950C4">
            <w:pPr>
              <w:jc w:val="both"/>
              <w:rPr>
                <w:sz w:val="20"/>
                <w:szCs w:val="20"/>
              </w:rPr>
            </w:pPr>
          </w:p>
          <w:p w:rsidR="004F2F51" w:rsidRDefault="004F2F51" w:rsidP="001950C4">
            <w:pPr>
              <w:jc w:val="both"/>
              <w:rPr>
                <w:sz w:val="20"/>
                <w:szCs w:val="20"/>
              </w:rPr>
            </w:pPr>
          </w:p>
          <w:p w:rsidR="004F2F51" w:rsidRPr="00A50843" w:rsidRDefault="004F2F51" w:rsidP="001950C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78" w:type="dxa"/>
            <w:gridSpan w:val="5"/>
            <w:shd w:val="clear" w:color="auto" w:fill="FFFFFF"/>
          </w:tcPr>
          <w:p w:rsidR="004F2F51" w:rsidRDefault="004F2F51" w:rsidP="001950C4">
            <w:pPr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 xml:space="preserve">Год постройки </w:t>
            </w:r>
          </w:p>
          <w:p w:rsidR="004F2F51" w:rsidRDefault="004F2F51" w:rsidP="001950C4">
            <w:pPr>
              <w:rPr>
                <w:sz w:val="16"/>
                <w:szCs w:val="16"/>
              </w:rPr>
            </w:pPr>
          </w:p>
          <w:p w:rsidR="004F2F51" w:rsidRDefault="004F2F51" w:rsidP="001950C4">
            <w:pPr>
              <w:rPr>
                <w:b/>
                <w:sz w:val="16"/>
                <w:szCs w:val="16"/>
              </w:rPr>
            </w:pPr>
          </w:p>
          <w:p w:rsidR="004F2F51" w:rsidRDefault="004F2F51" w:rsidP="001950C4">
            <w:pPr>
              <w:rPr>
                <w:b/>
                <w:sz w:val="16"/>
                <w:szCs w:val="16"/>
              </w:rPr>
            </w:pPr>
          </w:p>
          <w:p w:rsidR="004F2F51" w:rsidRPr="00A50843" w:rsidRDefault="004F2F51" w:rsidP="001950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61" w:type="dxa"/>
            <w:gridSpan w:val="4"/>
            <w:shd w:val="clear" w:color="auto" w:fill="FFFFFF"/>
          </w:tcPr>
          <w:p w:rsidR="004F2F51" w:rsidRDefault="004F2F51" w:rsidP="001950C4">
            <w:pPr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Площадь (кв. м)</w:t>
            </w:r>
          </w:p>
          <w:p w:rsidR="004F2F51" w:rsidRDefault="004F2F51" w:rsidP="001950C4">
            <w:pPr>
              <w:rPr>
                <w:sz w:val="16"/>
                <w:szCs w:val="16"/>
              </w:rPr>
            </w:pPr>
          </w:p>
          <w:p w:rsidR="004F2F51" w:rsidRDefault="004F2F51" w:rsidP="001950C4">
            <w:pPr>
              <w:rPr>
                <w:b/>
                <w:sz w:val="16"/>
                <w:szCs w:val="16"/>
              </w:rPr>
            </w:pPr>
          </w:p>
          <w:p w:rsidR="004F2F51" w:rsidRDefault="004F2F51" w:rsidP="001950C4">
            <w:pPr>
              <w:rPr>
                <w:b/>
                <w:sz w:val="16"/>
                <w:szCs w:val="16"/>
              </w:rPr>
            </w:pPr>
          </w:p>
          <w:p w:rsidR="004F2F51" w:rsidRPr="00A50843" w:rsidRDefault="004F2F51" w:rsidP="001950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  <w:p w:rsidR="004F2F51" w:rsidRPr="0020196C" w:rsidRDefault="004F2F51" w:rsidP="001950C4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4"/>
            <w:shd w:val="clear" w:color="auto" w:fill="FFFFFF"/>
          </w:tcPr>
          <w:p w:rsidR="004F2F51" w:rsidRDefault="004F2F51" w:rsidP="001950C4">
            <w:pPr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Степень износа %</w:t>
            </w:r>
          </w:p>
          <w:p w:rsidR="004F2F51" w:rsidRDefault="004F2F51" w:rsidP="001950C4">
            <w:pPr>
              <w:rPr>
                <w:sz w:val="16"/>
                <w:szCs w:val="16"/>
              </w:rPr>
            </w:pPr>
          </w:p>
          <w:p w:rsidR="004F2F51" w:rsidRDefault="004F2F51" w:rsidP="001950C4">
            <w:pPr>
              <w:rPr>
                <w:b/>
                <w:sz w:val="16"/>
                <w:szCs w:val="16"/>
              </w:rPr>
            </w:pPr>
          </w:p>
          <w:p w:rsidR="004F2F51" w:rsidRPr="00A50843" w:rsidRDefault="004F2F51" w:rsidP="001950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79" w:type="dxa"/>
            <w:gridSpan w:val="6"/>
            <w:shd w:val="clear" w:color="auto" w:fill="FFFFFF"/>
          </w:tcPr>
          <w:p w:rsidR="004F2F51" w:rsidRDefault="004F2F51" w:rsidP="001950C4">
            <w:pPr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На какое количество детей рассчитано</w:t>
            </w:r>
          </w:p>
          <w:p w:rsidR="004F2F51" w:rsidRDefault="004F2F51" w:rsidP="001950C4">
            <w:pPr>
              <w:rPr>
                <w:sz w:val="16"/>
                <w:szCs w:val="16"/>
              </w:rPr>
            </w:pPr>
          </w:p>
          <w:p w:rsidR="004F2F51" w:rsidRPr="00A50843" w:rsidRDefault="004F2F51" w:rsidP="001950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25" w:type="dxa"/>
            <w:shd w:val="clear" w:color="auto" w:fill="FFFFFF"/>
          </w:tcPr>
          <w:p w:rsidR="004F2F51" w:rsidRDefault="004F2F51" w:rsidP="001950C4">
            <w:pPr>
              <w:ind w:left="-57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Год последнего капитального ремонта</w:t>
            </w:r>
          </w:p>
          <w:p w:rsidR="004F2F51" w:rsidRPr="00A50843" w:rsidRDefault="004F2F51" w:rsidP="001950C4">
            <w:pPr>
              <w:ind w:lef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4F2F51" w:rsidTr="001950C4">
        <w:tc>
          <w:tcPr>
            <w:tcW w:w="894" w:type="dxa"/>
            <w:shd w:val="clear" w:color="auto" w:fill="FFFFFF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1.20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4F2F51" w:rsidRPr="003E351E" w:rsidRDefault="004F2F51" w:rsidP="001950C4">
            <w:pPr>
              <w:rPr>
                <w:sz w:val="24"/>
              </w:rPr>
            </w:pPr>
            <w:r w:rsidRPr="003E351E">
              <w:rPr>
                <w:sz w:val="24"/>
              </w:rPr>
              <w:t>Наличие автотранспорта на балансе (количество единиц, марки)</w:t>
            </w:r>
            <w:r>
              <w:rPr>
                <w:sz w:val="24"/>
              </w:rPr>
              <w:t>, в том числе: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F2F51" w:rsidRPr="009658B1" w:rsidRDefault="004F2F51" w:rsidP="001950C4">
            <w:pPr>
              <w:rPr>
                <w:sz w:val="20"/>
                <w:szCs w:val="20"/>
              </w:rPr>
            </w:pPr>
          </w:p>
        </w:tc>
      </w:tr>
      <w:tr w:rsidR="004F2F51" w:rsidTr="001950C4">
        <w:tc>
          <w:tcPr>
            <w:tcW w:w="894" w:type="dxa"/>
            <w:shd w:val="clear" w:color="auto" w:fill="FFFFFF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F2F51" w:rsidRPr="003E351E" w:rsidRDefault="004F2F51" w:rsidP="001950C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автобусы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4F2F51" w:rsidTr="001950C4">
        <w:tc>
          <w:tcPr>
            <w:tcW w:w="894" w:type="dxa"/>
            <w:shd w:val="clear" w:color="auto" w:fill="FFFFFF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F2F51" w:rsidRPr="003E351E" w:rsidRDefault="004F2F51" w:rsidP="001950C4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микроавтобусы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F2F51" w:rsidTr="001950C4">
        <w:tc>
          <w:tcPr>
            <w:tcW w:w="894" w:type="dxa"/>
            <w:shd w:val="clear" w:color="auto" w:fill="FFFFFF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F2F51" w:rsidRPr="003E351E" w:rsidRDefault="004F2F51" w:rsidP="001950C4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автотранспорт коммунального назначения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F2F51" w:rsidRPr="00893E8A" w:rsidTr="001950C4">
        <w:tc>
          <w:tcPr>
            <w:tcW w:w="894" w:type="dxa"/>
            <w:shd w:val="clear" w:color="auto" w:fill="FFFFFF"/>
          </w:tcPr>
          <w:p w:rsidR="004F2F51" w:rsidRPr="00893E8A" w:rsidRDefault="004F2F51" w:rsidP="001950C4">
            <w:pPr>
              <w:jc w:val="center"/>
              <w:rPr>
                <w:sz w:val="26"/>
                <w:szCs w:val="26"/>
              </w:rPr>
            </w:pPr>
            <w:r w:rsidRPr="00893E8A">
              <w:rPr>
                <w:sz w:val="26"/>
                <w:szCs w:val="26"/>
              </w:rPr>
              <w:t>1.21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4F2F51" w:rsidRPr="00893E8A" w:rsidRDefault="004F2F51" w:rsidP="001950C4">
            <w:pPr>
              <w:rPr>
                <w:sz w:val="24"/>
              </w:rPr>
            </w:pPr>
            <w:r w:rsidRPr="00893E8A">
              <w:rPr>
                <w:sz w:val="24"/>
              </w:rPr>
              <w:t>Территория</w:t>
            </w:r>
            <w:r>
              <w:rPr>
                <w:sz w:val="24"/>
              </w:rPr>
              <w:t>: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F2F51" w:rsidRPr="00893E8A" w:rsidRDefault="004F2F51" w:rsidP="001950C4">
            <w:pPr>
              <w:rPr>
                <w:sz w:val="26"/>
                <w:szCs w:val="26"/>
              </w:rPr>
            </w:pPr>
          </w:p>
        </w:tc>
      </w:tr>
      <w:tr w:rsidR="004F2F51" w:rsidTr="001950C4">
        <w:tc>
          <w:tcPr>
            <w:tcW w:w="894" w:type="dxa"/>
            <w:shd w:val="clear" w:color="auto" w:fill="FFFFFF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F2F51" w:rsidRPr="003E351E" w:rsidRDefault="004F2F51" w:rsidP="001950C4">
            <w:pPr>
              <w:rPr>
                <w:sz w:val="24"/>
              </w:rPr>
            </w:pPr>
            <w:r>
              <w:rPr>
                <w:sz w:val="24"/>
              </w:rPr>
              <w:t>- о</w:t>
            </w:r>
            <w:r w:rsidRPr="003E351E">
              <w:rPr>
                <w:sz w:val="24"/>
              </w:rPr>
              <w:t>бщая площадь земельного участка (га)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га</w:t>
            </w:r>
          </w:p>
        </w:tc>
      </w:tr>
      <w:tr w:rsidR="004F2F51" w:rsidTr="001950C4">
        <w:tc>
          <w:tcPr>
            <w:tcW w:w="894" w:type="dxa"/>
            <w:shd w:val="clear" w:color="auto" w:fill="FFFFFF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F2F51" w:rsidRPr="003E351E" w:rsidRDefault="004F2F51" w:rsidP="001950C4">
            <w:pPr>
              <w:rPr>
                <w:sz w:val="24"/>
              </w:rPr>
            </w:pPr>
            <w:r>
              <w:rPr>
                <w:sz w:val="24"/>
              </w:rPr>
              <w:t>- п</w:t>
            </w:r>
            <w:r w:rsidRPr="003E351E">
              <w:rPr>
                <w:sz w:val="24"/>
              </w:rPr>
              <w:t>лощадь озеленения (га)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га</w:t>
            </w:r>
          </w:p>
        </w:tc>
      </w:tr>
      <w:tr w:rsidR="004F2F51" w:rsidTr="001950C4">
        <w:trPr>
          <w:trHeight w:val="70"/>
        </w:trPr>
        <w:tc>
          <w:tcPr>
            <w:tcW w:w="894" w:type="dxa"/>
            <w:shd w:val="clear" w:color="auto" w:fill="FFFFFF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F2F51" w:rsidRPr="003E351E" w:rsidRDefault="004F2F51" w:rsidP="001950C4">
            <w:pPr>
              <w:rPr>
                <w:sz w:val="24"/>
              </w:rPr>
            </w:pPr>
            <w:r>
              <w:rPr>
                <w:sz w:val="24"/>
              </w:rPr>
              <w:t>- н</w:t>
            </w:r>
            <w:r w:rsidRPr="003E351E">
              <w:rPr>
                <w:sz w:val="24"/>
              </w:rPr>
              <w:t>аличие насаждений на территории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4F2F51" w:rsidTr="001950C4">
        <w:tc>
          <w:tcPr>
            <w:tcW w:w="894" w:type="dxa"/>
            <w:shd w:val="clear" w:color="auto" w:fill="FFFFFF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F2F51" w:rsidRPr="003E351E" w:rsidRDefault="004F2F51" w:rsidP="001950C4">
            <w:pPr>
              <w:rPr>
                <w:sz w:val="24"/>
              </w:rPr>
            </w:pPr>
            <w:r>
              <w:rPr>
                <w:sz w:val="24"/>
              </w:rPr>
              <w:t>- с</w:t>
            </w:r>
            <w:r w:rsidRPr="003E351E">
              <w:rPr>
                <w:sz w:val="24"/>
              </w:rPr>
              <w:t>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соответствует</w:t>
            </w:r>
          </w:p>
        </w:tc>
      </w:tr>
      <w:tr w:rsidR="004F2F51" w:rsidTr="001950C4">
        <w:tc>
          <w:tcPr>
            <w:tcW w:w="894" w:type="dxa"/>
            <w:shd w:val="clear" w:color="auto" w:fill="FFFFFF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F2F51" w:rsidRDefault="004F2F51" w:rsidP="001950C4">
            <w:pPr>
              <w:rPr>
                <w:sz w:val="24"/>
              </w:rPr>
            </w:pPr>
            <w:r>
              <w:rPr>
                <w:sz w:val="24"/>
              </w:rPr>
              <w:t>- наличие плана территории организации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4F2F51" w:rsidRPr="001D6A95" w:rsidTr="001950C4">
        <w:tc>
          <w:tcPr>
            <w:tcW w:w="894" w:type="dxa"/>
            <w:shd w:val="clear" w:color="auto" w:fill="FFFFFF"/>
          </w:tcPr>
          <w:p w:rsidR="004F2F51" w:rsidRPr="001D6A95" w:rsidRDefault="004F2F51" w:rsidP="001950C4">
            <w:pPr>
              <w:jc w:val="center"/>
              <w:rPr>
                <w:sz w:val="26"/>
                <w:szCs w:val="26"/>
              </w:rPr>
            </w:pPr>
            <w:r w:rsidRPr="001D6A95">
              <w:rPr>
                <w:sz w:val="26"/>
                <w:szCs w:val="26"/>
              </w:rPr>
              <w:t>1.22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4F2F51" w:rsidRPr="001D6A95" w:rsidRDefault="004F2F51" w:rsidP="001950C4">
            <w:pPr>
              <w:rPr>
                <w:sz w:val="24"/>
              </w:rPr>
            </w:pPr>
            <w:r w:rsidRPr="001D6A95">
              <w:rPr>
                <w:sz w:val="24"/>
              </w:rPr>
              <w:t>Наличие водного объекта, в том числе его удаленность от территории лагеря</w:t>
            </w:r>
            <w:r>
              <w:rPr>
                <w:sz w:val="24"/>
              </w:rPr>
              <w:t>: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F2F51" w:rsidRPr="001D6A95" w:rsidRDefault="004F2F51" w:rsidP="001950C4">
            <w:pPr>
              <w:rPr>
                <w:sz w:val="26"/>
                <w:szCs w:val="26"/>
              </w:rPr>
            </w:pPr>
          </w:p>
        </w:tc>
      </w:tr>
      <w:tr w:rsidR="004F2F51" w:rsidTr="001950C4">
        <w:tc>
          <w:tcPr>
            <w:tcW w:w="894" w:type="dxa"/>
            <w:shd w:val="clear" w:color="auto" w:fill="FFFFFF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F2F51" w:rsidRPr="003E351E" w:rsidRDefault="004F2F51" w:rsidP="001950C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бассейн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F2F51" w:rsidTr="001950C4">
        <w:tc>
          <w:tcPr>
            <w:tcW w:w="894" w:type="dxa"/>
            <w:shd w:val="clear" w:color="auto" w:fill="FFFFFF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F2F51" w:rsidRPr="003E351E" w:rsidRDefault="004F2F51" w:rsidP="001950C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пруд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F2F51" w:rsidTr="001950C4">
        <w:tc>
          <w:tcPr>
            <w:tcW w:w="894" w:type="dxa"/>
            <w:shd w:val="clear" w:color="auto" w:fill="FFFFFF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F2F51" w:rsidRPr="003E351E" w:rsidRDefault="004F2F51" w:rsidP="001950C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река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+ 600 м</w:t>
            </w:r>
          </w:p>
        </w:tc>
      </w:tr>
      <w:tr w:rsidR="004F2F51" w:rsidTr="001950C4">
        <w:tc>
          <w:tcPr>
            <w:tcW w:w="894" w:type="dxa"/>
            <w:shd w:val="clear" w:color="auto" w:fill="FFFFFF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F2F51" w:rsidRPr="003E351E" w:rsidRDefault="004F2F51" w:rsidP="001950C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озеро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F2F51" w:rsidTr="001950C4">
        <w:tc>
          <w:tcPr>
            <w:tcW w:w="894" w:type="dxa"/>
            <w:shd w:val="clear" w:color="auto" w:fill="FFFFFF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F2F51" w:rsidRDefault="004F2F51" w:rsidP="001950C4">
            <w:pPr>
              <w:rPr>
                <w:sz w:val="24"/>
              </w:rPr>
            </w:pPr>
            <w:r>
              <w:rPr>
                <w:sz w:val="24"/>
              </w:rPr>
              <w:t>- водохранилище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F2F51" w:rsidTr="001950C4">
        <w:tc>
          <w:tcPr>
            <w:tcW w:w="894" w:type="dxa"/>
            <w:shd w:val="clear" w:color="auto" w:fill="FFFFFF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F2F51" w:rsidRPr="003E351E" w:rsidRDefault="004F2F51" w:rsidP="001950C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E351E">
              <w:rPr>
                <w:sz w:val="24"/>
              </w:rPr>
              <w:t>море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F2F51" w:rsidTr="001950C4">
        <w:tc>
          <w:tcPr>
            <w:tcW w:w="894" w:type="dxa"/>
            <w:shd w:val="clear" w:color="auto" w:fill="FFFFFF"/>
          </w:tcPr>
          <w:p w:rsidR="004F2F51" w:rsidRPr="001D6A95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1.23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4F2F51" w:rsidRPr="001D6A95" w:rsidRDefault="004F2F51" w:rsidP="001950C4">
            <w:pPr>
              <w:rPr>
                <w:sz w:val="24"/>
              </w:rPr>
            </w:pPr>
            <w:r w:rsidRPr="001D6A95">
              <w:rPr>
                <w:sz w:val="24"/>
              </w:rPr>
              <w:t xml:space="preserve">Наличие оборудованного пляжа 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F2F51" w:rsidTr="001950C4">
        <w:tc>
          <w:tcPr>
            <w:tcW w:w="894" w:type="dxa"/>
            <w:shd w:val="clear" w:color="auto" w:fill="FFFFFF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F2F51" w:rsidRPr="003E351E" w:rsidRDefault="004F2F51" w:rsidP="001950C4">
            <w:pPr>
              <w:rPr>
                <w:sz w:val="24"/>
              </w:rPr>
            </w:pPr>
            <w:r w:rsidRPr="003E351E">
              <w:rPr>
                <w:sz w:val="24"/>
              </w:rPr>
              <w:t>- наличие ограждения в зоне купания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F2F51" w:rsidTr="001950C4">
        <w:tc>
          <w:tcPr>
            <w:tcW w:w="894" w:type="dxa"/>
            <w:shd w:val="clear" w:color="auto" w:fill="FFFFFF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F2F51" w:rsidRPr="003E351E" w:rsidRDefault="004F2F51" w:rsidP="001950C4">
            <w:pPr>
              <w:rPr>
                <w:sz w:val="24"/>
              </w:rPr>
            </w:pPr>
            <w:r w:rsidRPr="003E351E">
              <w:rPr>
                <w:sz w:val="24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F2F51" w:rsidTr="001950C4">
        <w:tc>
          <w:tcPr>
            <w:tcW w:w="894" w:type="dxa"/>
            <w:shd w:val="clear" w:color="auto" w:fill="FFFFFF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F2F51" w:rsidRPr="003E351E" w:rsidRDefault="004F2F51" w:rsidP="001950C4">
            <w:pPr>
              <w:rPr>
                <w:sz w:val="24"/>
              </w:rPr>
            </w:pPr>
            <w:r w:rsidRPr="003E351E">
              <w:rPr>
                <w:sz w:val="24"/>
              </w:rPr>
              <w:t>- наличие душевой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F2F51" w:rsidTr="001950C4">
        <w:tc>
          <w:tcPr>
            <w:tcW w:w="894" w:type="dxa"/>
            <w:shd w:val="clear" w:color="auto" w:fill="FFFFFF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F2F51" w:rsidRPr="003E351E" w:rsidRDefault="004F2F51" w:rsidP="001950C4">
            <w:pPr>
              <w:rPr>
                <w:sz w:val="24"/>
              </w:rPr>
            </w:pPr>
            <w:r w:rsidRPr="003E351E">
              <w:rPr>
                <w:sz w:val="24"/>
              </w:rPr>
              <w:t>- наличие туалета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F2F51" w:rsidRDefault="004F2F51" w:rsidP="001950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F2F51" w:rsidTr="001950C4">
        <w:tc>
          <w:tcPr>
            <w:tcW w:w="894" w:type="dxa"/>
            <w:shd w:val="clear" w:color="auto" w:fill="FFFFFF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F2F51" w:rsidRPr="003E351E" w:rsidRDefault="004F2F51" w:rsidP="001950C4">
            <w:pPr>
              <w:jc w:val="both"/>
              <w:rPr>
                <w:sz w:val="24"/>
              </w:rPr>
            </w:pPr>
            <w:r w:rsidRPr="003E351E">
              <w:rPr>
                <w:sz w:val="24"/>
              </w:rPr>
              <w:t>- наличие кабин для переодевания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F2F51" w:rsidRDefault="004F2F51" w:rsidP="001950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F2F51" w:rsidTr="001950C4">
        <w:tc>
          <w:tcPr>
            <w:tcW w:w="894" w:type="dxa"/>
            <w:shd w:val="clear" w:color="auto" w:fill="FFFFFF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F2F51" w:rsidRPr="003E351E" w:rsidRDefault="004F2F51" w:rsidP="001950C4">
            <w:pPr>
              <w:jc w:val="both"/>
              <w:rPr>
                <w:sz w:val="24"/>
              </w:rPr>
            </w:pPr>
            <w:r w:rsidRPr="003E351E">
              <w:rPr>
                <w:sz w:val="24"/>
              </w:rPr>
              <w:t>- наличие навесов от солнца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F2F51" w:rsidRDefault="004F2F51" w:rsidP="001950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F2F51" w:rsidTr="001950C4">
        <w:tc>
          <w:tcPr>
            <w:tcW w:w="894" w:type="dxa"/>
            <w:shd w:val="clear" w:color="auto" w:fill="FFFFFF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F2F51" w:rsidRPr="003E351E" w:rsidRDefault="004F2F51" w:rsidP="001950C4">
            <w:pPr>
              <w:jc w:val="both"/>
              <w:rPr>
                <w:sz w:val="24"/>
              </w:rPr>
            </w:pPr>
            <w:r w:rsidRPr="003E351E">
              <w:rPr>
                <w:sz w:val="24"/>
              </w:rPr>
              <w:t>- наличие пункта медицинской помощи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F2F51" w:rsidRDefault="004F2F51" w:rsidP="001950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F2F51" w:rsidTr="001950C4">
        <w:tc>
          <w:tcPr>
            <w:tcW w:w="894" w:type="dxa"/>
            <w:shd w:val="clear" w:color="auto" w:fill="FFFFFF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F2F51" w:rsidRPr="003E351E" w:rsidRDefault="004F2F51" w:rsidP="001950C4">
            <w:pPr>
              <w:jc w:val="both"/>
              <w:rPr>
                <w:sz w:val="24"/>
              </w:rPr>
            </w:pPr>
            <w:r w:rsidRPr="003E351E">
              <w:rPr>
                <w:sz w:val="24"/>
              </w:rPr>
              <w:t>- наличие поста службы спасения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F2F51" w:rsidRDefault="004F2F51" w:rsidP="001950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F2F51" w:rsidRPr="00C0033C" w:rsidTr="001950C4">
        <w:tc>
          <w:tcPr>
            <w:tcW w:w="894" w:type="dxa"/>
            <w:shd w:val="clear" w:color="auto" w:fill="FFFFFF"/>
          </w:tcPr>
          <w:p w:rsidR="004F2F51" w:rsidRPr="00C0033C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1.24</w:t>
            </w:r>
          </w:p>
        </w:tc>
        <w:tc>
          <w:tcPr>
            <w:tcW w:w="4946" w:type="dxa"/>
            <w:gridSpan w:val="8"/>
            <w:shd w:val="clear" w:color="auto" w:fill="FFFFFF"/>
          </w:tcPr>
          <w:p w:rsidR="004F2F51" w:rsidRPr="00C0033C" w:rsidRDefault="004F2F51" w:rsidP="001950C4">
            <w:pPr>
              <w:rPr>
                <w:sz w:val="24"/>
              </w:rPr>
            </w:pPr>
            <w:r w:rsidRPr="00C0033C">
              <w:rPr>
                <w:sz w:val="24"/>
              </w:rPr>
              <w:t>Обеспечение мерами пожарной и антитеррористической безопасности</w:t>
            </w:r>
            <w:r>
              <w:rPr>
                <w:sz w:val="24"/>
              </w:rPr>
              <w:t>, в том числе: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F2F51" w:rsidRPr="00C0033C" w:rsidRDefault="004F2F51" w:rsidP="001950C4">
            <w:pPr>
              <w:jc w:val="both"/>
              <w:rPr>
                <w:sz w:val="26"/>
                <w:szCs w:val="26"/>
              </w:rPr>
            </w:pPr>
          </w:p>
        </w:tc>
      </w:tr>
      <w:tr w:rsidR="004F2F51" w:rsidTr="001950C4">
        <w:tc>
          <w:tcPr>
            <w:tcW w:w="894" w:type="dxa"/>
            <w:shd w:val="clear" w:color="auto" w:fill="FFFFFF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F2F51" w:rsidRPr="003E351E" w:rsidRDefault="004F2F51" w:rsidP="001950C4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ограждение (указать какое)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F2F51" w:rsidRDefault="004F2F51" w:rsidP="001950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+, деревянный забор</w:t>
            </w:r>
          </w:p>
        </w:tc>
      </w:tr>
      <w:tr w:rsidR="004F2F51" w:rsidTr="001950C4">
        <w:tc>
          <w:tcPr>
            <w:tcW w:w="894" w:type="dxa"/>
            <w:shd w:val="clear" w:color="auto" w:fill="FFFFFF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F2F51" w:rsidRPr="003E351E" w:rsidRDefault="004F2F51" w:rsidP="001950C4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охрана 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F2F51" w:rsidRDefault="004F2F51" w:rsidP="001950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+, сторож, дежурный</w:t>
            </w:r>
          </w:p>
        </w:tc>
      </w:tr>
      <w:tr w:rsidR="004F2F51" w:rsidTr="001950C4">
        <w:tc>
          <w:tcPr>
            <w:tcW w:w="894" w:type="dxa"/>
            <w:shd w:val="clear" w:color="auto" w:fill="FFFFFF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F2F51" w:rsidRPr="003E351E" w:rsidRDefault="004F2F51" w:rsidP="001950C4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организация пропускного режима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F2F51" w:rsidRDefault="004F2F51" w:rsidP="001950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F2F51" w:rsidTr="001950C4">
        <w:tc>
          <w:tcPr>
            <w:tcW w:w="894" w:type="dxa"/>
            <w:shd w:val="clear" w:color="auto" w:fill="FFFFFF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F2F51" w:rsidRPr="003E351E" w:rsidRDefault="004F2F51" w:rsidP="001950C4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наличие кнопки тревожной сигнализации (КТС)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F2F51" w:rsidRDefault="004F2F51" w:rsidP="001950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4F2F51" w:rsidTr="001950C4">
        <w:tc>
          <w:tcPr>
            <w:tcW w:w="894" w:type="dxa"/>
            <w:shd w:val="clear" w:color="auto" w:fill="FFFFFF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F2F51" w:rsidRPr="003E351E" w:rsidRDefault="004F2F51" w:rsidP="001950C4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F2F51" w:rsidRDefault="004F2F51" w:rsidP="001950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4F2F51" w:rsidTr="001950C4">
        <w:tc>
          <w:tcPr>
            <w:tcW w:w="894" w:type="dxa"/>
            <w:shd w:val="clear" w:color="auto" w:fill="FFFFFF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F2F51" w:rsidRPr="003E351E" w:rsidRDefault="004F2F51" w:rsidP="001950C4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наличие системы оповещения и управления эвакуацией людей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F2F51" w:rsidRDefault="004F2F51" w:rsidP="001950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4F2F51" w:rsidTr="001950C4">
        <w:tc>
          <w:tcPr>
            <w:tcW w:w="894" w:type="dxa"/>
            <w:shd w:val="clear" w:color="auto" w:fill="FFFFFF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F2F51" w:rsidRPr="003E351E" w:rsidRDefault="004F2F51" w:rsidP="001950C4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Pr="003E351E">
              <w:rPr>
                <w:sz w:val="24"/>
              </w:rPr>
              <w:t xml:space="preserve"> укомплектованность первичными средствами пожаротушения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F2F51" w:rsidRDefault="004F2F51" w:rsidP="001950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4F2F51" w:rsidTr="001950C4">
        <w:tc>
          <w:tcPr>
            <w:tcW w:w="894" w:type="dxa"/>
            <w:shd w:val="clear" w:color="auto" w:fill="FFFFFF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6" w:type="dxa"/>
            <w:gridSpan w:val="8"/>
            <w:shd w:val="clear" w:color="auto" w:fill="FFFFFF"/>
          </w:tcPr>
          <w:p w:rsidR="004F2F51" w:rsidRPr="003E351E" w:rsidRDefault="004F2F51" w:rsidP="001950C4">
            <w:pPr>
              <w:rPr>
                <w:sz w:val="24"/>
              </w:rPr>
            </w:pPr>
            <w:r>
              <w:rPr>
                <w:sz w:val="24"/>
              </w:rPr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4983" w:type="dxa"/>
            <w:gridSpan w:val="20"/>
            <w:shd w:val="clear" w:color="auto" w:fill="FFFFFF"/>
          </w:tcPr>
          <w:p w:rsidR="004F2F51" w:rsidRDefault="004F2F51" w:rsidP="001950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4F2F51" w:rsidTr="001950C4">
        <w:tc>
          <w:tcPr>
            <w:tcW w:w="10823" w:type="dxa"/>
            <w:gridSpan w:val="29"/>
          </w:tcPr>
          <w:p w:rsidR="004F2F51" w:rsidRPr="00E258CD" w:rsidRDefault="004F2F51" w:rsidP="001950C4">
            <w:pPr>
              <w:jc w:val="center"/>
              <w:rPr>
                <w:sz w:val="24"/>
              </w:rPr>
            </w:pPr>
            <w:r>
              <w:rPr>
                <w:b/>
                <w:bCs/>
                <w:sz w:val="26"/>
                <w:szCs w:val="26"/>
              </w:rPr>
              <w:t xml:space="preserve">2. </w:t>
            </w:r>
            <w:r w:rsidRPr="00E258CD">
              <w:rPr>
                <w:rFonts w:ascii="Arial" w:hAnsi="Arial" w:cs="Arial"/>
                <w:b/>
                <w:bCs/>
                <w:sz w:val="24"/>
              </w:rPr>
              <w:t>Сведения о штат</w:t>
            </w:r>
            <w:r>
              <w:rPr>
                <w:rFonts w:ascii="Arial" w:hAnsi="Arial" w:cs="Arial"/>
                <w:b/>
                <w:bCs/>
                <w:sz w:val="24"/>
              </w:rPr>
              <w:t>ной численности организации</w:t>
            </w:r>
          </w:p>
        </w:tc>
      </w:tr>
      <w:tr w:rsidR="004F2F51" w:rsidTr="001950C4">
        <w:trPr>
          <w:cantSplit/>
          <w:trHeight w:val="521"/>
        </w:trPr>
        <w:tc>
          <w:tcPr>
            <w:tcW w:w="894" w:type="dxa"/>
            <w:vMerge w:val="restart"/>
          </w:tcPr>
          <w:p w:rsidR="004F2F51" w:rsidRDefault="004F2F51" w:rsidP="001950C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41" w:type="dxa"/>
            <w:gridSpan w:val="2"/>
            <w:vMerge w:val="restart"/>
          </w:tcPr>
          <w:p w:rsidR="004F2F51" w:rsidRDefault="004F2F51" w:rsidP="001950C4">
            <w:pPr>
              <w:pStyle w:val="BodyText"/>
              <w:spacing w:line="240" w:lineRule="auto"/>
              <w:ind w:firstLine="136"/>
              <w:rPr>
                <w:sz w:val="26"/>
                <w:szCs w:val="26"/>
              </w:rPr>
            </w:pPr>
          </w:p>
        </w:tc>
        <w:tc>
          <w:tcPr>
            <w:tcW w:w="2363" w:type="dxa"/>
            <w:gridSpan w:val="8"/>
          </w:tcPr>
          <w:p w:rsidR="004F2F51" w:rsidRPr="003E351E" w:rsidRDefault="004F2F51" w:rsidP="001950C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</w:t>
            </w:r>
            <w:r w:rsidRPr="003E351E">
              <w:rPr>
                <w:sz w:val="22"/>
                <w:szCs w:val="22"/>
              </w:rPr>
              <w:t>оличество</w:t>
            </w:r>
            <w:r>
              <w:rPr>
                <w:sz w:val="22"/>
                <w:szCs w:val="22"/>
              </w:rPr>
              <w:t xml:space="preserve"> (чел.)</w:t>
            </w:r>
          </w:p>
        </w:tc>
        <w:tc>
          <w:tcPr>
            <w:tcW w:w="4325" w:type="dxa"/>
            <w:gridSpan w:val="18"/>
          </w:tcPr>
          <w:p w:rsidR="004F2F51" w:rsidRPr="003E351E" w:rsidRDefault="004F2F51" w:rsidP="001950C4">
            <w:pPr>
              <w:jc w:val="center"/>
              <w:rPr>
                <w:sz w:val="22"/>
              </w:rPr>
            </w:pPr>
            <w:r w:rsidRPr="003E351E">
              <w:rPr>
                <w:sz w:val="22"/>
                <w:szCs w:val="22"/>
              </w:rPr>
              <w:t>Образовательный уровень</w:t>
            </w:r>
          </w:p>
        </w:tc>
      </w:tr>
      <w:tr w:rsidR="004F2F51" w:rsidTr="001950C4">
        <w:trPr>
          <w:cantSplit/>
          <w:trHeight w:val="521"/>
        </w:trPr>
        <w:tc>
          <w:tcPr>
            <w:tcW w:w="894" w:type="dxa"/>
            <w:vMerge/>
          </w:tcPr>
          <w:p w:rsidR="004F2F51" w:rsidRDefault="004F2F51" w:rsidP="001950C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41" w:type="dxa"/>
            <w:gridSpan w:val="2"/>
            <w:vMerge/>
          </w:tcPr>
          <w:p w:rsidR="004F2F51" w:rsidRDefault="004F2F51" w:rsidP="001950C4">
            <w:pPr>
              <w:pStyle w:val="BodyText"/>
              <w:spacing w:line="240" w:lineRule="auto"/>
              <w:ind w:firstLine="136"/>
              <w:rPr>
                <w:sz w:val="26"/>
                <w:szCs w:val="26"/>
              </w:rPr>
            </w:pPr>
          </w:p>
        </w:tc>
        <w:tc>
          <w:tcPr>
            <w:tcW w:w="1181" w:type="dxa"/>
            <w:gridSpan w:val="4"/>
          </w:tcPr>
          <w:p w:rsidR="004F2F51" w:rsidRPr="003E351E" w:rsidRDefault="004F2F51" w:rsidP="001950C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По штату</w:t>
            </w:r>
          </w:p>
        </w:tc>
        <w:tc>
          <w:tcPr>
            <w:tcW w:w="1182" w:type="dxa"/>
            <w:gridSpan w:val="4"/>
          </w:tcPr>
          <w:p w:rsidR="004F2F51" w:rsidRPr="003E351E" w:rsidRDefault="004F2F51" w:rsidP="001950C4">
            <w:pPr>
              <w:ind w:left="-58" w:right="-4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 наличии</w:t>
            </w:r>
          </w:p>
        </w:tc>
        <w:tc>
          <w:tcPr>
            <w:tcW w:w="1586" w:type="dxa"/>
            <w:gridSpan w:val="8"/>
          </w:tcPr>
          <w:p w:rsidR="004F2F51" w:rsidRPr="003E351E" w:rsidRDefault="004F2F51" w:rsidP="001950C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</w:t>
            </w:r>
            <w:r w:rsidRPr="003E351E">
              <w:rPr>
                <w:sz w:val="22"/>
                <w:szCs w:val="22"/>
              </w:rPr>
              <w:t>ысшее</w:t>
            </w:r>
          </w:p>
        </w:tc>
        <w:tc>
          <w:tcPr>
            <w:tcW w:w="1587" w:type="dxa"/>
            <w:gridSpan w:val="6"/>
          </w:tcPr>
          <w:p w:rsidR="004F2F51" w:rsidRPr="003E351E" w:rsidRDefault="004F2F51" w:rsidP="001950C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Средне-</w:t>
            </w:r>
            <w:r w:rsidRPr="003E351E">
              <w:rPr>
                <w:sz w:val="22"/>
                <w:szCs w:val="22"/>
              </w:rPr>
              <w:t>специальное</w:t>
            </w:r>
          </w:p>
        </w:tc>
        <w:tc>
          <w:tcPr>
            <w:tcW w:w="1152" w:type="dxa"/>
            <w:gridSpan w:val="4"/>
          </w:tcPr>
          <w:p w:rsidR="004F2F51" w:rsidRPr="003E351E" w:rsidRDefault="004F2F51" w:rsidP="001950C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</w:t>
            </w:r>
            <w:r w:rsidRPr="003E351E">
              <w:rPr>
                <w:sz w:val="22"/>
                <w:szCs w:val="22"/>
              </w:rPr>
              <w:t>реднее</w:t>
            </w:r>
          </w:p>
        </w:tc>
      </w:tr>
      <w:tr w:rsidR="004F2F51" w:rsidTr="001950C4">
        <w:tc>
          <w:tcPr>
            <w:tcW w:w="894" w:type="dxa"/>
          </w:tcPr>
          <w:p w:rsidR="004F2F51" w:rsidRDefault="004F2F51" w:rsidP="001950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41" w:type="dxa"/>
            <w:gridSpan w:val="2"/>
          </w:tcPr>
          <w:p w:rsidR="004F2F51" w:rsidRPr="003E351E" w:rsidRDefault="004F2F51" w:rsidP="001950C4">
            <w:pPr>
              <w:pStyle w:val="BodyText"/>
              <w:spacing w:line="240" w:lineRule="auto"/>
              <w:rPr>
                <w:sz w:val="24"/>
              </w:rPr>
            </w:pPr>
            <w:r w:rsidRPr="003E351E">
              <w:rPr>
                <w:sz w:val="24"/>
              </w:rPr>
              <w:t xml:space="preserve">Штатная численность </w:t>
            </w:r>
            <w:r>
              <w:rPr>
                <w:sz w:val="24"/>
              </w:rPr>
              <w:t>организации</w:t>
            </w:r>
            <w:r w:rsidRPr="003E351E">
              <w:rPr>
                <w:sz w:val="24"/>
              </w:rPr>
              <w:t>, в том числе:</w:t>
            </w:r>
          </w:p>
        </w:tc>
        <w:tc>
          <w:tcPr>
            <w:tcW w:w="1181" w:type="dxa"/>
            <w:gridSpan w:val="4"/>
          </w:tcPr>
          <w:p w:rsidR="004F2F51" w:rsidRDefault="004F2F51" w:rsidP="001950C4">
            <w:pPr>
              <w:rPr>
                <w:sz w:val="26"/>
                <w:szCs w:val="26"/>
              </w:rPr>
            </w:pPr>
          </w:p>
        </w:tc>
        <w:tc>
          <w:tcPr>
            <w:tcW w:w="1182" w:type="dxa"/>
            <w:gridSpan w:val="4"/>
          </w:tcPr>
          <w:p w:rsidR="004F2F51" w:rsidRDefault="004F2F51" w:rsidP="001950C4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gridSpan w:val="8"/>
          </w:tcPr>
          <w:p w:rsidR="004F2F51" w:rsidRDefault="004F2F51" w:rsidP="001950C4">
            <w:pPr>
              <w:rPr>
                <w:sz w:val="26"/>
                <w:szCs w:val="26"/>
              </w:rPr>
            </w:pPr>
          </w:p>
        </w:tc>
        <w:tc>
          <w:tcPr>
            <w:tcW w:w="1587" w:type="dxa"/>
            <w:gridSpan w:val="6"/>
          </w:tcPr>
          <w:p w:rsidR="004F2F51" w:rsidRDefault="004F2F51" w:rsidP="001950C4">
            <w:pPr>
              <w:rPr>
                <w:sz w:val="26"/>
                <w:szCs w:val="26"/>
              </w:rPr>
            </w:pPr>
          </w:p>
        </w:tc>
        <w:tc>
          <w:tcPr>
            <w:tcW w:w="1152" w:type="dxa"/>
            <w:gridSpan w:val="4"/>
          </w:tcPr>
          <w:p w:rsidR="004F2F51" w:rsidRDefault="004F2F51" w:rsidP="001950C4">
            <w:pPr>
              <w:rPr>
                <w:sz w:val="26"/>
                <w:szCs w:val="26"/>
              </w:rPr>
            </w:pPr>
          </w:p>
        </w:tc>
      </w:tr>
      <w:tr w:rsidR="004F2F51" w:rsidTr="001950C4">
        <w:tc>
          <w:tcPr>
            <w:tcW w:w="894" w:type="dxa"/>
          </w:tcPr>
          <w:p w:rsidR="004F2F51" w:rsidRDefault="004F2F51" w:rsidP="001950C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241" w:type="dxa"/>
            <w:gridSpan w:val="2"/>
          </w:tcPr>
          <w:p w:rsidR="004F2F51" w:rsidRPr="003E351E" w:rsidRDefault="004F2F51" w:rsidP="001950C4">
            <w:pPr>
              <w:pStyle w:val="BodyText"/>
              <w:spacing w:line="240" w:lineRule="auto"/>
              <w:rPr>
                <w:sz w:val="24"/>
              </w:rPr>
            </w:pPr>
            <w:r w:rsidRPr="003E351E">
              <w:rPr>
                <w:sz w:val="24"/>
              </w:rPr>
              <w:t>Педагогические</w:t>
            </w:r>
          </w:p>
          <w:p w:rsidR="004F2F51" w:rsidRPr="003E351E" w:rsidRDefault="004F2F51" w:rsidP="001950C4">
            <w:pPr>
              <w:pStyle w:val="BodyText"/>
              <w:spacing w:line="240" w:lineRule="auto"/>
              <w:rPr>
                <w:sz w:val="24"/>
              </w:rPr>
            </w:pPr>
            <w:r w:rsidRPr="003E351E">
              <w:rPr>
                <w:sz w:val="24"/>
              </w:rPr>
              <w:t>работники</w:t>
            </w:r>
          </w:p>
        </w:tc>
        <w:tc>
          <w:tcPr>
            <w:tcW w:w="1181" w:type="dxa"/>
            <w:gridSpan w:val="4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18,66</w:t>
            </w:r>
          </w:p>
        </w:tc>
        <w:tc>
          <w:tcPr>
            <w:tcW w:w="1182" w:type="dxa"/>
            <w:gridSpan w:val="4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586" w:type="dxa"/>
            <w:gridSpan w:val="8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87" w:type="dxa"/>
            <w:gridSpan w:val="6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52" w:type="dxa"/>
            <w:gridSpan w:val="4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F2F51" w:rsidTr="001950C4">
        <w:tc>
          <w:tcPr>
            <w:tcW w:w="894" w:type="dxa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241" w:type="dxa"/>
            <w:gridSpan w:val="2"/>
          </w:tcPr>
          <w:p w:rsidR="004F2F51" w:rsidRPr="003E351E" w:rsidRDefault="004F2F51" w:rsidP="001950C4">
            <w:pPr>
              <w:pStyle w:val="BodyText"/>
              <w:spacing w:line="240" w:lineRule="auto"/>
              <w:rPr>
                <w:sz w:val="24"/>
              </w:rPr>
            </w:pPr>
            <w:r w:rsidRPr="003E351E">
              <w:rPr>
                <w:sz w:val="24"/>
              </w:rPr>
              <w:t>Медицинские работники</w:t>
            </w:r>
          </w:p>
        </w:tc>
        <w:tc>
          <w:tcPr>
            <w:tcW w:w="1181" w:type="dxa"/>
            <w:gridSpan w:val="4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2" w:type="dxa"/>
            <w:gridSpan w:val="4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86" w:type="dxa"/>
            <w:gridSpan w:val="8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87" w:type="dxa"/>
            <w:gridSpan w:val="6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52" w:type="dxa"/>
            <w:gridSpan w:val="4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F2F51" w:rsidTr="001950C4">
        <w:tc>
          <w:tcPr>
            <w:tcW w:w="894" w:type="dxa"/>
          </w:tcPr>
          <w:p w:rsidR="004F2F51" w:rsidRDefault="004F2F51" w:rsidP="001950C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241" w:type="dxa"/>
            <w:gridSpan w:val="2"/>
          </w:tcPr>
          <w:p w:rsidR="004F2F51" w:rsidRPr="003E351E" w:rsidRDefault="004F2F51" w:rsidP="001950C4">
            <w:pPr>
              <w:pStyle w:val="BodyText"/>
              <w:spacing w:line="240" w:lineRule="auto"/>
              <w:rPr>
                <w:sz w:val="24"/>
              </w:rPr>
            </w:pPr>
            <w:r w:rsidRPr="003E351E">
              <w:rPr>
                <w:sz w:val="24"/>
              </w:rPr>
              <w:t>Работники пищеблока</w:t>
            </w:r>
          </w:p>
        </w:tc>
        <w:tc>
          <w:tcPr>
            <w:tcW w:w="1181" w:type="dxa"/>
            <w:gridSpan w:val="4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82" w:type="dxa"/>
            <w:gridSpan w:val="4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86" w:type="dxa"/>
            <w:gridSpan w:val="8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87" w:type="dxa"/>
            <w:gridSpan w:val="6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52" w:type="dxa"/>
            <w:gridSpan w:val="4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F2F51" w:rsidTr="001950C4">
        <w:tc>
          <w:tcPr>
            <w:tcW w:w="894" w:type="dxa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</w:p>
        </w:tc>
        <w:tc>
          <w:tcPr>
            <w:tcW w:w="3241" w:type="dxa"/>
            <w:gridSpan w:val="2"/>
          </w:tcPr>
          <w:p w:rsidR="004F2F51" w:rsidRPr="003E351E" w:rsidRDefault="004F2F51" w:rsidP="001950C4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Административно-хозяйственный персонал</w:t>
            </w:r>
          </w:p>
        </w:tc>
        <w:tc>
          <w:tcPr>
            <w:tcW w:w="1181" w:type="dxa"/>
            <w:gridSpan w:val="4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82" w:type="dxa"/>
            <w:gridSpan w:val="4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86" w:type="dxa"/>
            <w:gridSpan w:val="8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87" w:type="dxa"/>
            <w:gridSpan w:val="6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52" w:type="dxa"/>
            <w:gridSpan w:val="4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F2F51" w:rsidTr="001950C4">
        <w:tc>
          <w:tcPr>
            <w:tcW w:w="894" w:type="dxa"/>
          </w:tcPr>
          <w:p w:rsidR="004F2F51" w:rsidRDefault="004F2F51" w:rsidP="001950C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2.5</w:t>
            </w:r>
          </w:p>
        </w:tc>
        <w:tc>
          <w:tcPr>
            <w:tcW w:w="3241" w:type="dxa"/>
            <w:gridSpan w:val="2"/>
          </w:tcPr>
          <w:p w:rsidR="004F2F51" w:rsidRPr="003E351E" w:rsidRDefault="004F2F51" w:rsidP="001950C4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Другие (указать какие)</w:t>
            </w:r>
          </w:p>
        </w:tc>
        <w:tc>
          <w:tcPr>
            <w:tcW w:w="1181" w:type="dxa"/>
            <w:gridSpan w:val="4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2" w:type="dxa"/>
            <w:gridSpan w:val="4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86" w:type="dxa"/>
            <w:gridSpan w:val="8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87" w:type="dxa"/>
            <w:gridSpan w:val="6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52" w:type="dxa"/>
            <w:gridSpan w:val="4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F2F51" w:rsidRPr="000414D4" w:rsidTr="001950C4">
        <w:tc>
          <w:tcPr>
            <w:tcW w:w="10823" w:type="dxa"/>
            <w:gridSpan w:val="29"/>
          </w:tcPr>
          <w:p w:rsidR="004F2F51" w:rsidRPr="000414D4" w:rsidRDefault="004F2F51" w:rsidP="001950C4">
            <w:pPr>
              <w:jc w:val="center"/>
              <w:rPr>
                <w:b/>
                <w:sz w:val="26"/>
                <w:szCs w:val="26"/>
              </w:rPr>
            </w:pPr>
            <w:r w:rsidRPr="000414D4">
              <w:rPr>
                <w:b/>
                <w:sz w:val="26"/>
                <w:szCs w:val="26"/>
              </w:rPr>
              <w:t>3.Сведения об условиях размещения детей и подростков</w:t>
            </w:r>
          </w:p>
        </w:tc>
      </w:tr>
      <w:tr w:rsidR="004F2F51" w:rsidTr="001950C4">
        <w:tc>
          <w:tcPr>
            <w:tcW w:w="894" w:type="dxa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4F2F51" w:rsidRPr="003E351E" w:rsidRDefault="004F2F51" w:rsidP="001950C4">
            <w:pPr>
              <w:pStyle w:val="BodyText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помещений</w:t>
            </w:r>
          </w:p>
        </w:tc>
        <w:tc>
          <w:tcPr>
            <w:tcW w:w="6705" w:type="dxa"/>
            <w:gridSpan w:val="27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Спальные помещения </w:t>
            </w:r>
          </w:p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числу этажей и помещений)</w:t>
            </w:r>
          </w:p>
        </w:tc>
      </w:tr>
      <w:tr w:rsidR="004F2F51" w:rsidTr="001950C4">
        <w:tc>
          <w:tcPr>
            <w:tcW w:w="894" w:type="dxa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4F2F51" w:rsidRPr="003E351E" w:rsidRDefault="004F2F51" w:rsidP="001950C4">
            <w:pPr>
              <w:pStyle w:val="BodyText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439" w:type="dxa"/>
            <w:gridSpan w:val="11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этаж</w:t>
            </w:r>
          </w:p>
        </w:tc>
        <w:tc>
          <w:tcPr>
            <w:tcW w:w="4266" w:type="dxa"/>
            <w:gridSpan w:val="16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этаж</w:t>
            </w:r>
          </w:p>
        </w:tc>
      </w:tr>
      <w:tr w:rsidR="004F2F51" w:rsidTr="001950C4">
        <w:tc>
          <w:tcPr>
            <w:tcW w:w="894" w:type="dxa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4F2F51" w:rsidRPr="003E351E" w:rsidRDefault="004F2F51" w:rsidP="001950C4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1219" w:type="dxa"/>
            <w:gridSpan w:val="6"/>
          </w:tcPr>
          <w:p w:rsidR="004F2F51" w:rsidRDefault="004F2F51" w:rsidP="001950C4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1</w:t>
            </w:r>
          </w:p>
        </w:tc>
        <w:tc>
          <w:tcPr>
            <w:tcW w:w="1220" w:type="dxa"/>
            <w:gridSpan w:val="5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</w:t>
            </w:r>
          </w:p>
        </w:tc>
        <w:tc>
          <w:tcPr>
            <w:tcW w:w="1567" w:type="dxa"/>
            <w:gridSpan w:val="7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1</w:t>
            </w:r>
          </w:p>
        </w:tc>
        <w:tc>
          <w:tcPr>
            <w:tcW w:w="1568" w:type="dxa"/>
            <w:gridSpan w:val="6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</w:t>
            </w:r>
          </w:p>
        </w:tc>
        <w:tc>
          <w:tcPr>
            <w:tcW w:w="1131" w:type="dxa"/>
            <w:gridSpan w:val="3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3</w:t>
            </w:r>
          </w:p>
        </w:tc>
      </w:tr>
      <w:tr w:rsidR="004F2F51" w:rsidTr="001950C4">
        <w:tc>
          <w:tcPr>
            <w:tcW w:w="894" w:type="dxa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4F2F51" w:rsidRPr="003E351E" w:rsidRDefault="004F2F51" w:rsidP="001950C4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площадь спального помещения (в кв. м)</w:t>
            </w:r>
          </w:p>
        </w:tc>
        <w:tc>
          <w:tcPr>
            <w:tcW w:w="1219" w:type="dxa"/>
            <w:gridSpan w:val="6"/>
          </w:tcPr>
          <w:p w:rsidR="004F2F51" w:rsidRDefault="004F2F51" w:rsidP="001950C4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0" w:type="dxa"/>
            <w:gridSpan w:val="5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F2F51" w:rsidTr="001950C4">
        <w:tc>
          <w:tcPr>
            <w:tcW w:w="894" w:type="dxa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4F2F51" w:rsidRPr="003E351E" w:rsidRDefault="004F2F51" w:rsidP="001950C4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высота спального помещения (в метрах)</w:t>
            </w:r>
          </w:p>
        </w:tc>
        <w:tc>
          <w:tcPr>
            <w:tcW w:w="1219" w:type="dxa"/>
            <w:gridSpan w:val="6"/>
          </w:tcPr>
          <w:p w:rsidR="004F2F51" w:rsidRDefault="004F2F51" w:rsidP="001950C4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0" w:type="dxa"/>
            <w:gridSpan w:val="5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F2F51" w:rsidTr="001950C4">
        <w:tc>
          <w:tcPr>
            <w:tcW w:w="894" w:type="dxa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4F2F51" w:rsidRPr="003E351E" w:rsidRDefault="004F2F51" w:rsidP="001950C4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количество коек (шт.)</w:t>
            </w:r>
          </w:p>
        </w:tc>
        <w:tc>
          <w:tcPr>
            <w:tcW w:w="1219" w:type="dxa"/>
            <w:gridSpan w:val="6"/>
          </w:tcPr>
          <w:p w:rsidR="004F2F51" w:rsidRDefault="004F2F51" w:rsidP="001950C4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0" w:type="dxa"/>
            <w:gridSpan w:val="5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</w:t>
            </w:r>
          </w:p>
        </w:tc>
        <w:tc>
          <w:tcPr>
            <w:tcW w:w="1131" w:type="dxa"/>
            <w:gridSpan w:val="3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F2F51" w:rsidTr="001950C4">
        <w:tc>
          <w:tcPr>
            <w:tcW w:w="894" w:type="dxa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4F2F51" w:rsidRDefault="004F2F51" w:rsidP="001950C4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год последнего ремонта, в том числе:</w:t>
            </w:r>
          </w:p>
        </w:tc>
        <w:tc>
          <w:tcPr>
            <w:tcW w:w="1219" w:type="dxa"/>
            <w:gridSpan w:val="6"/>
          </w:tcPr>
          <w:p w:rsidR="004F2F51" w:rsidRDefault="004F2F51" w:rsidP="001950C4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0" w:type="dxa"/>
            <w:gridSpan w:val="5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F2F51" w:rsidTr="001950C4">
        <w:trPr>
          <w:trHeight w:val="382"/>
        </w:trPr>
        <w:tc>
          <w:tcPr>
            <w:tcW w:w="894" w:type="dxa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4F2F51" w:rsidRDefault="004F2F51" w:rsidP="001950C4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капитальный</w:t>
            </w:r>
          </w:p>
        </w:tc>
        <w:tc>
          <w:tcPr>
            <w:tcW w:w="1219" w:type="dxa"/>
            <w:gridSpan w:val="6"/>
          </w:tcPr>
          <w:p w:rsidR="004F2F51" w:rsidRDefault="004F2F51" w:rsidP="001950C4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0" w:type="dxa"/>
            <w:gridSpan w:val="5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F2F51" w:rsidTr="001950C4">
        <w:trPr>
          <w:trHeight w:val="325"/>
        </w:trPr>
        <w:tc>
          <w:tcPr>
            <w:tcW w:w="894" w:type="dxa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4F2F51" w:rsidRDefault="004F2F51" w:rsidP="001950C4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текущий</w:t>
            </w:r>
          </w:p>
        </w:tc>
        <w:tc>
          <w:tcPr>
            <w:tcW w:w="1219" w:type="dxa"/>
            <w:gridSpan w:val="6"/>
          </w:tcPr>
          <w:p w:rsidR="004F2F51" w:rsidRDefault="004F2F51" w:rsidP="001950C4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0" w:type="dxa"/>
            <w:gridSpan w:val="5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F2F51" w:rsidTr="001950C4">
        <w:tc>
          <w:tcPr>
            <w:tcW w:w="894" w:type="dxa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4F2F51" w:rsidRPr="003E351E" w:rsidRDefault="004F2F51" w:rsidP="001950C4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наличие горячего водоснабжения (на этаже), в том числе:</w:t>
            </w:r>
          </w:p>
        </w:tc>
        <w:tc>
          <w:tcPr>
            <w:tcW w:w="1219" w:type="dxa"/>
            <w:gridSpan w:val="6"/>
          </w:tcPr>
          <w:p w:rsidR="004F2F51" w:rsidRDefault="004F2F51" w:rsidP="001950C4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0" w:type="dxa"/>
            <w:gridSpan w:val="5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F2F51" w:rsidTr="001950C4">
        <w:tc>
          <w:tcPr>
            <w:tcW w:w="894" w:type="dxa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4F2F51" w:rsidRPr="003E351E" w:rsidRDefault="004F2F51" w:rsidP="001950C4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централизованное</w:t>
            </w:r>
          </w:p>
        </w:tc>
        <w:tc>
          <w:tcPr>
            <w:tcW w:w="1219" w:type="dxa"/>
            <w:gridSpan w:val="6"/>
          </w:tcPr>
          <w:p w:rsidR="004F2F51" w:rsidRDefault="004F2F51" w:rsidP="001950C4">
            <w:pPr>
              <w:pStyle w:val="BodyText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0" w:type="dxa"/>
            <w:gridSpan w:val="5"/>
          </w:tcPr>
          <w:p w:rsidR="004F2F51" w:rsidRDefault="004F2F51" w:rsidP="001950C4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</w:tcPr>
          <w:p w:rsidR="004F2F51" w:rsidRDefault="004F2F51" w:rsidP="001950C4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F2F51" w:rsidTr="001950C4">
        <w:tc>
          <w:tcPr>
            <w:tcW w:w="894" w:type="dxa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4F2F51" w:rsidRPr="003E351E" w:rsidRDefault="004F2F51" w:rsidP="001950C4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децентрализованное</w:t>
            </w:r>
          </w:p>
        </w:tc>
        <w:tc>
          <w:tcPr>
            <w:tcW w:w="1219" w:type="dxa"/>
            <w:gridSpan w:val="6"/>
          </w:tcPr>
          <w:p w:rsidR="004F2F51" w:rsidRDefault="004F2F51" w:rsidP="001950C4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0" w:type="dxa"/>
            <w:gridSpan w:val="5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F2F51" w:rsidTr="001950C4">
        <w:tc>
          <w:tcPr>
            <w:tcW w:w="894" w:type="dxa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4F2F51" w:rsidRPr="003E351E" w:rsidRDefault="004F2F51" w:rsidP="001950C4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наличие холодного водоснабжения (на этаже), в том числе:</w:t>
            </w:r>
          </w:p>
        </w:tc>
        <w:tc>
          <w:tcPr>
            <w:tcW w:w="1219" w:type="dxa"/>
            <w:gridSpan w:val="6"/>
          </w:tcPr>
          <w:p w:rsidR="004F2F51" w:rsidRDefault="004F2F51" w:rsidP="001950C4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0" w:type="dxa"/>
            <w:gridSpan w:val="5"/>
          </w:tcPr>
          <w:p w:rsidR="004F2F51" w:rsidRDefault="004F2F51" w:rsidP="001950C4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</w:tcPr>
          <w:p w:rsidR="004F2F51" w:rsidRDefault="004F2F51" w:rsidP="001950C4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F2F51" w:rsidTr="001950C4">
        <w:tc>
          <w:tcPr>
            <w:tcW w:w="894" w:type="dxa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4F2F51" w:rsidRPr="003E351E" w:rsidRDefault="004F2F51" w:rsidP="001950C4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централизованное</w:t>
            </w:r>
          </w:p>
        </w:tc>
        <w:tc>
          <w:tcPr>
            <w:tcW w:w="1219" w:type="dxa"/>
            <w:gridSpan w:val="6"/>
          </w:tcPr>
          <w:p w:rsidR="004F2F51" w:rsidRDefault="004F2F51" w:rsidP="001950C4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0" w:type="dxa"/>
            <w:gridSpan w:val="5"/>
          </w:tcPr>
          <w:p w:rsidR="004F2F51" w:rsidRDefault="004F2F51" w:rsidP="001950C4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</w:tcPr>
          <w:p w:rsidR="004F2F51" w:rsidRDefault="004F2F51" w:rsidP="001950C4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</w:t>
            </w:r>
          </w:p>
        </w:tc>
        <w:tc>
          <w:tcPr>
            <w:tcW w:w="1568" w:type="dxa"/>
            <w:gridSpan w:val="6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F2F51" w:rsidTr="001950C4">
        <w:tc>
          <w:tcPr>
            <w:tcW w:w="894" w:type="dxa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4F2F51" w:rsidRPr="003E351E" w:rsidRDefault="004F2F51" w:rsidP="001950C4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децентрализованное</w:t>
            </w:r>
          </w:p>
        </w:tc>
        <w:tc>
          <w:tcPr>
            <w:tcW w:w="1219" w:type="dxa"/>
            <w:gridSpan w:val="6"/>
          </w:tcPr>
          <w:p w:rsidR="004F2F51" w:rsidRPr="003A4EE1" w:rsidRDefault="004F2F51" w:rsidP="001950C4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1220" w:type="dxa"/>
            <w:gridSpan w:val="5"/>
          </w:tcPr>
          <w:p w:rsidR="004F2F51" w:rsidRDefault="004F2F51" w:rsidP="001950C4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</w:tcPr>
          <w:p w:rsidR="004F2F51" w:rsidRDefault="004F2F51" w:rsidP="001950C4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F2F51" w:rsidTr="001950C4">
        <w:tc>
          <w:tcPr>
            <w:tcW w:w="894" w:type="dxa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4F2F51" w:rsidRPr="003E351E" w:rsidRDefault="004F2F51" w:rsidP="001950C4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наличие сушилок для одежды и обуви</w:t>
            </w:r>
          </w:p>
        </w:tc>
        <w:tc>
          <w:tcPr>
            <w:tcW w:w="1219" w:type="dxa"/>
            <w:gridSpan w:val="6"/>
          </w:tcPr>
          <w:p w:rsidR="004F2F51" w:rsidRDefault="004F2F51" w:rsidP="001950C4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0" w:type="dxa"/>
            <w:gridSpan w:val="5"/>
          </w:tcPr>
          <w:p w:rsidR="004F2F51" w:rsidRDefault="004F2F51" w:rsidP="001950C4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</w:tcPr>
          <w:p w:rsidR="004F2F51" w:rsidRDefault="004F2F51" w:rsidP="001950C4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F2F51" w:rsidTr="001950C4">
        <w:tc>
          <w:tcPr>
            <w:tcW w:w="894" w:type="dxa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4F2F51" w:rsidRPr="003E351E" w:rsidRDefault="004F2F51" w:rsidP="001950C4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количество кранов в умывальнике (на этаже)</w:t>
            </w:r>
          </w:p>
        </w:tc>
        <w:tc>
          <w:tcPr>
            <w:tcW w:w="1219" w:type="dxa"/>
            <w:gridSpan w:val="6"/>
          </w:tcPr>
          <w:p w:rsidR="004F2F51" w:rsidRPr="000F5EF7" w:rsidRDefault="004F2F51" w:rsidP="001950C4">
            <w:pPr>
              <w:pStyle w:val="BodyText"/>
              <w:jc w:val="center"/>
              <w:rPr>
                <w:sz w:val="16"/>
                <w:szCs w:val="16"/>
              </w:rPr>
            </w:pPr>
            <w:r w:rsidRPr="000F5EF7">
              <w:rPr>
                <w:sz w:val="16"/>
                <w:szCs w:val="16"/>
              </w:rPr>
              <w:t>Умывальники-</w:t>
            </w:r>
            <w:r>
              <w:rPr>
                <w:sz w:val="16"/>
                <w:szCs w:val="16"/>
              </w:rPr>
              <w:t>4</w:t>
            </w:r>
            <w:r w:rsidRPr="000F5EF7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1220" w:type="dxa"/>
            <w:gridSpan w:val="5"/>
          </w:tcPr>
          <w:p w:rsidR="004F2F51" w:rsidRDefault="004F2F51" w:rsidP="001950C4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</w:tcPr>
          <w:p w:rsidR="004F2F51" w:rsidRDefault="004F2F51" w:rsidP="001950C4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F2F51" w:rsidTr="001950C4">
        <w:tc>
          <w:tcPr>
            <w:tcW w:w="894" w:type="dxa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4F2F51" w:rsidRPr="003E351E" w:rsidRDefault="004F2F51" w:rsidP="001950C4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количество очков в туалете (на этаже)</w:t>
            </w:r>
          </w:p>
        </w:tc>
        <w:tc>
          <w:tcPr>
            <w:tcW w:w="1219" w:type="dxa"/>
            <w:gridSpan w:val="6"/>
          </w:tcPr>
          <w:p w:rsidR="004F2F51" w:rsidRDefault="004F2F51" w:rsidP="001950C4">
            <w:pPr>
              <w:pStyle w:val="BodyText"/>
              <w:spacing w:line="240" w:lineRule="auto"/>
              <w:jc w:val="center"/>
              <w:rPr>
                <w:sz w:val="16"/>
                <w:szCs w:val="16"/>
              </w:rPr>
            </w:pPr>
            <w:r w:rsidRPr="000F5EF7">
              <w:rPr>
                <w:sz w:val="16"/>
                <w:szCs w:val="16"/>
              </w:rPr>
              <w:t xml:space="preserve">Надворный туалет- </w:t>
            </w:r>
          </w:p>
          <w:p w:rsidR="004F2F51" w:rsidRPr="000F5EF7" w:rsidRDefault="004F2F51" w:rsidP="001950C4">
            <w:pPr>
              <w:pStyle w:val="BodyText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0F5EF7">
              <w:rPr>
                <w:sz w:val="16"/>
                <w:szCs w:val="16"/>
              </w:rPr>
              <w:t xml:space="preserve"> очков</w:t>
            </w:r>
          </w:p>
        </w:tc>
        <w:tc>
          <w:tcPr>
            <w:tcW w:w="1220" w:type="dxa"/>
            <w:gridSpan w:val="5"/>
          </w:tcPr>
          <w:p w:rsidR="004F2F51" w:rsidRDefault="004F2F51" w:rsidP="001950C4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</w:tcPr>
          <w:p w:rsidR="004F2F51" w:rsidRDefault="004F2F51" w:rsidP="001950C4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F2F51" w:rsidTr="001950C4">
        <w:tc>
          <w:tcPr>
            <w:tcW w:w="894" w:type="dxa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4F2F51" w:rsidRDefault="004F2F51" w:rsidP="001950C4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наличие комнаты личной гигиены</w:t>
            </w:r>
          </w:p>
        </w:tc>
        <w:tc>
          <w:tcPr>
            <w:tcW w:w="1219" w:type="dxa"/>
            <w:gridSpan w:val="6"/>
          </w:tcPr>
          <w:p w:rsidR="004F2F51" w:rsidRDefault="004F2F51" w:rsidP="001950C4">
            <w:pPr>
              <w:pStyle w:val="BodyText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0" w:type="dxa"/>
            <w:gridSpan w:val="5"/>
          </w:tcPr>
          <w:p w:rsidR="004F2F51" w:rsidRDefault="004F2F51" w:rsidP="001950C4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7" w:type="dxa"/>
            <w:gridSpan w:val="7"/>
          </w:tcPr>
          <w:p w:rsidR="004F2F51" w:rsidRDefault="004F2F51" w:rsidP="001950C4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F2F51" w:rsidTr="001950C4">
        <w:tc>
          <w:tcPr>
            <w:tcW w:w="894" w:type="dxa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4F2F51" w:rsidRDefault="004F2F51" w:rsidP="001950C4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наличие камеры хранения личных вещей детей</w:t>
            </w:r>
          </w:p>
        </w:tc>
        <w:tc>
          <w:tcPr>
            <w:tcW w:w="1219" w:type="dxa"/>
            <w:gridSpan w:val="6"/>
          </w:tcPr>
          <w:p w:rsidR="004F2F51" w:rsidRPr="000F5EF7" w:rsidRDefault="004F2F51" w:rsidP="001950C4">
            <w:pPr>
              <w:pStyle w:val="BodyText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раздевалка</w:t>
            </w:r>
          </w:p>
        </w:tc>
        <w:tc>
          <w:tcPr>
            <w:tcW w:w="1220" w:type="dxa"/>
            <w:gridSpan w:val="5"/>
          </w:tcPr>
          <w:p w:rsidR="004F2F51" w:rsidRPr="000F5EF7" w:rsidRDefault="004F2F51" w:rsidP="001950C4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7" w:type="dxa"/>
            <w:gridSpan w:val="7"/>
          </w:tcPr>
          <w:p w:rsidR="004F2F51" w:rsidRDefault="004F2F51" w:rsidP="001950C4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8" w:type="dxa"/>
            <w:gridSpan w:val="6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F2F51" w:rsidTr="001950C4">
        <w:tc>
          <w:tcPr>
            <w:tcW w:w="10823" w:type="dxa"/>
            <w:gridSpan w:val="29"/>
          </w:tcPr>
          <w:p w:rsidR="004F2F51" w:rsidRPr="00E258CD" w:rsidRDefault="004F2F51" w:rsidP="001950C4">
            <w:pPr>
              <w:jc w:val="center"/>
              <w:rPr>
                <w:sz w:val="24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4. </w:t>
            </w:r>
            <w:r w:rsidRPr="00E258CD">
              <w:rPr>
                <w:rFonts w:ascii="Arial" w:hAnsi="Arial" w:cs="Arial"/>
                <w:b/>
                <w:sz w:val="24"/>
              </w:rPr>
              <w:t>Обеспеченность физкультурно-оздоровительными сооружениями, площадками для:</w:t>
            </w:r>
          </w:p>
        </w:tc>
      </w:tr>
      <w:tr w:rsidR="004F2F51" w:rsidTr="001950C4">
        <w:tc>
          <w:tcPr>
            <w:tcW w:w="894" w:type="dxa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4F2F51" w:rsidRPr="003E351E" w:rsidRDefault="004F2F51" w:rsidP="001950C4">
            <w:pPr>
              <w:pStyle w:val="BodyText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20" w:type="dxa"/>
            <w:gridSpan w:val="4"/>
          </w:tcPr>
          <w:p w:rsidR="004F2F51" w:rsidRPr="0020196C" w:rsidRDefault="004F2F51" w:rsidP="001950C4">
            <w:pPr>
              <w:jc w:val="center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 xml:space="preserve">Год постройки </w:t>
            </w:r>
          </w:p>
        </w:tc>
        <w:tc>
          <w:tcPr>
            <w:tcW w:w="1319" w:type="dxa"/>
            <w:gridSpan w:val="7"/>
          </w:tcPr>
          <w:p w:rsidR="004F2F51" w:rsidRPr="0020196C" w:rsidRDefault="004F2F51" w:rsidP="001950C4">
            <w:pPr>
              <w:jc w:val="center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Площадь (кв.м)</w:t>
            </w:r>
          </w:p>
        </w:tc>
        <w:tc>
          <w:tcPr>
            <w:tcW w:w="921" w:type="dxa"/>
            <w:gridSpan w:val="4"/>
          </w:tcPr>
          <w:p w:rsidR="004F2F51" w:rsidRPr="0020196C" w:rsidRDefault="004F2F51" w:rsidP="001950C4">
            <w:pPr>
              <w:jc w:val="center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Степень износа (в %)</w:t>
            </w:r>
          </w:p>
        </w:tc>
        <w:tc>
          <w:tcPr>
            <w:tcW w:w="1816" w:type="dxa"/>
            <w:gridSpan w:val="6"/>
          </w:tcPr>
          <w:p w:rsidR="004F2F51" w:rsidRPr="0020196C" w:rsidRDefault="004F2F51" w:rsidP="001950C4">
            <w:pPr>
              <w:jc w:val="center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На какое количество детей рассчитано</w:t>
            </w:r>
          </w:p>
        </w:tc>
        <w:tc>
          <w:tcPr>
            <w:tcW w:w="1529" w:type="dxa"/>
            <w:gridSpan w:val="6"/>
          </w:tcPr>
          <w:p w:rsidR="004F2F51" w:rsidRPr="0020196C" w:rsidRDefault="004F2F51" w:rsidP="001950C4">
            <w:pPr>
              <w:jc w:val="center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Год последнего капитального ремонта</w:t>
            </w:r>
          </w:p>
        </w:tc>
      </w:tr>
      <w:tr w:rsidR="004F2F51" w:rsidTr="001950C4">
        <w:tc>
          <w:tcPr>
            <w:tcW w:w="894" w:type="dxa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4F2F51" w:rsidRPr="003E351E" w:rsidRDefault="004F2F51" w:rsidP="001950C4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в</w:t>
            </w:r>
            <w:r w:rsidRPr="003E351E">
              <w:rPr>
                <w:sz w:val="24"/>
              </w:rPr>
              <w:t xml:space="preserve">олейбола </w:t>
            </w:r>
          </w:p>
        </w:tc>
        <w:tc>
          <w:tcPr>
            <w:tcW w:w="1120" w:type="dxa"/>
            <w:gridSpan w:val="4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1985</w:t>
            </w:r>
          </w:p>
        </w:tc>
        <w:tc>
          <w:tcPr>
            <w:tcW w:w="1319" w:type="dxa"/>
            <w:gridSpan w:val="7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</w:t>
            </w:r>
          </w:p>
        </w:tc>
        <w:tc>
          <w:tcPr>
            <w:tcW w:w="921" w:type="dxa"/>
            <w:gridSpan w:val="4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816" w:type="dxa"/>
            <w:gridSpan w:val="6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29" w:type="dxa"/>
            <w:gridSpan w:val="6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F2F51" w:rsidTr="001950C4">
        <w:tc>
          <w:tcPr>
            <w:tcW w:w="894" w:type="dxa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4F2F51" w:rsidRPr="003E351E" w:rsidRDefault="004F2F51" w:rsidP="001950C4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б</w:t>
            </w:r>
            <w:r w:rsidRPr="003E351E">
              <w:rPr>
                <w:sz w:val="24"/>
              </w:rPr>
              <w:t>аскетбола</w:t>
            </w:r>
          </w:p>
        </w:tc>
        <w:tc>
          <w:tcPr>
            <w:tcW w:w="1120" w:type="dxa"/>
            <w:gridSpan w:val="4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1985</w:t>
            </w:r>
          </w:p>
        </w:tc>
        <w:tc>
          <w:tcPr>
            <w:tcW w:w="1319" w:type="dxa"/>
            <w:gridSpan w:val="7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288</w:t>
            </w:r>
          </w:p>
        </w:tc>
        <w:tc>
          <w:tcPr>
            <w:tcW w:w="921" w:type="dxa"/>
            <w:gridSpan w:val="4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816" w:type="dxa"/>
            <w:gridSpan w:val="6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29" w:type="dxa"/>
            <w:gridSpan w:val="6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F2F51" w:rsidTr="001950C4">
        <w:tc>
          <w:tcPr>
            <w:tcW w:w="894" w:type="dxa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4F2F51" w:rsidRPr="003E351E" w:rsidRDefault="004F2F51" w:rsidP="001950C4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б</w:t>
            </w:r>
            <w:r w:rsidRPr="003E351E">
              <w:rPr>
                <w:sz w:val="24"/>
              </w:rPr>
              <w:t xml:space="preserve">админтона </w:t>
            </w:r>
          </w:p>
        </w:tc>
        <w:tc>
          <w:tcPr>
            <w:tcW w:w="1120" w:type="dxa"/>
            <w:gridSpan w:val="4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19" w:type="dxa"/>
            <w:gridSpan w:val="7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1" w:type="dxa"/>
            <w:gridSpan w:val="4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16" w:type="dxa"/>
            <w:gridSpan w:val="6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9" w:type="dxa"/>
            <w:gridSpan w:val="6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F2F51" w:rsidTr="001950C4">
        <w:tc>
          <w:tcPr>
            <w:tcW w:w="894" w:type="dxa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4F2F51" w:rsidRPr="003E351E" w:rsidRDefault="004F2F51" w:rsidP="001950C4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</w:t>
            </w:r>
            <w:r w:rsidRPr="003E351E">
              <w:rPr>
                <w:sz w:val="24"/>
              </w:rPr>
              <w:t>астольного тенниса</w:t>
            </w:r>
          </w:p>
        </w:tc>
        <w:tc>
          <w:tcPr>
            <w:tcW w:w="1120" w:type="dxa"/>
            <w:gridSpan w:val="4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1990</w:t>
            </w:r>
          </w:p>
        </w:tc>
        <w:tc>
          <w:tcPr>
            <w:tcW w:w="1319" w:type="dxa"/>
            <w:gridSpan w:val="7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3,8</w:t>
            </w:r>
          </w:p>
        </w:tc>
        <w:tc>
          <w:tcPr>
            <w:tcW w:w="921" w:type="dxa"/>
            <w:gridSpan w:val="4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816" w:type="dxa"/>
            <w:gridSpan w:val="6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29" w:type="dxa"/>
            <w:gridSpan w:val="6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F2F51" w:rsidTr="001950C4">
        <w:tc>
          <w:tcPr>
            <w:tcW w:w="894" w:type="dxa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4F2F51" w:rsidRPr="003E351E" w:rsidRDefault="004F2F51" w:rsidP="001950C4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</w:t>
            </w:r>
            <w:r w:rsidRPr="003E351E">
              <w:rPr>
                <w:sz w:val="24"/>
              </w:rPr>
              <w:t>рыжков в длину, высоту</w:t>
            </w:r>
          </w:p>
        </w:tc>
        <w:tc>
          <w:tcPr>
            <w:tcW w:w="1120" w:type="dxa"/>
            <w:gridSpan w:val="4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1990</w:t>
            </w:r>
          </w:p>
        </w:tc>
        <w:tc>
          <w:tcPr>
            <w:tcW w:w="1319" w:type="dxa"/>
            <w:gridSpan w:val="7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10,5</w:t>
            </w:r>
          </w:p>
        </w:tc>
        <w:tc>
          <w:tcPr>
            <w:tcW w:w="921" w:type="dxa"/>
            <w:gridSpan w:val="4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816" w:type="dxa"/>
            <w:gridSpan w:val="6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529" w:type="dxa"/>
            <w:gridSpan w:val="6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F2F51" w:rsidTr="001950C4">
        <w:tc>
          <w:tcPr>
            <w:tcW w:w="894" w:type="dxa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4F2F51" w:rsidRPr="003E351E" w:rsidRDefault="004F2F51" w:rsidP="001950C4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б</w:t>
            </w:r>
            <w:r w:rsidRPr="003E351E">
              <w:rPr>
                <w:sz w:val="24"/>
              </w:rPr>
              <w:t>еговая дорожка</w:t>
            </w:r>
          </w:p>
        </w:tc>
        <w:tc>
          <w:tcPr>
            <w:tcW w:w="1120" w:type="dxa"/>
            <w:gridSpan w:val="4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1990</w:t>
            </w:r>
          </w:p>
        </w:tc>
        <w:tc>
          <w:tcPr>
            <w:tcW w:w="1319" w:type="dxa"/>
            <w:gridSpan w:val="7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921" w:type="dxa"/>
            <w:gridSpan w:val="4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816" w:type="dxa"/>
            <w:gridSpan w:val="6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529" w:type="dxa"/>
            <w:gridSpan w:val="6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F2F51" w:rsidTr="001950C4">
        <w:tc>
          <w:tcPr>
            <w:tcW w:w="894" w:type="dxa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4F2F51" w:rsidRPr="003E351E" w:rsidRDefault="004F2F51" w:rsidP="001950C4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ф</w:t>
            </w:r>
            <w:r w:rsidRPr="003E351E">
              <w:rPr>
                <w:sz w:val="24"/>
              </w:rPr>
              <w:t>утбольное поле</w:t>
            </w:r>
          </w:p>
        </w:tc>
        <w:tc>
          <w:tcPr>
            <w:tcW w:w="1120" w:type="dxa"/>
            <w:gridSpan w:val="4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1990</w:t>
            </w:r>
          </w:p>
        </w:tc>
        <w:tc>
          <w:tcPr>
            <w:tcW w:w="1319" w:type="dxa"/>
            <w:gridSpan w:val="7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</w:t>
            </w:r>
          </w:p>
        </w:tc>
        <w:tc>
          <w:tcPr>
            <w:tcW w:w="921" w:type="dxa"/>
            <w:gridSpan w:val="4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816" w:type="dxa"/>
            <w:gridSpan w:val="6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529" w:type="dxa"/>
            <w:gridSpan w:val="6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F2F51" w:rsidTr="001950C4">
        <w:tc>
          <w:tcPr>
            <w:tcW w:w="894" w:type="dxa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4F2F51" w:rsidRPr="003E351E" w:rsidRDefault="004F2F51" w:rsidP="001950C4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бассейн</w:t>
            </w:r>
          </w:p>
        </w:tc>
        <w:tc>
          <w:tcPr>
            <w:tcW w:w="1120" w:type="dxa"/>
            <w:gridSpan w:val="4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19" w:type="dxa"/>
            <w:gridSpan w:val="7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1" w:type="dxa"/>
            <w:gridSpan w:val="4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16" w:type="dxa"/>
            <w:gridSpan w:val="6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9" w:type="dxa"/>
            <w:gridSpan w:val="6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F2F51" w:rsidTr="001950C4">
        <w:tc>
          <w:tcPr>
            <w:tcW w:w="894" w:type="dxa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4" w:type="dxa"/>
          </w:tcPr>
          <w:p w:rsidR="004F2F51" w:rsidRPr="003E351E" w:rsidRDefault="004F2F51" w:rsidP="001950C4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д</w:t>
            </w:r>
            <w:r w:rsidRPr="003E351E">
              <w:rPr>
                <w:sz w:val="24"/>
              </w:rPr>
              <w:t>ругие (указать какие)</w:t>
            </w:r>
          </w:p>
        </w:tc>
        <w:tc>
          <w:tcPr>
            <w:tcW w:w="1120" w:type="dxa"/>
            <w:gridSpan w:val="4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19" w:type="dxa"/>
            <w:gridSpan w:val="7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1" w:type="dxa"/>
            <w:gridSpan w:val="4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16" w:type="dxa"/>
            <w:gridSpan w:val="6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9" w:type="dxa"/>
            <w:gridSpan w:val="6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F2F51" w:rsidTr="001950C4">
        <w:trPr>
          <w:trHeight w:val="349"/>
        </w:trPr>
        <w:tc>
          <w:tcPr>
            <w:tcW w:w="10823" w:type="dxa"/>
            <w:gridSpan w:val="29"/>
          </w:tcPr>
          <w:p w:rsidR="004F2F51" w:rsidRPr="00E258CD" w:rsidRDefault="004F2F51" w:rsidP="001950C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b/>
                <w:bCs/>
                <w:sz w:val="26"/>
                <w:szCs w:val="26"/>
              </w:rPr>
              <w:t xml:space="preserve">5. </w:t>
            </w:r>
            <w:r w:rsidRPr="00E258CD">
              <w:rPr>
                <w:rFonts w:ascii="Arial" w:hAnsi="Arial" w:cs="Arial"/>
                <w:b/>
                <w:sz w:val="24"/>
              </w:rPr>
              <w:t>Обеспеченность объектами культурно-массового назначения</w:t>
            </w:r>
          </w:p>
        </w:tc>
      </w:tr>
      <w:tr w:rsidR="004F2F51" w:rsidTr="001950C4">
        <w:tc>
          <w:tcPr>
            <w:tcW w:w="894" w:type="dxa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04" w:type="dxa"/>
            <w:gridSpan w:val="10"/>
          </w:tcPr>
          <w:p w:rsidR="004F2F51" w:rsidRPr="003E351E" w:rsidRDefault="004F2F51" w:rsidP="001950C4">
            <w:pPr>
              <w:pStyle w:val="BodyText"/>
              <w:spacing w:line="240" w:lineRule="auto"/>
              <w:ind w:firstLine="41"/>
              <w:jc w:val="left"/>
              <w:rPr>
                <w:sz w:val="24"/>
              </w:rPr>
            </w:pPr>
            <w:r>
              <w:rPr>
                <w:sz w:val="24"/>
              </w:rPr>
              <w:t>- к</w:t>
            </w:r>
            <w:r w:rsidRPr="003E351E">
              <w:rPr>
                <w:sz w:val="24"/>
              </w:rPr>
              <w:t>инозал (количество мест)</w:t>
            </w:r>
          </w:p>
        </w:tc>
        <w:tc>
          <w:tcPr>
            <w:tcW w:w="4325" w:type="dxa"/>
            <w:gridSpan w:val="18"/>
          </w:tcPr>
          <w:p w:rsidR="004F2F51" w:rsidRDefault="004F2F51" w:rsidP="000257E6">
            <w:pPr>
              <w:pStyle w:val="BodyText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(20)</w:t>
            </w:r>
          </w:p>
        </w:tc>
      </w:tr>
      <w:tr w:rsidR="004F2F51" w:rsidTr="001950C4">
        <w:tc>
          <w:tcPr>
            <w:tcW w:w="894" w:type="dxa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04" w:type="dxa"/>
            <w:gridSpan w:val="10"/>
          </w:tcPr>
          <w:p w:rsidR="004F2F51" w:rsidRPr="003E351E" w:rsidRDefault="004F2F51" w:rsidP="001950C4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 - б</w:t>
            </w:r>
            <w:r w:rsidRPr="003E351E">
              <w:rPr>
                <w:sz w:val="24"/>
              </w:rPr>
              <w:t xml:space="preserve">иблиотека (количество </w:t>
            </w:r>
            <w:r>
              <w:rPr>
                <w:sz w:val="24"/>
              </w:rPr>
              <w:t>мест в читальном зале</w:t>
            </w:r>
            <w:r w:rsidRPr="003E351E">
              <w:rPr>
                <w:sz w:val="24"/>
              </w:rPr>
              <w:t>)</w:t>
            </w:r>
          </w:p>
        </w:tc>
        <w:tc>
          <w:tcPr>
            <w:tcW w:w="4325" w:type="dxa"/>
            <w:gridSpan w:val="18"/>
          </w:tcPr>
          <w:p w:rsidR="004F2F51" w:rsidRDefault="004F2F51" w:rsidP="000257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(15)</w:t>
            </w:r>
          </w:p>
        </w:tc>
      </w:tr>
      <w:tr w:rsidR="004F2F51" w:rsidTr="001950C4">
        <w:tc>
          <w:tcPr>
            <w:tcW w:w="894" w:type="dxa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04" w:type="dxa"/>
            <w:gridSpan w:val="10"/>
          </w:tcPr>
          <w:p w:rsidR="004F2F51" w:rsidRPr="001F0C45" w:rsidRDefault="004F2F51" w:rsidP="001950C4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1F0C45">
              <w:rPr>
                <w:sz w:val="24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4325" w:type="dxa"/>
            <w:gridSpan w:val="18"/>
          </w:tcPr>
          <w:p w:rsidR="004F2F51" w:rsidRDefault="004F2F51" w:rsidP="00C275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1игровая, 2 помещения для кружков</w:t>
            </w:r>
          </w:p>
        </w:tc>
      </w:tr>
      <w:tr w:rsidR="004F2F51" w:rsidTr="001950C4">
        <w:tc>
          <w:tcPr>
            <w:tcW w:w="894" w:type="dxa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04" w:type="dxa"/>
            <w:gridSpan w:val="10"/>
          </w:tcPr>
          <w:p w:rsidR="004F2F51" w:rsidRPr="003E351E" w:rsidRDefault="004F2F51" w:rsidP="001950C4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а</w:t>
            </w:r>
            <w:r w:rsidRPr="003E351E">
              <w:rPr>
                <w:sz w:val="24"/>
              </w:rPr>
              <w:t>ктовый зал (крытая эстрада), количество посадочных мест</w:t>
            </w:r>
          </w:p>
        </w:tc>
        <w:tc>
          <w:tcPr>
            <w:tcW w:w="4325" w:type="dxa"/>
            <w:gridSpan w:val="18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F2F51" w:rsidTr="001950C4">
        <w:tc>
          <w:tcPr>
            <w:tcW w:w="894" w:type="dxa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04" w:type="dxa"/>
            <w:gridSpan w:val="10"/>
          </w:tcPr>
          <w:p w:rsidR="004F2F51" w:rsidRPr="003E351E" w:rsidRDefault="004F2F51" w:rsidP="001950C4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л</w:t>
            </w:r>
            <w:r w:rsidRPr="003E351E">
              <w:rPr>
                <w:sz w:val="24"/>
              </w:rPr>
              <w:t>етняя эстрада (открытая площадка)</w:t>
            </w:r>
          </w:p>
        </w:tc>
        <w:tc>
          <w:tcPr>
            <w:tcW w:w="4325" w:type="dxa"/>
            <w:gridSpan w:val="18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F2F51" w:rsidTr="001950C4">
        <w:tc>
          <w:tcPr>
            <w:tcW w:w="894" w:type="dxa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04" w:type="dxa"/>
            <w:gridSpan w:val="10"/>
          </w:tcPr>
          <w:p w:rsidR="004F2F51" w:rsidRPr="003E351E" w:rsidRDefault="004F2F51" w:rsidP="001950C4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</w:t>
            </w:r>
            <w:r w:rsidRPr="003E351E">
              <w:rPr>
                <w:sz w:val="24"/>
              </w:rPr>
              <w:t>аличие аттракционов</w:t>
            </w:r>
          </w:p>
        </w:tc>
        <w:tc>
          <w:tcPr>
            <w:tcW w:w="4325" w:type="dxa"/>
            <w:gridSpan w:val="18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F2F51" w:rsidTr="001950C4">
        <w:tc>
          <w:tcPr>
            <w:tcW w:w="894" w:type="dxa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04" w:type="dxa"/>
            <w:gridSpan w:val="10"/>
          </w:tcPr>
          <w:p w:rsidR="004F2F51" w:rsidRPr="003E351E" w:rsidRDefault="004F2F51" w:rsidP="001950C4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</w:t>
            </w:r>
            <w:r w:rsidRPr="003E351E">
              <w:rPr>
                <w:sz w:val="24"/>
              </w:rPr>
              <w:t>аличие необходимой литературы, игр, инвентаря, оборудования, снаряжения для организации досуга в соответствии</w:t>
            </w:r>
            <w:r>
              <w:rPr>
                <w:sz w:val="24"/>
              </w:rPr>
              <w:t xml:space="preserve"> с возрастом детей и подростков, в том числе компьютерной техники</w:t>
            </w:r>
          </w:p>
        </w:tc>
        <w:tc>
          <w:tcPr>
            <w:tcW w:w="4325" w:type="dxa"/>
            <w:gridSpan w:val="18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4F2F51" w:rsidTr="001950C4">
        <w:tc>
          <w:tcPr>
            <w:tcW w:w="10823" w:type="dxa"/>
            <w:gridSpan w:val="29"/>
          </w:tcPr>
          <w:p w:rsidR="004F2F51" w:rsidRDefault="004F2F51" w:rsidP="001950C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6. </w:t>
            </w:r>
            <w:r>
              <w:rPr>
                <w:rFonts w:ascii="Arial" w:hAnsi="Arial" w:cs="Arial"/>
                <w:b/>
                <w:sz w:val="26"/>
                <w:szCs w:val="26"/>
              </w:rPr>
              <w:t>Обеспеченность объектами медицинского назначения</w:t>
            </w:r>
          </w:p>
        </w:tc>
      </w:tr>
      <w:tr w:rsidR="004F2F51" w:rsidRPr="004D2DB1" w:rsidTr="001950C4">
        <w:trPr>
          <w:trHeight w:val="326"/>
        </w:trPr>
        <w:tc>
          <w:tcPr>
            <w:tcW w:w="894" w:type="dxa"/>
          </w:tcPr>
          <w:p w:rsidR="004F2F51" w:rsidRPr="004D2DB1" w:rsidRDefault="004F2F51" w:rsidP="001950C4">
            <w:pPr>
              <w:jc w:val="center"/>
              <w:rPr>
                <w:sz w:val="24"/>
              </w:rPr>
            </w:pPr>
          </w:p>
        </w:tc>
        <w:tc>
          <w:tcPr>
            <w:tcW w:w="3688" w:type="dxa"/>
            <w:gridSpan w:val="3"/>
          </w:tcPr>
          <w:p w:rsidR="004F2F51" w:rsidRPr="004D2DB1" w:rsidRDefault="004F2F51" w:rsidP="001950C4">
            <w:pPr>
              <w:pStyle w:val="BodyText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335" w:type="dxa"/>
            <w:gridSpan w:val="6"/>
          </w:tcPr>
          <w:p w:rsidR="004F2F51" w:rsidRPr="0020196C" w:rsidRDefault="004F2F51" w:rsidP="001950C4">
            <w:pPr>
              <w:jc w:val="center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Количество</w:t>
            </w:r>
          </w:p>
        </w:tc>
        <w:tc>
          <w:tcPr>
            <w:tcW w:w="1336" w:type="dxa"/>
            <w:gridSpan w:val="6"/>
          </w:tcPr>
          <w:p w:rsidR="004F2F51" w:rsidRPr="0020196C" w:rsidRDefault="004F2F51" w:rsidP="001950C4">
            <w:pPr>
              <w:jc w:val="center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Площадь (кв.м)</w:t>
            </w:r>
          </w:p>
        </w:tc>
        <w:tc>
          <w:tcPr>
            <w:tcW w:w="1335" w:type="dxa"/>
            <w:gridSpan w:val="5"/>
          </w:tcPr>
          <w:p w:rsidR="004F2F51" w:rsidRPr="0020196C" w:rsidRDefault="004F2F51" w:rsidP="001950C4">
            <w:pPr>
              <w:jc w:val="center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Степень износа (в %)</w:t>
            </w:r>
          </w:p>
        </w:tc>
        <w:tc>
          <w:tcPr>
            <w:tcW w:w="1336" w:type="dxa"/>
            <w:gridSpan w:val="6"/>
          </w:tcPr>
          <w:p w:rsidR="004F2F51" w:rsidRPr="0020196C" w:rsidRDefault="004F2F51" w:rsidP="001950C4">
            <w:pPr>
              <w:jc w:val="center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Оснащен в соответствии с нормами (да/нет)</w:t>
            </w:r>
          </w:p>
        </w:tc>
        <w:tc>
          <w:tcPr>
            <w:tcW w:w="899" w:type="dxa"/>
            <w:gridSpan w:val="2"/>
          </w:tcPr>
          <w:p w:rsidR="004F2F51" w:rsidRPr="0020196C" w:rsidRDefault="004F2F51" w:rsidP="001950C4">
            <w:pPr>
              <w:jc w:val="center"/>
              <w:rPr>
                <w:sz w:val="16"/>
                <w:szCs w:val="16"/>
              </w:rPr>
            </w:pPr>
            <w:r w:rsidRPr="0020196C">
              <w:rPr>
                <w:sz w:val="16"/>
                <w:szCs w:val="16"/>
              </w:rPr>
              <w:t>Год последнего капитального ремонта</w:t>
            </w:r>
          </w:p>
        </w:tc>
      </w:tr>
      <w:tr w:rsidR="004F2F51" w:rsidTr="001950C4">
        <w:trPr>
          <w:trHeight w:val="326"/>
        </w:trPr>
        <w:tc>
          <w:tcPr>
            <w:tcW w:w="894" w:type="dxa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</w:t>
            </w:r>
          </w:p>
        </w:tc>
        <w:tc>
          <w:tcPr>
            <w:tcW w:w="3688" w:type="dxa"/>
            <w:gridSpan w:val="3"/>
          </w:tcPr>
          <w:p w:rsidR="004F2F51" w:rsidRPr="00D235FB" w:rsidRDefault="004F2F51" w:rsidP="001950C4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D235FB">
              <w:rPr>
                <w:sz w:val="24"/>
              </w:rPr>
              <w:t xml:space="preserve">Медпункт  </w:t>
            </w:r>
            <w:r w:rsidRPr="007C461E">
              <w:rPr>
                <w:b/>
                <w:sz w:val="26"/>
                <w:szCs w:val="26"/>
              </w:rPr>
              <w:t>ФАП</w:t>
            </w:r>
          </w:p>
        </w:tc>
        <w:tc>
          <w:tcPr>
            <w:tcW w:w="1335" w:type="dxa"/>
            <w:gridSpan w:val="6"/>
          </w:tcPr>
          <w:p w:rsidR="004F2F51" w:rsidRDefault="004F2F51" w:rsidP="001950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4F2F51" w:rsidRDefault="004F2F51" w:rsidP="001950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5" w:type="dxa"/>
            <w:gridSpan w:val="5"/>
          </w:tcPr>
          <w:p w:rsidR="004F2F51" w:rsidRDefault="004F2F51" w:rsidP="001950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4F2F51" w:rsidRDefault="004F2F51" w:rsidP="001950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99" w:type="dxa"/>
            <w:gridSpan w:val="2"/>
          </w:tcPr>
          <w:p w:rsidR="004F2F51" w:rsidRDefault="004F2F51" w:rsidP="001950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F2F51" w:rsidTr="001950C4">
        <w:trPr>
          <w:trHeight w:val="297"/>
        </w:trPr>
        <w:tc>
          <w:tcPr>
            <w:tcW w:w="894" w:type="dxa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4F2F51" w:rsidRPr="00D235FB" w:rsidRDefault="004F2F51" w:rsidP="001950C4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кабинет врача-педиатра</w:t>
            </w:r>
          </w:p>
        </w:tc>
        <w:tc>
          <w:tcPr>
            <w:tcW w:w="1335" w:type="dxa"/>
            <w:gridSpan w:val="6"/>
          </w:tcPr>
          <w:p w:rsidR="004F2F51" w:rsidRDefault="004F2F51" w:rsidP="001950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4F2F51" w:rsidRDefault="004F2F51" w:rsidP="001950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5" w:type="dxa"/>
            <w:gridSpan w:val="5"/>
          </w:tcPr>
          <w:p w:rsidR="004F2F51" w:rsidRDefault="004F2F51" w:rsidP="001950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4F2F51" w:rsidRDefault="004F2F51" w:rsidP="001950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99" w:type="dxa"/>
            <w:gridSpan w:val="2"/>
          </w:tcPr>
          <w:p w:rsidR="004F2F51" w:rsidRDefault="004F2F51" w:rsidP="001950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F2F51" w:rsidTr="001950C4">
        <w:trPr>
          <w:trHeight w:val="325"/>
        </w:trPr>
        <w:tc>
          <w:tcPr>
            <w:tcW w:w="894" w:type="dxa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4F2F51" w:rsidRPr="00D235FB" w:rsidRDefault="004F2F51" w:rsidP="001950C4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процедурная</w:t>
            </w:r>
          </w:p>
        </w:tc>
        <w:tc>
          <w:tcPr>
            <w:tcW w:w="1335" w:type="dxa"/>
            <w:gridSpan w:val="6"/>
          </w:tcPr>
          <w:p w:rsidR="004F2F51" w:rsidRDefault="004F2F51" w:rsidP="001950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4F2F51" w:rsidRDefault="004F2F51" w:rsidP="001950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5" w:type="dxa"/>
            <w:gridSpan w:val="5"/>
          </w:tcPr>
          <w:p w:rsidR="004F2F51" w:rsidRDefault="004F2F51" w:rsidP="001950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4F2F51" w:rsidRDefault="004F2F51" w:rsidP="001950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99" w:type="dxa"/>
            <w:gridSpan w:val="2"/>
          </w:tcPr>
          <w:p w:rsidR="004F2F51" w:rsidRDefault="004F2F51" w:rsidP="001950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F2F51" w:rsidTr="001950C4">
        <w:trPr>
          <w:trHeight w:val="312"/>
        </w:trPr>
        <w:tc>
          <w:tcPr>
            <w:tcW w:w="894" w:type="dxa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4F2F51" w:rsidRPr="00D235FB" w:rsidRDefault="004F2F51" w:rsidP="001950C4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комната медицинской сестры</w:t>
            </w:r>
          </w:p>
        </w:tc>
        <w:tc>
          <w:tcPr>
            <w:tcW w:w="1335" w:type="dxa"/>
            <w:gridSpan w:val="6"/>
          </w:tcPr>
          <w:p w:rsidR="004F2F51" w:rsidRDefault="004F2F51" w:rsidP="001950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4F2F51" w:rsidRDefault="004F2F51" w:rsidP="001950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5" w:type="dxa"/>
            <w:gridSpan w:val="5"/>
          </w:tcPr>
          <w:p w:rsidR="004F2F51" w:rsidRDefault="004F2F51" w:rsidP="001950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4F2F51" w:rsidRDefault="004F2F51" w:rsidP="001950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99" w:type="dxa"/>
            <w:gridSpan w:val="2"/>
          </w:tcPr>
          <w:p w:rsidR="004F2F51" w:rsidRDefault="004F2F51" w:rsidP="001950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F2F51" w:rsidTr="001950C4">
        <w:trPr>
          <w:trHeight w:val="297"/>
        </w:trPr>
        <w:tc>
          <w:tcPr>
            <w:tcW w:w="894" w:type="dxa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4F2F51" w:rsidRPr="00D235FB" w:rsidRDefault="004F2F51" w:rsidP="001950C4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кабинет зубного врача</w:t>
            </w:r>
          </w:p>
        </w:tc>
        <w:tc>
          <w:tcPr>
            <w:tcW w:w="1335" w:type="dxa"/>
            <w:gridSpan w:val="6"/>
          </w:tcPr>
          <w:p w:rsidR="004F2F51" w:rsidRDefault="004F2F51" w:rsidP="001950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4F2F51" w:rsidRDefault="004F2F51" w:rsidP="001950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5" w:type="dxa"/>
            <w:gridSpan w:val="5"/>
          </w:tcPr>
          <w:p w:rsidR="004F2F51" w:rsidRDefault="004F2F51" w:rsidP="001950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4F2F51" w:rsidRDefault="004F2F51" w:rsidP="001950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99" w:type="dxa"/>
            <w:gridSpan w:val="2"/>
          </w:tcPr>
          <w:p w:rsidR="004F2F51" w:rsidRDefault="004F2F51" w:rsidP="001950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F2F51" w:rsidTr="001950C4">
        <w:trPr>
          <w:trHeight w:val="326"/>
        </w:trPr>
        <w:tc>
          <w:tcPr>
            <w:tcW w:w="894" w:type="dxa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4F2F51" w:rsidRPr="00D235FB" w:rsidRDefault="004F2F51" w:rsidP="001950C4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туалет с умывальником в шлюзе</w:t>
            </w:r>
          </w:p>
        </w:tc>
        <w:tc>
          <w:tcPr>
            <w:tcW w:w="1335" w:type="dxa"/>
            <w:gridSpan w:val="6"/>
          </w:tcPr>
          <w:p w:rsidR="004F2F51" w:rsidRDefault="004F2F51" w:rsidP="001950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4F2F51" w:rsidRDefault="004F2F51" w:rsidP="001950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5" w:type="dxa"/>
            <w:gridSpan w:val="5"/>
          </w:tcPr>
          <w:p w:rsidR="004F2F51" w:rsidRDefault="004F2F51" w:rsidP="001950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4F2F51" w:rsidRDefault="004F2F51" w:rsidP="001950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99" w:type="dxa"/>
            <w:gridSpan w:val="2"/>
          </w:tcPr>
          <w:p w:rsidR="004F2F51" w:rsidRDefault="004F2F51" w:rsidP="001950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F2F51" w:rsidTr="001950C4">
        <w:trPr>
          <w:trHeight w:val="325"/>
        </w:trPr>
        <w:tc>
          <w:tcPr>
            <w:tcW w:w="894" w:type="dxa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6.2.</w:t>
            </w:r>
          </w:p>
        </w:tc>
        <w:tc>
          <w:tcPr>
            <w:tcW w:w="3688" w:type="dxa"/>
            <w:gridSpan w:val="3"/>
          </w:tcPr>
          <w:p w:rsidR="004F2F51" w:rsidRPr="00D235FB" w:rsidRDefault="004F2F51" w:rsidP="001950C4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D235FB">
              <w:rPr>
                <w:sz w:val="24"/>
              </w:rPr>
              <w:t xml:space="preserve">Изолятор </w:t>
            </w:r>
          </w:p>
        </w:tc>
        <w:tc>
          <w:tcPr>
            <w:tcW w:w="1335" w:type="dxa"/>
            <w:gridSpan w:val="6"/>
          </w:tcPr>
          <w:p w:rsidR="004F2F51" w:rsidRDefault="004F2F51" w:rsidP="001950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4F2F51" w:rsidRDefault="004F2F51" w:rsidP="001950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5" w:type="dxa"/>
            <w:gridSpan w:val="5"/>
          </w:tcPr>
          <w:p w:rsidR="004F2F51" w:rsidRDefault="004F2F51" w:rsidP="001950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4F2F51" w:rsidRDefault="004F2F51" w:rsidP="001950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99" w:type="dxa"/>
            <w:gridSpan w:val="2"/>
          </w:tcPr>
          <w:p w:rsidR="004F2F51" w:rsidRDefault="004F2F51" w:rsidP="001950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F2F51" w:rsidTr="001950C4">
        <w:tc>
          <w:tcPr>
            <w:tcW w:w="894" w:type="dxa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4F2F51" w:rsidRPr="00D235FB" w:rsidRDefault="004F2F51" w:rsidP="001950C4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палата для капельных инфекций</w:t>
            </w:r>
          </w:p>
        </w:tc>
        <w:tc>
          <w:tcPr>
            <w:tcW w:w="1335" w:type="dxa"/>
            <w:gridSpan w:val="6"/>
          </w:tcPr>
          <w:p w:rsidR="004F2F51" w:rsidRDefault="004F2F51" w:rsidP="001950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4F2F51" w:rsidRDefault="004F2F51" w:rsidP="001950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5" w:type="dxa"/>
            <w:gridSpan w:val="5"/>
          </w:tcPr>
          <w:p w:rsidR="004F2F51" w:rsidRDefault="004F2F51" w:rsidP="001950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4F2F51" w:rsidRDefault="004F2F51" w:rsidP="001950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99" w:type="dxa"/>
            <w:gridSpan w:val="2"/>
          </w:tcPr>
          <w:p w:rsidR="004F2F51" w:rsidRDefault="004F2F51" w:rsidP="001950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F2F51" w:rsidTr="001950C4">
        <w:tc>
          <w:tcPr>
            <w:tcW w:w="894" w:type="dxa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4F2F51" w:rsidRDefault="004F2F51" w:rsidP="001950C4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палата для кишечных инфекций</w:t>
            </w:r>
          </w:p>
        </w:tc>
        <w:tc>
          <w:tcPr>
            <w:tcW w:w="1335" w:type="dxa"/>
            <w:gridSpan w:val="6"/>
          </w:tcPr>
          <w:p w:rsidR="004F2F51" w:rsidRDefault="004F2F51" w:rsidP="001950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4F2F51" w:rsidRDefault="004F2F51" w:rsidP="001950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5" w:type="dxa"/>
            <w:gridSpan w:val="5"/>
          </w:tcPr>
          <w:p w:rsidR="004F2F51" w:rsidRDefault="004F2F51" w:rsidP="001950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4F2F51" w:rsidRDefault="004F2F51" w:rsidP="001950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99" w:type="dxa"/>
            <w:gridSpan w:val="2"/>
          </w:tcPr>
          <w:p w:rsidR="004F2F51" w:rsidRDefault="004F2F51" w:rsidP="001950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F2F51" w:rsidTr="001950C4">
        <w:tc>
          <w:tcPr>
            <w:tcW w:w="894" w:type="dxa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4F2F51" w:rsidRDefault="004F2F51" w:rsidP="001950C4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палата бокса</w:t>
            </w:r>
          </w:p>
        </w:tc>
        <w:tc>
          <w:tcPr>
            <w:tcW w:w="1335" w:type="dxa"/>
            <w:gridSpan w:val="6"/>
          </w:tcPr>
          <w:p w:rsidR="004F2F51" w:rsidRDefault="004F2F51" w:rsidP="001950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4F2F51" w:rsidRDefault="004F2F51" w:rsidP="001950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5" w:type="dxa"/>
            <w:gridSpan w:val="5"/>
          </w:tcPr>
          <w:p w:rsidR="004F2F51" w:rsidRDefault="004F2F51" w:rsidP="001950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4F2F51" w:rsidRDefault="004F2F51" w:rsidP="001950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99" w:type="dxa"/>
            <w:gridSpan w:val="2"/>
          </w:tcPr>
          <w:p w:rsidR="004F2F51" w:rsidRDefault="004F2F51" w:rsidP="001950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F2F51" w:rsidTr="001950C4">
        <w:tc>
          <w:tcPr>
            <w:tcW w:w="894" w:type="dxa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4F2F51" w:rsidRDefault="004F2F51" w:rsidP="001950C4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количество коек в палатах</w:t>
            </w:r>
          </w:p>
        </w:tc>
        <w:tc>
          <w:tcPr>
            <w:tcW w:w="1335" w:type="dxa"/>
            <w:gridSpan w:val="6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335" w:type="dxa"/>
            <w:gridSpan w:val="5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336" w:type="dxa"/>
            <w:gridSpan w:val="6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899" w:type="dxa"/>
            <w:gridSpan w:val="2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4F2F51" w:rsidTr="001950C4">
        <w:tc>
          <w:tcPr>
            <w:tcW w:w="894" w:type="dxa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4F2F51" w:rsidRDefault="004F2F51" w:rsidP="001950C4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процедурная</w:t>
            </w:r>
          </w:p>
        </w:tc>
        <w:tc>
          <w:tcPr>
            <w:tcW w:w="1335" w:type="dxa"/>
            <w:gridSpan w:val="6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5" w:type="dxa"/>
            <w:gridSpan w:val="5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99" w:type="dxa"/>
            <w:gridSpan w:val="2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F2F51" w:rsidTr="001950C4">
        <w:tc>
          <w:tcPr>
            <w:tcW w:w="894" w:type="dxa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4F2F51" w:rsidRDefault="004F2F51" w:rsidP="001950C4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буфетная</w:t>
            </w:r>
          </w:p>
        </w:tc>
        <w:tc>
          <w:tcPr>
            <w:tcW w:w="1335" w:type="dxa"/>
            <w:gridSpan w:val="6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5" w:type="dxa"/>
            <w:gridSpan w:val="5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99" w:type="dxa"/>
            <w:gridSpan w:val="2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F2F51" w:rsidTr="001950C4">
        <w:tc>
          <w:tcPr>
            <w:tcW w:w="894" w:type="dxa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4F2F51" w:rsidRDefault="004F2F51" w:rsidP="001950C4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душевая для больных детей</w:t>
            </w:r>
          </w:p>
        </w:tc>
        <w:tc>
          <w:tcPr>
            <w:tcW w:w="1335" w:type="dxa"/>
            <w:gridSpan w:val="6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5" w:type="dxa"/>
            <w:gridSpan w:val="5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99" w:type="dxa"/>
            <w:gridSpan w:val="2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F2F51" w:rsidTr="001950C4">
        <w:tc>
          <w:tcPr>
            <w:tcW w:w="894" w:type="dxa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4F2F51" w:rsidRDefault="004F2F51" w:rsidP="001950C4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помещение для обработки и хранения уборочного инвентаря, приготовления дезрастворов</w:t>
            </w:r>
          </w:p>
        </w:tc>
        <w:tc>
          <w:tcPr>
            <w:tcW w:w="1335" w:type="dxa"/>
            <w:gridSpan w:val="6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5" w:type="dxa"/>
            <w:gridSpan w:val="5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99" w:type="dxa"/>
            <w:gridSpan w:val="2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F2F51" w:rsidTr="001950C4">
        <w:tc>
          <w:tcPr>
            <w:tcW w:w="894" w:type="dxa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8" w:type="dxa"/>
            <w:gridSpan w:val="3"/>
          </w:tcPr>
          <w:p w:rsidR="004F2F51" w:rsidRDefault="004F2F51" w:rsidP="001950C4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санитарный узел</w:t>
            </w:r>
          </w:p>
        </w:tc>
        <w:tc>
          <w:tcPr>
            <w:tcW w:w="1335" w:type="dxa"/>
            <w:gridSpan w:val="6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5" w:type="dxa"/>
            <w:gridSpan w:val="5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99" w:type="dxa"/>
            <w:gridSpan w:val="2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F2F51" w:rsidTr="001950C4">
        <w:tc>
          <w:tcPr>
            <w:tcW w:w="894" w:type="dxa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6.3.</w:t>
            </w:r>
          </w:p>
        </w:tc>
        <w:tc>
          <w:tcPr>
            <w:tcW w:w="3688" w:type="dxa"/>
            <w:gridSpan w:val="3"/>
          </w:tcPr>
          <w:p w:rsidR="004F2F51" w:rsidRDefault="004F2F51" w:rsidP="001950C4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1335" w:type="dxa"/>
            <w:gridSpan w:val="6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335" w:type="dxa"/>
            <w:gridSpan w:val="5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99" w:type="dxa"/>
            <w:gridSpan w:val="2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4F2F51" w:rsidTr="001950C4">
        <w:tc>
          <w:tcPr>
            <w:tcW w:w="894" w:type="dxa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6.4.</w:t>
            </w:r>
          </w:p>
        </w:tc>
        <w:tc>
          <w:tcPr>
            <w:tcW w:w="3688" w:type="dxa"/>
            <w:gridSpan w:val="3"/>
          </w:tcPr>
          <w:p w:rsidR="004F2F51" w:rsidRPr="00D235FB" w:rsidRDefault="004F2F51" w:rsidP="001950C4">
            <w:pPr>
              <w:pStyle w:val="BodyText"/>
              <w:spacing w:line="240" w:lineRule="auto"/>
              <w:rPr>
                <w:sz w:val="24"/>
              </w:rPr>
            </w:pPr>
            <w:r w:rsidRPr="00D235FB">
              <w:rPr>
                <w:sz w:val="24"/>
              </w:rPr>
              <w:t>Другие (</w:t>
            </w:r>
            <w:r>
              <w:rPr>
                <w:sz w:val="24"/>
              </w:rPr>
              <w:t>Ук</w:t>
            </w:r>
            <w:r w:rsidRPr="00D235FB">
              <w:rPr>
                <w:sz w:val="24"/>
              </w:rPr>
              <w:t>азать какие)</w:t>
            </w:r>
          </w:p>
        </w:tc>
        <w:tc>
          <w:tcPr>
            <w:tcW w:w="1335" w:type="dxa"/>
            <w:gridSpan w:val="6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</w:t>
            </w:r>
          </w:p>
        </w:tc>
        <w:tc>
          <w:tcPr>
            <w:tcW w:w="1335" w:type="dxa"/>
            <w:gridSpan w:val="5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36" w:type="dxa"/>
            <w:gridSpan w:val="6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99" w:type="dxa"/>
            <w:gridSpan w:val="2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F2F51" w:rsidTr="001950C4">
        <w:tc>
          <w:tcPr>
            <w:tcW w:w="10823" w:type="dxa"/>
            <w:gridSpan w:val="29"/>
          </w:tcPr>
          <w:p w:rsidR="004F2F51" w:rsidRPr="009212F9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7. </w:t>
            </w:r>
            <w:r>
              <w:rPr>
                <w:rFonts w:ascii="Arial" w:hAnsi="Arial" w:cs="Arial"/>
                <w:b/>
                <w:sz w:val="26"/>
                <w:szCs w:val="26"/>
              </w:rPr>
              <w:t>Обеспеченность объектами хозяйственно-бытового назначения</w:t>
            </w:r>
          </w:p>
        </w:tc>
      </w:tr>
      <w:tr w:rsidR="004F2F51" w:rsidRPr="004D2DB1" w:rsidTr="001950C4">
        <w:tc>
          <w:tcPr>
            <w:tcW w:w="894" w:type="dxa"/>
          </w:tcPr>
          <w:p w:rsidR="004F2F51" w:rsidRPr="004D2DB1" w:rsidRDefault="004F2F51" w:rsidP="001950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5656" w:type="dxa"/>
            <w:gridSpan w:val="11"/>
          </w:tcPr>
          <w:p w:rsidR="004F2F51" w:rsidRPr="004D2DB1" w:rsidRDefault="004F2F51" w:rsidP="001950C4">
            <w:pPr>
              <w:rPr>
                <w:sz w:val="24"/>
              </w:rPr>
            </w:pPr>
            <w:r w:rsidRPr="004D2DB1">
              <w:rPr>
                <w:sz w:val="24"/>
              </w:rPr>
              <w:t>Характеристика банно-прачечного блока</w:t>
            </w:r>
          </w:p>
        </w:tc>
        <w:tc>
          <w:tcPr>
            <w:tcW w:w="4273" w:type="dxa"/>
            <w:gridSpan w:val="17"/>
          </w:tcPr>
          <w:p w:rsidR="004F2F51" w:rsidRPr="004D2DB1" w:rsidRDefault="004F2F51" w:rsidP="001950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Количественный показатель</w:t>
            </w:r>
          </w:p>
        </w:tc>
      </w:tr>
      <w:tr w:rsidR="004F2F51" w:rsidRPr="009212F9" w:rsidTr="001950C4">
        <w:tc>
          <w:tcPr>
            <w:tcW w:w="894" w:type="dxa"/>
          </w:tcPr>
          <w:p w:rsidR="004F2F51" w:rsidRPr="00EF335C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4F2F51" w:rsidRPr="00D235FB" w:rsidRDefault="004F2F51" w:rsidP="001950C4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проектная мощность</w:t>
            </w:r>
          </w:p>
        </w:tc>
        <w:tc>
          <w:tcPr>
            <w:tcW w:w="4273" w:type="dxa"/>
            <w:gridSpan w:val="17"/>
          </w:tcPr>
          <w:p w:rsidR="004F2F51" w:rsidRPr="00B51E5B" w:rsidRDefault="004F2F51" w:rsidP="001950C4">
            <w:pPr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>-</w:t>
            </w:r>
          </w:p>
        </w:tc>
      </w:tr>
      <w:tr w:rsidR="004F2F51" w:rsidRPr="009212F9" w:rsidTr="001950C4">
        <w:tc>
          <w:tcPr>
            <w:tcW w:w="894" w:type="dxa"/>
          </w:tcPr>
          <w:p w:rsidR="004F2F51" w:rsidRPr="00EF335C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4F2F51" w:rsidRPr="00D235FB" w:rsidRDefault="004F2F51" w:rsidP="001950C4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год последнего ремонта, в том числе</w:t>
            </w:r>
          </w:p>
        </w:tc>
        <w:tc>
          <w:tcPr>
            <w:tcW w:w="4273" w:type="dxa"/>
            <w:gridSpan w:val="17"/>
          </w:tcPr>
          <w:p w:rsidR="004F2F51" w:rsidRPr="00B51E5B" w:rsidRDefault="004F2F51" w:rsidP="001950C4">
            <w:pPr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>-</w:t>
            </w:r>
          </w:p>
        </w:tc>
      </w:tr>
      <w:tr w:rsidR="004F2F51" w:rsidRPr="009212F9" w:rsidTr="001950C4">
        <w:tc>
          <w:tcPr>
            <w:tcW w:w="894" w:type="dxa"/>
          </w:tcPr>
          <w:p w:rsidR="004F2F51" w:rsidRPr="00EF335C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4F2F51" w:rsidRPr="00D235FB" w:rsidRDefault="004F2F51" w:rsidP="001950C4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капитальный</w:t>
            </w:r>
          </w:p>
        </w:tc>
        <w:tc>
          <w:tcPr>
            <w:tcW w:w="4273" w:type="dxa"/>
            <w:gridSpan w:val="17"/>
          </w:tcPr>
          <w:p w:rsidR="004F2F51" w:rsidRPr="00B51E5B" w:rsidRDefault="004F2F51" w:rsidP="001950C4">
            <w:pPr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>-</w:t>
            </w:r>
          </w:p>
        </w:tc>
      </w:tr>
      <w:tr w:rsidR="004F2F51" w:rsidRPr="009212F9" w:rsidTr="001950C4">
        <w:tc>
          <w:tcPr>
            <w:tcW w:w="894" w:type="dxa"/>
          </w:tcPr>
          <w:p w:rsidR="004F2F51" w:rsidRPr="00EF335C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4F2F51" w:rsidRPr="00D235FB" w:rsidRDefault="004F2F51" w:rsidP="001950C4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- текущий </w:t>
            </w:r>
          </w:p>
        </w:tc>
        <w:tc>
          <w:tcPr>
            <w:tcW w:w="4273" w:type="dxa"/>
            <w:gridSpan w:val="17"/>
          </w:tcPr>
          <w:p w:rsidR="004F2F51" w:rsidRPr="00B51E5B" w:rsidRDefault="004F2F51" w:rsidP="001950C4">
            <w:pPr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>-</w:t>
            </w:r>
          </w:p>
        </w:tc>
      </w:tr>
      <w:tr w:rsidR="004F2F51" w:rsidRPr="009212F9" w:rsidTr="001950C4">
        <w:tc>
          <w:tcPr>
            <w:tcW w:w="894" w:type="dxa"/>
          </w:tcPr>
          <w:p w:rsidR="004F2F51" w:rsidRPr="00EF335C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4F2F51" w:rsidRPr="003E351E" w:rsidRDefault="004F2F51" w:rsidP="001950C4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наличие горячего водоснабжения, в том числе:</w:t>
            </w:r>
          </w:p>
        </w:tc>
        <w:tc>
          <w:tcPr>
            <w:tcW w:w="4273" w:type="dxa"/>
            <w:gridSpan w:val="17"/>
          </w:tcPr>
          <w:p w:rsidR="004F2F51" w:rsidRPr="00B51E5B" w:rsidRDefault="004F2F51" w:rsidP="001950C4">
            <w:pPr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>-</w:t>
            </w:r>
          </w:p>
        </w:tc>
      </w:tr>
      <w:tr w:rsidR="004F2F51" w:rsidRPr="009212F9" w:rsidTr="001950C4">
        <w:tc>
          <w:tcPr>
            <w:tcW w:w="894" w:type="dxa"/>
          </w:tcPr>
          <w:p w:rsidR="004F2F51" w:rsidRPr="00EF335C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4F2F51" w:rsidRPr="003E351E" w:rsidRDefault="004F2F51" w:rsidP="001950C4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централизованное</w:t>
            </w:r>
          </w:p>
        </w:tc>
        <w:tc>
          <w:tcPr>
            <w:tcW w:w="4273" w:type="dxa"/>
            <w:gridSpan w:val="17"/>
          </w:tcPr>
          <w:p w:rsidR="004F2F51" w:rsidRPr="00B51E5B" w:rsidRDefault="004F2F51" w:rsidP="001950C4">
            <w:pPr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>-</w:t>
            </w:r>
          </w:p>
        </w:tc>
      </w:tr>
      <w:tr w:rsidR="004F2F51" w:rsidRPr="009212F9" w:rsidTr="001950C4">
        <w:tc>
          <w:tcPr>
            <w:tcW w:w="894" w:type="dxa"/>
          </w:tcPr>
          <w:p w:rsidR="004F2F51" w:rsidRPr="00EF335C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4F2F51" w:rsidRPr="003E351E" w:rsidRDefault="004F2F51" w:rsidP="001950C4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децентрализованное</w:t>
            </w:r>
          </w:p>
        </w:tc>
        <w:tc>
          <w:tcPr>
            <w:tcW w:w="4273" w:type="dxa"/>
            <w:gridSpan w:val="17"/>
          </w:tcPr>
          <w:p w:rsidR="004F2F51" w:rsidRPr="00B51E5B" w:rsidRDefault="004F2F51" w:rsidP="001950C4">
            <w:pPr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>-</w:t>
            </w:r>
          </w:p>
        </w:tc>
      </w:tr>
      <w:tr w:rsidR="004F2F51" w:rsidRPr="009212F9" w:rsidTr="001950C4">
        <w:tc>
          <w:tcPr>
            <w:tcW w:w="894" w:type="dxa"/>
          </w:tcPr>
          <w:p w:rsidR="004F2F51" w:rsidRPr="00EF335C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4F2F51" w:rsidRPr="003E351E" w:rsidRDefault="004F2F51" w:rsidP="001950C4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наличие холодного водоснабжения, в том числе:</w:t>
            </w:r>
          </w:p>
        </w:tc>
        <w:tc>
          <w:tcPr>
            <w:tcW w:w="4273" w:type="dxa"/>
            <w:gridSpan w:val="17"/>
          </w:tcPr>
          <w:p w:rsidR="004F2F51" w:rsidRPr="00B51E5B" w:rsidRDefault="004F2F51" w:rsidP="001950C4">
            <w:pPr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>-</w:t>
            </w:r>
          </w:p>
        </w:tc>
      </w:tr>
      <w:tr w:rsidR="004F2F51" w:rsidRPr="009212F9" w:rsidTr="001950C4">
        <w:tc>
          <w:tcPr>
            <w:tcW w:w="894" w:type="dxa"/>
          </w:tcPr>
          <w:p w:rsidR="004F2F51" w:rsidRPr="00EF335C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4F2F51" w:rsidRPr="003E351E" w:rsidRDefault="004F2F51" w:rsidP="001950C4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централизованное</w:t>
            </w:r>
          </w:p>
        </w:tc>
        <w:tc>
          <w:tcPr>
            <w:tcW w:w="4273" w:type="dxa"/>
            <w:gridSpan w:val="17"/>
          </w:tcPr>
          <w:p w:rsidR="004F2F51" w:rsidRPr="00B51E5B" w:rsidRDefault="004F2F51" w:rsidP="001950C4">
            <w:pPr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>-</w:t>
            </w:r>
          </w:p>
        </w:tc>
      </w:tr>
      <w:tr w:rsidR="004F2F51" w:rsidRPr="009212F9" w:rsidTr="001950C4">
        <w:tc>
          <w:tcPr>
            <w:tcW w:w="894" w:type="dxa"/>
          </w:tcPr>
          <w:p w:rsidR="004F2F51" w:rsidRPr="00EF335C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4F2F51" w:rsidRPr="003E351E" w:rsidRDefault="004F2F51" w:rsidP="001950C4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децентрализованное</w:t>
            </w:r>
          </w:p>
        </w:tc>
        <w:tc>
          <w:tcPr>
            <w:tcW w:w="4273" w:type="dxa"/>
            <w:gridSpan w:val="17"/>
          </w:tcPr>
          <w:p w:rsidR="004F2F51" w:rsidRPr="00B51E5B" w:rsidRDefault="004F2F51" w:rsidP="001950C4">
            <w:pPr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>-</w:t>
            </w:r>
          </w:p>
        </w:tc>
      </w:tr>
      <w:tr w:rsidR="004F2F51" w:rsidRPr="009212F9" w:rsidTr="001950C4">
        <w:tc>
          <w:tcPr>
            <w:tcW w:w="894" w:type="dxa"/>
          </w:tcPr>
          <w:p w:rsidR="004F2F51" w:rsidRPr="00EF335C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4F2F51" w:rsidRPr="00D235FB" w:rsidRDefault="004F2F51" w:rsidP="001950C4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количество душевых сеток</w:t>
            </w:r>
          </w:p>
        </w:tc>
        <w:tc>
          <w:tcPr>
            <w:tcW w:w="4273" w:type="dxa"/>
            <w:gridSpan w:val="17"/>
          </w:tcPr>
          <w:p w:rsidR="004F2F51" w:rsidRPr="00B51E5B" w:rsidRDefault="004F2F51" w:rsidP="001950C4">
            <w:pPr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>-</w:t>
            </w:r>
          </w:p>
        </w:tc>
      </w:tr>
      <w:tr w:rsidR="004F2F51" w:rsidRPr="009212F9" w:rsidTr="001950C4">
        <w:tc>
          <w:tcPr>
            <w:tcW w:w="894" w:type="dxa"/>
          </w:tcPr>
          <w:p w:rsidR="004F2F51" w:rsidRPr="00EF335C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4F2F51" w:rsidRPr="00D235FB" w:rsidRDefault="004F2F51" w:rsidP="001950C4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наличие технологического оборудования прачечной</w:t>
            </w:r>
          </w:p>
        </w:tc>
        <w:tc>
          <w:tcPr>
            <w:tcW w:w="4273" w:type="dxa"/>
            <w:gridSpan w:val="17"/>
          </w:tcPr>
          <w:p w:rsidR="004F2F51" w:rsidRPr="00B51E5B" w:rsidRDefault="004F2F51" w:rsidP="001950C4">
            <w:pPr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>-</w:t>
            </w:r>
          </w:p>
        </w:tc>
      </w:tr>
      <w:tr w:rsidR="004F2F51" w:rsidRPr="009212F9" w:rsidTr="001950C4">
        <w:tc>
          <w:tcPr>
            <w:tcW w:w="894" w:type="dxa"/>
          </w:tcPr>
          <w:p w:rsidR="004F2F51" w:rsidRPr="00EF335C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4F2F51" w:rsidRPr="00D235FB" w:rsidRDefault="004F2F51" w:rsidP="001950C4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Отсутствует технологическое оборудование (указать какое)</w:t>
            </w:r>
          </w:p>
        </w:tc>
        <w:tc>
          <w:tcPr>
            <w:tcW w:w="4273" w:type="dxa"/>
            <w:gridSpan w:val="17"/>
          </w:tcPr>
          <w:p w:rsidR="004F2F51" w:rsidRPr="00B51E5B" w:rsidRDefault="004F2F51" w:rsidP="001950C4">
            <w:pPr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>-</w:t>
            </w:r>
          </w:p>
        </w:tc>
      </w:tr>
      <w:tr w:rsidR="004F2F51" w:rsidRPr="004D2DB1" w:rsidTr="001950C4">
        <w:tc>
          <w:tcPr>
            <w:tcW w:w="894" w:type="dxa"/>
          </w:tcPr>
          <w:p w:rsidR="004F2F51" w:rsidRPr="004D2DB1" w:rsidRDefault="004F2F51" w:rsidP="001950C4">
            <w:pPr>
              <w:jc w:val="center"/>
              <w:rPr>
                <w:sz w:val="26"/>
                <w:szCs w:val="26"/>
              </w:rPr>
            </w:pPr>
            <w:r w:rsidRPr="004D2DB1">
              <w:rPr>
                <w:sz w:val="26"/>
                <w:szCs w:val="26"/>
              </w:rPr>
              <w:t>7.2</w:t>
            </w:r>
          </w:p>
        </w:tc>
        <w:tc>
          <w:tcPr>
            <w:tcW w:w="5656" w:type="dxa"/>
            <w:gridSpan w:val="11"/>
          </w:tcPr>
          <w:p w:rsidR="004F2F51" w:rsidRPr="004D2DB1" w:rsidRDefault="004F2F51" w:rsidP="001950C4">
            <w:pPr>
              <w:pStyle w:val="BodyText"/>
              <w:spacing w:line="240" w:lineRule="auto"/>
              <w:rPr>
                <w:sz w:val="24"/>
              </w:rPr>
            </w:pPr>
            <w:r w:rsidRPr="004D2DB1">
              <w:rPr>
                <w:sz w:val="24"/>
              </w:rPr>
              <w:t>С</w:t>
            </w:r>
            <w:r>
              <w:rPr>
                <w:sz w:val="24"/>
              </w:rPr>
              <w:t>ведения о с</w:t>
            </w:r>
            <w:r w:rsidRPr="004D2DB1">
              <w:rPr>
                <w:sz w:val="24"/>
              </w:rPr>
              <w:t>остояни</w:t>
            </w:r>
            <w:r>
              <w:rPr>
                <w:sz w:val="24"/>
              </w:rPr>
              <w:t>и</w:t>
            </w:r>
            <w:r w:rsidRPr="004D2DB1">
              <w:rPr>
                <w:sz w:val="24"/>
              </w:rPr>
              <w:t xml:space="preserve"> пищеблока</w:t>
            </w:r>
          </w:p>
        </w:tc>
        <w:tc>
          <w:tcPr>
            <w:tcW w:w="4273" w:type="dxa"/>
            <w:gridSpan w:val="17"/>
          </w:tcPr>
          <w:p w:rsidR="004F2F51" w:rsidRPr="00B51E5B" w:rsidRDefault="004F2F51" w:rsidP="001950C4">
            <w:pPr>
              <w:rPr>
                <w:sz w:val="26"/>
                <w:szCs w:val="26"/>
              </w:rPr>
            </w:pPr>
          </w:p>
        </w:tc>
      </w:tr>
      <w:tr w:rsidR="004F2F51" w:rsidRPr="009C1DE0" w:rsidTr="001950C4">
        <w:tc>
          <w:tcPr>
            <w:tcW w:w="894" w:type="dxa"/>
          </w:tcPr>
          <w:p w:rsidR="004F2F51" w:rsidRPr="00EF335C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4F2F51" w:rsidRPr="00D235FB" w:rsidRDefault="004F2F51" w:rsidP="001950C4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проектная мощность</w:t>
            </w:r>
          </w:p>
        </w:tc>
        <w:tc>
          <w:tcPr>
            <w:tcW w:w="4273" w:type="dxa"/>
            <w:gridSpan w:val="17"/>
          </w:tcPr>
          <w:p w:rsidR="004F2F51" w:rsidRPr="00B51E5B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</w:tr>
      <w:tr w:rsidR="004F2F51" w:rsidRPr="009C1DE0" w:rsidTr="001950C4">
        <w:tc>
          <w:tcPr>
            <w:tcW w:w="894" w:type="dxa"/>
          </w:tcPr>
          <w:p w:rsidR="004F2F51" w:rsidRPr="00EF335C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4F2F51" w:rsidRPr="00D235FB" w:rsidRDefault="004F2F51" w:rsidP="001950C4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год последнего ремонта, в том числе</w:t>
            </w:r>
          </w:p>
        </w:tc>
        <w:tc>
          <w:tcPr>
            <w:tcW w:w="4273" w:type="dxa"/>
            <w:gridSpan w:val="17"/>
          </w:tcPr>
          <w:p w:rsidR="004F2F51" w:rsidRPr="00B51E5B" w:rsidRDefault="004F2F51" w:rsidP="001950C4">
            <w:pPr>
              <w:rPr>
                <w:sz w:val="26"/>
                <w:szCs w:val="26"/>
              </w:rPr>
            </w:pPr>
          </w:p>
        </w:tc>
      </w:tr>
      <w:tr w:rsidR="004F2F51" w:rsidRPr="009C1DE0" w:rsidTr="001950C4">
        <w:tc>
          <w:tcPr>
            <w:tcW w:w="894" w:type="dxa"/>
          </w:tcPr>
          <w:p w:rsidR="004F2F51" w:rsidRPr="00EF335C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4F2F51" w:rsidRPr="00D235FB" w:rsidRDefault="004F2F51" w:rsidP="001950C4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капитальный</w:t>
            </w:r>
          </w:p>
        </w:tc>
        <w:tc>
          <w:tcPr>
            <w:tcW w:w="4273" w:type="dxa"/>
            <w:gridSpan w:val="17"/>
          </w:tcPr>
          <w:p w:rsidR="004F2F51" w:rsidRPr="00B51E5B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F2F51" w:rsidRPr="009C1DE0" w:rsidTr="001950C4">
        <w:tc>
          <w:tcPr>
            <w:tcW w:w="894" w:type="dxa"/>
          </w:tcPr>
          <w:p w:rsidR="004F2F51" w:rsidRPr="00EF335C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4F2F51" w:rsidRPr="00D235FB" w:rsidRDefault="004F2F51" w:rsidP="001950C4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- косметический </w:t>
            </w:r>
          </w:p>
        </w:tc>
        <w:tc>
          <w:tcPr>
            <w:tcW w:w="4273" w:type="dxa"/>
            <w:gridSpan w:val="17"/>
          </w:tcPr>
          <w:p w:rsidR="004F2F51" w:rsidRPr="00B51E5B" w:rsidRDefault="004F2F51" w:rsidP="001452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</w:t>
            </w:r>
          </w:p>
        </w:tc>
      </w:tr>
      <w:tr w:rsidR="004F2F51" w:rsidRPr="009C1DE0" w:rsidTr="001950C4">
        <w:tc>
          <w:tcPr>
            <w:tcW w:w="894" w:type="dxa"/>
          </w:tcPr>
          <w:p w:rsidR="004F2F51" w:rsidRPr="00EF335C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4F2F51" w:rsidRPr="00D235FB" w:rsidRDefault="004F2F51" w:rsidP="001950C4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количество обеденных залов</w:t>
            </w:r>
          </w:p>
        </w:tc>
        <w:tc>
          <w:tcPr>
            <w:tcW w:w="4273" w:type="dxa"/>
            <w:gridSpan w:val="17"/>
          </w:tcPr>
          <w:p w:rsidR="004F2F51" w:rsidRPr="00B51E5B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F2F51" w:rsidRPr="009C1DE0" w:rsidTr="001950C4">
        <w:tc>
          <w:tcPr>
            <w:tcW w:w="894" w:type="dxa"/>
          </w:tcPr>
          <w:p w:rsidR="004F2F51" w:rsidRPr="00EF335C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4F2F51" w:rsidRPr="00D235FB" w:rsidRDefault="004F2F51" w:rsidP="001950C4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количество посадочных мест</w:t>
            </w:r>
          </w:p>
        </w:tc>
        <w:tc>
          <w:tcPr>
            <w:tcW w:w="4273" w:type="dxa"/>
            <w:gridSpan w:val="17"/>
          </w:tcPr>
          <w:p w:rsidR="004F2F51" w:rsidRPr="00B51E5B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</w:tr>
      <w:tr w:rsidR="004F2F51" w:rsidRPr="009C1DE0" w:rsidTr="001950C4">
        <w:tc>
          <w:tcPr>
            <w:tcW w:w="894" w:type="dxa"/>
          </w:tcPr>
          <w:p w:rsidR="004F2F51" w:rsidRPr="00EF335C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4F2F51" w:rsidRPr="00D235FB" w:rsidRDefault="004F2F51" w:rsidP="001950C4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количество смен питающихся</w:t>
            </w:r>
          </w:p>
        </w:tc>
        <w:tc>
          <w:tcPr>
            <w:tcW w:w="4273" w:type="dxa"/>
            <w:gridSpan w:val="17"/>
          </w:tcPr>
          <w:p w:rsidR="004F2F51" w:rsidRPr="00B51E5B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F2F51" w:rsidRPr="009C1DE0" w:rsidTr="001950C4">
        <w:tc>
          <w:tcPr>
            <w:tcW w:w="894" w:type="dxa"/>
          </w:tcPr>
          <w:p w:rsidR="004F2F51" w:rsidRPr="00EF335C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4F2F51" w:rsidRPr="00D235FB" w:rsidRDefault="004F2F51" w:rsidP="001950C4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обеспеченность столовой посудой, в %</w:t>
            </w:r>
          </w:p>
        </w:tc>
        <w:tc>
          <w:tcPr>
            <w:tcW w:w="4273" w:type="dxa"/>
            <w:gridSpan w:val="17"/>
          </w:tcPr>
          <w:p w:rsidR="004F2F51" w:rsidRPr="00B51E5B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</w:tr>
      <w:tr w:rsidR="004F2F51" w:rsidRPr="009C1DE0" w:rsidTr="001950C4">
        <w:tc>
          <w:tcPr>
            <w:tcW w:w="894" w:type="dxa"/>
          </w:tcPr>
          <w:p w:rsidR="004F2F51" w:rsidRPr="00EF335C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4F2F51" w:rsidRPr="00D235FB" w:rsidRDefault="004F2F51" w:rsidP="001950C4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обеспеченность кухонной посудой, в %</w:t>
            </w:r>
          </w:p>
        </w:tc>
        <w:tc>
          <w:tcPr>
            <w:tcW w:w="4273" w:type="dxa"/>
            <w:gridSpan w:val="17"/>
          </w:tcPr>
          <w:p w:rsidR="004F2F51" w:rsidRPr="00B51E5B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</w:tr>
      <w:tr w:rsidR="004F2F51" w:rsidRPr="009C1DE0" w:rsidTr="001950C4">
        <w:tc>
          <w:tcPr>
            <w:tcW w:w="894" w:type="dxa"/>
          </w:tcPr>
          <w:p w:rsidR="004F2F51" w:rsidRPr="00EF335C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4F2F51" w:rsidRPr="003E351E" w:rsidRDefault="004F2F51" w:rsidP="001950C4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наличие горячего водоснабжения, в том числе:</w:t>
            </w:r>
          </w:p>
        </w:tc>
        <w:tc>
          <w:tcPr>
            <w:tcW w:w="4273" w:type="dxa"/>
            <w:gridSpan w:val="17"/>
          </w:tcPr>
          <w:p w:rsidR="004F2F51" w:rsidRPr="00B51E5B" w:rsidRDefault="004F2F51" w:rsidP="001950C4">
            <w:pPr>
              <w:rPr>
                <w:sz w:val="26"/>
                <w:szCs w:val="26"/>
              </w:rPr>
            </w:pPr>
          </w:p>
        </w:tc>
      </w:tr>
      <w:tr w:rsidR="004F2F51" w:rsidRPr="009C1DE0" w:rsidTr="001950C4">
        <w:tc>
          <w:tcPr>
            <w:tcW w:w="894" w:type="dxa"/>
          </w:tcPr>
          <w:p w:rsidR="004F2F51" w:rsidRPr="00EF335C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4F2F51" w:rsidRPr="003E351E" w:rsidRDefault="004F2F51" w:rsidP="001950C4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централизованное</w:t>
            </w:r>
          </w:p>
        </w:tc>
        <w:tc>
          <w:tcPr>
            <w:tcW w:w="4273" w:type="dxa"/>
            <w:gridSpan w:val="17"/>
          </w:tcPr>
          <w:p w:rsidR="004F2F51" w:rsidRPr="00B51E5B" w:rsidRDefault="004F2F51" w:rsidP="001950C4">
            <w:pPr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>-</w:t>
            </w:r>
          </w:p>
        </w:tc>
      </w:tr>
      <w:tr w:rsidR="004F2F51" w:rsidRPr="009C1DE0" w:rsidTr="001950C4">
        <w:tc>
          <w:tcPr>
            <w:tcW w:w="894" w:type="dxa"/>
          </w:tcPr>
          <w:p w:rsidR="004F2F51" w:rsidRPr="00EF335C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4F2F51" w:rsidRPr="003E351E" w:rsidRDefault="004F2F51" w:rsidP="001950C4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децентрализованное</w:t>
            </w:r>
          </w:p>
        </w:tc>
        <w:tc>
          <w:tcPr>
            <w:tcW w:w="4273" w:type="dxa"/>
            <w:gridSpan w:val="17"/>
          </w:tcPr>
          <w:p w:rsidR="004F2F51" w:rsidRPr="00B51E5B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F2F51" w:rsidRPr="009C1DE0" w:rsidTr="001950C4">
        <w:tc>
          <w:tcPr>
            <w:tcW w:w="894" w:type="dxa"/>
          </w:tcPr>
          <w:p w:rsidR="004F2F51" w:rsidRPr="00EF335C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4F2F51" w:rsidRPr="003E351E" w:rsidRDefault="004F2F51" w:rsidP="001950C4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наличие холодного водоснабжения, в том числе:</w:t>
            </w:r>
          </w:p>
        </w:tc>
        <w:tc>
          <w:tcPr>
            <w:tcW w:w="4273" w:type="dxa"/>
            <w:gridSpan w:val="17"/>
          </w:tcPr>
          <w:p w:rsidR="004F2F51" w:rsidRPr="00B51E5B" w:rsidRDefault="004F2F51" w:rsidP="001950C4">
            <w:pPr>
              <w:rPr>
                <w:sz w:val="26"/>
                <w:szCs w:val="26"/>
              </w:rPr>
            </w:pPr>
          </w:p>
        </w:tc>
      </w:tr>
      <w:tr w:rsidR="004F2F51" w:rsidRPr="009C1DE0" w:rsidTr="001950C4">
        <w:tc>
          <w:tcPr>
            <w:tcW w:w="894" w:type="dxa"/>
          </w:tcPr>
          <w:p w:rsidR="004F2F51" w:rsidRPr="00EF335C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4F2F51" w:rsidRPr="003E351E" w:rsidRDefault="004F2F51" w:rsidP="001950C4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централизованное</w:t>
            </w:r>
          </w:p>
        </w:tc>
        <w:tc>
          <w:tcPr>
            <w:tcW w:w="4273" w:type="dxa"/>
            <w:gridSpan w:val="17"/>
          </w:tcPr>
          <w:p w:rsidR="004F2F51" w:rsidRPr="00B51E5B" w:rsidRDefault="004F2F51" w:rsidP="001950C4">
            <w:pPr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>-</w:t>
            </w:r>
          </w:p>
        </w:tc>
      </w:tr>
      <w:tr w:rsidR="004F2F51" w:rsidRPr="009C1DE0" w:rsidTr="001950C4">
        <w:tc>
          <w:tcPr>
            <w:tcW w:w="894" w:type="dxa"/>
          </w:tcPr>
          <w:p w:rsidR="004F2F51" w:rsidRPr="00EF335C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4F2F51" w:rsidRPr="003E351E" w:rsidRDefault="004F2F51" w:rsidP="001950C4">
            <w:pPr>
              <w:pStyle w:val="BodyText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децентрализованное</w:t>
            </w:r>
          </w:p>
        </w:tc>
        <w:tc>
          <w:tcPr>
            <w:tcW w:w="4273" w:type="dxa"/>
            <w:gridSpan w:val="17"/>
          </w:tcPr>
          <w:p w:rsidR="004F2F51" w:rsidRPr="00B51E5B" w:rsidRDefault="004F2F51" w:rsidP="00C275BA">
            <w:pPr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 xml:space="preserve">+, </w:t>
            </w:r>
            <w:r>
              <w:rPr>
                <w:sz w:val="26"/>
                <w:szCs w:val="26"/>
              </w:rPr>
              <w:t>водонапорная башня</w:t>
            </w:r>
          </w:p>
        </w:tc>
      </w:tr>
      <w:tr w:rsidR="004F2F51" w:rsidRPr="009C1DE0" w:rsidTr="001950C4">
        <w:tc>
          <w:tcPr>
            <w:tcW w:w="894" w:type="dxa"/>
          </w:tcPr>
          <w:p w:rsidR="004F2F51" w:rsidRPr="00EF335C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4F2F51" w:rsidRPr="00D235FB" w:rsidRDefault="004F2F51" w:rsidP="001950C4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технология мытья посуды:</w:t>
            </w:r>
          </w:p>
        </w:tc>
        <w:tc>
          <w:tcPr>
            <w:tcW w:w="4273" w:type="dxa"/>
            <w:gridSpan w:val="17"/>
          </w:tcPr>
          <w:p w:rsidR="004F2F51" w:rsidRPr="00B51E5B" w:rsidRDefault="004F2F51" w:rsidP="001950C4">
            <w:pPr>
              <w:rPr>
                <w:sz w:val="26"/>
                <w:szCs w:val="26"/>
              </w:rPr>
            </w:pPr>
          </w:p>
        </w:tc>
      </w:tr>
      <w:tr w:rsidR="004F2F51" w:rsidRPr="009C1DE0" w:rsidTr="001950C4">
        <w:tc>
          <w:tcPr>
            <w:tcW w:w="894" w:type="dxa"/>
          </w:tcPr>
          <w:p w:rsidR="004F2F51" w:rsidRPr="00EF335C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4F2F51" w:rsidRPr="00D235FB" w:rsidRDefault="004F2F51" w:rsidP="001950C4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наличие посудомоечной машины</w:t>
            </w:r>
          </w:p>
        </w:tc>
        <w:tc>
          <w:tcPr>
            <w:tcW w:w="4273" w:type="dxa"/>
            <w:gridSpan w:val="17"/>
          </w:tcPr>
          <w:p w:rsidR="004F2F51" w:rsidRPr="00B51E5B" w:rsidRDefault="004F2F51" w:rsidP="001950C4">
            <w:pPr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>-</w:t>
            </w:r>
          </w:p>
        </w:tc>
      </w:tr>
      <w:tr w:rsidR="004F2F51" w:rsidRPr="009C1DE0" w:rsidTr="001950C4">
        <w:tc>
          <w:tcPr>
            <w:tcW w:w="894" w:type="dxa"/>
          </w:tcPr>
          <w:p w:rsidR="004F2F51" w:rsidRPr="00EF335C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4F2F51" w:rsidRPr="00D235FB" w:rsidRDefault="004F2F51" w:rsidP="001950C4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посудомоечные ванны (количество)</w:t>
            </w:r>
          </w:p>
        </w:tc>
        <w:tc>
          <w:tcPr>
            <w:tcW w:w="4273" w:type="dxa"/>
            <w:gridSpan w:val="17"/>
          </w:tcPr>
          <w:p w:rsidR="004F2F51" w:rsidRPr="00B51E5B" w:rsidRDefault="004F2F51" w:rsidP="00C275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B51E5B">
              <w:rPr>
                <w:sz w:val="26"/>
                <w:szCs w:val="26"/>
              </w:rPr>
              <w:t xml:space="preserve"> ванны, </w:t>
            </w:r>
            <w:r>
              <w:rPr>
                <w:sz w:val="26"/>
                <w:szCs w:val="26"/>
              </w:rPr>
              <w:t>6</w:t>
            </w:r>
            <w:r w:rsidRPr="00B51E5B">
              <w:rPr>
                <w:sz w:val="26"/>
                <w:szCs w:val="26"/>
              </w:rPr>
              <w:t xml:space="preserve"> таз</w:t>
            </w:r>
            <w:r>
              <w:rPr>
                <w:sz w:val="26"/>
                <w:szCs w:val="26"/>
              </w:rPr>
              <w:t>ов</w:t>
            </w:r>
          </w:p>
        </w:tc>
      </w:tr>
      <w:tr w:rsidR="004F2F51" w:rsidRPr="009C1DE0" w:rsidTr="001950C4">
        <w:tc>
          <w:tcPr>
            <w:tcW w:w="894" w:type="dxa"/>
          </w:tcPr>
          <w:p w:rsidR="004F2F51" w:rsidRPr="00EF335C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4F2F51" w:rsidRDefault="004F2F51" w:rsidP="001950C4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- наличие производственных помещений (цехов)</w:t>
            </w:r>
          </w:p>
        </w:tc>
        <w:tc>
          <w:tcPr>
            <w:tcW w:w="4273" w:type="dxa"/>
            <w:gridSpan w:val="17"/>
          </w:tcPr>
          <w:p w:rsidR="004F2F51" w:rsidRPr="00B51E5B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F2F51" w:rsidRPr="009C1DE0" w:rsidTr="001950C4">
        <w:tc>
          <w:tcPr>
            <w:tcW w:w="894" w:type="dxa"/>
          </w:tcPr>
          <w:p w:rsidR="004F2F51" w:rsidRPr="00EF335C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4F2F51" w:rsidRDefault="004F2F51" w:rsidP="001950C4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отсутствуют производственные помещения (указать какие)</w:t>
            </w:r>
          </w:p>
        </w:tc>
        <w:tc>
          <w:tcPr>
            <w:tcW w:w="4273" w:type="dxa"/>
            <w:gridSpan w:val="17"/>
          </w:tcPr>
          <w:p w:rsidR="004F2F51" w:rsidRPr="00B51E5B" w:rsidRDefault="004F2F51" w:rsidP="001950C4">
            <w:pPr>
              <w:rPr>
                <w:sz w:val="26"/>
                <w:szCs w:val="26"/>
              </w:rPr>
            </w:pPr>
          </w:p>
        </w:tc>
      </w:tr>
      <w:tr w:rsidR="004F2F51" w:rsidRPr="009C1DE0" w:rsidTr="001950C4">
        <w:tc>
          <w:tcPr>
            <w:tcW w:w="894" w:type="dxa"/>
          </w:tcPr>
          <w:p w:rsidR="004F2F51" w:rsidRPr="00EF335C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4F2F51" w:rsidRDefault="004F2F51" w:rsidP="001950C4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73" w:type="dxa"/>
            <w:gridSpan w:val="17"/>
          </w:tcPr>
          <w:p w:rsidR="004F2F51" w:rsidRPr="00B51E5B" w:rsidRDefault="004F2F51" w:rsidP="001950C4">
            <w:pPr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>-</w:t>
            </w:r>
          </w:p>
        </w:tc>
      </w:tr>
      <w:tr w:rsidR="004F2F51" w:rsidRPr="009C1DE0" w:rsidTr="001950C4">
        <w:tc>
          <w:tcPr>
            <w:tcW w:w="894" w:type="dxa"/>
          </w:tcPr>
          <w:p w:rsidR="004F2F51" w:rsidRPr="00EF335C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4F2F51" w:rsidRDefault="004F2F51" w:rsidP="001950C4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73" w:type="dxa"/>
            <w:gridSpan w:val="17"/>
          </w:tcPr>
          <w:p w:rsidR="004F2F51" w:rsidRPr="00B51E5B" w:rsidRDefault="004F2F51" w:rsidP="001950C4">
            <w:pPr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>-</w:t>
            </w:r>
          </w:p>
        </w:tc>
      </w:tr>
      <w:tr w:rsidR="004F2F51" w:rsidRPr="009C1DE0" w:rsidTr="001950C4">
        <w:tc>
          <w:tcPr>
            <w:tcW w:w="894" w:type="dxa"/>
          </w:tcPr>
          <w:p w:rsidR="004F2F51" w:rsidRPr="00EF335C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4F2F51" w:rsidRDefault="004F2F51" w:rsidP="001950C4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73" w:type="dxa"/>
            <w:gridSpan w:val="17"/>
          </w:tcPr>
          <w:p w:rsidR="004F2F51" w:rsidRPr="00B51E5B" w:rsidRDefault="004F2F51" w:rsidP="001950C4">
            <w:pPr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>-</w:t>
            </w:r>
          </w:p>
        </w:tc>
      </w:tr>
      <w:tr w:rsidR="004F2F51" w:rsidRPr="009C1DE0" w:rsidTr="001950C4">
        <w:tc>
          <w:tcPr>
            <w:tcW w:w="894" w:type="dxa"/>
          </w:tcPr>
          <w:p w:rsidR="004F2F51" w:rsidRPr="00EF335C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4F2F51" w:rsidRDefault="004F2F51" w:rsidP="001950C4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наличие технологического оборудования</w:t>
            </w:r>
          </w:p>
        </w:tc>
        <w:tc>
          <w:tcPr>
            <w:tcW w:w="4273" w:type="dxa"/>
            <w:gridSpan w:val="17"/>
          </w:tcPr>
          <w:p w:rsidR="004F2F51" w:rsidRPr="00B51E5B" w:rsidRDefault="004F2F51" w:rsidP="001950C4">
            <w:pPr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>+</w:t>
            </w:r>
          </w:p>
        </w:tc>
      </w:tr>
      <w:tr w:rsidR="004F2F51" w:rsidRPr="009C1DE0" w:rsidTr="001950C4">
        <w:tc>
          <w:tcPr>
            <w:tcW w:w="894" w:type="dxa"/>
          </w:tcPr>
          <w:p w:rsidR="004F2F51" w:rsidRPr="00EF335C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4F2F51" w:rsidRDefault="004F2F51" w:rsidP="001950C4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отсутствует технологическое оборудование (указать какое)</w:t>
            </w:r>
          </w:p>
        </w:tc>
        <w:tc>
          <w:tcPr>
            <w:tcW w:w="4273" w:type="dxa"/>
            <w:gridSpan w:val="17"/>
          </w:tcPr>
          <w:p w:rsidR="004F2F51" w:rsidRPr="00B51E5B" w:rsidRDefault="004F2F51" w:rsidP="00C275BA">
            <w:pPr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>Электро</w:t>
            </w:r>
            <w:r>
              <w:rPr>
                <w:sz w:val="26"/>
                <w:szCs w:val="26"/>
              </w:rPr>
              <w:t>печь 2 шт.</w:t>
            </w:r>
          </w:p>
        </w:tc>
      </w:tr>
      <w:tr w:rsidR="004F2F51" w:rsidRPr="009C1DE0" w:rsidTr="001950C4">
        <w:tc>
          <w:tcPr>
            <w:tcW w:w="894" w:type="dxa"/>
          </w:tcPr>
          <w:p w:rsidR="004F2F51" w:rsidRPr="00EF335C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4F2F51" w:rsidRDefault="004F2F51" w:rsidP="001950C4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73" w:type="dxa"/>
            <w:gridSpan w:val="17"/>
          </w:tcPr>
          <w:p w:rsidR="004F2F51" w:rsidRPr="00B51E5B" w:rsidRDefault="004F2F51" w:rsidP="001950C4">
            <w:pPr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>-</w:t>
            </w:r>
          </w:p>
        </w:tc>
      </w:tr>
      <w:tr w:rsidR="004F2F51" w:rsidRPr="009C1DE0" w:rsidTr="001950C4">
        <w:tc>
          <w:tcPr>
            <w:tcW w:w="894" w:type="dxa"/>
          </w:tcPr>
          <w:p w:rsidR="004F2F51" w:rsidRPr="00EF335C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4F2F51" w:rsidRDefault="004F2F51" w:rsidP="001950C4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73" w:type="dxa"/>
            <w:gridSpan w:val="17"/>
          </w:tcPr>
          <w:p w:rsidR="004F2F51" w:rsidRPr="00B51E5B" w:rsidRDefault="004F2F51" w:rsidP="001950C4">
            <w:pPr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>-</w:t>
            </w:r>
          </w:p>
        </w:tc>
      </w:tr>
      <w:tr w:rsidR="004F2F51" w:rsidRPr="009C1DE0" w:rsidTr="001950C4">
        <w:tc>
          <w:tcPr>
            <w:tcW w:w="894" w:type="dxa"/>
          </w:tcPr>
          <w:p w:rsidR="004F2F51" w:rsidRPr="00EF335C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4F2F51" w:rsidRDefault="004F2F51" w:rsidP="001950C4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73" w:type="dxa"/>
            <w:gridSpan w:val="17"/>
          </w:tcPr>
          <w:p w:rsidR="004F2F51" w:rsidRPr="00B51E5B" w:rsidRDefault="004F2F51" w:rsidP="001950C4">
            <w:pPr>
              <w:rPr>
                <w:sz w:val="26"/>
                <w:szCs w:val="26"/>
              </w:rPr>
            </w:pPr>
            <w:r w:rsidRPr="00B51E5B">
              <w:rPr>
                <w:sz w:val="26"/>
                <w:szCs w:val="26"/>
              </w:rPr>
              <w:t>-</w:t>
            </w:r>
          </w:p>
        </w:tc>
      </w:tr>
      <w:tr w:rsidR="004F2F51" w:rsidRPr="009C1DE0" w:rsidTr="001950C4">
        <w:tc>
          <w:tcPr>
            <w:tcW w:w="894" w:type="dxa"/>
          </w:tcPr>
          <w:p w:rsidR="004F2F51" w:rsidRPr="00EF335C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4F2F51" w:rsidRDefault="004F2F51" w:rsidP="001950C4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наличие холодильного оборудования:</w:t>
            </w:r>
          </w:p>
        </w:tc>
        <w:tc>
          <w:tcPr>
            <w:tcW w:w="4273" w:type="dxa"/>
            <w:gridSpan w:val="17"/>
          </w:tcPr>
          <w:p w:rsidR="004F2F51" w:rsidRPr="00B51E5B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4F2F51" w:rsidRPr="009C1DE0" w:rsidTr="001950C4">
        <w:tc>
          <w:tcPr>
            <w:tcW w:w="894" w:type="dxa"/>
          </w:tcPr>
          <w:p w:rsidR="004F2F51" w:rsidRPr="00EF335C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4F2F51" w:rsidRDefault="004F2F51" w:rsidP="001950C4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охлаждаемые (низкотемпературные) камеры</w:t>
            </w:r>
          </w:p>
        </w:tc>
        <w:tc>
          <w:tcPr>
            <w:tcW w:w="4273" w:type="dxa"/>
            <w:gridSpan w:val="17"/>
          </w:tcPr>
          <w:p w:rsidR="004F2F51" w:rsidRPr="00B51E5B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F2F51" w:rsidRPr="009C1DE0" w:rsidTr="001950C4">
        <w:tc>
          <w:tcPr>
            <w:tcW w:w="894" w:type="dxa"/>
          </w:tcPr>
          <w:p w:rsidR="004F2F51" w:rsidRPr="00EF335C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11"/>
          </w:tcPr>
          <w:p w:rsidR="004F2F51" w:rsidRDefault="004F2F51" w:rsidP="001950C4">
            <w:pPr>
              <w:pStyle w:val="BodyTex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 бытовые холодильники</w:t>
            </w:r>
          </w:p>
        </w:tc>
        <w:tc>
          <w:tcPr>
            <w:tcW w:w="4273" w:type="dxa"/>
            <w:gridSpan w:val="17"/>
          </w:tcPr>
          <w:p w:rsidR="004F2F51" w:rsidRPr="00B51E5B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F2F51" w:rsidTr="001950C4">
        <w:trPr>
          <w:cantSplit/>
          <w:trHeight w:val="600"/>
        </w:trPr>
        <w:tc>
          <w:tcPr>
            <w:tcW w:w="894" w:type="dxa"/>
            <w:vMerge w:val="restart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</w:t>
            </w:r>
          </w:p>
        </w:tc>
        <w:tc>
          <w:tcPr>
            <w:tcW w:w="4011" w:type="dxa"/>
            <w:gridSpan w:val="4"/>
            <w:vMerge w:val="restart"/>
          </w:tcPr>
          <w:p w:rsidR="004F2F51" w:rsidRPr="00D235FB" w:rsidRDefault="004F2F51" w:rsidP="001950C4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Водоснабжение</w:t>
            </w:r>
          </w:p>
          <w:p w:rsidR="004F2F51" w:rsidRPr="00D235FB" w:rsidRDefault="004F2F51" w:rsidP="001950C4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(отметить в ячейке)</w:t>
            </w:r>
          </w:p>
        </w:tc>
        <w:tc>
          <w:tcPr>
            <w:tcW w:w="2287" w:type="dxa"/>
            <w:gridSpan w:val="10"/>
          </w:tcPr>
          <w:p w:rsidR="004F2F51" w:rsidRPr="0020196C" w:rsidRDefault="004F2F51" w:rsidP="001950C4">
            <w:pPr>
              <w:rPr>
                <w:sz w:val="20"/>
                <w:szCs w:val="20"/>
              </w:rPr>
            </w:pPr>
            <w:r w:rsidRPr="0020196C">
              <w:rPr>
                <w:bCs/>
                <w:sz w:val="20"/>
                <w:szCs w:val="20"/>
              </w:rPr>
              <w:t>Централизованное от местного водопровода</w:t>
            </w:r>
          </w:p>
        </w:tc>
        <w:tc>
          <w:tcPr>
            <w:tcW w:w="2326" w:type="dxa"/>
            <w:gridSpan w:val="9"/>
          </w:tcPr>
          <w:p w:rsidR="004F2F51" w:rsidRPr="0020196C" w:rsidRDefault="004F2F51" w:rsidP="001950C4">
            <w:pPr>
              <w:rPr>
                <w:sz w:val="20"/>
                <w:szCs w:val="20"/>
              </w:rPr>
            </w:pPr>
            <w:r w:rsidRPr="0020196C">
              <w:rPr>
                <w:bCs/>
                <w:sz w:val="20"/>
                <w:szCs w:val="20"/>
              </w:rPr>
              <w:t>Централизованное от артскважины</w:t>
            </w:r>
          </w:p>
        </w:tc>
        <w:tc>
          <w:tcPr>
            <w:tcW w:w="1305" w:type="dxa"/>
            <w:gridSpan w:val="5"/>
          </w:tcPr>
          <w:p w:rsidR="004F2F51" w:rsidRPr="0020196C" w:rsidRDefault="004F2F51" w:rsidP="001950C4">
            <w:pPr>
              <w:rPr>
                <w:sz w:val="20"/>
                <w:szCs w:val="20"/>
              </w:rPr>
            </w:pPr>
            <w:r w:rsidRPr="0020196C">
              <w:rPr>
                <w:bCs/>
                <w:sz w:val="20"/>
                <w:szCs w:val="20"/>
              </w:rPr>
              <w:t>Привозная (бутилированная) вода</w:t>
            </w:r>
          </w:p>
        </w:tc>
      </w:tr>
      <w:tr w:rsidR="004F2F51" w:rsidTr="001950C4">
        <w:trPr>
          <w:cantSplit/>
          <w:trHeight w:val="482"/>
        </w:trPr>
        <w:tc>
          <w:tcPr>
            <w:tcW w:w="894" w:type="dxa"/>
            <w:vMerge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  <w:gridSpan w:val="4"/>
            <w:vMerge/>
          </w:tcPr>
          <w:p w:rsidR="004F2F51" w:rsidRPr="00D235FB" w:rsidRDefault="004F2F51" w:rsidP="001950C4">
            <w:pPr>
              <w:rPr>
                <w:bCs/>
                <w:sz w:val="24"/>
              </w:rPr>
            </w:pPr>
          </w:p>
        </w:tc>
        <w:tc>
          <w:tcPr>
            <w:tcW w:w="2287" w:type="dxa"/>
            <w:gridSpan w:val="10"/>
          </w:tcPr>
          <w:p w:rsidR="004F2F51" w:rsidRDefault="004F2F51" w:rsidP="001950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2326" w:type="dxa"/>
            <w:gridSpan w:val="9"/>
          </w:tcPr>
          <w:p w:rsidR="004F2F51" w:rsidRDefault="004F2F51" w:rsidP="001950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05" w:type="dxa"/>
            <w:gridSpan w:val="5"/>
          </w:tcPr>
          <w:p w:rsidR="004F2F51" w:rsidRDefault="004F2F51" w:rsidP="001950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F2F51" w:rsidTr="001950C4">
        <w:tc>
          <w:tcPr>
            <w:tcW w:w="894" w:type="dxa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7.4</w:t>
            </w:r>
          </w:p>
        </w:tc>
        <w:tc>
          <w:tcPr>
            <w:tcW w:w="4011" w:type="dxa"/>
            <w:gridSpan w:val="4"/>
          </w:tcPr>
          <w:p w:rsidR="004F2F51" w:rsidRPr="00D235FB" w:rsidRDefault="004F2F51" w:rsidP="001950C4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 xml:space="preserve">Наличие емкости для запаса воды </w:t>
            </w:r>
            <w:r>
              <w:rPr>
                <w:bCs/>
                <w:sz w:val="24"/>
              </w:rPr>
              <w:br/>
            </w:r>
            <w:r w:rsidRPr="00D235FB">
              <w:rPr>
                <w:bCs/>
                <w:sz w:val="24"/>
              </w:rPr>
              <w:t>(в куб.м.)</w:t>
            </w:r>
          </w:p>
        </w:tc>
        <w:tc>
          <w:tcPr>
            <w:tcW w:w="5918" w:type="dxa"/>
            <w:gridSpan w:val="24"/>
          </w:tcPr>
          <w:p w:rsidR="004F2F51" w:rsidRDefault="004F2F51" w:rsidP="001950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4F2F51" w:rsidTr="001950C4">
        <w:tc>
          <w:tcPr>
            <w:tcW w:w="894" w:type="dxa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7.5</w:t>
            </w:r>
          </w:p>
        </w:tc>
        <w:tc>
          <w:tcPr>
            <w:tcW w:w="4011" w:type="dxa"/>
            <w:gridSpan w:val="4"/>
          </w:tcPr>
          <w:p w:rsidR="004F2F51" w:rsidRPr="00D235FB" w:rsidRDefault="004F2F51" w:rsidP="001950C4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 xml:space="preserve">Горячее водоснабжение: </w:t>
            </w:r>
          </w:p>
          <w:p w:rsidR="004F2F51" w:rsidRPr="00D235FB" w:rsidRDefault="004F2F51" w:rsidP="001950C4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наличие, тип</w:t>
            </w:r>
          </w:p>
        </w:tc>
        <w:tc>
          <w:tcPr>
            <w:tcW w:w="5918" w:type="dxa"/>
            <w:gridSpan w:val="24"/>
          </w:tcPr>
          <w:p w:rsidR="004F2F51" w:rsidRDefault="004F2F51" w:rsidP="001950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F2F51" w:rsidTr="001950C4">
        <w:trPr>
          <w:cantSplit/>
          <w:trHeight w:val="450"/>
        </w:trPr>
        <w:tc>
          <w:tcPr>
            <w:tcW w:w="894" w:type="dxa"/>
            <w:vMerge w:val="restart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7.6</w:t>
            </w:r>
          </w:p>
        </w:tc>
        <w:tc>
          <w:tcPr>
            <w:tcW w:w="4011" w:type="dxa"/>
            <w:gridSpan w:val="4"/>
            <w:vMerge w:val="restart"/>
          </w:tcPr>
          <w:p w:rsidR="004F2F51" w:rsidRPr="00D235FB" w:rsidRDefault="004F2F51" w:rsidP="001950C4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Канализация</w:t>
            </w:r>
          </w:p>
        </w:tc>
        <w:tc>
          <w:tcPr>
            <w:tcW w:w="3074" w:type="dxa"/>
            <w:gridSpan w:val="13"/>
          </w:tcPr>
          <w:p w:rsidR="004F2F51" w:rsidRPr="00F6709F" w:rsidRDefault="004F2F51" w:rsidP="001950C4">
            <w:pPr>
              <w:jc w:val="center"/>
              <w:rPr>
                <w:sz w:val="22"/>
              </w:rPr>
            </w:pPr>
            <w:r>
              <w:rPr>
                <w:bCs/>
                <w:sz w:val="22"/>
                <w:szCs w:val="22"/>
              </w:rPr>
              <w:t>Ц</w:t>
            </w:r>
            <w:r w:rsidRPr="00F6709F">
              <w:rPr>
                <w:bCs/>
                <w:sz w:val="22"/>
                <w:szCs w:val="22"/>
              </w:rPr>
              <w:t>ентрализованная</w:t>
            </w:r>
          </w:p>
        </w:tc>
        <w:tc>
          <w:tcPr>
            <w:tcW w:w="2844" w:type="dxa"/>
            <w:gridSpan w:val="11"/>
          </w:tcPr>
          <w:p w:rsidR="004F2F51" w:rsidRPr="00F6709F" w:rsidRDefault="004F2F51" w:rsidP="001950C4">
            <w:pPr>
              <w:jc w:val="center"/>
              <w:rPr>
                <w:sz w:val="22"/>
              </w:rPr>
            </w:pPr>
            <w:r>
              <w:rPr>
                <w:bCs/>
                <w:sz w:val="22"/>
                <w:szCs w:val="22"/>
              </w:rPr>
              <w:t>В</w:t>
            </w:r>
            <w:r w:rsidRPr="00F6709F">
              <w:rPr>
                <w:bCs/>
                <w:sz w:val="22"/>
                <w:szCs w:val="22"/>
              </w:rPr>
              <w:t>ыгребного типа</w:t>
            </w:r>
          </w:p>
        </w:tc>
      </w:tr>
      <w:tr w:rsidR="004F2F51" w:rsidTr="001950C4">
        <w:trPr>
          <w:cantSplit/>
          <w:trHeight w:val="450"/>
        </w:trPr>
        <w:tc>
          <w:tcPr>
            <w:tcW w:w="894" w:type="dxa"/>
            <w:vMerge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  <w:gridSpan w:val="4"/>
            <w:vMerge/>
          </w:tcPr>
          <w:p w:rsidR="004F2F51" w:rsidRPr="00D235FB" w:rsidRDefault="004F2F51" w:rsidP="001950C4">
            <w:pPr>
              <w:rPr>
                <w:bCs/>
                <w:sz w:val="24"/>
              </w:rPr>
            </w:pPr>
          </w:p>
        </w:tc>
        <w:tc>
          <w:tcPr>
            <w:tcW w:w="3074" w:type="dxa"/>
            <w:gridSpan w:val="13"/>
          </w:tcPr>
          <w:p w:rsidR="004F2F51" w:rsidRDefault="004F2F51" w:rsidP="001950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844" w:type="dxa"/>
            <w:gridSpan w:val="11"/>
          </w:tcPr>
          <w:p w:rsidR="004F2F51" w:rsidRDefault="004F2F51" w:rsidP="001950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4F2F51" w:rsidTr="001950C4">
        <w:tc>
          <w:tcPr>
            <w:tcW w:w="894" w:type="dxa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7.7</w:t>
            </w:r>
          </w:p>
        </w:tc>
        <w:tc>
          <w:tcPr>
            <w:tcW w:w="4011" w:type="dxa"/>
            <w:gridSpan w:val="4"/>
          </w:tcPr>
          <w:p w:rsidR="004F2F51" w:rsidRPr="00D235FB" w:rsidRDefault="004F2F51" w:rsidP="001950C4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 xml:space="preserve">Площадки для мусора, </w:t>
            </w:r>
          </w:p>
          <w:p w:rsidR="004F2F51" w:rsidRPr="00D235FB" w:rsidRDefault="004F2F51" w:rsidP="001950C4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их оборудование</w:t>
            </w:r>
          </w:p>
        </w:tc>
        <w:tc>
          <w:tcPr>
            <w:tcW w:w="5918" w:type="dxa"/>
            <w:gridSpan w:val="24"/>
          </w:tcPr>
          <w:p w:rsidR="004F2F51" w:rsidRDefault="004F2F51" w:rsidP="001950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м+септик</w:t>
            </w:r>
          </w:p>
        </w:tc>
      </w:tr>
      <w:tr w:rsidR="004F2F51" w:rsidTr="001950C4">
        <w:tc>
          <w:tcPr>
            <w:tcW w:w="894" w:type="dxa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7.8</w:t>
            </w:r>
          </w:p>
        </w:tc>
        <w:tc>
          <w:tcPr>
            <w:tcW w:w="4011" w:type="dxa"/>
            <w:gridSpan w:val="4"/>
          </w:tcPr>
          <w:p w:rsidR="004F2F51" w:rsidRPr="00D235FB" w:rsidRDefault="004F2F51" w:rsidP="001950C4">
            <w:pPr>
              <w:rPr>
                <w:bCs/>
                <w:sz w:val="24"/>
              </w:rPr>
            </w:pPr>
            <w:r w:rsidRPr="00D235FB">
              <w:rPr>
                <w:bCs/>
                <w:sz w:val="24"/>
              </w:rPr>
              <w:t>Газоснабжение</w:t>
            </w:r>
          </w:p>
        </w:tc>
        <w:tc>
          <w:tcPr>
            <w:tcW w:w="5918" w:type="dxa"/>
            <w:gridSpan w:val="24"/>
          </w:tcPr>
          <w:p w:rsidR="004F2F51" w:rsidRDefault="004F2F51" w:rsidP="001950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F2F51" w:rsidRPr="00443E8E" w:rsidTr="001950C4">
        <w:tc>
          <w:tcPr>
            <w:tcW w:w="10823" w:type="dxa"/>
            <w:gridSpan w:val="29"/>
          </w:tcPr>
          <w:p w:rsidR="004F2F51" w:rsidRDefault="004F2F51" w:rsidP="001950C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43E8E">
              <w:rPr>
                <w:rFonts w:ascii="Arial" w:hAnsi="Arial" w:cs="Arial"/>
                <w:b/>
                <w:sz w:val="26"/>
                <w:szCs w:val="26"/>
              </w:rPr>
              <w:t>8. 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</w:p>
          <w:p w:rsidR="004F2F51" w:rsidRPr="00443E8E" w:rsidRDefault="004F2F51" w:rsidP="001950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43E8E">
              <w:rPr>
                <w:rFonts w:ascii="Arial" w:hAnsi="Arial" w:cs="Arial"/>
                <w:i/>
                <w:sz w:val="18"/>
                <w:szCs w:val="18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4F2F51" w:rsidTr="001950C4">
        <w:tc>
          <w:tcPr>
            <w:tcW w:w="894" w:type="dxa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</w:t>
            </w:r>
          </w:p>
        </w:tc>
        <w:tc>
          <w:tcPr>
            <w:tcW w:w="4011" w:type="dxa"/>
            <w:gridSpan w:val="4"/>
          </w:tcPr>
          <w:p w:rsidR="004F2F51" w:rsidRPr="00D235FB" w:rsidRDefault="004F2F51" w:rsidP="001950C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Доступность инфраструктуры организации для лиц с ограниченными возможностями, в том числе:</w:t>
            </w:r>
          </w:p>
        </w:tc>
        <w:tc>
          <w:tcPr>
            <w:tcW w:w="5918" w:type="dxa"/>
            <w:gridSpan w:val="24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F2F51" w:rsidTr="001950C4">
        <w:tc>
          <w:tcPr>
            <w:tcW w:w="894" w:type="dxa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  <w:gridSpan w:val="4"/>
          </w:tcPr>
          <w:p w:rsidR="004F2F51" w:rsidRPr="00D235FB" w:rsidRDefault="004F2F51" w:rsidP="001950C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 территория</w:t>
            </w:r>
          </w:p>
        </w:tc>
        <w:tc>
          <w:tcPr>
            <w:tcW w:w="5918" w:type="dxa"/>
            <w:gridSpan w:val="24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F2F51" w:rsidTr="001950C4">
        <w:tc>
          <w:tcPr>
            <w:tcW w:w="894" w:type="dxa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  <w:gridSpan w:val="4"/>
          </w:tcPr>
          <w:p w:rsidR="004F2F51" w:rsidRPr="00D235FB" w:rsidRDefault="004F2F51" w:rsidP="001950C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 здания и сооружения</w:t>
            </w:r>
          </w:p>
        </w:tc>
        <w:tc>
          <w:tcPr>
            <w:tcW w:w="5918" w:type="dxa"/>
            <w:gridSpan w:val="24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F2F51" w:rsidTr="001950C4">
        <w:tc>
          <w:tcPr>
            <w:tcW w:w="894" w:type="dxa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  <w:gridSpan w:val="4"/>
          </w:tcPr>
          <w:p w:rsidR="004F2F51" w:rsidRPr="00D235FB" w:rsidRDefault="004F2F51" w:rsidP="001950C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 водные объекты</w:t>
            </w:r>
          </w:p>
        </w:tc>
        <w:tc>
          <w:tcPr>
            <w:tcW w:w="5918" w:type="dxa"/>
            <w:gridSpan w:val="24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F2F51" w:rsidTr="001950C4">
        <w:tc>
          <w:tcPr>
            <w:tcW w:w="894" w:type="dxa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  <w:gridSpan w:val="4"/>
          </w:tcPr>
          <w:p w:rsidR="004F2F51" w:rsidRPr="00D235FB" w:rsidRDefault="004F2F51" w:rsidP="001950C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 автотранспорт</w:t>
            </w:r>
          </w:p>
        </w:tc>
        <w:tc>
          <w:tcPr>
            <w:tcW w:w="5918" w:type="dxa"/>
            <w:gridSpan w:val="24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F2F51" w:rsidTr="001950C4">
        <w:tc>
          <w:tcPr>
            <w:tcW w:w="894" w:type="dxa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</w:t>
            </w:r>
          </w:p>
        </w:tc>
        <w:tc>
          <w:tcPr>
            <w:tcW w:w="4011" w:type="dxa"/>
            <w:gridSpan w:val="4"/>
          </w:tcPr>
          <w:p w:rsidR="004F2F51" w:rsidRPr="00D235FB" w:rsidRDefault="004F2F51" w:rsidP="001950C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особых потребностей детей-инвалидов:</w:t>
            </w:r>
          </w:p>
        </w:tc>
        <w:tc>
          <w:tcPr>
            <w:tcW w:w="5918" w:type="dxa"/>
            <w:gridSpan w:val="24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F2F51" w:rsidTr="001950C4">
        <w:tc>
          <w:tcPr>
            <w:tcW w:w="894" w:type="dxa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  <w:gridSpan w:val="4"/>
          </w:tcPr>
          <w:p w:rsidR="004F2F51" w:rsidRPr="00D235FB" w:rsidRDefault="004F2F51" w:rsidP="001950C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 численность</w:t>
            </w:r>
          </w:p>
        </w:tc>
        <w:tc>
          <w:tcPr>
            <w:tcW w:w="5918" w:type="dxa"/>
            <w:gridSpan w:val="24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F2F51" w:rsidTr="001950C4">
        <w:tc>
          <w:tcPr>
            <w:tcW w:w="894" w:type="dxa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  <w:gridSpan w:val="4"/>
          </w:tcPr>
          <w:p w:rsidR="004F2F51" w:rsidRPr="00D235FB" w:rsidRDefault="004F2F51" w:rsidP="001950C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 профиль работы</w:t>
            </w:r>
          </w:p>
        </w:tc>
        <w:tc>
          <w:tcPr>
            <w:tcW w:w="5918" w:type="dxa"/>
            <w:gridSpan w:val="24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F2F51" w:rsidTr="001950C4">
        <w:tc>
          <w:tcPr>
            <w:tcW w:w="894" w:type="dxa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</w:t>
            </w:r>
          </w:p>
        </w:tc>
        <w:tc>
          <w:tcPr>
            <w:tcW w:w="4011" w:type="dxa"/>
            <w:gridSpan w:val="4"/>
          </w:tcPr>
          <w:p w:rsidR="004F2F51" w:rsidRPr="00D235FB" w:rsidRDefault="004F2F51" w:rsidP="001950C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5918" w:type="dxa"/>
            <w:gridSpan w:val="24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F2F51" w:rsidTr="001950C4">
        <w:tc>
          <w:tcPr>
            <w:tcW w:w="894" w:type="dxa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8.5</w:t>
            </w:r>
          </w:p>
        </w:tc>
        <w:tc>
          <w:tcPr>
            <w:tcW w:w="4011" w:type="dxa"/>
            <w:gridSpan w:val="4"/>
          </w:tcPr>
          <w:p w:rsidR="004F2F51" w:rsidRPr="00D235FB" w:rsidRDefault="004F2F51" w:rsidP="001950C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Доступность информации (наличие специализированной литературы для слабовидящих, наличие сурдопереводчиков для слабослышащих) и др.</w:t>
            </w:r>
          </w:p>
        </w:tc>
        <w:tc>
          <w:tcPr>
            <w:tcW w:w="5918" w:type="dxa"/>
            <w:gridSpan w:val="24"/>
          </w:tcPr>
          <w:p w:rsidR="004F2F51" w:rsidRDefault="004F2F51" w:rsidP="00195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4F2F51" w:rsidRDefault="004F2F51" w:rsidP="001950C4">
      <w:pPr>
        <w:rPr>
          <w:sz w:val="26"/>
          <w:szCs w:val="26"/>
        </w:rPr>
      </w:pPr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4"/>
        <w:gridCol w:w="4011"/>
        <w:gridCol w:w="3074"/>
        <w:gridCol w:w="2844"/>
      </w:tblGrid>
      <w:tr w:rsidR="004F2F51" w:rsidTr="001950C4">
        <w:tc>
          <w:tcPr>
            <w:tcW w:w="894" w:type="dxa"/>
          </w:tcPr>
          <w:p w:rsidR="004F2F51" w:rsidRDefault="004F2F51" w:rsidP="001950C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9929" w:type="dxa"/>
            <w:gridSpan w:val="3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Стоимость предоставляемых услуг</w:t>
            </w:r>
            <w:r>
              <w:rPr>
                <w:sz w:val="26"/>
                <w:szCs w:val="26"/>
              </w:rPr>
              <w:t>(в руб.)</w:t>
            </w:r>
          </w:p>
        </w:tc>
      </w:tr>
      <w:tr w:rsidR="004F2F51" w:rsidTr="001950C4">
        <w:tc>
          <w:tcPr>
            <w:tcW w:w="894" w:type="dxa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</w:tcPr>
          <w:p w:rsidR="004F2F51" w:rsidRDefault="004F2F51" w:rsidP="001950C4">
            <w:pPr>
              <w:rPr>
                <w:sz w:val="26"/>
                <w:szCs w:val="26"/>
              </w:rPr>
            </w:pPr>
          </w:p>
        </w:tc>
        <w:tc>
          <w:tcPr>
            <w:tcW w:w="3074" w:type="dxa"/>
          </w:tcPr>
          <w:p w:rsidR="004F2F51" w:rsidRDefault="004F2F51" w:rsidP="001950C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Предыдущий год</w:t>
            </w:r>
          </w:p>
        </w:tc>
        <w:tc>
          <w:tcPr>
            <w:tcW w:w="2844" w:type="dxa"/>
          </w:tcPr>
          <w:p w:rsidR="004F2F51" w:rsidRDefault="004F2F51" w:rsidP="001950C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Текущий год</w:t>
            </w:r>
          </w:p>
        </w:tc>
      </w:tr>
      <w:tr w:rsidR="004F2F51" w:rsidTr="001950C4">
        <w:tc>
          <w:tcPr>
            <w:tcW w:w="894" w:type="dxa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9.1.</w:t>
            </w:r>
          </w:p>
        </w:tc>
        <w:tc>
          <w:tcPr>
            <w:tcW w:w="4011" w:type="dxa"/>
          </w:tcPr>
          <w:p w:rsidR="004F2F51" w:rsidRDefault="004F2F51" w:rsidP="001950C4">
            <w:pPr>
              <w:rPr>
                <w:sz w:val="24"/>
              </w:rPr>
            </w:pPr>
            <w:r>
              <w:rPr>
                <w:sz w:val="24"/>
              </w:rPr>
              <w:t xml:space="preserve">Стоимость путевки </w:t>
            </w:r>
          </w:p>
        </w:tc>
        <w:tc>
          <w:tcPr>
            <w:tcW w:w="3074" w:type="dxa"/>
          </w:tcPr>
          <w:p w:rsidR="004F2F51" w:rsidRDefault="004F2F51" w:rsidP="001950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844" w:type="dxa"/>
          </w:tcPr>
          <w:p w:rsidR="004F2F51" w:rsidRDefault="004F2F51" w:rsidP="001950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F2F51" w:rsidTr="001950C4">
        <w:tc>
          <w:tcPr>
            <w:tcW w:w="894" w:type="dxa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9.2.</w:t>
            </w:r>
          </w:p>
        </w:tc>
        <w:tc>
          <w:tcPr>
            <w:tcW w:w="4011" w:type="dxa"/>
          </w:tcPr>
          <w:p w:rsidR="004F2F51" w:rsidRDefault="004F2F51" w:rsidP="001950C4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>Стоимость койко-дня</w:t>
            </w:r>
          </w:p>
        </w:tc>
        <w:tc>
          <w:tcPr>
            <w:tcW w:w="3074" w:type="dxa"/>
          </w:tcPr>
          <w:p w:rsidR="004F2F51" w:rsidRDefault="004F2F51" w:rsidP="001950C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2844" w:type="dxa"/>
          </w:tcPr>
          <w:p w:rsidR="004F2F51" w:rsidRDefault="004F2F51" w:rsidP="001950C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</w:tr>
      <w:tr w:rsidR="004F2F51" w:rsidTr="001950C4">
        <w:tc>
          <w:tcPr>
            <w:tcW w:w="894" w:type="dxa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9.3.</w:t>
            </w:r>
          </w:p>
        </w:tc>
        <w:tc>
          <w:tcPr>
            <w:tcW w:w="4011" w:type="dxa"/>
          </w:tcPr>
          <w:p w:rsidR="004F2F51" w:rsidRDefault="004F2F51" w:rsidP="001950C4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>Стоимость питания в день</w:t>
            </w:r>
          </w:p>
        </w:tc>
        <w:tc>
          <w:tcPr>
            <w:tcW w:w="3074" w:type="dxa"/>
          </w:tcPr>
          <w:p w:rsidR="004F2F51" w:rsidRPr="000257E6" w:rsidRDefault="004F2F51" w:rsidP="00C275BA">
            <w:pPr>
              <w:rPr>
                <w:bCs/>
                <w:sz w:val="26"/>
                <w:szCs w:val="26"/>
              </w:rPr>
            </w:pPr>
            <w:r w:rsidRPr="000257E6">
              <w:rPr>
                <w:bCs/>
                <w:sz w:val="26"/>
                <w:szCs w:val="26"/>
              </w:rPr>
              <w:t>70  руб.</w:t>
            </w:r>
          </w:p>
        </w:tc>
        <w:tc>
          <w:tcPr>
            <w:tcW w:w="2844" w:type="dxa"/>
          </w:tcPr>
          <w:p w:rsidR="004F2F51" w:rsidRPr="000257E6" w:rsidRDefault="004F2F51" w:rsidP="001950C4">
            <w:pPr>
              <w:rPr>
                <w:bCs/>
                <w:sz w:val="26"/>
                <w:szCs w:val="26"/>
              </w:rPr>
            </w:pPr>
            <w:r w:rsidRPr="000257E6">
              <w:rPr>
                <w:bCs/>
                <w:sz w:val="26"/>
                <w:szCs w:val="26"/>
              </w:rPr>
              <w:t>100,3 руб.</w:t>
            </w:r>
          </w:p>
        </w:tc>
      </w:tr>
      <w:tr w:rsidR="004F2F51" w:rsidTr="001950C4">
        <w:tc>
          <w:tcPr>
            <w:tcW w:w="894" w:type="dxa"/>
          </w:tcPr>
          <w:p w:rsidR="004F2F51" w:rsidRDefault="004F2F51" w:rsidP="001950C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9929" w:type="dxa"/>
            <w:gridSpan w:val="3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Финансовые расходы </w:t>
            </w:r>
            <w:r>
              <w:rPr>
                <w:rFonts w:ascii="Arial" w:hAnsi="Arial" w:cs="Arial"/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втыс. руб.)</w:t>
            </w:r>
          </w:p>
        </w:tc>
      </w:tr>
      <w:tr w:rsidR="004F2F51" w:rsidTr="001950C4">
        <w:tc>
          <w:tcPr>
            <w:tcW w:w="894" w:type="dxa"/>
          </w:tcPr>
          <w:p w:rsidR="004F2F51" w:rsidRDefault="004F2F51" w:rsidP="001950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011" w:type="dxa"/>
          </w:tcPr>
          <w:p w:rsidR="004F2F51" w:rsidRDefault="004F2F51" w:rsidP="001950C4">
            <w:pPr>
              <w:rPr>
                <w:b/>
                <w:sz w:val="26"/>
                <w:szCs w:val="26"/>
              </w:rPr>
            </w:pPr>
          </w:p>
        </w:tc>
        <w:tc>
          <w:tcPr>
            <w:tcW w:w="3074" w:type="dxa"/>
          </w:tcPr>
          <w:p w:rsidR="004F2F51" w:rsidRDefault="004F2F51" w:rsidP="001950C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Предыдущий год</w:t>
            </w:r>
          </w:p>
        </w:tc>
        <w:tc>
          <w:tcPr>
            <w:tcW w:w="2844" w:type="dxa"/>
          </w:tcPr>
          <w:p w:rsidR="004F2F51" w:rsidRDefault="004F2F51" w:rsidP="001950C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Текущий год</w:t>
            </w:r>
          </w:p>
        </w:tc>
      </w:tr>
      <w:tr w:rsidR="004F2F51" w:rsidTr="001950C4">
        <w:tc>
          <w:tcPr>
            <w:tcW w:w="894" w:type="dxa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10.1.</w:t>
            </w:r>
          </w:p>
        </w:tc>
        <w:tc>
          <w:tcPr>
            <w:tcW w:w="4011" w:type="dxa"/>
          </w:tcPr>
          <w:p w:rsidR="004F2F51" w:rsidRDefault="004F2F51" w:rsidP="001950C4">
            <w:pPr>
              <w:rPr>
                <w:sz w:val="24"/>
              </w:rPr>
            </w:pPr>
            <w:r>
              <w:rPr>
                <w:sz w:val="24"/>
              </w:rPr>
              <w:t>Капитальный ремонт</w:t>
            </w:r>
          </w:p>
        </w:tc>
        <w:tc>
          <w:tcPr>
            <w:tcW w:w="3074" w:type="dxa"/>
          </w:tcPr>
          <w:p w:rsidR="004F2F51" w:rsidRDefault="004F2F51" w:rsidP="001950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44" w:type="dxa"/>
          </w:tcPr>
          <w:p w:rsidR="004F2F51" w:rsidRDefault="004F2F51" w:rsidP="001950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F2F51" w:rsidTr="001950C4">
        <w:tc>
          <w:tcPr>
            <w:tcW w:w="894" w:type="dxa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10.2.</w:t>
            </w:r>
          </w:p>
        </w:tc>
        <w:tc>
          <w:tcPr>
            <w:tcW w:w="4011" w:type="dxa"/>
          </w:tcPr>
          <w:p w:rsidR="004F2F51" w:rsidRDefault="004F2F51" w:rsidP="001950C4">
            <w:pPr>
              <w:rPr>
                <w:sz w:val="24"/>
              </w:rPr>
            </w:pPr>
            <w:r>
              <w:rPr>
                <w:sz w:val="24"/>
              </w:rPr>
              <w:t>Текущий ремонт</w:t>
            </w:r>
          </w:p>
        </w:tc>
        <w:tc>
          <w:tcPr>
            <w:tcW w:w="3074" w:type="dxa"/>
          </w:tcPr>
          <w:p w:rsidR="004F2F51" w:rsidRDefault="004F2F51" w:rsidP="001950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19т. 620 руб.</w:t>
            </w:r>
          </w:p>
        </w:tc>
        <w:tc>
          <w:tcPr>
            <w:tcW w:w="2844" w:type="dxa"/>
          </w:tcPr>
          <w:p w:rsidR="004F2F51" w:rsidRDefault="004F2F51" w:rsidP="001950C4">
            <w:pPr>
              <w:jc w:val="center"/>
              <w:rPr>
                <w:sz w:val="24"/>
              </w:rPr>
            </w:pPr>
          </w:p>
        </w:tc>
      </w:tr>
      <w:tr w:rsidR="004F2F51" w:rsidTr="001950C4">
        <w:tc>
          <w:tcPr>
            <w:tcW w:w="894" w:type="dxa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10.3.</w:t>
            </w:r>
          </w:p>
        </w:tc>
        <w:tc>
          <w:tcPr>
            <w:tcW w:w="4011" w:type="dxa"/>
          </w:tcPr>
          <w:p w:rsidR="004F2F51" w:rsidRDefault="004F2F51" w:rsidP="001950C4">
            <w:pPr>
              <w:rPr>
                <w:sz w:val="24"/>
              </w:rPr>
            </w:pPr>
            <w:r>
              <w:rPr>
                <w:sz w:val="24"/>
              </w:rPr>
              <w:t>Обеспечение безопасности</w:t>
            </w:r>
          </w:p>
        </w:tc>
        <w:tc>
          <w:tcPr>
            <w:tcW w:w="3074" w:type="dxa"/>
          </w:tcPr>
          <w:p w:rsidR="004F2F51" w:rsidRDefault="004F2F51" w:rsidP="001950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 т.470 руб.</w:t>
            </w:r>
          </w:p>
        </w:tc>
        <w:tc>
          <w:tcPr>
            <w:tcW w:w="2844" w:type="dxa"/>
          </w:tcPr>
          <w:p w:rsidR="004F2F51" w:rsidRDefault="004F2F51" w:rsidP="001950C4">
            <w:pPr>
              <w:jc w:val="center"/>
              <w:rPr>
                <w:sz w:val="24"/>
              </w:rPr>
            </w:pPr>
          </w:p>
        </w:tc>
      </w:tr>
      <w:tr w:rsidR="004F2F51" w:rsidTr="001950C4">
        <w:trPr>
          <w:trHeight w:val="325"/>
        </w:trPr>
        <w:tc>
          <w:tcPr>
            <w:tcW w:w="894" w:type="dxa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10.4.</w:t>
            </w:r>
          </w:p>
        </w:tc>
        <w:tc>
          <w:tcPr>
            <w:tcW w:w="4011" w:type="dxa"/>
          </w:tcPr>
          <w:p w:rsidR="004F2F51" w:rsidRDefault="004F2F51" w:rsidP="001950C4">
            <w:pPr>
              <w:rPr>
                <w:sz w:val="24"/>
              </w:rPr>
            </w:pPr>
            <w:r>
              <w:rPr>
                <w:bCs/>
                <w:sz w:val="24"/>
              </w:rPr>
              <w:t>Оснащение мягким инвентарем</w:t>
            </w:r>
          </w:p>
        </w:tc>
        <w:tc>
          <w:tcPr>
            <w:tcW w:w="3074" w:type="dxa"/>
          </w:tcPr>
          <w:p w:rsidR="004F2F51" w:rsidRDefault="004F2F51" w:rsidP="001950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44" w:type="dxa"/>
          </w:tcPr>
          <w:p w:rsidR="004F2F51" w:rsidRDefault="004F2F51" w:rsidP="001950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F2F51" w:rsidTr="001950C4">
        <w:tc>
          <w:tcPr>
            <w:tcW w:w="894" w:type="dxa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10.5.</w:t>
            </w:r>
          </w:p>
        </w:tc>
        <w:tc>
          <w:tcPr>
            <w:tcW w:w="4011" w:type="dxa"/>
          </w:tcPr>
          <w:p w:rsidR="004F2F51" w:rsidRDefault="004F2F51" w:rsidP="001950C4">
            <w:pPr>
              <w:rPr>
                <w:sz w:val="24"/>
              </w:rPr>
            </w:pPr>
            <w:r>
              <w:rPr>
                <w:bCs/>
                <w:sz w:val="24"/>
              </w:rPr>
              <w:t>Оснащение пищеблока</w:t>
            </w:r>
          </w:p>
        </w:tc>
        <w:tc>
          <w:tcPr>
            <w:tcW w:w="3074" w:type="dxa"/>
          </w:tcPr>
          <w:p w:rsidR="004F2F51" w:rsidRDefault="004F2F51" w:rsidP="000257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23т.880 руб.</w:t>
            </w:r>
          </w:p>
        </w:tc>
        <w:tc>
          <w:tcPr>
            <w:tcW w:w="2844" w:type="dxa"/>
          </w:tcPr>
          <w:p w:rsidR="004F2F51" w:rsidRDefault="004F2F51" w:rsidP="001950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F2F51" w:rsidTr="001950C4">
        <w:tc>
          <w:tcPr>
            <w:tcW w:w="894" w:type="dxa"/>
          </w:tcPr>
          <w:p w:rsidR="004F2F51" w:rsidRDefault="004F2F51" w:rsidP="001950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10.6</w:t>
            </w:r>
          </w:p>
        </w:tc>
        <w:tc>
          <w:tcPr>
            <w:tcW w:w="4011" w:type="dxa"/>
          </w:tcPr>
          <w:p w:rsidR="004F2F51" w:rsidRDefault="004F2F51" w:rsidP="001950C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Другие (указать какие)</w:t>
            </w:r>
          </w:p>
        </w:tc>
        <w:tc>
          <w:tcPr>
            <w:tcW w:w="3074" w:type="dxa"/>
          </w:tcPr>
          <w:p w:rsidR="004F2F51" w:rsidRDefault="004F2F51" w:rsidP="001950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120т. руб.</w:t>
            </w:r>
          </w:p>
        </w:tc>
        <w:tc>
          <w:tcPr>
            <w:tcW w:w="2844" w:type="dxa"/>
          </w:tcPr>
          <w:p w:rsidR="004F2F51" w:rsidRDefault="004F2F51" w:rsidP="001950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F2F51" w:rsidTr="001950C4">
        <w:tc>
          <w:tcPr>
            <w:tcW w:w="894" w:type="dxa"/>
            <w:shd w:val="clear" w:color="auto" w:fill="FFFFFF"/>
          </w:tcPr>
          <w:p w:rsidR="004F2F51" w:rsidRDefault="004F2F51" w:rsidP="001950C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11.*</w:t>
            </w:r>
          </w:p>
        </w:tc>
        <w:tc>
          <w:tcPr>
            <w:tcW w:w="9929" w:type="dxa"/>
            <w:gridSpan w:val="3"/>
            <w:shd w:val="clear" w:color="auto" w:fill="FFFFFF"/>
          </w:tcPr>
          <w:p w:rsidR="004F2F51" w:rsidRDefault="004F2F51" w:rsidP="00CC241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Профиль организации (указать) </w:t>
            </w:r>
          </w:p>
        </w:tc>
      </w:tr>
      <w:tr w:rsidR="004F2F51" w:rsidTr="001950C4">
        <w:tc>
          <w:tcPr>
            <w:tcW w:w="894" w:type="dxa"/>
            <w:shd w:val="clear" w:color="auto" w:fill="FFFFFF"/>
          </w:tcPr>
          <w:p w:rsidR="004F2F51" w:rsidRDefault="004F2F51" w:rsidP="001950C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12.*</w:t>
            </w:r>
          </w:p>
        </w:tc>
        <w:tc>
          <w:tcPr>
            <w:tcW w:w="9929" w:type="dxa"/>
            <w:gridSpan w:val="3"/>
            <w:shd w:val="clear" w:color="auto" w:fill="FFFFFF"/>
          </w:tcPr>
          <w:p w:rsidR="004F2F51" w:rsidRDefault="004F2F51" w:rsidP="001950C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Медицинские услуги и процедуры (указать какие)</w:t>
            </w:r>
          </w:p>
        </w:tc>
      </w:tr>
    </w:tbl>
    <w:p w:rsidR="004F2F51" w:rsidRDefault="004F2F51" w:rsidP="001950C4">
      <w:pPr>
        <w:rPr>
          <w:sz w:val="26"/>
          <w:szCs w:val="26"/>
        </w:rPr>
      </w:pPr>
    </w:p>
    <w:p w:rsidR="004F2F51" w:rsidRDefault="004F2F51" w:rsidP="001950C4">
      <w:pPr>
        <w:rPr>
          <w:sz w:val="26"/>
          <w:szCs w:val="26"/>
        </w:rPr>
      </w:pPr>
    </w:p>
    <w:p w:rsidR="004F2F51" w:rsidRDefault="004F2F51" w:rsidP="001950C4">
      <w:pPr>
        <w:rPr>
          <w:sz w:val="26"/>
          <w:szCs w:val="26"/>
        </w:rPr>
      </w:pPr>
    </w:p>
    <w:p w:rsidR="004F2F51" w:rsidRDefault="004F2F51" w:rsidP="001950C4">
      <w:pPr>
        <w:rPr>
          <w:sz w:val="26"/>
          <w:szCs w:val="26"/>
        </w:rPr>
      </w:pPr>
    </w:p>
    <w:p w:rsidR="004F2F51" w:rsidRDefault="004F2F51" w:rsidP="001950C4">
      <w:pPr>
        <w:rPr>
          <w:sz w:val="26"/>
          <w:szCs w:val="26"/>
        </w:rPr>
      </w:pPr>
      <w:r>
        <w:rPr>
          <w:sz w:val="26"/>
          <w:szCs w:val="26"/>
        </w:rPr>
        <w:t>Директор МОБУ «СОШ с. Орехово»        ________________             В.Л.Дуда</w:t>
      </w:r>
    </w:p>
    <w:p w:rsidR="004F2F51" w:rsidRDefault="004F2F51" w:rsidP="001950C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подпись</w:t>
      </w:r>
    </w:p>
    <w:p w:rsidR="004F2F51" w:rsidRDefault="004F2F51" w:rsidP="001950C4">
      <w:pPr>
        <w:rPr>
          <w:sz w:val="26"/>
          <w:szCs w:val="26"/>
        </w:rPr>
      </w:pPr>
    </w:p>
    <w:p w:rsidR="004F2F51" w:rsidRPr="000257E6" w:rsidRDefault="004F2F51" w:rsidP="001950C4">
      <w:pPr>
        <w:rPr>
          <w:sz w:val="26"/>
          <w:szCs w:val="26"/>
        </w:rPr>
      </w:pPr>
    </w:p>
    <w:p w:rsidR="004F2F51" w:rsidRDefault="004F2F51" w:rsidP="001950C4">
      <w:pPr>
        <w:rPr>
          <w:i/>
          <w:iCs/>
          <w:sz w:val="24"/>
          <w:szCs w:val="26"/>
        </w:rPr>
      </w:pPr>
      <w:r>
        <w:rPr>
          <w:i/>
          <w:iCs/>
          <w:sz w:val="24"/>
          <w:szCs w:val="26"/>
        </w:rPr>
        <w:t>М. П.</w:t>
      </w:r>
    </w:p>
    <w:p w:rsidR="004F2F51" w:rsidRDefault="004F2F51"/>
    <w:sectPr w:rsidR="004F2F51" w:rsidSect="00960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18EB"/>
    <w:rsid w:val="00021717"/>
    <w:rsid w:val="000257E6"/>
    <w:rsid w:val="000414D4"/>
    <w:rsid w:val="000B2A13"/>
    <w:rsid w:val="000F5EF7"/>
    <w:rsid w:val="000F7320"/>
    <w:rsid w:val="00145247"/>
    <w:rsid w:val="001950C4"/>
    <w:rsid w:val="001D6A95"/>
    <w:rsid w:val="001D7FD0"/>
    <w:rsid w:val="001F0C45"/>
    <w:rsid w:val="0020196C"/>
    <w:rsid w:val="00204307"/>
    <w:rsid w:val="00364642"/>
    <w:rsid w:val="00375EA7"/>
    <w:rsid w:val="003A4EE1"/>
    <w:rsid w:val="003C4E27"/>
    <w:rsid w:val="003E351E"/>
    <w:rsid w:val="00443E8E"/>
    <w:rsid w:val="004C0BDB"/>
    <w:rsid w:val="004D2DB1"/>
    <w:rsid w:val="004F2F51"/>
    <w:rsid w:val="004F3C50"/>
    <w:rsid w:val="00501601"/>
    <w:rsid w:val="005518EB"/>
    <w:rsid w:val="0056327E"/>
    <w:rsid w:val="006D2099"/>
    <w:rsid w:val="006E46BB"/>
    <w:rsid w:val="007443A5"/>
    <w:rsid w:val="00766403"/>
    <w:rsid w:val="007C461E"/>
    <w:rsid w:val="008431E1"/>
    <w:rsid w:val="00893E8A"/>
    <w:rsid w:val="008978E3"/>
    <w:rsid w:val="009212F9"/>
    <w:rsid w:val="00960E55"/>
    <w:rsid w:val="009658B1"/>
    <w:rsid w:val="009C1DE0"/>
    <w:rsid w:val="009D5AE8"/>
    <w:rsid w:val="009F7975"/>
    <w:rsid w:val="00A50843"/>
    <w:rsid w:val="00B51E5B"/>
    <w:rsid w:val="00B82081"/>
    <w:rsid w:val="00BA388E"/>
    <w:rsid w:val="00C0033C"/>
    <w:rsid w:val="00C275BA"/>
    <w:rsid w:val="00CC241A"/>
    <w:rsid w:val="00CC2C58"/>
    <w:rsid w:val="00D235FB"/>
    <w:rsid w:val="00DA5937"/>
    <w:rsid w:val="00E258CD"/>
    <w:rsid w:val="00E45C33"/>
    <w:rsid w:val="00E660B4"/>
    <w:rsid w:val="00EF335C"/>
    <w:rsid w:val="00F43CB2"/>
    <w:rsid w:val="00F62590"/>
    <w:rsid w:val="00F6709F"/>
    <w:rsid w:val="00FB5CD4"/>
    <w:rsid w:val="00FC1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0C4"/>
    <w:rPr>
      <w:rFonts w:ascii="Times New Roman" w:eastAsia="Times New Roman" w:hAnsi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50C4"/>
    <w:pPr>
      <w:keepNext/>
      <w:jc w:val="center"/>
      <w:outlineLvl w:val="0"/>
    </w:pPr>
    <w:rPr>
      <w:b/>
      <w:bCs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50C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950C4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1950C4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F5016C"/>
    <w:rPr>
      <w:rFonts w:ascii="Times New Roman" w:eastAsia="Times New Roman" w:hAnsi="Times New Roman"/>
      <w:sz w:val="28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950C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1950C4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F5016C"/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950C4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1950C4"/>
    <w:pPr>
      <w:spacing w:line="360" w:lineRule="auto"/>
      <w:jc w:val="both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F5016C"/>
    <w:rPr>
      <w:rFonts w:ascii="Times New Roman" w:eastAsia="Times New Roman" w:hAnsi="Times New Roman"/>
      <w:sz w:val="28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50C4"/>
    <w:rPr>
      <w:rFonts w:ascii="Tahoma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950C4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5016C"/>
    <w:rPr>
      <w:rFonts w:ascii="Times New Roman" w:eastAsia="Times New Roman" w:hAnsi="Times New Roman"/>
      <w:sz w:val="0"/>
      <w:szCs w:val="0"/>
    </w:rPr>
  </w:style>
  <w:style w:type="character" w:styleId="Hyperlink">
    <w:name w:val="Hyperlink"/>
    <w:basedOn w:val="DefaultParagraphFont"/>
    <w:uiPriority w:val="99"/>
    <w:rsid w:val="001950C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ehovoschool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1825</Words>
  <Characters>10405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subject/>
  <dc:creator>Владелец</dc:creator>
  <cp:keywords/>
  <dc:description/>
  <cp:lastModifiedBy>WiZaRd</cp:lastModifiedBy>
  <cp:revision>2</cp:revision>
  <cp:lastPrinted>2012-02-09T04:48:00Z</cp:lastPrinted>
  <dcterms:created xsi:type="dcterms:W3CDTF">2014-03-26T01:10:00Z</dcterms:created>
  <dcterms:modified xsi:type="dcterms:W3CDTF">2014-03-26T01:10:00Z</dcterms:modified>
</cp:coreProperties>
</file>