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0F" w:rsidRDefault="00B96B0F" w:rsidP="00A1433E">
      <w:pPr>
        <w:rPr>
          <w:sz w:val="36"/>
          <w:szCs w:val="36"/>
        </w:rPr>
      </w:pPr>
    </w:p>
    <w:p w:rsidR="00B96B0F" w:rsidRDefault="00B96B0F" w:rsidP="00A1433E">
      <w:pPr>
        <w:jc w:val="center"/>
        <w:rPr>
          <w:b/>
          <w:sz w:val="44"/>
          <w:szCs w:val="44"/>
          <w:lang w:val="en-US"/>
        </w:rPr>
      </w:pPr>
    </w:p>
    <w:p w:rsidR="00B96B0F" w:rsidRPr="00CE3A24" w:rsidRDefault="00B96B0F" w:rsidP="00E51E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Дальнереченский муниципальный район Приморского края</w:t>
      </w:r>
    </w:p>
    <w:p w:rsidR="00B96B0F" w:rsidRPr="00645A64" w:rsidRDefault="00B96B0F" w:rsidP="00A1433E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муниципального образования</w:t>
      </w:r>
    </w:p>
    <w:p w:rsidR="00B96B0F" w:rsidRPr="00CE3A24" w:rsidRDefault="00B96B0F" w:rsidP="00CE3A24">
      <w:pPr>
        <w:rPr>
          <w:b/>
          <w:sz w:val="40"/>
          <w:szCs w:val="40"/>
        </w:rPr>
      </w:pPr>
    </w:p>
    <w:p w:rsidR="00B96B0F" w:rsidRPr="00E51EF7" w:rsidRDefault="00B96B0F" w:rsidP="00A1433E">
      <w:pPr>
        <w:jc w:val="center"/>
        <w:rPr>
          <w:b/>
          <w:sz w:val="44"/>
          <w:szCs w:val="44"/>
          <w:u w:val="single"/>
        </w:rPr>
      </w:pPr>
      <w:r w:rsidRPr="00E51EF7">
        <w:rPr>
          <w:b/>
          <w:sz w:val="44"/>
          <w:szCs w:val="44"/>
          <w:u w:val="single"/>
        </w:rPr>
        <w:t>Управление народного образования</w:t>
      </w:r>
    </w:p>
    <w:p w:rsidR="00B96B0F" w:rsidRDefault="00B96B0F" w:rsidP="00A1433E">
      <w:pPr>
        <w:jc w:val="center"/>
        <w:rPr>
          <w:b/>
          <w:sz w:val="44"/>
          <w:szCs w:val="44"/>
        </w:rPr>
      </w:pPr>
      <w:r w:rsidRPr="00E51EF7">
        <w:rPr>
          <w:b/>
          <w:sz w:val="44"/>
          <w:szCs w:val="44"/>
          <w:u w:val="single"/>
        </w:rPr>
        <w:t>Дальнереченского муниципального района</w:t>
      </w:r>
    </w:p>
    <w:p w:rsidR="00B96B0F" w:rsidRPr="00645A64" w:rsidRDefault="00B96B0F" w:rsidP="00A1433E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уполномоченного органа</w:t>
      </w:r>
    </w:p>
    <w:p w:rsidR="00B96B0F" w:rsidRDefault="00B96B0F" w:rsidP="00A1433E">
      <w:pPr>
        <w:jc w:val="center"/>
        <w:rPr>
          <w:b/>
          <w:sz w:val="44"/>
          <w:szCs w:val="44"/>
        </w:rPr>
      </w:pPr>
    </w:p>
    <w:p w:rsidR="00B96B0F" w:rsidRPr="00B0025B" w:rsidRDefault="00B96B0F" w:rsidP="00A1433E">
      <w:pPr>
        <w:jc w:val="center"/>
        <w:rPr>
          <w:b/>
          <w:sz w:val="44"/>
          <w:szCs w:val="44"/>
        </w:rPr>
      </w:pPr>
    </w:p>
    <w:p w:rsidR="00B96B0F" w:rsidRDefault="00B96B0F" w:rsidP="002B5C98">
      <w:pPr>
        <w:jc w:val="center"/>
        <w:rPr>
          <w:b/>
          <w:sz w:val="44"/>
          <w:szCs w:val="44"/>
        </w:rPr>
      </w:pPr>
      <w:r w:rsidRPr="00A1433E">
        <w:rPr>
          <w:b/>
          <w:sz w:val="44"/>
          <w:szCs w:val="44"/>
        </w:rPr>
        <w:t>Реестр</w:t>
      </w:r>
    </w:p>
    <w:p w:rsidR="00B96B0F" w:rsidRPr="002B5C98" w:rsidRDefault="00B96B0F" w:rsidP="002B5C98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организаций</w:t>
      </w:r>
      <w:r w:rsidRPr="00A1433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отдыха и оздоровления детей и подростков</w:t>
      </w:r>
    </w:p>
    <w:p w:rsidR="00B96B0F" w:rsidRPr="00A1433E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2014</w:t>
      </w:r>
      <w:r w:rsidRPr="00CE3A24">
        <w:rPr>
          <w:b/>
          <w:color w:val="000000"/>
          <w:sz w:val="36"/>
          <w:szCs w:val="36"/>
        </w:rPr>
        <w:t xml:space="preserve"> год</w:t>
      </w:r>
    </w:p>
    <w:p w:rsidR="00B96B0F" w:rsidRDefault="00B96B0F" w:rsidP="00CE3A24">
      <w:pPr>
        <w:jc w:val="center"/>
        <w:rPr>
          <w:b/>
          <w:color w:val="000000"/>
          <w:sz w:val="36"/>
          <w:szCs w:val="36"/>
        </w:rPr>
      </w:pPr>
    </w:p>
    <w:p w:rsidR="00B96B0F" w:rsidRPr="00CE3A24" w:rsidRDefault="00B96B0F" w:rsidP="00CE3A24">
      <w:pPr>
        <w:spacing w:after="200"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900"/>
        <w:gridCol w:w="1692"/>
        <w:gridCol w:w="9"/>
        <w:gridCol w:w="143"/>
        <w:gridCol w:w="2258"/>
        <w:gridCol w:w="9"/>
        <w:gridCol w:w="1267"/>
        <w:gridCol w:w="9"/>
        <w:gridCol w:w="1135"/>
        <w:gridCol w:w="131"/>
        <w:gridCol w:w="9"/>
        <w:gridCol w:w="1265"/>
        <w:gridCol w:w="9"/>
        <w:gridCol w:w="287"/>
        <w:gridCol w:w="1833"/>
        <w:gridCol w:w="9"/>
        <w:gridCol w:w="3252"/>
        <w:gridCol w:w="9"/>
      </w:tblGrid>
      <w:tr w:rsidR="00B96B0F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  <w:sz w:val="28"/>
                <w:szCs w:val="28"/>
              </w:rPr>
            </w:pPr>
            <w:r w:rsidRPr="00963CC9">
              <w:rPr>
                <w:b/>
                <w:sz w:val="28"/>
                <w:szCs w:val="28"/>
              </w:rPr>
              <w:t xml:space="preserve">Раздел </w:t>
            </w:r>
            <w:r w:rsidRPr="00963CC9">
              <w:rPr>
                <w:b/>
                <w:sz w:val="28"/>
                <w:szCs w:val="28"/>
                <w:lang w:val="en-US"/>
              </w:rPr>
              <w:t>I</w:t>
            </w:r>
            <w:r w:rsidRPr="00963CC9">
              <w:rPr>
                <w:b/>
                <w:sz w:val="28"/>
                <w:szCs w:val="28"/>
              </w:rPr>
              <w:t>.</w:t>
            </w:r>
          </w:p>
          <w:p w:rsidR="00B96B0F" w:rsidRPr="001B7F18" w:rsidRDefault="00B96B0F" w:rsidP="00963CC9">
            <w:pPr>
              <w:jc w:val="center"/>
            </w:pPr>
            <w:r w:rsidRPr="00963CC9">
              <w:rPr>
                <w:b/>
                <w:sz w:val="26"/>
                <w:szCs w:val="26"/>
              </w:rPr>
              <w:t xml:space="preserve">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</w:t>
            </w:r>
            <w:r w:rsidRPr="00963CC9">
              <w:rPr>
                <w:b/>
                <w:sz w:val="20"/>
                <w:szCs w:val="20"/>
              </w:rPr>
              <w:t>(наименование муниципального образования)</w:t>
            </w:r>
            <w:r w:rsidRPr="00963CC9">
              <w:rPr>
                <w:b/>
                <w:sz w:val="26"/>
                <w:szCs w:val="26"/>
              </w:rPr>
              <w:t xml:space="preserve"> либо за пределами муниципального образования,</w:t>
            </w:r>
            <w:r>
              <w:t xml:space="preserve"> </w:t>
            </w:r>
            <w:r w:rsidRPr="00963CC9">
              <w:rPr>
                <w:b/>
                <w:sz w:val="26"/>
                <w:szCs w:val="26"/>
              </w:rPr>
              <w:t>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</w:p>
          <w:p w:rsidR="00B96B0F" w:rsidRPr="00963CC9" w:rsidRDefault="00B96B0F" w:rsidP="00963CC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6B0F" w:rsidTr="00963CC9">
        <w:trPr>
          <w:gridAfter w:val="1"/>
          <w:wAfter w:w="9" w:type="dxa"/>
        </w:trPr>
        <w:tc>
          <w:tcPr>
            <w:tcW w:w="511" w:type="dxa"/>
          </w:tcPr>
          <w:p w:rsidR="00B96B0F" w:rsidRPr="00963CC9" w:rsidRDefault="00B96B0F" w:rsidP="00A1433E">
            <w:pPr>
              <w:rPr>
                <w:sz w:val="22"/>
                <w:szCs w:val="22"/>
              </w:rPr>
            </w:pPr>
            <w:r w:rsidRPr="00963CC9">
              <w:rPr>
                <w:sz w:val="22"/>
                <w:szCs w:val="22"/>
              </w:rPr>
              <w:t>№ п</w:t>
            </w:r>
            <w:r w:rsidRPr="00963CC9">
              <w:rPr>
                <w:sz w:val="22"/>
                <w:szCs w:val="22"/>
                <w:lang w:val="en-US"/>
              </w:rPr>
              <w:t>/</w:t>
            </w:r>
            <w:r w:rsidRPr="00963CC9">
              <w:rPr>
                <w:sz w:val="22"/>
                <w:szCs w:val="22"/>
              </w:rPr>
              <w:t>п</w:t>
            </w:r>
          </w:p>
        </w:tc>
        <w:tc>
          <w:tcPr>
            <w:tcW w:w="1900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Полное наименование оздоровительной организации, форма собственности*, учредитель </w:t>
            </w:r>
          </w:p>
        </w:tc>
        <w:tc>
          <w:tcPr>
            <w:tcW w:w="1692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963CC9">
              <w:rPr>
                <w:sz w:val="20"/>
                <w:szCs w:val="20"/>
                <w:lang w:val="en-US"/>
              </w:rPr>
              <w:t>e</w:t>
            </w:r>
            <w:r w:rsidRPr="00963CC9">
              <w:rPr>
                <w:sz w:val="20"/>
                <w:szCs w:val="20"/>
              </w:rPr>
              <w:t>-</w:t>
            </w:r>
            <w:r w:rsidRPr="00963CC9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Режим работы (круглогодичный 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или сезонный),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количество смен в год, сроки проведения смен</w:t>
            </w:r>
          </w:p>
        </w:tc>
        <w:tc>
          <w:tcPr>
            <w:tcW w:w="1276" w:type="dxa"/>
            <w:gridSpan w:val="2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275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74" w:type="dxa"/>
            <w:gridSpan w:val="2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2129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Группа санитарно-эпидемиологического благополучия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(заполняется после приёмки лагеря Роспотребнадзором)</w:t>
            </w: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Краткая информация о лагере, реализуемых тематических программам, условиях оказания медицинской помощи и др.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Ссылка на сайт на котором размещён паспорт лагеря и информация о лагере</w:t>
            </w: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 Стационарные загородные оздоровительные лагеря:</w:t>
            </w: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1.1. Загородные оздоровительные лагеря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1.2. Санаторные оздоровительные лагеря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1.3. Оздоровительные лагеря, созданные на базе государственных учреждений социального обслуживания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2. Санатории (другие лечебные учреждения), организующие детские лагеря 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3. Лагеря труда и отдыха: </w:t>
            </w: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E0502A" w:rsidRDefault="00B96B0F" w:rsidP="00963CC9">
            <w:pPr>
              <w:jc w:val="center"/>
            </w:pPr>
            <w:r w:rsidRPr="00963CC9">
              <w:rPr>
                <w:b/>
              </w:rPr>
              <w:t>3.1.</w:t>
            </w:r>
            <w:r w:rsidRPr="00E0502A">
              <w:t xml:space="preserve"> </w:t>
            </w:r>
            <w:r w:rsidRPr="00963CC9">
              <w:rPr>
                <w:b/>
              </w:rPr>
              <w:t>Лагеря труда и отдыха с круглосуточным пребыванием детей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E0502A" w:rsidRDefault="00B96B0F" w:rsidP="00963CC9">
            <w:pPr>
              <w:jc w:val="center"/>
            </w:pPr>
            <w:r w:rsidRPr="00963CC9">
              <w:rPr>
                <w:b/>
              </w:rPr>
              <w:t>3.2. Лагеря труда и отдыха с дневным пребыванием детей.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4. Палаточные лагеря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5. Оздоровительно-образовательные центры, базы и комплексы, иные организации, организующие детские лагеря 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19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6. Оздоровительные лагеря с дневным пребыванием детей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F92363" w:rsidRDefault="00B96B0F" w:rsidP="00F92363"/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</w:tr>
      <w:tr w:rsidR="00B96B0F" w:rsidRPr="00004D77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1.</w:t>
            </w:r>
          </w:p>
        </w:tc>
        <w:tc>
          <w:tcPr>
            <w:tcW w:w="1900" w:type="dxa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F92363">
              <w:t xml:space="preserve">Муниципальное общеобразовательное казенное учреждение «Начальная общеобразовательная школа с. Мартынова Поляна»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управление, Муниципальное образование Дальнереченский муниципальный район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F92363" w:rsidRDefault="00B96B0F" w:rsidP="00F92363"/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692108 Российская Федерация Приморский край Дальнереченский район с. Мартынова Поляна, ул. Леонова 32</w:t>
            </w: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963CC9">
              <w:rPr>
                <w:lang w:val="en-US"/>
              </w:rPr>
              <w:t xml:space="preserve">E-mail: </w:t>
            </w:r>
            <w:hyperlink r:id="rId4" w:history="1">
              <w:r w:rsidRPr="00963CC9">
                <w:rPr>
                  <w:rStyle w:val="Hyperlink"/>
                  <w:lang w:val="en-US"/>
                </w:rPr>
                <w:t>martpolyana@mail.ru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963CC9" w:rsidRDefault="00B96B0F" w:rsidP="00963CC9">
            <w:pPr>
              <w:jc w:val="center"/>
              <w:rPr>
                <w:lang w:val="en-US" w:eastAsia="en-US"/>
              </w:rPr>
            </w:pPr>
            <w:r>
              <w:t>Июнь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1</w:t>
            </w:r>
            <w:r w:rsidRPr="00F92363">
              <w:t xml:space="preserve">0 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>
              <w:t>7</w:t>
            </w:r>
            <w:r w:rsidRPr="00F92363">
              <w:t xml:space="preserve"> – 1</w:t>
            </w:r>
            <w:r>
              <w:t>0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 21 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122,00</w:t>
            </w:r>
            <w:r w:rsidRPr="00F92363">
              <w:t xml:space="preserve"> руб.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F92363">
              <w:t>(</w:t>
            </w:r>
            <w:r>
              <w:t>2562,00</w:t>
            </w:r>
            <w:r w:rsidRPr="00F92363">
              <w:t>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F92363">
              <w:t xml:space="preserve">Лагерь с дневным пребыванием располагается на территории </w:t>
            </w:r>
            <w:r w:rsidRPr="00963CC9">
              <w:rPr>
                <w:bCs/>
              </w:rPr>
              <w:t>Муниципального общеобразовательного казенного  учреждения «</w:t>
            </w:r>
            <w:r w:rsidRPr="00F92363">
              <w:t>Начальная общеобразовательная школа с. Мартынова Поляна</w:t>
            </w:r>
            <w:r w:rsidRPr="00963CC9">
              <w:rPr>
                <w:bCs/>
              </w:rPr>
              <w:t>» с целью укрепления здоровья учащихся в каникулярное время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  <w:lang w:val="en-US"/>
              </w:rPr>
              <w:t>www</w:t>
            </w:r>
            <w:r w:rsidRPr="00963CC9">
              <w:rPr>
                <w:b/>
              </w:rPr>
              <w:t>.</w:t>
            </w:r>
            <w:r w:rsidRPr="00963CC9">
              <w:rPr>
                <w:b/>
                <w:lang w:val="en-US"/>
              </w:rPr>
              <w:t>proshkolu</w:t>
            </w:r>
            <w:r w:rsidRPr="00963CC9">
              <w:rPr>
                <w:b/>
              </w:rPr>
              <w:t>.</w:t>
            </w:r>
            <w:r w:rsidRPr="00963CC9">
              <w:rPr>
                <w:b/>
                <w:lang w:val="en-US"/>
              </w:rPr>
              <w:t>ru</w:t>
            </w:r>
            <w:r w:rsidRPr="00963CC9">
              <w:rPr>
                <w:b/>
              </w:rPr>
              <w:t>./</w:t>
            </w:r>
            <w:r w:rsidRPr="00963CC9">
              <w:rPr>
                <w:b/>
                <w:lang w:val="en-US"/>
              </w:rPr>
              <w:t>user</w:t>
            </w:r>
            <w:r w:rsidRPr="00963CC9">
              <w:rPr>
                <w:b/>
              </w:rPr>
              <w:t>/</w:t>
            </w:r>
            <w:r w:rsidRPr="00963CC9">
              <w:rPr>
                <w:b/>
                <w:lang w:val="en-US"/>
              </w:rPr>
              <w:t>mezentseva</w:t>
            </w:r>
            <w:r w:rsidRPr="00963CC9">
              <w:rPr>
                <w:b/>
              </w:rPr>
              <w:t>70/</w:t>
            </w:r>
            <w:r w:rsidRPr="00963CC9">
              <w:rPr>
                <w:b/>
                <w:lang w:val="en-US"/>
              </w:rPr>
              <w:t>folder</w:t>
            </w:r>
            <w:r w:rsidRPr="00963CC9">
              <w:rPr>
                <w:b/>
              </w:rPr>
              <w:t>/</w:t>
            </w:r>
          </w:p>
        </w:tc>
      </w:tr>
      <w:tr w:rsidR="00B96B0F" w:rsidRPr="00004D77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2.</w:t>
            </w:r>
          </w:p>
        </w:tc>
        <w:tc>
          <w:tcPr>
            <w:tcW w:w="1900" w:type="dxa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F92363">
              <w:t xml:space="preserve">Муниципальное общеобразовательное казенное учреждение «Основная общеобразовательная школа с. Поляны»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управление, Муниципальное образование Дальнереченский муниципальный район</w:t>
            </w:r>
          </w:p>
          <w:p w:rsidR="00B96B0F" w:rsidRPr="00F92363" w:rsidRDefault="00B96B0F" w:rsidP="00963CC9">
            <w:pPr>
              <w:pBdr>
                <w:bottom w:val="single" w:sz="12" w:space="1" w:color="auto"/>
              </w:pBdr>
            </w:pP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692101, Приморский край Дальнереченский район с.Поляны ул.Центральная,12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polayni@mail.ru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Июнь-июль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1</w:t>
            </w:r>
            <w:r w:rsidRPr="00F92363">
              <w:t xml:space="preserve">0 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7</w:t>
            </w:r>
            <w:r w:rsidRPr="00F92363">
              <w:t xml:space="preserve"> – 1</w:t>
            </w:r>
            <w:r>
              <w:t>0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21 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122,00</w:t>
            </w:r>
            <w:r w:rsidRPr="00F92363">
              <w:t xml:space="preserve"> руб.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F92363">
              <w:t>(</w:t>
            </w:r>
            <w:r>
              <w:t>2562,00</w:t>
            </w:r>
            <w:r w:rsidRPr="00F92363">
              <w:t>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F92363">
              <w:t xml:space="preserve">Лагерь с дневным пребыванием располагается на территории </w:t>
            </w:r>
            <w:r w:rsidRPr="00963CC9">
              <w:rPr>
                <w:bCs/>
              </w:rPr>
              <w:t>Муниципального общеобразовательного казенного  учреждения «</w:t>
            </w:r>
            <w:r w:rsidRPr="00F92363">
              <w:t>Основная общеобразовательная школа с. Поляны</w:t>
            </w:r>
            <w:r w:rsidRPr="00963CC9">
              <w:rPr>
                <w:bCs/>
              </w:rPr>
              <w:t>» с целью укрепления здоровья учащихся в каникулярное время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http://www.proshkolu.ru/org/111-515/folder/</w:t>
            </w:r>
          </w:p>
        </w:tc>
      </w:tr>
      <w:tr w:rsidR="00B96B0F" w:rsidRPr="00004D77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3.</w:t>
            </w:r>
          </w:p>
        </w:tc>
        <w:tc>
          <w:tcPr>
            <w:tcW w:w="1900" w:type="dxa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Муниципальное общеобразовательное бюджетное   учреждение «Средняя общеобразовательная школа с. Рождественка»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управление, Муниципальное образование Дальнереченский муниципальный район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F92363" w:rsidRDefault="00B96B0F" w:rsidP="00963CC9">
            <w:pPr>
              <w:pBdr>
                <w:bottom w:val="single" w:sz="12" w:space="1" w:color="auto"/>
              </w:pBdr>
            </w:pPr>
          </w:p>
        </w:tc>
        <w:tc>
          <w:tcPr>
            <w:tcW w:w="1844" w:type="dxa"/>
            <w:gridSpan w:val="3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  <w:r w:rsidRPr="00963CC9">
              <w:rPr>
                <w:bCs/>
              </w:rPr>
              <w:t>с.Рождественка ул. 50 лет Октября 24 Дальнереченского района Приморского края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8(42356)75126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963CC9">
              <w:rPr>
                <w:b/>
                <w:lang w:val="en-US"/>
              </w:rPr>
              <w:t>rozhdestvenka@mail.ru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Pr="00F92363" w:rsidRDefault="00B96B0F" w:rsidP="00963CC9">
            <w:pPr>
              <w:jc w:val="center"/>
            </w:pPr>
            <w:r>
              <w:t>июль</w:t>
            </w:r>
          </w:p>
        </w:tc>
        <w:tc>
          <w:tcPr>
            <w:tcW w:w="1276" w:type="dxa"/>
            <w:gridSpan w:val="2"/>
          </w:tcPr>
          <w:p w:rsidR="00B96B0F" w:rsidRDefault="00B96B0F" w:rsidP="00963CC9">
            <w:pPr>
              <w:jc w:val="center"/>
            </w:pPr>
            <w:r w:rsidRPr="00F92363">
              <w:t xml:space="preserve">30 </w:t>
            </w:r>
          </w:p>
          <w:p w:rsidR="00B96B0F" w:rsidRPr="00F92363" w:rsidRDefault="00B96B0F" w:rsidP="00963CC9">
            <w:pPr>
              <w:jc w:val="center"/>
            </w:pPr>
            <w:r>
              <w:t>7-10</w:t>
            </w:r>
            <w:r w:rsidRPr="00F92363">
              <w:t xml:space="preserve"> лет,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Default="00B96B0F" w:rsidP="00963CC9">
            <w:pPr>
              <w:jc w:val="center"/>
            </w:pPr>
            <w:r>
              <w:t>122,00</w:t>
            </w:r>
          </w:p>
          <w:p w:rsidR="00B96B0F" w:rsidRPr="00F92363" w:rsidRDefault="00B96B0F" w:rsidP="00963CC9">
            <w:pPr>
              <w:jc w:val="center"/>
            </w:pPr>
            <w:r>
              <w:t>(7686,00 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F92363">
              <w:t xml:space="preserve">Лагерь с дневным пребыванием располагается на территории </w:t>
            </w:r>
            <w:r w:rsidRPr="00963CC9">
              <w:rPr>
                <w:bCs/>
              </w:rPr>
              <w:t>Муниципального общеобразовательного буджетное  учреждения «Средняя общеобразовательная школа с. Рождественка» с целью укрепления здоровья учащихся в каникулярное время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B96B0F" w:rsidRPr="00963CC9" w:rsidRDefault="00B96B0F" w:rsidP="00525295">
            <w:pPr>
              <w:rPr>
                <w:b/>
              </w:rPr>
            </w:pPr>
            <w:hyperlink r:id="rId5" w:tgtFrame="_blank" w:history="1">
              <w:r w:rsidRPr="00963CC9">
                <w:rPr>
                  <w:rStyle w:val="Hyperlink"/>
                  <w:b/>
                  <w:color w:val="auto"/>
                </w:rPr>
                <w:t>http://www.proshkolu.ru/org/111-526/file/3971594/</w:t>
              </w:r>
            </w:hyperlink>
          </w:p>
          <w:p w:rsidR="00B96B0F" w:rsidRPr="00F92363" w:rsidRDefault="00B96B0F" w:rsidP="00963CC9">
            <w:pPr>
              <w:jc w:val="center"/>
            </w:pPr>
          </w:p>
        </w:tc>
      </w:tr>
      <w:tr w:rsidR="00B96B0F" w:rsidRPr="003F320F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4.</w:t>
            </w:r>
          </w:p>
        </w:tc>
        <w:tc>
          <w:tcPr>
            <w:tcW w:w="1900" w:type="dxa"/>
          </w:tcPr>
          <w:p w:rsidR="00B96B0F" w:rsidRPr="00963CC9" w:rsidRDefault="00B96B0F" w:rsidP="00F92363">
            <w:pPr>
              <w:rPr>
                <w:bCs/>
              </w:rPr>
            </w:pPr>
          </w:p>
          <w:p w:rsidR="00B96B0F" w:rsidRPr="00F92363" w:rsidRDefault="00B96B0F" w:rsidP="00F92363">
            <w:r w:rsidRPr="00F92363">
              <w:t>Муниципальное общеобразовательное казенное учреждение «Средняя общеобразовательная школа с. Стретенка»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управление, Муниципальное образование Дальнереченский муниципальный район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</w:tc>
        <w:tc>
          <w:tcPr>
            <w:tcW w:w="1844" w:type="dxa"/>
            <w:gridSpan w:val="3"/>
          </w:tcPr>
          <w:p w:rsidR="00B96B0F" w:rsidRPr="00963CC9" w:rsidRDefault="00B96B0F" w:rsidP="003F320F">
            <w:pPr>
              <w:rPr>
                <w:lang w:val="en-US"/>
              </w:rPr>
            </w:pPr>
            <w:r w:rsidRPr="00F92363">
              <w:t>692104, Приморский край Дальнереченский район с.Стретенка, ул. Лобода</w:t>
            </w:r>
            <w:r w:rsidRPr="00963CC9">
              <w:rPr>
                <w:lang w:val="en-US"/>
              </w:rPr>
              <w:t>, 36</w:t>
            </w:r>
          </w:p>
          <w:p w:rsidR="00B96B0F" w:rsidRPr="00963CC9" w:rsidRDefault="00B96B0F" w:rsidP="003F320F">
            <w:pPr>
              <w:rPr>
                <w:lang w:val="en-US"/>
              </w:rPr>
            </w:pPr>
            <w:r w:rsidRPr="00F92363">
              <w:t>т</w:t>
            </w:r>
            <w:r w:rsidRPr="00963CC9">
              <w:rPr>
                <w:lang w:val="en-US"/>
              </w:rPr>
              <w:t>. 8(42356)79325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  <w:lang w:val="en-US"/>
              </w:rPr>
            </w:pPr>
            <w:r w:rsidRPr="00963CC9">
              <w:rPr>
                <w:lang w:val="en-US"/>
              </w:rPr>
              <w:t>e-mail: Stretenka@eandex.ru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Default="00B96B0F" w:rsidP="00963CC9">
            <w:pPr>
              <w:jc w:val="center"/>
            </w:pPr>
            <w:r>
              <w:t xml:space="preserve">1 смена </w:t>
            </w: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>
              <w:t>июль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>
              <w:t>25</w:t>
            </w: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>
              <w:t>7-10</w:t>
            </w:r>
          </w:p>
        </w:tc>
        <w:tc>
          <w:tcPr>
            <w:tcW w:w="1135" w:type="dxa"/>
          </w:tcPr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Default="00B96B0F" w:rsidP="00963CC9">
            <w:pPr>
              <w:jc w:val="center"/>
            </w:pPr>
            <w:r>
              <w:t>122,00</w:t>
            </w: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>
              <w:t>(6405,00)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Лагерь с дневным пребыванием располагается на территории </w:t>
            </w:r>
            <w:r w:rsidRPr="00963CC9">
              <w:rPr>
                <w:bCs/>
              </w:rPr>
              <w:t xml:space="preserve">Муниципального </w:t>
            </w:r>
            <w:r w:rsidRPr="00F92363">
              <w:t>общеобразовательное казенное учреждение «Средняя общеобразовательная школа с. Стретенка»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963CC9">
              <w:rPr>
                <w:bCs/>
              </w:rPr>
              <w:t>с целью укрепления здоровья учащихся в каникулярное время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B96B0F" w:rsidRPr="00963CC9" w:rsidRDefault="00B96B0F" w:rsidP="00963CC9">
            <w:pPr>
              <w:pStyle w:val="NoSpacing"/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Pr="00963CC9">
                <w:rPr>
                  <w:rStyle w:val="Hyperlink"/>
                  <w:rFonts w:ascii="Times New Roman" w:hAnsi="Times New Roman"/>
                  <w:b/>
                  <w:color w:val="000000"/>
                  <w:sz w:val="24"/>
                  <w:szCs w:val="24"/>
                </w:rPr>
                <w:t>http://www.docme.ru/doc/125822/pasport-organizacii-otdyha-i-ozdorovleniya-detej-i-podrost...</w:t>
              </w:r>
            </w:hyperlink>
          </w:p>
          <w:p w:rsidR="00B96B0F" w:rsidRPr="00F92363" w:rsidRDefault="00B96B0F" w:rsidP="00963CC9">
            <w:pPr>
              <w:jc w:val="center"/>
            </w:pPr>
          </w:p>
        </w:tc>
      </w:tr>
      <w:tr w:rsidR="00B96B0F" w:rsidRPr="003F320F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5.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>Муниципальн</w:t>
            </w:r>
            <w:r>
              <w:t xml:space="preserve">ое общеобразовательное бюджетное </w:t>
            </w:r>
            <w:r w:rsidRPr="00F92363">
              <w:t>учреждение «Средняя общеобразовательная школа с.Сальское»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управление, Муниципальное образование Дальнереченский муниципальный район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F92363">
            <w:pPr>
              <w:rPr>
                <w:bCs/>
              </w:rPr>
            </w:pPr>
          </w:p>
        </w:tc>
        <w:tc>
          <w:tcPr>
            <w:tcW w:w="1844" w:type="dxa"/>
            <w:gridSpan w:val="3"/>
          </w:tcPr>
          <w:p w:rsidR="00B96B0F" w:rsidRPr="00F92363" w:rsidRDefault="00B96B0F" w:rsidP="003F320F">
            <w:r w:rsidRPr="00F92363">
              <w:t xml:space="preserve">692119 Российской Федерации Приморский край Дальнереченский район с.Сальское, ул.Советская 15,                                                                      Тел. 8 (42356)56138, </w:t>
            </w:r>
            <w:r w:rsidRPr="00963CC9">
              <w:rPr>
                <w:lang w:val="en-US"/>
              </w:rPr>
              <w:t>e</w:t>
            </w:r>
            <w:r w:rsidRPr="00F92363">
              <w:t>-</w:t>
            </w:r>
            <w:r w:rsidRPr="00963CC9">
              <w:rPr>
                <w:lang w:val="en-US"/>
              </w:rPr>
              <w:t>mail</w:t>
            </w:r>
            <w:r w:rsidRPr="00F92363">
              <w:t xml:space="preserve"> : </w:t>
            </w:r>
            <w:r w:rsidRPr="00963CC9">
              <w:rPr>
                <w:lang w:val="en-US"/>
              </w:rPr>
              <w:t>moesalskoe</w:t>
            </w:r>
            <w:r w:rsidRPr="00F92363">
              <w:t>@</w:t>
            </w:r>
            <w:r w:rsidRPr="00963CC9">
              <w:rPr>
                <w:lang w:val="en-US"/>
              </w:rPr>
              <w:t>rambler</w:t>
            </w:r>
            <w:r w:rsidRPr="00F92363">
              <w:t>.</w:t>
            </w:r>
            <w:r w:rsidRPr="00963CC9">
              <w:rPr>
                <w:lang w:val="en-US"/>
              </w:rPr>
              <w:t>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Default="00B96B0F" w:rsidP="00963CC9">
            <w:pPr>
              <w:jc w:val="center"/>
            </w:pPr>
            <w:r>
              <w:t>1 смена</w:t>
            </w:r>
          </w:p>
          <w:p w:rsidR="00B96B0F" w:rsidRPr="00F92363" w:rsidRDefault="00B96B0F" w:rsidP="00963CC9">
            <w:pPr>
              <w:jc w:val="center"/>
            </w:pPr>
            <w:r>
              <w:t xml:space="preserve">Июль 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25 </w:t>
            </w:r>
          </w:p>
          <w:p w:rsidR="00B96B0F" w:rsidRPr="00F92363" w:rsidRDefault="00B96B0F" w:rsidP="00963CC9">
            <w:pPr>
              <w:jc w:val="center"/>
            </w:pPr>
            <w:r>
              <w:t xml:space="preserve">7-10 </w:t>
            </w:r>
            <w:r w:rsidRPr="00F92363">
              <w:t>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</w:p>
          <w:p w:rsidR="00B96B0F" w:rsidRDefault="00B96B0F" w:rsidP="00963CC9">
            <w:pPr>
              <w:jc w:val="center"/>
            </w:pPr>
            <w:r>
              <w:t>122,00</w:t>
            </w:r>
          </w:p>
          <w:p w:rsidR="00B96B0F" w:rsidRPr="00F92363" w:rsidRDefault="00B96B0F" w:rsidP="00963CC9">
            <w:pPr>
              <w:jc w:val="center"/>
            </w:pPr>
            <w:r>
              <w:t>(6405,00)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Лагерь с дневным пребыванием  «Солнышко» располагается на территории  Муниципального</w:t>
            </w:r>
            <w:r>
              <w:t xml:space="preserve"> общеобразовательного бюджетное </w:t>
            </w:r>
            <w:r w:rsidRPr="00F92363">
              <w:t>учреждения «Средняя общеобразовательная школа с.Сальское» с целью  укрепления здоровья учащихся школы в каникулярное время. Лагерь работает по направлениям: спортивно-оздоровительное, трудовое, экологическое, художественно-эстетическое</w:t>
            </w:r>
          </w:p>
          <w:p w:rsidR="00B96B0F" w:rsidRPr="00F92363" w:rsidRDefault="00B96B0F" w:rsidP="00583EB2"/>
          <w:p w:rsidR="00B96B0F" w:rsidRPr="00963CC9" w:rsidRDefault="00B96B0F" w:rsidP="00963CC9">
            <w:pPr>
              <w:shd w:val="clear" w:color="auto" w:fill="FFFFFF"/>
              <w:rPr>
                <w:b/>
              </w:rPr>
            </w:pPr>
            <w:r w:rsidRPr="00963CC9">
              <w:rPr>
                <w:b/>
              </w:rPr>
              <w:t>http://www.proshkolu.ru/user/hanna777/file/3951588/</w:t>
            </w:r>
          </w:p>
          <w:p w:rsidR="00B96B0F" w:rsidRPr="00F92363" w:rsidRDefault="00B96B0F" w:rsidP="00963CC9">
            <w:pPr>
              <w:jc w:val="center"/>
            </w:pPr>
          </w:p>
        </w:tc>
      </w:tr>
      <w:tr w:rsidR="00B96B0F" w:rsidRPr="003F320F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6.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казенное учреждение «Основная общеобразовательная школа с. Любитовка» Дальнереченского муниципального района Приморского края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 Муниципальное образование Дальнереченский муниципальный район</w:t>
            </w:r>
          </w:p>
          <w:p w:rsidR="00B96B0F" w:rsidRPr="00F92363" w:rsidRDefault="00B96B0F" w:rsidP="00F92363"/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692106</w:t>
            </w:r>
          </w:p>
          <w:p w:rsidR="00B96B0F" w:rsidRPr="00F92363" w:rsidRDefault="00B96B0F" w:rsidP="00963CC9">
            <w:pPr>
              <w:jc w:val="center"/>
            </w:pPr>
            <w:r w:rsidRPr="00F92363">
              <w:t xml:space="preserve">Российская Федерация 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c</w:t>
            </w:r>
            <w:r w:rsidRPr="00F92363">
              <w:t>. Любитовка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ул. Школьная, 9</w:t>
            </w:r>
          </w:p>
          <w:p w:rsidR="00B96B0F" w:rsidRPr="00F92363" w:rsidRDefault="00B96B0F" w:rsidP="00963CC9">
            <w:pPr>
              <w:jc w:val="center"/>
            </w:pPr>
            <w:hyperlink r:id="rId7" w:history="1">
              <w:r w:rsidRPr="00963CC9">
                <w:rPr>
                  <w:rStyle w:val="Hyperlink"/>
                  <w:lang w:val="en-US"/>
                </w:rPr>
                <w:t>sad</w:t>
              </w:r>
              <w:r w:rsidRPr="00963CC9">
                <w:rPr>
                  <w:rStyle w:val="Hyperlink"/>
                </w:rPr>
                <w:t>.</w:t>
              </w:r>
              <w:r w:rsidRPr="00963CC9">
                <w:rPr>
                  <w:rStyle w:val="Hyperlink"/>
                  <w:lang w:val="en-US"/>
                </w:rPr>
                <w:t>sh</w:t>
              </w:r>
              <w:r w:rsidRPr="00963CC9">
                <w:rPr>
                  <w:rStyle w:val="Hyperlink"/>
                </w:rPr>
                <w:t>@</w:t>
              </w:r>
              <w:r w:rsidRPr="00963CC9">
                <w:rPr>
                  <w:rStyle w:val="Hyperlink"/>
                  <w:lang w:val="en-US"/>
                </w:rPr>
                <w:t>rambler</w:t>
              </w:r>
              <w:r w:rsidRPr="00963CC9">
                <w:rPr>
                  <w:rStyle w:val="Hyperlink"/>
                </w:rPr>
                <w:t>.</w:t>
              </w:r>
              <w:r w:rsidRPr="00963CC9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>
              <w:t>20 мест для детей 7 – 14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963CC9">
            <w:pPr>
              <w:jc w:val="center"/>
            </w:pPr>
            <w:r>
              <w:t>122,00</w:t>
            </w:r>
            <w:r w:rsidRPr="00F92363">
              <w:t xml:space="preserve"> руб.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F92363">
              <w:t>(</w:t>
            </w:r>
            <w:r>
              <w:t>5124,00</w:t>
            </w:r>
            <w:r w:rsidRPr="00F92363">
              <w:t>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Лагерь с дневным пребыванием располагается на территории Муниципального общеобразовательного казенного учреждения «Основная общеобразовательная школа с. Любитовка» Дальнереченского муниципального района 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963CC9">
              <w:rPr>
                <w:bCs/>
              </w:rPr>
              <w:t>с целью укрепления здоровья учащихся в каникулярное время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  <w:color w:val="000000"/>
                <w:u w:val="single"/>
              </w:rPr>
              <w:t>http://www.proshkolu.ru/org/111-516/</w:t>
            </w:r>
            <w:r w:rsidRPr="00963CC9">
              <w:rPr>
                <w:b/>
                <w:color w:val="000000"/>
                <w:u w:val="single"/>
                <w:lang w:val="en-US"/>
              </w:rPr>
              <w:t>file</w:t>
            </w:r>
            <w:r w:rsidRPr="00963CC9">
              <w:rPr>
                <w:b/>
                <w:color w:val="000000"/>
                <w:u w:val="single"/>
              </w:rPr>
              <w:t>/3951519</w:t>
            </w:r>
            <w:r w:rsidRPr="00963CC9">
              <w:rPr>
                <w:b/>
                <w:color w:val="000000"/>
              </w:rPr>
              <w:br/>
            </w:r>
          </w:p>
        </w:tc>
      </w:tr>
      <w:tr w:rsidR="00B96B0F" w:rsidRPr="003F320F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7.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бюджетное учреждение «Средняя общеобразовательная школа с. Малиново» Дальнереченского муниципального района 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692116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Российская Федерация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c</w:t>
            </w:r>
            <w:r w:rsidRPr="00F92363">
              <w:t>. Малиново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ул. Школьная,29</w:t>
            </w:r>
          </w:p>
          <w:p w:rsidR="00B96B0F" w:rsidRPr="00F92363" w:rsidRDefault="00B96B0F" w:rsidP="00227F1E">
            <w:r w:rsidRPr="00F92363">
              <w:t>8(42356)46-1-25</w:t>
            </w:r>
          </w:p>
          <w:p w:rsidR="00B96B0F" w:rsidRPr="00F92363" w:rsidRDefault="00B96B0F" w:rsidP="00963CC9">
            <w:pPr>
              <w:jc w:val="center"/>
            </w:pPr>
            <w:hyperlink r:id="rId8" w:history="1">
              <w:r w:rsidRPr="00963CC9">
                <w:rPr>
                  <w:rStyle w:val="Hyperlink"/>
                  <w:b/>
                  <w:lang w:val="en-US"/>
                </w:rPr>
                <w:t>malinovo</w:t>
              </w:r>
              <w:r w:rsidRPr="00963CC9">
                <w:rPr>
                  <w:rStyle w:val="Hyperlink"/>
                  <w:b/>
                </w:rPr>
                <w:t>.14@</w:t>
              </w:r>
              <w:r w:rsidRPr="00963CC9">
                <w:rPr>
                  <w:rStyle w:val="Hyperlink"/>
                  <w:b/>
                  <w:lang w:val="en-US"/>
                </w:rPr>
                <w:t>rambler</w:t>
              </w:r>
              <w:r w:rsidRPr="00963CC9">
                <w:rPr>
                  <w:rStyle w:val="Hyperlink"/>
                  <w:b/>
                </w:rPr>
                <w:t>.</w:t>
              </w:r>
              <w:r w:rsidRPr="00963CC9">
                <w:rPr>
                  <w:rStyle w:val="Hyperlink"/>
                  <w:b/>
                  <w:lang w:val="en-US"/>
                </w:rPr>
                <w:t>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5C3F35">
            <w:r>
              <w:t xml:space="preserve">         А</w:t>
            </w:r>
            <w:r w:rsidRPr="00F92363">
              <w:t>вгуст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5C3F35"/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40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7-10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Default="00B96B0F" w:rsidP="00963CC9">
            <w:pPr>
              <w:jc w:val="center"/>
            </w:pPr>
            <w:r>
              <w:t>122,00</w:t>
            </w:r>
          </w:p>
          <w:p w:rsidR="00B96B0F" w:rsidRPr="00F92363" w:rsidRDefault="00B96B0F" w:rsidP="00963CC9">
            <w:pPr>
              <w:jc w:val="center"/>
            </w:pPr>
            <w:r>
              <w:t>(1024,80 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Малиново» с целью  укрепления здоровья учащихся школы в каникулярное время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  <w:lang w:val="en-US"/>
              </w:rPr>
              <w:t>http</w:t>
            </w:r>
            <w:r w:rsidRPr="00963CC9">
              <w:rPr>
                <w:b/>
              </w:rPr>
              <w:t>://</w:t>
            </w:r>
            <w:r w:rsidRPr="00963CC9">
              <w:rPr>
                <w:b/>
                <w:lang w:val="en-US"/>
              </w:rPr>
              <w:t>www</w:t>
            </w:r>
            <w:r w:rsidRPr="00963CC9">
              <w:rPr>
                <w:b/>
              </w:rPr>
              <w:t>.</w:t>
            </w:r>
            <w:r w:rsidRPr="00963CC9">
              <w:rPr>
                <w:b/>
                <w:lang w:val="en-US"/>
              </w:rPr>
              <w:t>malinovo</w:t>
            </w:r>
            <w:r w:rsidRPr="00963CC9">
              <w:rPr>
                <w:b/>
              </w:rPr>
              <w:t>-14.</w:t>
            </w:r>
            <w:r w:rsidRPr="00963CC9">
              <w:rPr>
                <w:b/>
                <w:lang w:val="en-US"/>
              </w:rPr>
              <w:t>narod</w:t>
            </w:r>
            <w:r w:rsidRPr="00963CC9">
              <w:rPr>
                <w:b/>
              </w:rPr>
              <w:t>.</w:t>
            </w:r>
            <w:r w:rsidRPr="00963CC9">
              <w:rPr>
                <w:b/>
                <w:lang w:val="en-US"/>
              </w:rPr>
              <w:t>ru</w:t>
            </w:r>
            <w:r w:rsidRPr="00963CC9">
              <w:rPr>
                <w:b/>
              </w:rPr>
              <w:t>/</w:t>
            </w:r>
            <w:r w:rsidRPr="00963CC9">
              <w:rPr>
                <w:b/>
                <w:lang w:val="en-US"/>
              </w:rPr>
              <w:t>documenty</w:t>
            </w:r>
            <w:r w:rsidRPr="00963CC9">
              <w:rPr>
                <w:b/>
              </w:rPr>
              <w:t>.</w:t>
            </w:r>
            <w:r w:rsidRPr="00963CC9">
              <w:rPr>
                <w:b/>
                <w:lang w:val="en-US"/>
              </w:rPr>
              <w:t>html</w:t>
            </w:r>
          </w:p>
        </w:tc>
      </w:tr>
      <w:tr w:rsidR="00B96B0F" w:rsidRPr="00667CDC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8.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казенное учреждение «Основная общеобразовательная школа с. Соловьёвка» Дальнереченского муниципального района 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692125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Российская Федерация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С. Соловьёвка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ул. Центральная,10 б</w:t>
            </w:r>
          </w:p>
          <w:p w:rsidR="00B96B0F" w:rsidRPr="00F92363" w:rsidRDefault="00B96B0F" w:rsidP="00963CC9">
            <w:pPr>
              <w:jc w:val="center"/>
            </w:pP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>
              <w:t>20 мест для детей 7 – 10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122.00</w:t>
            </w:r>
            <w:r w:rsidRPr="00F92363">
              <w:t xml:space="preserve"> руб.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F92363">
              <w:t>(</w:t>
            </w:r>
            <w:r>
              <w:t>5124,00</w:t>
            </w:r>
            <w:r w:rsidRPr="00F92363">
              <w:t>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казенное учреждение «Основная общеобразовательная школа с. Соловьёвка» с целью  укрепления здоровья учащихся школы в каникулярное время.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B96B0F" w:rsidP="00963CC9">
            <w:pPr>
              <w:jc w:val="center"/>
              <w:rPr>
                <w:b/>
                <w:color w:val="000000"/>
              </w:rPr>
            </w:pPr>
            <w:hyperlink r:id="rId9" w:history="1">
              <w:r w:rsidRPr="00963CC9">
                <w:rPr>
                  <w:rStyle w:val="Hyperlink"/>
                  <w:b/>
                  <w:color w:val="000000"/>
                  <w:lang w:val="en-US"/>
                </w:rPr>
                <w:t>http</w:t>
              </w:r>
              <w:r w:rsidRPr="00963CC9">
                <w:rPr>
                  <w:rStyle w:val="Hyperlink"/>
                  <w:b/>
                  <w:color w:val="000000"/>
                </w:rPr>
                <w:t>://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www</w:t>
              </w:r>
              <w:r w:rsidRPr="00963CC9">
                <w:rPr>
                  <w:rStyle w:val="Hyperlink"/>
                  <w:b/>
                  <w:color w:val="000000"/>
                </w:rPr>
                <w:t>.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proshkolu</w:t>
              </w:r>
              <w:r w:rsidRPr="00963CC9">
                <w:rPr>
                  <w:rStyle w:val="Hyperlink"/>
                  <w:b/>
                  <w:color w:val="000000"/>
                </w:rPr>
                <w:t>.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ru</w:t>
              </w:r>
              <w:r w:rsidRPr="00963CC9">
                <w:rPr>
                  <w:rStyle w:val="Hyperlink"/>
                  <w:b/>
                  <w:color w:val="000000"/>
                </w:rPr>
                <w:t>/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user</w:t>
              </w:r>
              <w:r w:rsidRPr="00963CC9">
                <w:rPr>
                  <w:rStyle w:val="Hyperlink"/>
                  <w:b/>
                  <w:color w:val="000000"/>
                </w:rPr>
                <w:t>/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Champions</w:t>
              </w:r>
              <w:r w:rsidRPr="00963CC9">
                <w:rPr>
                  <w:rStyle w:val="Hyperlink"/>
                  <w:b/>
                  <w:color w:val="000000"/>
                </w:rPr>
                <w:t>/</w:t>
              </w:r>
            </w:hyperlink>
          </w:p>
        </w:tc>
      </w:tr>
      <w:tr w:rsidR="00B96B0F" w:rsidRPr="003F320F" w:rsidTr="00963CC9">
        <w:tc>
          <w:tcPr>
            <w:tcW w:w="511" w:type="dxa"/>
          </w:tcPr>
          <w:p w:rsidR="00B96B0F" w:rsidRPr="002E3C66" w:rsidRDefault="00B96B0F" w:rsidP="00963CC9">
            <w:pPr>
              <w:jc w:val="center"/>
            </w:pPr>
            <w:r>
              <w:t>9.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бюджетное учреждение «Средняя общеобразовательная школа с. Орехово» Дальнереченского муниципального района 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692111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Российская Федерация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c</w:t>
            </w:r>
            <w:r w:rsidRPr="00F92363">
              <w:t>. Орехово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ул. Кооперативная,51</w:t>
            </w:r>
          </w:p>
          <w:p w:rsidR="00B96B0F" w:rsidRPr="00F92363" w:rsidRDefault="00B96B0F" w:rsidP="00963CC9">
            <w:pPr>
              <w:jc w:val="center"/>
            </w:pPr>
            <w:hyperlink r:id="rId10" w:history="1">
              <w:r w:rsidRPr="00963CC9">
                <w:rPr>
                  <w:rStyle w:val="Hyperlink"/>
                  <w:b/>
                  <w:lang w:val="en-US"/>
                </w:rPr>
                <w:t>orehovoschool</w:t>
              </w:r>
              <w:r w:rsidRPr="00963CC9">
                <w:rPr>
                  <w:rStyle w:val="Hyperlink"/>
                  <w:b/>
                </w:rPr>
                <w:t>@</w:t>
              </w:r>
              <w:r w:rsidRPr="00963CC9">
                <w:rPr>
                  <w:rStyle w:val="Hyperlink"/>
                  <w:b/>
                  <w:lang w:val="en-US"/>
                </w:rPr>
                <w:t>mail</w:t>
              </w:r>
              <w:r w:rsidRPr="00963CC9">
                <w:rPr>
                  <w:rStyle w:val="Hyperlink"/>
                  <w:b/>
                </w:rPr>
                <w:t>.</w:t>
              </w:r>
              <w:r w:rsidRPr="00963CC9">
                <w:rPr>
                  <w:rStyle w:val="Hyperlink"/>
                  <w:b/>
                  <w:lang w:val="en-US"/>
                </w:rPr>
                <w:t>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Август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>
              <w:t>20 мест для детей 7-10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122.00</w:t>
            </w:r>
            <w:r w:rsidRPr="00F92363">
              <w:t xml:space="preserve"> руб.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F92363">
              <w:t>(</w:t>
            </w:r>
            <w:r>
              <w:t>5124,00</w:t>
            </w:r>
            <w:r w:rsidRPr="00F92363">
              <w:t>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Орехово» с целью  укрепления здоровья учащихся школы в каникулярное время.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B96B0F" w:rsidP="002E3C66">
            <w:pPr>
              <w:rPr>
                <w:b/>
              </w:rPr>
            </w:pPr>
            <w:hyperlink r:id="rId11" w:history="1">
              <w:r w:rsidRPr="00963CC9">
                <w:rPr>
                  <w:rStyle w:val="Hyperlink"/>
                  <w:b/>
                  <w:color w:val="auto"/>
                </w:rPr>
                <w:t>http://www.proshkolu.ru/user/VLDUDA02355/file/3975490/download</w:t>
              </w:r>
            </w:hyperlink>
          </w:p>
          <w:p w:rsidR="00B96B0F" w:rsidRPr="00F92363" w:rsidRDefault="00B96B0F" w:rsidP="00963CC9">
            <w:pPr>
              <w:jc w:val="center"/>
            </w:pPr>
          </w:p>
        </w:tc>
      </w:tr>
      <w:tr w:rsidR="00B96B0F" w:rsidRPr="00525295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>
              <w:t>10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бюджетное учреждение «Средняя общеобразовательная школа с. Ракитное» Дальнереченского муниципального района 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692110 Приморский край Дальнереченский район, с.Ракитное ул.Советская 23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край 24 84235675126;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E</w:t>
            </w:r>
            <w:r w:rsidRPr="00F92363">
              <w:t>-</w:t>
            </w:r>
            <w:r w:rsidRPr="00963CC9">
              <w:rPr>
                <w:lang w:val="en-US"/>
              </w:rPr>
              <w:t>mail</w:t>
            </w:r>
            <w:r w:rsidRPr="00F92363">
              <w:t>:</w:t>
            </w:r>
            <w:r w:rsidRPr="00963CC9">
              <w:rPr>
                <w:u w:val="single"/>
                <w:lang w:val="en-US"/>
              </w:rPr>
              <w:t>moysohrakitnoe</w:t>
            </w:r>
            <w:r w:rsidRPr="00963CC9">
              <w:rPr>
                <w:u w:val="single"/>
              </w:rPr>
              <w:t>@</w:t>
            </w:r>
            <w:r w:rsidRPr="00963CC9">
              <w:rPr>
                <w:u w:val="single"/>
                <w:lang w:val="en-US"/>
              </w:rPr>
              <w:t>mail</w:t>
            </w:r>
            <w:r w:rsidRPr="00963CC9">
              <w:rPr>
                <w:u w:val="single"/>
              </w:rPr>
              <w:t>.</w:t>
            </w:r>
            <w:r w:rsidRPr="00963CC9">
              <w:rPr>
                <w:u w:val="single"/>
                <w:lang w:val="en-US"/>
              </w:rPr>
              <w:t>ru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www.mobysoshrakitnoe.ru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Июль</w:t>
            </w:r>
          </w:p>
        </w:tc>
        <w:tc>
          <w:tcPr>
            <w:tcW w:w="1276" w:type="dxa"/>
            <w:gridSpan w:val="2"/>
          </w:tcPr>
          <w:p w:rsidR="00B96B0F" w:rsidRPr="00F92363" w:rsidRDefault="00B96B0F" w:rsidP="00963CC9">
            <w:pPr>
              <w:jc w:val="center"/>
            </w:pPr>
            <w:r>
              <w:t>25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>
              <w:t>7-10</w:t>
            </w:r>
            <w:r w:rsidRPr="00F92363">
              <w:t xml:space="preserve"> лет</w:t>
            </w:r>
          </w:p>
        </w:tc>
        <w:tc>
          <w:tcPr>
            <w:tcW w:w="1135" w:type="dxa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</w:p>
          <w:p w:rsidR="00B96B0F" w:rsidRPr="00F92363" w:rsidRDefault="00B96B0F" w:rsidP="00C43B22"/>
          <w:p w:rsidR="00B96B0F" w:rsidRDefault="00B96B0F" w:rsidP="00963CC9">
            <w:pPr>
              <w:jc w:val="center"/>
            </w:pPr>
            <w:r>
              <w:t>122,00 руб.</w:t>
            </w:r>
          </w:p>
          <w:p w:rsidR="00B96B0F" w:rsidRPr="00F92363" w:rsidRDefault="00B96B0F" w:rsidP="00963CC9">
            <w:pPr>
              <w:jc w:val="center"/>
            </w:pPr>
            <w:r>
              <w:t>(6405,00 руб)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Роспотребнадзор по Приморскому краю в г. Лесозаводск соответствует СП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2.4.4.969-00</w:t>
            </w: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Ракитное» с целью  укрепления здоровья учащихся школы в каникулярное время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B96B0F" w:rsidP="00667CDC">
            <w:pPr>
              <w:rPr>
                <w:b/>
                <w:color w:val="000000"/>
              </w:rPr>
            </w:pPr>
            <w:hyperlink r:id="rId12" w:tgtFrame="_blank" w:history="1">
              <w:r w:rsidRPr="00963CC9">
                <w:rPr>
                  <w:rStyle w:val="Hyperlink"/>
                  <w:b/>
                  <w:color w:val="000000"/>
                  <w:lang w:val="en-US"/>
                </w:rPr>
                <w:t>http</w:t>
              </w:r>
              <w:r w:rsidRPr="00963CC9">
                <w:rPr>
                  <w:rStyle w:val="Hyperlink"/>
                  <w:b/>
                  <w:color w:val="000000"/>
                </w:rPr>
                <w:t>://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www</w:t>
              </w:r>
              <w:r w:rsidRPr="00963CC9">
                <w:rPr>
                  <w:rStyle w:val="Hyperlink"/>
                  <w:b/>
                  <w:color w:val="000000"/>
                </w:rPr>
                <w:t>.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proshkolu</w:t>
              </w:r>
              <w:r w:rsidRPr="00963CC9">
                <w:rPr>
                  <w:rStyle w:val="Hyperlink"/>
                  <w:b/>
                  <w:color w:val="000000"/>
                </w:rPr>
                <w:t>.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ru</w:t>
              </w:r>
              <w:r w:rsidRPr="00963CC9">
                <w:rPr>
                  <w:rStyle w:val="Hyperlink"/>
                  <w:b/>
                  <w:color w:val="000000"/>
                </w:rPr>
                <w:t>/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org</w:t>
              </w:r>
              <w:r w:rsidRPr="00963CC9">
                <w:rPr>
                  <w:rStyle w:val="Hyperlink"/>
                  <w:b/>
                  <w:color w:val="000000"/>
                </w:rPr>
                <w:t>/111-524/</w:t>
              </w:r>
              <w:r w:rsidRPr="00963CC9">
                <w:rPr>
                  <w:rStyle w:val="Hyperlink"/>
                  <w:b/>
                  <w:color w:val="000000"/>
                  <w:lang w:val="en-US"/>
                </w:rPr>
                <w:t>file</w:t>
              </w:r>
              <w:r w:rsidRPr="00963CC9">
                <w:rPr>
                  <w:rStyle w:val="Hyperlink"/>
                  <w:b/>
                  <w:color w:val="000000"/>
                </w:rPr>
                <w:t>/3971698/</w:t>
              </w:r>
            </w:hyperlink>
            <w:r w:rsidRPr="00963CC9">
              <w:rPr>
                <w:b/>
                <w:color w:val="000000"/>
              </w:rPr>
              <w:t xml:space="preserve"> </w:t>
            </w:r>
          </w:p>
          <w:p w:rsidR="00B96B0F" w:rsidRPr="00F92363" w:rsidRDefault="00B96B0F" w:rsidP="00963CC9">
            <w:pPr>
              <w:jc w:val="center"/>
            </w:pPr>
          </w:p>
        </w:tc>
      </w:tr>
    </w:tbl>
    <w:p w:rsidR="00B96B0F" w:rsidRPr="002D5B79" w:rsidRDefault="00B96B0F" w:rsidP="00A1433E">
      <w:pPr>
        <w:rPr>
          <w:sz w:val="20"/>
          <w:szCs w:val="4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812"/>
        <w:gridCol w:w="1531"/>
        <w:gridCol w:w="2506"/>
        <w:gridCol w:w="1227"/>
        <w:gridCol w:w="1353"/>
        <w:gridCol w:w="1222"/>
        <w:gridCol w:w="2258"/>
        <w:gridCol w:w="3117"/>
      </w:tblGrid>
      <w:tr w:rsidR="00B96B0F" w:rsidTr="00963CC9">
        <w:tc>
          <w:tcPr>
            <w:tcW w:w="15452" w:type="dxa"/>
            <w:gridSpan w:val="9"/>
          </w:tcPr>
          <w:p w:rsidR="00B96B0F" w:rsidRPr="00963CC9" w:rsidRDefault="00B96B0F" w:rsidP="00963CC9">
            <w:pPr>
              <w:jc w:val="center"/>
              <w:rPr>
                <w:b/>
                <w:sz w:val="28"/>
                <w:szCs w:val="28"/>
              </w:rPr>
            </w:pPr>
            <w:r w:rsidRPr="00963CC9">
              <w:rPr>
                <w:b/>
                <w:sz w:val="28"/>
                <w:szCs w:val="28"/>
              </w:rPr>
              <w:t xml:space="preserve">Раздел </w:t>
            </w:r>
            <w:r w:rsidRPr="00963CC9">
              <w:rPr>
                <w:b/>
                <w:sz w:val="28"/>
                <w:szCs w:val="28"/>
                <w:lang w:val="en-US"/>
              </w:rPr>
              <w:t>II</w:t>
            </w:r>
            <w:r w:rsidRPr="00963CC9">
              <w:rPr>
                <w:b/>
                <w:sz w:val="28"/>
                <w:szCs w:val="28"/>
              </w:rPr>
              <w:t>.</w:t>
            </w:r>
          </w:p>
          <w:p w:rsidR="00B96B0F" w:rsidRPr="00963CC9" w:rsidRDefault="00B96B0F" w:rsidP="00963CC9">
            <w:pPr>
              <w:jc w:val="center"/>
              <w:rPr>
                <w:sz w:val="26"/>
                <w:szCs w:val="26"/>
              </w:rPr>
            </w:pPr>
            <w:r w:rsidRPr="00963CC9">
              <w:rPr>
                <w:b/>
                <w:sz w:val="26"/>
                <w:szCs w:val="26"/>
              </w:rPr>
              <w:t>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</w:p>
        </w:tc>
      </w:tr>
      <w:tr w:rsidR="00B96B0F" w:rsidTr="00963CC9">
        <w:tc>
          <w:tcPr>
            <w:tcW w:w="426" w:type="dxa"/>
          </w:tcPr>
          <w:p w:rsidR="00B96B0F" w:rsidRPr="00963CC9" w:rsidRDefault="00B96B0F" w:rsidP="009E503F">
            <w:pPr>
              <w:rPr>
                <w:sz w:val="22"/>
                <w:szCs w:val="22"/>
              </w:rPr>
            </w:pPr>
            <w:r w:rsidRPr="00963CC9">
              <w:rPr>
                <w:sz w:val="22"/>
                <w:szCs w:val="22"/>
              </w:rPr>
              <w:t>№</w:t>
            </w:r>
          </w:p>
        </w:tc>
        <w:tc>
          <w:tcPr>
            <w:tcW w:w="1812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Полное наименование оздоровительной организации, форма собственности*, учредитель</w:t>
            </w:r>
          </w:p>
        </w:tc>
        <w:tc>
          <w:tcPr>
            <w:tcW w:w="1531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Адрес фактический и юридический, контактные телефоны,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  <w:lang w:val="en-US"/>
              </w:rPr>
            </w:pPr>
            <w:r w:rsidRPr="00963CC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6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Режим работы(круглогодичный или сезонный), количество и сроки проведения смен</w:t>
            </w:r>
          </w:p>
        </w:tc>
        <w:tc>
          <w:tcPr>
            <w:tcW w:w="1227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353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22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2258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3117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Краткая информация об оздоровительной организации, ссылка на сайт на котором размещён паспорт лагеря и информация о лагере</w:t>
            </w:r>
          </w:p>
        </w:tc>
      </w:tr>
      <w:tr w:rsidR="00B96B0F" w:rsidTr="00963CC9">
        <w:tc>
          <w:tcPr>
            <w:tcW w:w="426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812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227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353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2258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</w:tr>
    </w:tbl>
    <w:p w:rsidR="00B96B0F" w:rsidRDefault="00B96B0F">
      <w:pPr>
        <w:spacing w:after="200" w:line="276" w:lineRule="auto"/>
        <w:rPr>
          <w:sz w:val="44"/>
          <w:szCs w:val="4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1758"/>
        <w:gridCol w:w="8"/>
        <w:gridCol w:w="1693"/>
        <w:gridCol w:w="2410"/>
        <w:gridCol w:w="1276"/>
        <w:gridCol w:w="1275"/>
        <w:gridCol w:w="1274"/>
        <w:gridCol w:w="2129"/>
        <w:gridCol w:w="3119"/>
      </w:tblGrid>
      <w:tr w:rsidR="00B96B0F" w:rsidTr="00963CC9">
        <w:tc>
          <w:tcPr>
            <w:tcW w:w="15452" w:type="dxa"/>
            <w:gridSpan w:val="10"/>
          </w:tcPr>
          <w:p w:rsidR="00B96B0F" w:rsidRPr="00963CC9" w:rsidRDefault="00B96B0F" w:rsidP="00963CC9">
            <w:pPr>
              <w:jc w:val="center"/>
              <w:rPr>
                <w:b/>
                <w:sz w:val="28"/>
                <w:szCs w:val="28"/>
              </w:rPr>
            </w:pPr>
            <w:r w:rsidRPr="00963CC9">
              <w:rPr>
                <w:b/>
                <w:sz w:val="28"/>
                <w:szCs w:val="28"/>
              </w:rPr>
              <w:t xml:space="preserve">Раздел </w:t>
            </w:r>
            <w:r w:rsidRPr="00963CC9">
              <w:rPr>
                <w:b/>
                <w:sz w:val="28"/>
                <w:szCs w:val="28"/>
                <w:lang w:val="en-US"/>
              </w:rPr>
              <w:t>III</w:t>
            </w:r>
            <w:r w:rsidRPr="00963CC9">
              <w:rPr>
                <w:b/>
                <w:sz w:val="28"/>
                <w:szCs w:val="28"/>
              </w:rPr>
              <w:t>.</w:t>
            </w:r>
          </w:p>
          <w:p w:rsidR="00B96B0F" w:rsidRPr="00963CC9" w:rsidRDefault="00B96B0F" w:rsidP="00963CC9">
            <w:pPr>
              <w:jc w:val="center"/>
              <w:rPr>
                <w:b/>
                <w:sz w:val="26"/>
                <w:szCs w:val="26"/>
              </w:rPr>
            </w:pPr>
            <w:r w:rsidRPr="00963CC9">
              <w:rPr>
                <w:b/>
                <w:sz w:val="26"/>
                <w:szCs w:val="26"/>
              </w:rPr>
              <w:t>Информация о недействующих оздоровительных организациях, расположенных на территории муниципального образования, а также о недействующих оздоровительных организациях, расположенных за пределами муниципального образования, на территории иных субъектов Российской Федерации или за пределами территории Российской Федерации, 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</w:p>
          <w:p w:rsidR="00B96B0F" w:rsidRPr="00963CC9" w:rsidRDefault="00B96B0F" w:rsidP="00963CC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6B0F" w:rsidTr="00963CC9">
        <w:tc>
          <w:tcPr>
            <w:tcW w:w="510" w:type="dxa"/>
          </w:tcPr>
          <w:p w:rsidR="00B96B0F" w:rsidRPr="00963CC9" w:rsidRDefault="00B96B0F" w:rsidP="009E503F">
            <w:pPr>
              <w:rPr>
                <w:sz w:val="22"/>
                <w:szCs w:val="22"/>
              </w:rPr>
            </w:pPr>
            <w:r w:rsidRPr="00963CC9">
              <w:rPr>
                <w:sz w:val="22"/>
                <w:szCs w:val="22"/>
              </w:rPr>
              <w:t>№ п</w:t>
            </w:r>
            <w:r w:rsidRPr="00963CC9">
              <w:rPr>
                <w:sz w:val="22"/>
                <w:szCs w:val="22"/>
                <w:lang w:val="en-US"/>
              </w:rPr>
              <w:t>/</w:t>
            </w:r>
            <w:r w:rsidRPr="00963CC9">
              <w:rPr>
                <w:sz w:val="22"/>
                <w:szCs w:val="22"/>
              </w:rPr>
              <w:t>п</w:t>
            </w:r>
          </w:p>
        </w:tc>
        <w:tc>
          <w:tcPr>
            <w:tcW w:w="1766" w:type="dxa"/>
            <w:gridSpan w:val="2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Полное наименование оздоровительной организации, форма собственности*, учредитель</w:t>
            </w:r>
          </w:p>
        </w:tc>
        <w:tc>
          <w:tcPr>
            <w:tcW w:w="1693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963CC9">
              <w:rPr>
                <w:sz w:val="20"/>
                <w:szCs w:val="20"/>
                <w:lang w:val="en-US"/>
              </w:rPr>
              <w:t>e</w:t>
            </w:r>
            <w:r w:rsidRPr="00963CC9">
              <w:rPr>
                <w:sz w:val="20"/>
                <w:szCs w:val="20"/>
              </w:rPr>
              <w:t>-</w:t>
            </w:r>
            <w:r w:rsidRPr="00963CC9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Режим работы (круглогодичный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 или сезонный),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количество смен в год и сроки проведения смен</w:t>
            </w:r>
          </w:p>
        </w:tc>
        <w:tc>
          <w:tcPr>
            <w:tcW w:w="1276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275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74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2129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3119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Краткая информация об оздоровительной организации, ссылка на сайт на котором размещён паспорт лагеря и информация о лагере</w:t>
            </w:r>
          </w:p>
        </w:tc>
      </w:tr>
      <w:tr w:rsidR="00B96B0F" w:rsidRPr="00E0502A" w:rsidTr="00963CC9">
        <w:tc>
          <w:tcPr>
            <w:tcW w:w="15452" w:type="dxa"/>
            <w:gridSpan w:val="1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1.Загородные оздоровительные лагеря</w:t>
            </w: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15452" w:type="dxa"/>
            <w:gridSpan w:val="1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2.Санаторные оздоровительные лагеря</w:t>
            </w: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15452" w:type="dxa"/>
            <w:gridSpan w:val="1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3. Санатории, организующие детские лагеря </w:t>
            </w: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15452" w:type="dxa"/>
            <w:gridSpan w:val="10"/>
          </w:tcPr>
          <w:p w:rsidR="00B96B0F" w:rsidRPr="00E0502A" w:rsidRDefault="00B96B0F" w:rsidP="00963CC9">
            <w:pPr>
              <w:jc w:val="center"/>
            </w:pPr>
            <w:r w:rsidRPr="00963CC9">
              <w:rPr>
                <w:b/>
              </w:rPr>
              <w:t>4. Лагеря труда и отдыха с круглосуточным пребыванием детей</w:t>
            </w: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E0502A" w:rsidTr="00963CC9">
        <w:tc>
          <w:tcPr>
            <w:tcW w:w="5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58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119" w:type="dxa"/>
          </w:tcPr>
          <w:p w:rsidR="00B96B0F" w:rsidRPr="00E0502A" w:rsidRDefault="00B96B0F" w:rsidP="00963CC9">
            <w:pPr>
              <w:jc w:val="center"/>
            </w:pPr>
          </w:p>
        </w:tc>
      </w:tr>
    </w:tbl>
    <w:p w:rsidR="00B96B0F" w:rsidRDefault="00B96B0F" w:rsidP="00A1433E">
      <w:pPr>
        <w:rPr>
          <w:sz w:val="44"/>
          <w:szCs w:val="44"/>
        </w:rPr>
      </w:pPr>
    </w:p>
    <w:p w:rsidR="00B96B0F" w:rsidRDefault="00B96B0F" w:rsidP="00A1433E">
      <w:pPr>
        <w:rPr>
          <w:sz w:val="28"/>
          <w:szCs w:val="28"/>
        </w:rPr>
      </w:pPr>
    </w:p>
    <w:p w:rsidR="00B96B0F" w:rsidRDefault="00B96B0F" w:rsidP="00A1433E">
      <w:pPr>
        <w:rPr>
          <w:sz w:val="28"/>
          <w:szCs w:val="28"/>
        </w:rPr>
      </w:pPr>
    </w:p>
    <w:p w:rsidR="00B96B0F" w:rsidRDefault="00B96B0F" w:rsidP="00A1433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Дальнереченского</w:t>
      </w:r>
    </w:p>
    <w:p w:rsidR="00B96B0F" w:rsidRPr="002339A4" w:rsidRDefault="00B96B0F" w:rsidP="00A1433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                                                           В.С. Дернов</w:t>
      </w:r>
    </w:p>
    <w:sectPr w:rsidR="00B96B0F" w:rsidRPr="002339A4" w:rsidSect="00E0502A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B39"/>
    <w:rsid w:val="000033DE"/>
    <w:rsid w:val="00004D77"/>
    <w:rsid w:val="00062CF8"/>
    <w:rsid w:val="001861DF"/>
    <w:rsid w:val="001B7F18"/>
    <w:rsid w:val="001F65E7"/>
    <w:rsid w:val="00217DFD"/>
    <w:rsid w:val="00222868"/>
    <w:rsid w:val="00227F1E"/>
    <w:rsid w:val="00230F66"/>
    <w:rsid w:val="002339A4"/>
    <w:rsid w:val="00262DF3"/>
    <w:rsid w:val="002679A3"/>
    <w:rsid w:val="00274EEC"/>
    <w:rsid w:val="002B5C98"/>
    <w:rsid w:val="002D5B79"/>
    <w:rsid w:val="002E2426"/>
    <w:rsid w:val="002E3C66"/>
    <w:rsid w:val="00323BC3"/>
    <w:rsid w:val="00364A1A"/>
    <w:rsid w:val="0039771A"/>
    <w:rsid w:val="003B79C6"/>
    <w:rsid w:val="003F320F"/>
    <w:rsid w:val="004041AE"/>
    <w:rsid w:val="00464BCA"/>
    <w:rsid w:val="004C7726"/>
    <w:rsid w:val="004D6724"/>
    <w:rsid w:val="004F19B4"/>
    <w:rsid w:val="00502DC2"/>
    <w:rsid w:val="00525295"/>
    <w:rsid w:val="00540753"/>
    <w:rsid w:val="0054528A"/>
    <w:rsid w:val="0055630C"/>
    <w:rsid w:val="00566E60"/>
    <w:rsid w:val="00583EB2"/>
    <w:rsid w:val="00585717"/>
    <w:rsid w:val="005B5EEB"/>
    <w:rsid w:val="005C3F35"/>
    <w:rsid w:val="005C74B2"/>
    <w:rsid w:val="005E0C8E"/>
    <w:rsid w:val="0060443A"/>
    <w:rsid w:val="006055EA"/>
    <w:rsid w:val="00634C36"/>
    <w:rsid w:val="0064510F"/>
    <w:rsid w:val="00645A64"/>
    <w:rsid w:val="00652EA7"/>
    <w:rsid w:val="00667CDC"/>
    <w:rsid w:val="00670BA0"/>
    <w:rsid w:val="006A110E"/>
    <w:rsid w:val="006B4255"/>
    <w:rsid w:val="006E2ED9"/>
    <w:rsid w:val="007419EE"/>
    <w:rsid w:val="007443CD"/>
    <w:rsid w:val="00761954"/>
    <w:rsid w:val="00786011"/>
    <w:rsid w:val="007C13BF"/>
    <w:rsid w:val="007D4AED"/>
    <w:rsid w:val="00824592"/>
    <w:rsid w:val="008559B3"/>
    <w:rsid w:val="008637CF"/>
    <w:rsid w:val="0089160E"/>
    <w:rsid w:val="008E4B83"/>
    <w:rsid w:val="00963CC9"/>
    <w:rsid w:val="00965B39"/>
    <w:rsid w:val="0096660E"/>
    <w:rsid w:val="00977476"/>
    <w:rsid w:val="009B23F0"/>
    <w:rsid w:val="009D6150"/>
    <w:rsid w:val="009E2B71"/>
    <w:rsid w:val="009E503F"/>
    <w:rsid w:val="00A01B38"/>
    <w:rsid w:val="00A1433E"/>
    <w:rsid w:val="00A6392B"/>
    <w:rsid w:val="00A642CA"/>
    <w:rsid w:val="00A97E30"/>
    <w:rsid w:val="00AE43A4"/>
    <w:rsid w:val="00B0025B"/>
    <w:rsid w:val="00B042B1"/>
    <w:rsid w:val="00B06767"/>
    <w:rsid w:val="00B06A50"/>
    <w:rsid w:val="00B35029"/>
    <w:rsid w:val="00B51463"/>
    <w:rsid w:val="00B643DB"/>
    <w:rsid w:val="00B96B0F"/>
    <w:rsid w:val="00BA29D8"/>
    <w:rsid w:val="00BB7BBF"/>
    <w:rsid w:val="00BC6BAC"/>
    <w:rsid w:val="00C07359"/>
    <w:rsid w:val="00C43B22"/>
    <w:rsid w:val="00C57489"/>
    <w:rsid w:val="00CB015A"/>
    <w:rsid w:val="00CB1D06"/>
    <w:rsid w:val="00CE043B"/>
    <w:rsid w:val="00CE3A24"/>
    <w:rsid w:val="00CE6831"/>
    <w:rsid w:val="00D05F03"/>
    <w:rsid w:val="00D12C96"/>
    <w:rsid w:val="00D33BD2"/>
    <w:rsid w:val="00D44A63"/>
    <w:rsid w:val="00D740F3"/>
    <w:rsid w:val="00D81600"/>
    <w:rsid w:val="00DD712F"/>
    <w:rsid w:val="00DF7454"/>
    <w:rsid w:val="00E0502A"/>
    <w:rsid w:val="00E16275"/>
    <w:rsid w:val="00E24932"/>
    <w:rsid w:val="00E51EF7"/>
    <w:rsid w:val="00E85639"/>
    <w:rsid w:val="00EC361F"/>
    <w:rsid w:val="00F133B8"/>
    <w:rsid w:val="00F34692"/>
    <w:rsid w:val="00F5310B"/>
    <w:rsid w:val="00F7014D"/>
    <w:rsid w:val="00F92363"/>
    <w:rsid w:val="00F9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B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B1D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04D7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E043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o.14@ramble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d.sh@rambler.ru" TargetMode="External"/><Relationship Id="rId12" Type="http://schemas.openxmlformats.org/officeDocument/2006/relationships/hyperlink" Target="http://www.proshkolu.ru/org/111-524/file/39716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me.ru/doc/125822/pasport-organizacii-otdyha-i-ozdorovleniya-detej-i-podrost..." TargetMode="External"/><Relationship Id="rId11" Type="http://schemas.openxmlformats.org/officeDocument/2006/relationships/hyperlink" Target="http://www.proshkolu.ru/user/VLDUDA02355/file/3975490/download" TargetMode="External"/><Relationship Id="rId5" Type="http://schemas.openxmlformats.org/officeDocument/2006/relationships/hyperlink" Target="http://e.mail.ru/cgi-bin/link?check=1&amp;refresh=1&amp;cnf=3261cf&amp;url=http%3A%2F%2Fwww.proshkolu.ru%2Forg%2F111-526%2Ffile%2F3971594%2F&amp;msgid=13618460160000000756;0,1&amp;x-email=dal_specy%40mail.ru&amp;js=1" TargetMode="External"/><Relationship Id="rId10" Type="http://schemas.openxmlformats.org/officeDocument/2006/relationships/hyperlink" Target="mailto:orehovoschool@mail.ru" TargetMode="External"/><Relationship Id="rId4" Type="http://schemas.openxmlformats.org/officeDocument/2006/relationships/hyperlink" Target="mailto:martpolyana@mail.ru" TargetMode="External"/><Relationship Id="rId9" Type="http://schemas.openxmlformats.org/officeDocument/2006/relationships/hyperlink" Target="http://www.proshkolu.ru/user/Champ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2059</Words>
  <Characters>11739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Дальнереченский муниципальный район Приморского края</dc:title>
  <dc:subject/>
  <dc:creator>stetsenko_sa</dc:creator>
  <cp:keywords/>
  <dc:description/>
  <cp:lastModifiedBy>WiZaRd</cp:lastModifiedBy>
  <cp:revision>2</cp:revision>
  <cp:lastPrinted>2014-03-24T04:40:00Z</cp:lastPrinted>
  <dcterms:created xsi:type="dcterms:W3CDTF">2014-03-26T23:10:00Z</dcterms:created>
  <dcterms:modified xsi:type="dcterms:W3CDTF">2014-03-26T23:10:00Z</dcterms:modified>
</cp:coreProperties>
</file>