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B5" w:rsidRPr="00D23B89" w:rsidRDefault="00E465B5" w:rsidP="00D23B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465B5" w:rsidRPr="00D23B89" w:rsidRDefault="00E465B5" w:rsidP="00D23B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465B5" w:rsidRPr="0028484D" w:rsidRDefault="00E465B5" w:rsidP="00D23B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484D">
        <w:rPr>
          <w:rFonts w:ascii="Times New Roman" w:hAnsi="Times New Roman"/>
          <w:b/>
          <w:bCs/>
          <w:sz w:val="28"/>
          <w:szCs w:val="28"/>
          <w:lang w:eastAsia="ru-RU"/>
        </w:rPr>
        <w:t>ТИПОВАЯ ФОРМА ПАСПОРТА</w:t>
      </w:r>
    </w:p>
    <w:p w:rsidR="00E465B5" w:rsidRPr="0028484D" w:rsidRDefault="00E465B5" w:rsidP="00D23B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484D">
        <w:rPr>
          <w:rFonts w:ascii="Times New Roman" w:hAnsi="Times New Roman"/>
          <w:b/>
          <w:bCs/>
          <w:sz w:val="28"/>
          <w:szCs w:val="28"/>
          <w:lang w:eastAsia="ru-RU"/>
        </w:rPr>
        <w:t>организаций отдыха и оздоровления детей и подростков</w:t>
      </w:r>
    </w:p>
    <w:p w:rsidR="00E465B5" w:rsidRDefault="00E465B5" w:rsidP="00D23B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28484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Муниципально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</w:t>
      </w:r>
      <w:r w:rsidRPr="0028484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общеобразовательно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</w:t>
      </w:r>
      <w:r w:rsidRPr="0028484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казенно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</w:t>
      </w:r>
      <w:r w:rsidRPr="0028484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учреждени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я </w:t>
      </w:r>
    </w:p>
    <w:p w:rsidR="00E465B5" w:rsidRDefault="00E465B5" w:rsidP="00D23B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28484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Начальная общеобразовательная школа </w:t>
      </w:r>
      <w:r w:rsidRPr="0028484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с. Мартынова Поляна</w:t>
      </w:r>
      <w:r w:rsidRPr="00C927A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» </w:t>
      </w:r>
    </w:p>
    <w:p w:rsidR="00E465B5" w:rsidRPr="0028484D" w:rsidRDefault="00E465B5" w:rsidP="00D23B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27A1">
        <w:rPr>
          <w:rFonts w:ascii="Times New Roman" w:hAnsi="Times New Roman"/>
          <w:b/>
          <w:bCs/>
          <w:sz w:val="28"/>
          <w:szCs w:val="28"/>
          <w:lang w:eastAsia="ru-RU"/>
        </w:rPr>
        <w:t>Дальнереченского муниципального района</w:t>
      </w:r>
      <w:r w:rsidRPr="002848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Приморского края</w:t>
      </w:r>
    </w:p>
    <w:p w:rsidR="00E465B5" w:rsidRPr="0028484D" w:rsidRDefault="00E465B5" w:rsidP="00D23B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48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состоянию на </w:t>
      </w:r>
      <w:r w:rsidRPr="008B4C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«01»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марта </w:t>
      </w:r>
      <w:r w:rsidRPr="008B4C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bookmarkStart w:id="0" w:name="_GoBack"/>
      <w:bookmarkEnd w:id="0"/>
      <w:r w:rsidRPr="008B4C0B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5346E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E465B5" w:rsidRPr="00D23B89" w:rsidRDefault="00E465B5" w:rsidP="00D23B8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4"/>
          <w:lang w:eastAsia="ru-RU"/>
        </w:rPr>
      </w:pPr>
    </w:p>
    <w:p w:rsidR="00E465B5" w:rsidRPr="00D23B89" w:rsidRDefault="00E465B5" w:rsidP="00D23B89">
      <w:pP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333"/>
        <w:gridCol w:w="340"/>
        <w:gridCol w:w="503"/>
        <w:gridCol w:w="77"/>
        <w:gridCol w:w="370"/>
        <w:gridCol w:w="211"/>
        <w:gridCol w:w="21"/>
        <w:gridCol w:w="129"/>
        <w:gridCol w:w="274"/>
        <w:gridCol w:w="61"/>
        <w:gridCol w:w="225"/>
        <w:gridCol w:w="501"/>
        <w:gridCol w:w="126"/>
        <w:gridCol w:w="19"/>
        <w:gridCol w:w="464"/>
        <w:gridCol w:w="231"/>
        <w:gridCol w:w="475"/>
        <w:gridCol w:w="224"/>
        <w:gridCol w:w="174"/>
        <w:gridCol w:w="232"/>
        <w:gridCol w:w="74"/>
        <w:gridCol w:w="1108"/>
        <w:gridCol w:w="7"/>
        <w:gridCol w:w="14"/>
        <w:gridCol w:w="8"/>
      </w:tblGrid>
      <w:tr w:rsidR="00E465B5" w:rsidRPr="00435E90" w:rsidTr="006040D9">
        <w:trPr>
          <w:gridAfter w:val="3"/>
          <w:wAfter w:w="29" w:type="dxa"/>
        </w:trPr>
        <w:tc>
          <w:tcPr>
            <w:tcW w:w="11077" w:type="dxa"/>
            <w:gridSpan w:val="27"/>
            <w:shd w:val="clear" w:color="auto" w:fill="FFFFFF"/>
          </w:tcPr>
          <w:p w:rsidR="00E465B5" w:rsidRPr="00D23B89" w:rsidRDefault="00E465B5" w:rsidP="00D23B8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</w:t>
            </w:r>
            <w:r w:rsidRPr="00D23B8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Общие сведения об организации отдыха и оздоровления детей и подростков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28484D" w:rsidRDefault="00E465B5" w:rsidP="00284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484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общеобразовательное казенное учреждение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Начальная</w:t>
            </w:r>
            <w:r w:rsidRPr="002848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общеобразовательная школа с. Мартынова Поляна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 Дальнереченского муниципального района Приморского края</w:t>
            </w:r>
          </w:p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ИНН: 2514004896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692108, Российская Федерация, Приморский край, Дальнереченский район, с. Мартынова Поляна ул. Леонова 32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адрес  местонахождения,</w:t>
            </w:r>
          </w:p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факс, адреса электронной почты и интернет-страницы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692108 Российская Федерация Приморский край Дальнереченский район с. Мартынова Поляна ул. Леонова 32</w:t>
            </w:r>
          </w:p>
          <w:p w:rsidR="00E465B5" w:rsidRPr="00790452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E-mail</w:t>
            </w:r>
            <w:r w:rsidRPr="00CB5656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: </w:t>
            </w:r>
            <w:hyperlink r:id="rId6" w:history="1">
              <w:r w:rsidRPr="006B7691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lang w:val="en-US" w:eastAsia="ru-RU"/>
                </w:rPr>
                <w:t>martpolyana@mail.ru</w:t>
              </w:r>
            </w:hyperlink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F4B07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с. Боголюбовка, 28км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образование Дальнереченский муниципальный район Приморского края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692132,  Российская Федерация, Приморский край, г. Дальнереченск ул. Ленина 90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8(42356)25414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Кузнецов Аркадий Иванович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образование Дальнереченский муниципальный район Приморского края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692132, Российская Федерация, Приморский край, г. Дальнереченск ул. Ленина 90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8(42356)25414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Кузнецов Аркадий Иванович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Мезенцева Марина Васильевна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Высшее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 года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89510129434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иная организация отдыха и оздоровления детей (уточнить как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я)</w:t>
            </w:r>
          </w:p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Круглогодично (лагерь- сезонно)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7 - 21 день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7-14 лет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10183" w:type="dxa"/>
            <w:gridSpan w:val="26"/>
            <w:shd w:val="clear" w:color="auto" w:fill="FFFFFF"/>
          </w:tcPr>
          <w:p w:rsidR="00E465B5" w:rsidRPr="00D23B89" w:rsidRDefault="00E465B5" w:rsidP="0026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3B8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Количество, этажность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465B5" w:rsidRPr="00F86520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5"/>
            <w:shd w:val="clear" w:color="auto" w:fill="FFFFFF"/>
          </w:tcPr>
          <w:p w:rsidR="00E465B5" w:rsidRDefault="00E465B5" w:rsidP="00D23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Год постройки </w:t>
            </w:r>
          </w:p>
          <w:p w:rsidR="00E465B5" w:rsidRPr="00F86520" w:rsidRDefault="00E465B5" w:rsidP="00D23B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61" w:type="dxa"/>
            <w:gridSpan w:val="4"/>
            <w:shd w:val="clear" w:color="auto" w:fill="FFFFFF"/>
          </w:tcPr>
          <w:p w:rsidR="00E465B5" w:rsidRDefault="00E465B5" w:rsidP="00D23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  <w:p w:rsidR="00E465B5" w:rsidRPr="008D0F79" w:rsidRDefault="00E465B5" w:rsidP="00D23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380м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E465B5" w:rsidRPr="00F86520" w:rsidRDefault="00E465B5" w:rsidP="00D23B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Степень износа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 </w:t>
            </w:r>
            <w:r w:rsidRPr="00F8652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79" w:type="dxa"/>
            <w:gridSpan w:val="5"/>
            <w:shd w:val="clear" w:color="auto" w:fill="FFFFFF"/>
          </w:tcPr>
          <w:p w:rsidR="00E465B5" w:rsidRDefault="00E465B5" w:rsidP="00D23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На какое количество детей рассчитано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E465B5" w:rsidRDefault="00E465B5" w:rsidP="00D23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 чел.</w:t>
            </w:r>
          </w:p>
          <w:p w:rsidR="00E465B5" w:rsidRPr="00F86520" w:rsidRDefault="00E465B5" w:rsidP="00D23B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FFFFFF"/>
          </w:tcPr>
          <w:p w:rsidR="00E465B5" w:rsidRDefault="00E465B5" w:rsidP="00D23B89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</w:p>
          <w:p w:rsidR="00E465B5" w:rsidRPr="00F86520" w:rsidRDefault="00E465B5" w:rsidP="00D23B89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F8652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автобусы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F8652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микроавтобусы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F8652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F8652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F8652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 земельного участка (га)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F8652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 га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озеленения (га)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F8652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465B5" w:rsidRPr="00435E90" w:rsidTr="006040D9">
        <w:trPr>
          <w:gridAfter w:val="3"/>
          <w:wAfter w:w="29" w:type="dxa"/>
          <w:trHeight w:val="70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F8652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F8652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F8652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F8652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река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море</w:t>
            </w:r>
          </w:p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оборудованного пляжа 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+ (деревянная изгородь)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охрана 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Сторож, дежурный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11077" w:type="dxa"/>
            <w:gridSpan w:val="27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  <w:r w:rsidRPr="00D23B8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E465B5" w:rsidRPr="00435E90" w:rsidTr="006040D9">
        <w:trPr>
          <w:gridAfter w:val="3"/>
          <w:wAfter w:w="29" w:type="dxa"/>
          <w:cantSplit/>
          <w:trHeight w:val="521"/>
        </w:trPr>
        <w:tc>
          <w:tcPr>
            <w:tcW w:w="894" w:type="dxa"/>
            <w:vMerge w:val="restart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gridSpan w:val="2"/>
            <w:vMerge w:val="restart"/>
          </w:tcPr>
          <w:p w:rsidR="00E465B5" w:rsidRPr="00D23B89" w:rsidRDefault="00E465B5" w:rsidP="00D23B89">
            <w:pPr>
              <w:spacing w:after="0" w:line="240" w:lineRule="auto"/>
              <w:ind w:firstLine="13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4" w:type="dxa"/>
            <w:gridSpan w:val="8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Количество (чел.)</w:t>
            </w:r>
          </w:p>
        </w:tc>
        <w:tc>
          <w:tcPr>
            <w:tcW w:w="4338" w:type="dxa"/>
            <w:gridSpan w:val="1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Образовательный уровень</w:t>
            </w:r>
          </w:p>
        </w:tc>
      </w:tr>
      <w:tr w:rsidR="00E465B5" w:rsidRPr="00435E90" w:rsidTr="006040D9">
        <w:trPr>
          <w:gridAfter w:val="1"/>
          <w:wAfter w:w="8" w:type="dxa"/>
          <w:cantSplit/>
          <w:trHeight w:val="521"/>
        </w:trPr>
        <w:tc>
          <w:tcPr>
            <w:tcW w:w="894" w:type="dxa"/>
            <w:vMerge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gridSpan w:val="2"/>
            <w:vMerge/>
          </w:tcPr>
          <w:p w:rsidR="00E465B5" w:rsidRPr="00D23B89" w:rsidRDefault="00E465B5" w:rsidP="00D23B89">
            <w:pPr>
              <w:spacing w:after="0" w:line="240" w:lineRule="auto"/>
              <w:ind w:firstLine="13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3" w:type="dxa"/>
            <w:gridSpan w:val="4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По штату</w:t>
            </w:r>
          </w:p>
        </w:tc>
        <w:tc>
          <w:tcPr>
            <w:tcW w:w="1182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ind w:left="-58" w:right="-40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В наличии</w:t>
            </w:r>
          </w:p>
        </w:tc>
        <w:tc>
          <w:tcPr>
            <w:tcW w:w="1316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Высшее</w:t>
            </w:r>
          </w:p>
        </w:tc>
        <w:tc>
          <w:tcPr>
            <w:tcW w:w="1587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Средне-специальное</w:t>
            </w:r>
          </w:p>
        </w:tc>
        <w:tc>
          <w:tcPr>
            <w:tcW w:w="1435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Среднее</w:t>
            </w:r>
          </w:p>
        </w:tc>
      </w:tr>
      <w:tr w:rsidR="00E465B5" w:rsidRPr="00435E90" w:rsidTr="006040D9">
        <w:trPr>
          <w:gridAfter w:val="1"/>
          <w:wAfter w:w="8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gridSpan w:val="2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443" w:type="dxa"/>
            <w:gridSpan w:val="4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2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16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7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5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1"/>
          <w:wAfter w:w="8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241" w:type="dxa"/>
            <w:gridSpan w:val="2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443" w:type="dxa"/>
            <w:gridSpan w:val="4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2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16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7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35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1"/>
          <w:wAfter w:w="8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241" w:type="dxa"/>
            <w:gridSpan w:val="2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443" w:type="dxa"/>
            <w:gridSpan w:val="4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2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7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5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1"/>
          <w:wAfter w:w="8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241" w:type="dxa"/>
            <w:gridSpan w:val="2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443" w:type="dxa"/>
            <w:gridSpan w:val="4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2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6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7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35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1"/>
          <w:wAfter w:w="8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241" w:type="dxa"/>
            <w:gridSpan w:val="2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443" w:type="dxa"/>
            <w:gridSpan w:val="4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2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6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7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5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1"/>
          <w:wAfter w:w="8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241" w:type="dxa"/>
            <w:gridSpan w:val="2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443" w:type="dxa"/>
            <w:gridSpan w:val="4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2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7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5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11106" w:type="dxa"/>
            <w:gridSpan w:val="30"/>
          </w:tcPr>
          <w:p w:rsidR="00E465B5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465B5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465B5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465B5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465B5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3.Сведения об условиях размещения детей и подростков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6988" w:type="dxa"/>
            <w:gridSpan w:val="28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Спальные помещения </w:t>
            </w:r>
          </w:p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(по числу этажей и помещений)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8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4578" w:type="dxa"/>
            <w:gridSpan w:val="20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2 этаж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460" w:type="dxa"/>
            <w:gridSpan w:val="5"/>
          </w:tcPr>
          <w:p w:rsidR="00E465B5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№ 1</w:t>
            </w:r>
          </w:p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№ 3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спального помещения (в кв. м)</w:t>
            </w:r>
          </w:p>
        </w:tc>
        <w:tc>
          <w:tcPr>
            <w:tcW w:w="1460" w:type="dxa"/>
            <w:gridSpan w:val="5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1460" w:type="dxa"/>
            <w:gridSpan w:val="5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1460" w:type="dxa"/>
            <w:gridSpan w:val="5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1460" w:type="dxa"/>
            <w:gridSpan w:val="5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trHeight w:val="382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1460" w:type="dxa"/>
            <w:gridSpan w:val="5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trHeight w:val="325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1460" w:type="dxa"/>
            <w:gridSpan w:val="5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1460" w:type="dxa"/>
            <w:gridSpan w:val="5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460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460" w:type="dxa"/>
            <w:gridSpan w:val="5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холодного водоснабжения (на этаже), в том числе:</w:t>
            </w:r>
          </w:p>
        </w:tc>
        <w:tc>
          <w:tcPr>
            <w:tcW w:w="1460" w:type="dxa"/>
            <w:gridSpan w:val="5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460" w:type="dxa"/>
            <w:gridSpan w:val="5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Колонка 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460" w:type="dxa"/>
            <w:gridSpan w:val="5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1460" w:type="dxa"/>
            <w:gridSpan w:val="5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1460" w:type="dxa"/>
            <w:gridSpan w:val="5"/>
          </w:tcPr>
          <w:p w:rsidR="00E465B5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3C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пищеблоке – 2, </w:t>
            </w:r>
          </w:p>
          <w:p w:rsidR="00E465B5" w:rsidRPr="009C3C2B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3C2B">
              <w:rPr>
                <w:rFonts w:ascii="Times New Roman" w:hAnsi="Times New Roman"/>
                <w:sz w:val="20"/>
                <w:szCs w:val="20"/>
                <w:lang w:eastAsia="ru-RU"/>
              </w:rPr>
              <w:t>в школе - 4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5"/>
          </w:tcPr>
          <w:p w:rsidR="00E465B5" w:rsidRPr="009C3C2B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C2B">
              <w:rPr>
                <w:rFonts w:ascii="Times New Roman" w:hAnsi="Times New Roman"/>
                <w:lang w:eastAsia="ru-RU"/>
              </w:rPr>
              <w:t>Надворный туалет</w:t>
            </w:r>
            <w:r>
              <w:rPr>
                <w:rFonts w:ascii="Times New Roman" w:hAnsi="Times New Roman"/>
                <w:lang w:eastAsia="ru-RU"/>
              </w:rPr>
              <w:t>(7)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1460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460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E465B5" w:rsidRPr="00D23B89" w:rsidRDefault="00E465B5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11106" w:type="dxa"/>
            <w:gridSpan w:val="30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4. </w:t>
            </w:r>
            <w:r w:rsidRPr="00D23B8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Год постройки </w:t>
            </w:r>
          </w:p>
        </w:tc>
        <w:tc>
          <w:tcPr>
            <w:tcW w:w="1290" w:type="dxa"/>
            <w:gridSpan w:val="4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921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Степень износа (в %)</w:t>
            </w:r>
          </w:p>
        </w:tc>
        <w:tc>
          <w:tcPr>
            <w:tcW w:w="1816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На какое количество детей рассчитано</w:t>
            </w:r>
          </w:p>
        </w:tc>
        <w:tc>
          <w:tcPr>
            <w:tcW w:w="1841" w:type="dxa"/>
            <w:gridSpan w:val="8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волейбола </w:t>
            </w:r>
          </w:p>
        </w:tc>
        <w:tc>
          <w:tcPr>
            <w:tcW w:w="112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90" w:type="dxa"/>
            <w:gridSpan w:val="4"/>
          </w:tcPr>
          <w:p w:rsidR="00E465B5" w:rsidRPr="00AC1B70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921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1816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1" w:type="dxa"/>
            <w:gridSpan w:val="8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2011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112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1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16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1" w:type="dxa"/>
            <w:gridSpan w:val="8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бадминтона </w:t>
            </w:r>
          </w:p>
        </w:tc>
        <w:tc>
          <w:tcPr>
            <w:tcW w:w="112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1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16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1" w:type="dxa"/>
            <w:gridSpan w:val="8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112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1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16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1" w:type="dxa"/>
            <w:gridSpan w:val="8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112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1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16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1" w:type="dxa"/>
            <w:gridSpan w:val="8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112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1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16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1" w:type="dxa"/>
            <w:gridSpan w:val="8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112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90" w:type="dxa"/>
            <w:gridSpan w:val="4"/>
          </w:tcPr>
          <w:p w:rsidR="00E465B5" w:rsidRPr="00AC1B70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400м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921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1816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1" w:type="dxa"/>
            <w:gridSpan w:val="8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2011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112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1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16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1" w:type="dxa"/>
            <w:gridSpan w:val="8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112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gridSpan w:val="4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1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16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1" w:type="dxa"/>
            <w:gridSpan w:val="8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trHeight w:val="349"/>
        </w:trPr>
        <w:tc>
          <w:tcPr>
            <w:tcW w:w="11106" w:type="dxa"/>
            <w:gridSpan w:val="30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5. </w:t>
            </w:r>
            <w:r w:rsidRPr="00D23B8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45" w:type="dxa"/>
            <w:gridSpan w:val="10"/>
          </w:tcPr>
          <w:p w:rsidR="00E465B5" w:rsidRPr="00D23B89" w:rsidRDefault="00E465B5" w:rsidP="00D23B89">
            <w:pPr>
              <w:spacing w:after="0" w:line="240" w:lineRule="auto"/>
              <w:ind w:firstLine="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кинозал (количество мест)</w:t>
            </w:r>
          </w:p>
        </w:tc>
        <w:tc>
          <w:tcPr>
            <w:tcW w:w="4367" w:type="dxa"/>
            <w:gridSpan w:val="19"/>
          </w:tcPr>
          <w:p w:rsidR="00E465B5" w:rsidRPr="00D23B89" w:rsidRDefault="00E465B5" w:rsidP="00D23B89">
            <w:pPr>
              <w:spacing w:after="0" w:line="240" w:lineRule="auto"/>
              <w:ind w:firstLine="8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– 10 чел.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45" w:type="dxa"/>
            <w:gridSpan w:val="10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библиотека (количество мест в читальном зале)</w:t>
            </w:r>
          </w:p>
        </w:tc>
        <w:tc>
          <w:tcPr>
            <w:tcW w:w="4367" w:type="dxa"/>
            <w:gridSpan w:val="19"/>
          </w:tcPr>
          <w:p w:rsidR="00E465B5" w:rsidRPr="00D23B89" w:rsidRDefault="00E465B5" w:rsidP="00284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+  (10)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45" w:type="dxa"/>
            <w:gridSpan w:val="10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367" w:type="dxa"/>
            <w:gridSpan w:val="19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комната, кружок «Веселое рукоделие», «Кукольный театр»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45" w:type="dxa"/>
            <w:gridSpan w:val="10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367" w:type="dxa"/>
            <w:gridSpan w:val="19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45" w:type="dxa"/>
            <w:gridSpan w:val="10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4367" w:type="dxa"/>
            <w:gridSpan w:val="19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45" w:type="dxa"/>
            <w:gridSpan w:val="10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4367" w:type="dxa"/>
            <w:gridSpan w:val="19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45" w:type="dxa"/>
            <w:gridSpan w:val="10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367" w:type="dxa"/>
            <w:gridSpan w:val="19"/>
          </w:tcPr>
          <w:p w:rsidR="00E465B5" w:rsidRPr="00D23B89" w:rsidRDefault="00E465B5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E465B5" w:rsidRPr="00435E90" w:rsidTr="006040D9">
        <w:tc>
          <w:tcPr>
            <w:tcW w:w="11106" w:type="dxa"/>
            <w:gridSpan w:val="30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6. </w:t>
            </w: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E465B5" w:rsidRPr="00435E90" w:rsidTr="006040D9">
        <w:trPr>
          <w:trHeight w:val="326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66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335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Степень износа (в %)</w:t>
            </w:r>
          </w:p>
        </w:tc>
        <w:tc>
          <w:tcPr>
            <w:tcW w:w="1336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Оснащен в соответствии с нормами (да/нет)</w:t>
            </w:r>
          </w:p>
        </w:tc>
        <w:tc>
          <w:tcPr>
            <w:tcW w:w="1211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</w:p>
        </w:tc>
      </w:tr>
      <w:tr w:rsidR="00E465B5" w:rsidRPr="00435E90" w:rsidTr="006040D9">
        <w:trPr>
          <w:trHeight w:val="326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Медпункт  </w:t>
            </w:r>
          </w:p>
        </w:tc>
        <w:tc>
          <w:tcPr>
            <w:tcW w:w="1576" w:type="dxa"/>
            <w:gridSpan w:val="5"/>
          </w:tcPr>
          <w:p w:rsidR="00E465B5" w:rsidRPr="00D23B89" w:rsidRDefault="00E465B5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5" w:type="dxa"/>
            <w:gridSpan w:val="5"/>
          </w:tcPr>
          <w:p w:rsidR="00E465B5" w:rsidRPr="00D23B89" w:rsidRDefault="00E465B5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5"/>
          </w:tcPr>
          <w:p w:rsidR="00E465B5" w:rsidRPr="00D23B89" w:rsidRDefault="00E465B5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1" w:type="dxa"/>
            <w:gridSpan w:val="5"/>
          </w:tcPr>
          <w:p w:rsidR="00E465B5" w:rsidRPr="00D23B89" w:rsidRDefault="00E465B5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trHeight w:val="297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157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rPr>
          <w:trHeight w:val="325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157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rPr>
          <w:trHeight w:val="312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157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rPr>
          <w:trHeight w:val="297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157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rPr>
          <w:trHeight w:val="326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157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rPr>
          <w:trHeight w:val="325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Изолятор </w:t>
            </w:r>
          </w:p>
        </w:tc>
        <w:tc>
          <w:tcPr>
            <w:tcW w:w="157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157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E465B5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  <w:p w:rsidR="00E465B5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1576" w:type="dxa"/>
            <w:gridSpan w:val="5"/>
          </w:tcPr>
          <w:p w:rsidR="00E465B5" w:rsidRPr="00435E90" w:rsidRDefault="00E465B5">
            <w:pPr>
              <w:contextualSpacing/>
            </w:pPr>
            <w:r w:rsidRPr="00F97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E465B5" w:rsidRPr="00435E90" w:rsidRDefault="00E465B5">
            <w:pPr>
              <w:contextualSpacing/>
            </w:pPr>
            <w:r w:rsidRPr="00F97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E465B5" w:rsidRPr="00435E90" w:rsidRDefault="00E465B5">
            <w:pPr>
              <w:contextualSpacing/>
            </w:pPr>
            <w:r w:rsidRPr="00F97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E465B5" w:rsidRPr="00435E90" w:rsidRDefault="00E465B5">
            <w:pPr>
              <w:contextualSpacing/>
            </w:pPr>
            <w:r w:rsidRPr="00F97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E465B5" w:rsidRPr="00435E90" w:rsidRDefault="00E465B5">
            <w:pPr>
              <w:contextualSpacing/>
            </w:pPr>
            <w:r w:rsidRPr="00F97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1576" w:type="dxa"/>
            <w:gridSpan w:val="5"/>
          </w:tcPr>
          <w:p w:rsidR="00E465B5" w:rsidRPr="00D23B89" w:rsidRDefault="00E465B5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gridSpan w:val="6"/>
          </w:tcPr>
          <w:p w:rsidR="00E465B5" w:rsidRPr="00D23B89" w:rsidRDefault="00E465B5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335" w:type="dxa"/>
            <w:gridSpan w:val="5"/>
          </w:tcPr>
          <w:p w:rsidR="00E465B5" w:rsidRPr="00D23B89" w:rsidRDefault="00E465B5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336" w:type="dxa"/>
            <w:gridSpan w:val="5"/>
          </w:tcPr>
          <w:p w:rsidR="00E465B5" w:rsidRPr="00D23B89" w:rsidRDefault="00E465B5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11" w:type="dxa"/>
            <w:gridSpan w:val="5"/>
          </w:tcPr>
          <w:p w:rsidR="00E465B5" w:rsidRPr="00D23B89" w:rsidRDefault="00E465B5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157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157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157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57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E465B5" w:rsidRPr="00435E90" w:rsidRDefault="00E465B5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1576" w:type="dxa"/>
            <w:gridSpan w:val="5"/>
          </w:tcPr>
          <w:p w:rsidR="00E465B5" w:rsidRPr="00435E90" w:rsidRDefault="00E465B5">
            <w:pPr>
              <w:contextualSpacing/>
            </w:pPr>
            <w:r w:rsidRPr="008C1E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E465B5" w:rsidRPr="00435E90" w:rsidRDefault="00E465B5">
            <w:pPr>
              <w:contextualSpacing/>
            </w:pPr>
            <w:r w:rsidRPr="008C1E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E465B5" w:rsidRPr="00435E90" w:rsidRDefault="00E465B5">
            <w:pPr>
              <w:contextualSpacing/>
            </w:pPr>
            <w:r w:rsidRPr="008C1E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E465B5" w:rsidRPr="00435E90" w:rsidRDefault="00E465B5">
            <w:pPr>
              <w:contextualSpacing/>
            </w:pPr>
            <w:r w:rsidRPr="008C1E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E465B5" w:rsidRPr="00435E90" w:rsidRDefault="00E465B5">
            <w:pPr>
              <w:contextualSpacing/>
            </w:pPr>
            <w:r w:rsidRPr="008C1E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576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6" w:type="dxa"/>
            <w:gridSpan w:val="6"/>
          </w:tcPr>
          <w:p w:rsidR="00E465B5" w:rsidRPr="00D23B89" w:rsidRDefault="00E465B5" w:rsidP="00D23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335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1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E465B5" w:rsidRPr="00435E90" w:rsidTr="006040D9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3688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576" w:type="dxa"/>
            <w:gridSpan w:val="5"/>
          </w:tcPr>
          <w:p w:rsidR="00E465B5" w:rsidRPr="00D23B89" w:rsidRDefault="00E465B5" w:rsidP="00D23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6" w:type="dxa"/>
            <w:gridSpan w:val="6"/>
          </w:tcPr>
          <w:p w:rsidR="00E465B5" w:rsidRPr="00435E90" w:rsidRDefault="00E465B5">
            <w:pPr>
              <w:contextualSpacing/>
            </w:pPr>
            <w:r w:rsidRPr="00394D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E465B5" w:rsidRPr="00435E90" w:rsidRDefault="00E465B5">
            <w:pPr>
              <w:contextualSpacing/>
            </w:pPr>
            <w:r w:rsidRPr="00394D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E465B5" w:rsidRPr="00435E90" w:rsidRDefault="00E465B5">
            <w:pPr>
              <w:contextualSpacing/>
            </w:pPr>
            <w:r w:rsidRPr="00394D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E465B5" w:rsidRPr="00435E90" w:rsidRDefault="00E465B5">
            <w:pPr>
              <w:contextualSpacing/>
            </w:pPr>
            <w:r w:rsidRPr="00394D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c>
          <w:tcPr>
            <w:tcW w:w="11106" w:type="dxa"/>
            <w:gridSpan w:val="30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7. </w:t>
            </w: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556" w:type="dxa"/>
            <w:gridSpan w:val="18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</w:t>
            </w:r>
          </w:p>
        </w:tc>
        <w:tc>
          <w:tcPr>
            <w:tcW w:w="4556" w:type="dxa"/>
            <w:gridSpan w:val="18"/>
          </w:tcPr>
          <w:p w:rsidR="00E465B5" w:rsidRPr="00435E90" w:rsidRDefault="00E465B5" w:rsidP="00FD2778">
            <w:pPr>
              <w:contextualSpacing/>
              <w:jc w:val="center"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556" w:type="dxa"/>
            <w:gridSpan w:val="18"/>
          </w:tcPr>
          <w:p w:rsidR="00E465B5" w:rsidRPr="00435E90" w:rsidRDefault="00E465B5" w:rsidP="00FD2778">
            <w:pPr>
              <w:contextualSpacing/>
              <w:jc w:val="center"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текущий </w:t>
            </w:r>
          </w:p>
        </w:tc>
        <w:tc>
          <w:tcPr>
            <w:tcW w:w="4556" w:type="dxa"/>
            <w:gridSpan w:val="18"/>
          </w:tcPr>
          <w:p w:rsidR="00E465B5" w:rsidRPr="00435E90" w:rsidRDefault="00E465B5" w:rsidP="00FD2778">
            <w:pPr>
              <w:contextualSpacing/>
              <w:jc w:val="center"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556" w:type="dxa"/>
            <w:gridSpan w:val="18"/>
          </w:tcPr>
          <w:p w:rsidR="00E465B5" w:rsidRPr="00435E90" w:rsidRDefault="00E465B5" w:rsidP="00FD2778">
            <w:pPr>
              <w:contextualSpacing/>
              <w:jc w:val="center"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556" w:type="dxa"/>
            <w:gridSpan w:val="18"/>
          </w:tcPr>
          <w:p w:rsidR="00E465B5" w:rsidRPr="00435E90" w:rsidRDefault="00E465B5" w:rsidP="00FD2778">
            <w:pPr>
              <w:contextualSpacing/>
              <w:jc w:val="center"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556" w:type="dxa"/>
            <w:gridSpan w:val="18"/>
          </w:tcPr>
          <w:p w:rsidR="00E465B5" w:rsidRPr="00435E90" w:rsidRDefault="00E465B5" w:rsidP="00FD2778">
            <w:pPr>
              <w:contextualSpacing/>
              <w:jc w:val="center"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556" w:type="dxa"/>
            <w:gridSpan w:val="18"/>
          </w:tcPr>
          <w:p w:rsidR="00E465B5" w:rsidRPr="00435E90" w:rsidRDefault="00E465B5" w:rsidP="00FD2778">
            <w:pPr>
              <w:contextualSpacing/>
              <w:jc w:val="center"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556" w:type="dxa"/>
            <w:gridSpan w:val="18"/>
          </w:tcPr>
          <w:p w:rsidR="00E465B5" w:rsidRPr="00435E90" w:rsidRDefault="00E465B5" w:rsidP="00FD2778">
            <w:pPr>
              <w:contextualSpacing/>
              <w:jc w:val="center"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556" w:type="dxa"/>
            <w:gridSpan w:val="18"/>
          </w:tcPr>
          <w:p w:rsidR="00E465B5" w:rsidRPr="00435E90" w:rsidRDefault="00E465B5" w:rsidP="00FD2778">
            <w:pPr>
              <w:contextualSpacing/>
              <w:jc w:val="center"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556" w:type="dxa"/>
            <w:gridSpan w:val="18"/>
          </w:tcPr>
          <w:p w:rsidR="00E465B5" w:rsidRPr="00435E90" w:rsidRDefault="00E465B5" w:rsidP="00FD2778">
            <w:pPr>
              <w:contextualSpacing/>
              <w:jc w:val="center"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556" w:type="dxa"/>
            <w:gridSpan w:val="18"/>
          </w:tcPr>
          <w:p w:rsidR="00E465B5" w:rsidRPr="00435E90" w:rsidRDefault="00E465B5" w:rsidP="00FD2778">
            <w:pPr>
              <w:contextualSpacing/>
              <w:jc w:val="center"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4556" w:type="dxa"/>
            <w:gridSpan w:val="18"/>
          </w:tcPr>
          <w:p w:rsidR="00E465B5" w:rsidRPr="00435E90" w:rsidRDefault="00E465B5" w:rsidP="00FD2778">
            <w:pPr>
              <w:contextualSpacing/>
              <w:jc w:val="center"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20 чел.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2011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косметический 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80%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80%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Колонка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Колонка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556" w:type="dxa"/>
            <w:gridSpan w:val="18"/>
          </w:tcPr>
          <w:p w:rsidR="00E465B5" w:rsidRPr="00AC1B70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- наличие производственных помещений (цехов)</w:t>
            </w:r>
          </w:p>
        </w:tc>
        <w:tc>
          <w:tcPr>
            <w:tcW w:w="4556" w:type="dxa"/>
            <w:gridSpan w:val="18"/>
          </w:tcPr>
          <w:p w:rsidR="00E465B5" w:rsidRPr="00F913D3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13D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</w:t>
            </w:r>
          </w:p>
        </w:tc>
        <w:tc>
          <w:tcPr>
            <w:tcW w:w="4556" w:type="dxa"/>
            <w:gridSpan w:val="18"/>
          </w:tcPr>
          <w:p w:rsidR="00E465B5" w:rsidRPr="00F913D3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8"/>
          </w:tcPr>
          <w:p w:rsidR="00E465B5" w:rsidRPr="00F913D3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8"/>
          </w:tcPr>
          <w:p w:rsidR="00E465B5" w:rsidRPr="00F913D3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8"/>
          </w:tcPr>
          <w:p w:rsidR="00E465B5" w:rsidRPr="00F913D3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556" w:type="dxa"/>
            <w:gridSpan w:val="18"/>
          </w:tcPr>
          <w:p w:rsidR="00E465B5" w:rsidRPr="00F913D3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13D3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</w:t>
            </w:r>
          </w:p>
        </w:tc>
        <w:tc>
          <w:tcPr>
            <w:tcW w:w="4556" w:type="dxa"/>
            <w:gridSpan w:val="18"/>
          </w:tcPr>
          <w:p w:rsidR="00E465B5" w:rsidRPr="00F913D3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8"/>
          </w:tcPr>
          <w:p w:rsidR="00E465B5" w:rsidRPr="00F913D3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8"/>
          </w:tcPr>
          <w:p w:rsidR="00E465B5" w:rsidRPr="00F913D3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8"/>
          </w:tcPr>
          <w:p w:rsidR="00E465B5" w:rsidRPr="00F913D3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556" w:type="dxa"/>
            <w:gridSpan w:val="18"/>
          </w:tcPr>
          <w:p w:rsidR="00E465B5" w:rsidRPr="00F913D3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13D3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556" w:type="dxa"/>
            <w:gridSpan w:val="18"/>
          </w:tcPr>
          <w:p w:rsidR="00E465B5" w:rsidRPr="00F913D3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13D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2"/>
          <w:wAfter w:w="22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556" w:type="dxa"/>
            <w:gridSpan w:val="18"/>
          </w:tcPr>
          <w:p w:rsidR="00E465B5" w:rsidRPr="00F913D3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13D3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E465B5" w:rsidRPr="00435E90" w:rsidTr="006040D9">
        <w:trPr>
          <w:gridAfter w:val="3"/>
          <w:wAfter w:w="29" w:type="dxa"/>
          <w:cantSplit/>
          <w:trHeight w:val="600"/>
        </w:trPr>
        <w:tc>
          <w:tcPr>
            <w:tcW w:w="894" w:type="dxa"/>
            <w:vMerge w:val="restart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4011" w:type="dxa"/>
            <w:gridSpan w:val="4"/>
            <w:vMerge w:val="restart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Водоснабжение</w:t>
            </w:r>
          </w:p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(отметить в ячейке)</w:t>
            </w:r>
          </w:p>
        </w:tc>
        <w:tc>
          <w:tcPr>
            <w:tcW w:w="2258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326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Централизованное от артскважины</w:t>
            </w:r>
          </w:p>
        </w:tc>
        <w:tc>
          <w:tcPr>
            <w:tcW w:w="1588" w:type="dxa"/>
            <w:gridSpan w:val="4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E465B5" w:rsidRPr="00435E90" w:rsidTr="006040D9">
        <w:trPr>
          <w:gridAfter w:val="3"/>
          <w:wAfter w:w="29" w:type="dxa"/>
          <w:cantSplit/>
          <w:trHeight w:val="482"/>
        </w:trPr>
        <w:tc>
          <w:tcPr>
            <w:tcW w:w="894" w:type="dxa"/>
            <w:vMerge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vMerge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26" w:type="dxa"/>
            <w:gridSpan w:val="9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88" w:type="dxa"/>
            <w:gridSpan w:val="4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4011" w:type="dxa"/>
            <w:gridSpan w:val="4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Наличие емкости для запаса воды </w:t>
            </w: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(в куб.м.)</w:t>
            </w:r>
          </w:p>
        </w:tc>
        <w:tc>
          <w:tcPr>
            <w:tcW w:w="6172" w:type="dxa"/>
            <w:gridSpan w:val="22"/>
          </w:tcPr>
          <w:p w:rsidR="00E465B5" w:rsidRPr="00D23B89" w:rsidRDefault="00E465B5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4011" w:type="dxa"/>
            <w:gridSpan w:val="4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6172" w:type="dxa"/>
            <w:gridSpan w:val="22"/>
          </w:tcPr>
          <w:p w:rsidR="00E465B5" w:rsidRPr="00D23B89" w:rsidRDefault="00E465B5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E465B5" w:rsidRPr="00435E90" w:rsidTr="006040D9">
        <w:trPr>
          <w:gridAfter w:val="3"/>
          <w:wAfter w:w="29" w:type="dxa"/>
          <w:cantSplit/>
          <w:trHeight w:val="450"/>
        </w:trPr>
        <w:tc>
          <w:tcPr>
            <w:tcW w:w="894" w:type="dxa"/>
            <w:vMerge w:val="restart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4011" w:type="dxa"/>
            <w:gridSpan w:val="4"/>
            <w:vMerge w:val="restart"/>
          </w:tcPr>
          <w:p w:rsidR="00E465B5" w:rsidRPr="00D23B89" w:rsidRDefault="00E465B5" w:rsidP="002848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Канализация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gridSpan w:val="12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bCs/>
                <w:lang w:eastAsia="ru-RU"/>
              </w:rPr>
              <w:t>Централизованная</w:t>
            </w:r>
          </w:p>
        </w:tc>
        <w:tc>
          <w:tcPr>
            <w:tcW w:w="3127" w:type="dxa"/>
            <w:gridSpan w:val="10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bCs/>
                <w:lang w:eastAsia="ru-RU"/>
              </w:rPr>
              <w:t>Выгребного типа</w:t>
            </w:r>
          </w:p>
        </w:tc>
      </w:tr>
      <w:tr w:rsidR="00E465B5" w:rsidRPr="00435E90" w:rsidTr="006040D9">
        <w:trPr>
          <w:gridAfter w:val="3"/>
          <w:wAfter w:w="29" w:type="dxa"/>
          <w:cantSplit/>
          <w:trHeight w:val="450"/>
        </w:trPr>
        <w:tc>
          <w:tcPr>
            <w:tcW w:w="894" w:type="dxa"/>
            <w:vMerge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vMerge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12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7" w:type="dxa"/>
            <w:gridSpan w:val="10"/>
          </w:tcPr>
          <w:p w:rsidR="00E465B5" w:rsidRPr="00D23B89" w:rsidRDefault="00E465B5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4011" w:type="dxa"/>
            <w:gridSpan w:val="4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Площадки для мусора, </w:t>
            </w:r>
          </w:p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 оборудование</w:t>
            </w:r>
          </w:p>
        </w:tc>
        <w:tc>
          <w:tcPr>
            <w:tcW w:w="6172" w:type="dxa"/>
            <w:gridSpan w:val="22"/>
          </w:tcPr>
          <w:p w:rsidR="00E465B5" w:rsidRPr="00D23B89" w:rsidRDefault="00E465B5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4011" w:type="dxa"/>
            <w:gridSpan w:val="4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172" w:type="dxa"/>
            <w:gridSpan w:val="22"/>
          </w:tcPr>
          <w:p w:rsidR="00E465B5" w:rsidRPr="00D23B89" w:rsidRDefault="00E465B5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11077" w:type="dxa"/>
            <w:gridSpan w:val="27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D23B8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4011" w:type="dxa"/>
            <w:gridSpan w:val="4"/>
          </w:tcPr>
          <w:p w:rsidR="00E465B5" w:rsidRPr="00D23B89" w:rsidRDefault="00E465B5" w:rsidP="00F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6172" w:type="dxa"/>
            <w:gridSpan w:val="22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</w:tcPr>
          <w:p w:rsidR="00E465B5" w:rsidRPr="00D23B89" w:rsidRDefault="00E465B5" w:rsidP="00F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территория</w:t>
            </w:r>
          </w:p>
        </w:tc>
        <w:tc>
          <w:tcPr>
            <w:tcW w:w="6172" w:type="dxa"/>
            <w:gridSpan w:val="22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</w:tcPr>
          <w:p w:rsidR="00E465B5" w:rsidRPr="00D23B89" w:rsidRDefault="00E465B5" w:rsidP="00F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здания и сооружения</w:t>
            </w:r>
          </w:p>
        </w:tc>
        <w:tc>
          <w:tcPr>
            <w:tcW w:w="6172" w:type="dxa"/>
            <w:gridSpan w:val="22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</w:tcPr>
          <w:p w:rsidR="00E465B5" w:rsidRPr="00D23B89" w:rsidRDefault="00E465B5" w:rsidP="00F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водные объекты</w:t>
            </w:r>
          </w:p>
        </w:tc>
        <w:tc>
          <w:tcPr>
            <w:tcW w:w="6172" w:type="dxa"/>
            <w:gridSpan w:val="22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</w:tcPr>
          <w:p w:rsidR="00E465B5" w:rsidRPr="00D23B89" w:rsidRDefault="00E465B5" w:rsidP="00F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автотранспорт</w:t>
            </w:r>
          </w:p>
        </w:tc>
        <w:tc>
          <w:tcPr>
            <w:tcW w:w="6172" w:type="dxa"/>
            <w:gridSpan w:val="22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4011" w:type="dxa"/>
            <w:gridSpan w:val="4"/>
          </w:tcPr>
          <w:p w:rsidR="00E465B5" w:rsidRPr="00D23B89" w:rsidRDefault="00E465B5" w:rsidP="00F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172" w:type="dxa"/>
            <w:gridSpan w:val="22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</w:tcPr>
          <w:p w:rsidR="00E465B5" w:rsidRPr="00D23B89" w:rsidRDefault="00E465B5" w:rsidP="00F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численность</w:t>
            </w:r>
          </w:p>
        </w:tc>
        <w:tc>
          <w:tcPr>
            <w:tcW w:w="6172" w:type="dxa"/>
            <w:gridSpan w:val="22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</w:tcPr>
          <w:p w:rsidR="00E465B5" w:rsidRPr="00D23B89" w:rsidRDefault="00E465B5" w:rsidP="00F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профиль работы</w:t>
            </w:r>
          </w:p>
        </w:tc>
        <w:tc>
          <w:tcPr>
            <w:tcW w:w="6172" w:type="dxa"/>
            <w:gridSpan w:val="22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4011" w:type="dxa"/>
            <w:gridSpan w:val="4"/>
          </w:tcPr>
          <w:p w:rsidR="00E465B5" w:rsidRPr="00D23B89" w:rsidRDefault="00E465B5" w:rsidP="00F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172" w:type="dxa"/>
            <w:gridSpan w:val="22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6040D9">
        <w:trPr>
          <w:gridAfter w:val="3"/>
          <w:wAfter w:w="29" w:type="dxa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4011" w:type="dxa"/>
            <w:gridSpan w:val="4"/>
          </w:tcPr>
          <w:p w:rsidR="00E465B5" w:rsidRPr="00D23B89" w:rsidRDefault="00E465B5" w:rsidP="00FD2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6172" w:type="dxa"/>
            <w:gridSpan w:val="22"/>
          </w:tcPr>
          <w:p w:rsidR="00E465B5" w:rsidRPr="00D23B89" w:rsidRDefault="00E465B5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E465B5" w:rsidRDefault="00E465B5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465B5" w:rsidRPr="00D23B89" w:rsidRDefault="00E465B5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3281"/>
      </w:tblGrid>
      <w:tr w:rsidR="00E465B5" w:rsidRPr="00435E90" w:rsidTr="00DF4B07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0366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Стоимость предоставляемых услуг</w:t>
            </w:r>
            <w:r w:rsidRPr="00D23B89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</w:t>
            </w: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(в руб.)</w:t>
            </w:r>
          </w:p>
        </w:tc>
      </w:tr>
      <w:tr w:rsidR="00E465B5" w:rsidRPr="00435E90" w:rsidTr="00DF4B07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Предыдущий год</w:t>
            </w:r>
          </w:p>
        </w:tc>
        <w:tc>
          <w:tcPr>
            <w:tcW w:w="3281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Текущий год</w:t>
            </w:r>
          </w:p>
        </w:tc>
      </w:tr>
      <w:tr w:rsidR="00E465B5" w:rsidRPr="00435E90" w:rsidTr="00DF4B07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011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3074" w:type="dxa"/>
          </w:tcPr>
          <w:p w:rsidR="00E465B5" w:rsidRPr="00D23B89" w:rsidRDefault="00E465B5" w:rsidP="00284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1" w:type="dxa"/>
          </w:tcPr>
          <w:p w:rsidR="00E465B5" w:rsidRPr="00D23B89" w:rsidRDefault="00E465B5" w:rsidP="00284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DF4B07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011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3074" w:type="dxa"/>
          </w:tcPr>
          <w:p w:rsidR="00E465B5" w:rsidRPr="00D23B89" w:rsidRDefault="00E465B5" w:rsidP="00284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1" w:type="dxa"/>
          </w:tcPr>
          <w:p w:rsidR="00E465B5" w:rsidRPr="00D23B89" w:rsidRDefault="00E465B5" w:rsidP="00284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465B5" w:rsidRPr="00435E90" w:rsidTr="00DF4B07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4011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3074" w:type="dxa"/>
          </w:tcPr>
          <w:p w:rsidR="00E465B5" w:rsidRPr="0028484D" w:rsidRDefault="00E465B5" w:rsidP="0028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848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70 руб.</w:t>
            </w:r>
          </w:p>
        </w:tc>
        <w:tc>
          <w:tcPr>
            <w:tcW w:w="3281" w:type="dxa"/>
          </w:tcPr>
          <w:p w:rsidR="00E465B5" w:rsidRPr="0028484D" w:rsidRDefault="00E465B5" w:rsidP="0028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848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100,3  руб.</w:t>
            </w:r>
          </w:p>
        </w:tc>
      </w:tr>
      <w:tr w:rsidR="00E465B5" w:rsidRPr="00435E90" w:rsidTr="00DF4B07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0366" w:type="dxa"/>
            <w:gridSpan w:val="3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Финансовые расходы </w:t>
            </w:r>
            <w:r w:rsidRPr="00D23B89">
              <w:rPr>
                <w:rFonts w:ascii="Arial" w:hAnsi="Arial" w:cs="Arial"/>
                <w:sz w:val="26"/>
                <w:szCs w:val="26"/>
                <w:lang w:eastAsia="ru-RU"/>
              </w:rPr>
              <w:t>(</w:t>
            </w: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D23B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тыс. руб.)</w:t>
            </w:r>
          </w:p>
        </w:tc>
      </w:tr>
      <w:tr w:rsidR="00E465B5" w:rsidRPr="00435E90" w:rsidTr="00DF4B07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Предыдущий год</w:t>
            </w:r>
          </w:p>
        </w:tc>
        <w:tc>
          <w:tcPr>
            <w:tcW w:w="3281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Текущий год</w:t>
            </w:r>
          </w:p>
        </w:tc>
      </w:tr>
      <w:tr w:rsidR="00E465B5" w:rsidRPr="00435E90" w:rsidTr="00DF4B07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4011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07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1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E465B5" w:rsidRPr="00435E90" w:rsidTr="00DF4B07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4011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074" w:type="dxa"/>
          </w:tcPr>
          <w:p w:rsidR="00E465B5" w:rsidRPr="00D23B89" w:rsidRDefault="00E465B5" w:rsidP="00E0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22т. 12 руб.</w:t>
            </w:r>
          </w:p>
        </w:tc>
        <w:tc>
          <w:tcPr>
            <w:tcW w:w="3281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5B5" w:rsidRPr="00435E90" w:rsidTr="00DF4B07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4011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3074" w:type="dxa"/>
          </w:tcPr>
          <w:p w:rsidR="00E465B5" w:rsidRPr="00D23B89" w:rsidRDefault="00E465B5" w:rsidP="00E0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29т. 250 руб.</w:t>
            </w:r>
          </w:p>
        </w:tc>
        <w:tc>
          <w:tcPr>
            <w:tcW w:w="3281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5B5" w:rsidRPr="00435E90" w:rsidTr="00DF4B07">
        <w:trPr>
          <w:trHeight w:val="325"/>
        </w:trPr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4011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307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1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5B5" w:rsidRPr="00435E90" w:rsidTr="00DF4B07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4011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307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1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5B5" w:rsidRPr="00435E90" w:rsidTr="00DF4B07">
        <w:tc>
          <w:tcPr>
            <w:tcW w:w="89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10.6</w:t>
            </w:r>
          </w:p>
        </w:tc>
        <w:tc>
          <w:tcPr>
            <w:tcW w:w="4011" w:type="dxa"/>
          </w:tcPr>
          <w:p w:rsidR="00E465B5" w:rsidRPr="00D23B89" w:rsidRDefault="00E465B5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3074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1" w:type="dxa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5B5" w:rsidRPr="00435E90" w:rsidTr="00DF4B07"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11.*</w:t>
            </w:r>
          </w:p>
        </w:tc>
        <w:tc>
          <w:tcPr>
            <w:tcW w:w="10366" w:type="dxa"/>
            <w:gridSpan w:val="3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Профиль организации (указать)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-    общеобразовательная школа</w:t>
            </w:r>
          </w:p>
        </w:tc>
      </w:tr>
      <w:tr w:rsidR="00E465B5" w:rsidRPr="00435E90" w:rsidTr="00DF4B07">
        <w:tc>
          <w:tcPr>
            <w:tcW w:w="894" w:type="dxa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12.*</w:t>
            </w:r>
          </w:p>
        </w:tc>
        <w:tc>
          <w:tcPr>
            <w:tcW w:w="10366" w:type="dxa"/>
            <w:gridSpan w:val="3"/>
            <w:shd w:val="clear" w:color="auto" w:fill="FFFFFF"/>
          </w:tcPr>
          <w:p w:rsidR="00E465B5" w:rsidRPr="00D23B89" w:rsidRDefault="00E465B5" w:rsidP="00D23B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E465B5" w:rsidRPr="00D23B89" w:rsidRDefault="00E465B5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465B5" w:rsidRDefault="00E465B5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465B5" w:rsidRDefault="00E465B5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465B5" w:rsidRPr="00D23B89" w:rsidRDefault="00E465B5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465B5" w:rsidRDefault="00E465B5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465B5" w:rsidRPr="00D23B89" w:rsidRDefault="00E465B5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Директор МОКУ </w:t>
      </w:r>
      <w:r w:rsidRPr="0028484D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28484D">
        <w:rPr>
          <w:rFonts w:ascii="Times New Roman" w:hAnsi="Times New Roman"/>
          <w:sz w:val="26"/>
          <w:szCs w:val="26"/>
          <w:lang w:eastAsia="ru-RU"/>
        </w:rPr>
        <w:t>ОШ с. Мартынова Поляна</w:t>
      </w:r>
      <w:r>
        <w:rPr>
          <w:rFonts w:ascii="Times New Roman" w:hAnsi="Times New Roman"/>
          <w:sz w:val="26"/>
          <w:szCs w:val="26"/>
          <w:lang w:eastAsia="ru-RU"/>
        </w:rPr>
        <w:t>»    __</w:t>
      </w:r>
      <w:r w:rsidRPr="00D23B89">
        <w:rPr>
          <w:rFonts w:ascii="Times New Roman" w:hAnsi="Times New Roman"/>
          <w:sz w:val="26"/>
          <w:szCs w:val="26"/>
          <w:lang w:eastAsia="ru-RU"/>
        </w:rPr>
        <w:t xml:space="preserve">____________    </w:t>
      </w:r>
      <w:r>
        <w:rPr>
          <w:rFonts w:ascii="Times New Roman" w:hAnsi="Times New Roman"/>
          <w:sz w:val="26"/>
          <w:szCs w:val="26"/>
          <w:lang w:eastAsia="ru-RU"/>
        </w:rPr>
        <w:t>Мезенцева М.В.</w:t>
      </w:r>
    </w:p>
    <w:p w:rsidR="00E465B5" w:rsidRPr="00197414" w:rsidRDefault="00E465B5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23B8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D23B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97414">
        <w:rPr>
          <w:rFonts w:ascii="Times New Roman" w:hAnsi="Times New Roman"/>
          <w:sz w:val="26"/>
          <w:szCs w:val="26"/>
          <w:lang w:eastAsia="ru-RU"/>
        </w:rPr>
        <w:t>подпись</w:t>
      </w:r>
    </w:p>
    <w:p w:rsidR="00E465B5" w:rsidRPr="00197414" w:rsidRDefault="00E465B5" w:rsidP="00D23B89">
      <w:pPr>
        <w:spacing w:after="0" w:line="240" w:lineRule="auto"/>
        <w:rPr>
          <w:rFonts w:ascii="Times New Roman" w:hAnsi="Times New Roman"/>
          <w:iCs/>
          <w:sz w:val="24"/>
          <w:szCs w:val="26"/>
          <w:lang w:eastAsia="ru-RU"/>
        </w:rPr>
      </w:pPr>
      <w:r w:rsidRPr="00197414">
        <w:rPr>
          <w:rFonts w:ascii="Times New Roman" w:hAnsi="Times New Roman"/>
          <w:iCs/>
          <w:sz w:val="24"/>
          <w:szCs w:val="26"/>
          <w:lang w:eastAsia="ru-RU"/>
        </w:rPr>
        <w:t>М. П.</w:t>
      </w:r>
    </w:p>
    <w:sectPr w:rsidR="00E465B5" w:rsidRPr="00197414" w:rsidSect="00DF4B0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680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B5" w:rsidRDefault="00E465B5">
      <w:pPr>
        <w:spacing w:after="0" w:line="240" w:lineRule="auto"/>
      </w:pPr>
      <w:r>
        <w:separator/>
      </w:r>
    </w:p>
  </w:endnote>
  <w:endnote w:type="continuationSeparator" w:id="1">
    <w:p w:rsidR="00E465B5" w:rsidRDefault="00E4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B5" w:rsidRDefault="00E465B5" w:rsidP="00DF4B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5B5" w:rsidRDefault="00E465B5" w:rsidP="00DF4B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B5" w:rsidRDefault="00E465B5" w:rsidP="00DF4B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465B5" w:rsidRDefault="00E465B5" w:rsidP="00DF4B07">
    <w:pPr>
      <w:pStyle w:val="NormalWeb"/>
      <w:ind w:right="360"/>
      <w:rPr>
        <w:sz w:val="16"/>
        <w:szCs w:val="16"/>
      </w:rPr>
    </w:pPr>
    <w:r>
      <w:rPr>
        <w:rStyle w:val="PageNumber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B5" w:rsidRDefault="00E465B5">
      <w:pPr>
        <w:spacing w:after="0" w:line="240" w:lineRule="auto"/>
      </w:pPr>
      <w:r>
        <w:separator/>
      </w:r>
    </w:p>
  </w:footnote>
  <w:footnote w:type="continuationSeparator" w:id="1">
    <w:p w:rsidR="00E465B5" w:rsidRDefault="00E4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B5" w:rsidRDefault="00E465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5B5" w:rsidRDefault="00E465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B5" w:rsidRDefault="00E465B5">
    <w:pPr>
      <w:pStyle w:val="Header"/>
      <w:framePr w:wrap="around" w:vAnchor="text" w:hAnchor="margin" w:xAlign="right" w:y="1"/>
      <w:rPr>
        <w:rStyle w:val="PageNumber"/>
      </w:rPr>
    </w:pPr>
  </w:p>
  <w:p w:rsidR="00E465B5" w:rsidRDefault="00E465B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F3C"/>
    <w:rsid w:val="001818C9"/>
    <w:rsid w:val="00197414"/>
    <w:rsid w:val="002132FF"/>
    <w:rsid w:val="00263F3D"/>
    <w:rsid w:val="00283301"/>
    <w:rsid w:val="0028484D"/>
    <w:rsid w:val="00334E5B"/>
    <w:rsid w:val="003614C7"/>
    <w:rsid w:val="003831E9"/>
    <w:rsid w:val="00394DDF"/>
    <w:rsid w:val="00435E90"/>
    <w:rsid w:val="00443F3C"/>
    <w:rsid w:val="004F5306"/>
    <w:rsid w:val="005346ED"/>
    <w:rsid w:val="0055078E"/>
    <w:rsid w:val="005572A2"/>
    <w:rsid w:val="0059152D"/>
    <w:rsid w:val="005A1EE2"/>
    <w:rsid w:val="005B5497"/>
    <w:rsid w:val="006040D9"/>
    <w:rsid w:val="006B185A"/>
    <w:rsid w:val="006B7691"/>
    <w:rsid w:val="006F7BC1"/>
    <w:rsid w:val="00703A6F"/>
    <w:rsid w:val="00755DB7"/>
    <w:rsid w:val="00790452"/>
    <w:rsid w:val="007A7F61"/>
    <w:rsid w:val="008276E5"/>
    <w:rsid w:val="00830F4B"/>
    <w:rsid w:val="0083697D"/>
    <w:rsid w:val="008959B9"/>
    <w:rsid w:val="008B4C0B"/>
    <w:rsid w:val="008C1E36"/>
    <w:rsid w:val="008D0F79"/>
    <w:rsid w:val="00926575"/>
    <w:rsid w:val="00981558"/>
    <w:rsid w:val="009C3C2B"/>
    <w:rsid w:val="009E3B43"/>
    <w:rsid w:val="009E4244"/>
    <w:rsid w:val="00A83643"/>
    <w:rsid w:val="00AC1B70"/>
    <w:rsid w:val="00B4670B"/>
    <w:rsid w:val="00BD5617"/>
    <w:rsid w:val="00BF1B51"/>
    <w:rsid w:val="00C73252"/>
    <w:rsid w:val="00C927A1"/>
    <w:rsid w:val="00CB5656"/>
    <w:rsid w:val="00CE3532"/>
    <w:rsid w:val="00D23B89"/>
    <w:rsid w:val="00D52620"/>
    <w:rsid w:val="00DB52AD"/>
    <w:rsid w:val="00DF4B07"/>
    <w:rsid w:val="00E0555B"/>
    <w:rsid w:val="00E465B5"/>
    <w:rsid w:val="00E72A68"/>
    <w:rsid w:val="00E81310"/>
    <w:rsid w:val="00EB6B6F"/>
    <w:rsid w:val="00ED706B"/>
    <w:rsid w:val="00F251CC"/>
    <w:rsid w:val="00F552C1"/>
    <w:rsid w:val="00F86520"/>
    <w:rsid w:val="00F913D3"/>
    <w:rsid w:val="00F97792"/>
    <w:rsid w:val="00FD2778"/>
    <w:rsid w:val="00FD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3B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B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23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3B8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23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3B8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23B89"/>
    <w:rPr>
      <w:rFonts w:cs="Times New Roman"/>
    </w:rPr>
  </w:style>
  <w:style w:type="paragraph" w:styleId="NormalWeb">
    <w:name w:val="Normal (Web)"/>
    <w:basedOn w:val="Normal"/>
    <w:uiPriority w:val="99"/>
    <w:rsid w:val="00D23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23B89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3B8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23B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B8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7904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polyana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1837</Words>
  <Characters>10471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subject/>
  <dc:creator>USER</dc:creator>
  <cp:keywords/>
  <dc:description/>
  <cp:lastModifiedBy>WiZaRd</cp:lastModifiedBy>
  <cp:revision>2</cp:revision>
  <dcterms:created xsi:type="dcterms:W3CDTF">2014-03-26T01:42:00Z</dcterms:created>
  <dcterms:modified xsi:type="dcterms:W3CDTF">2014-03-26T01:42:00Z</dcterms:modified>
</cp:coreProperties>
</file>