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4B" w:rsidRDefault="00933A4B" w:rsidP="00247A26">
      <w:pPr>
        <w:contextualSpacing/>
        <w:jc w:val="center"/>
        <w:rPr>
          <w:rFonts w:ascii="Arial" w:hAnsi="Arial" w:cs="Arial"/>
          <w:b/>
          <w:bCs/>
          <w:sz w:val="24"/>
        </w:rPr>
      </w:pPr>
    </w:p>
    <w:p w:rsidR="00933A4B" w:rsidRDefault="00933A4B" w:rsidP="00247A26">
      <w:pPr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ПАСПОРТ</w:t>
      </w:r>
    </w:p>
    <w:p w:rsidR="00933A4B" w:rsidRPr="00EA3E08" w:rsidRDefault="00933A4B" w:rsidP="00EA3E08">
      <w:pPr>
        <w:contextualSpacing/>
        <w:jc w:val="center"/>
        <w:rPr>
          <w:b/>
          <w:bCs/>
          <w:szCs w:val="28"/>
        </w:rPr>
      </w:pPr>
      <w:r w:rsidRPr="00EA3E08">
        <w:rPr>
          <w:b/>
          <w:bCs/>
          <w:szCs w:val="28"/>
        </w:rPr>
        <w:t>организации отдыха и оздоровления детей и подростков</w:t>
      </w:r>
    </w:p>
    <w:p w:rsidR="00933A4B" w:rsidRPr="00EA3E08" w:rsidRDefault="00933A4B" w:rsidP="00247A26">
      <w:pPr>
        <w:contextualSpacing/>
        <w:jc w:val="center"/>
        <w:rPr>
          <w:b/>
          <w:bCs/>
          <w:szCs w:val="28"/>
          <w:u w:val="single"/>
        </w:rPr>
      </w:pPr>
      <w:r w:rsidRPr="00EA3E08">
        <w:rPr>
          <w:b/>
          <w:bCs/>
          <w:szCs w:val="28"/>
          <w:u w:val="single"/>
        </w:rPr>
        <w:t>Муниципальн</w:t>
      </w:r>
      <w:r>
        <w:rPr>
          <w:b/>
          <w:bCs/>
          <w:szCs w:val="28"/>
          <w:u w:val="single"/>
        </w:rPr>
        <w:t>ого</w:t>
      </w:r>
      <w:r w:rsidRPr="00EA3E08">
        <w:rPr>
          <w:b/>
          <w:bCs/>
          <w:szCs w:val="28"/>
          <w:u w:val="single"/>
        </w:rPr>
        <w:t xml:space="preserve"> общеобразовательн</w:t>
      </w:r>
      <w:r>
        <w:rPr>
          <w:b/>
          <w:bCs/>
          <w:szCs w:val="28"/>
          <w:u w:val="single"/>
        </w:rPr>
        <w:t xml:space="preserve">ого </w:t>
      </w:r>
      <w:r w:rsidRPr="00EA3E08">
        <w:rPr>
          <w:b/>
          <w:bCs/>
          <w:szCs w:val="28"/>
          <w:u w:val="single"/>
        </w:rPr>
        <w:t>казенно</w:t>
      </w:r>
      <w:r>
        <w:rPr>
          <w:b/>
          <w:bCs/>
          <w:szCs w:val="28"/>
          <w:u w:val="single"/>
        </w:rPr>
        <w:t xml:space="preserve">го </w:t>
      </w:r>
      <w:r w:rsidRPr="00EA3E08">
        <w:rPr>
          <w:b/>
          <w:bCs/>
          <w:szCs w:val="28"/>
          <w:u w:val="single"/>
        </w:rPr>
        <w:t>учреждени</w:t>
      </w:r>
      <w:r>
        <w:rPr>
          <w:b/>
          <w:bCs/>
          <w:szCs w:val="28"/>
          <w:u w:val="single"/>
        </w:rPr>
        <w:t>я</w:t>
      </w:r>
    </w:p>
    <w:p w:rsidR="00933A4B" w:rsidRPr="00EA3E08" w:rsidRDefault="00933A4B" w:rsidP="00247A26">
      <w:pPr>
        <w:contextualSpacing/>
        <w:jc w:val="center"/>
        <w:rPr>
          <w:b/>
          <w:bCs/>
          <w:szCs w:val="28"/>
          <w:u w:val="single"/>
        </w:rPr>
      </w:pPr>
      <w:r w:rsidRPr="00EA3E08">
        <w:rPr>
          <w:b/>
          <w:bCs/>
          <w:szCs w:val="28"/>
          <w:u w:val="single"/>
        </w:rPr>
        <w:t>«Средняя общеобразовательная школа с. Стретенка»</w:t>
      </w:r>
    </w:p>
    <w:p w:rsidR="00933A4B" w:rsidRPr="00EA3E08" w:rsidRDefault="00933A4B" w:rsidP="00EA3E08">
      <w:pPr>
        <w:contextualSpacing/>
        <w:jc w:val="center"/>
        <w:rPr>
          <w:b/>
          <w:bCs/>
          <w:szCs w:val="28"/>
        </w:rPr>
      </w:pPr>
      <w:r w:rsidRPr="00EA3E08">
        <w:rPr>
          <w:b/>
          <w:bCs/>
          <w:szCs w:val="28"/>
          <w:u w:val="single"/>
        </w:rPr>
        <w:t>Дальнереченского муниципального района Приморского края</w:t>
      </w:r>
    </w:p>
    <w:p w:rsidR="00933A4B" w:rsidRPr="00EA3E08" w:rsidRDefault="00933A4B" w:rsidP="00247A26">
      <w:pPr>
        <w:contextualSpacing/>
        <w:jc w:val="center"/>
        <w:rPr>
          <w:b/>
          <w:bCs/>
          <w:szCs w:val="28"/>
        </w:rPr>
      </w:pPr>
      <w:r w:rsidRPr="00EA3E08">
        <w:rPr>
          <w:b/>
          <w:bCs/>
          <w:szCs w:val="28"/>
        </w:rPr>
        <w:t>по состоянию на «</w:t>
      </w:r>
      <w:r>
        <w:rPr>
          <w:b/>
          <w:bCs/>
          <w:szCs w:val="28"/>
        </w:rPr>
        <w:t>0</w:t>
      </w:r>
      <w:r w:rsidRPr="00EA3E08">
        <w:rPr>
          <w:b/>
          <w:bCs/>
          <w:szCs w:val="28"/>
          <w:u w:val="single"/>
        </w:rPr>
        <w:t>1</w:t>
      </w:r>
      <w:r>
        <w:rPr>
          <w:b/>
          <w:bCs/>
          <w:szCs w:val="28"/>
          <w:u w:val="single"/>
        </w:rPr>
        <w:t>»</w:t>
      </w:r>
      <w:r w:rsidRPr="00EA3E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марта 2014</w:t>
      </w:r>
      <w:bookmarkStart w:id="0" w:name="_GoBack"/>
      <w:bookmarkEnd w:id="0"/>
      <w:r w:rsidRPr="00EA3E08">
        <w:rPr>
          <w:b/>
          <w:bCs/>
          <w:szCs w:val="28"/>
        </w:rPr>
        <w:t xml:space="preserve"> г.</w:t>
      </w:r>
    </w:p>
    <w:p w:rsidR="00933A4B" w:rsidRDefault="00933A4B" w:rsidP="00247A26">
      <w:pPr>
        <w:jc w:val="center"/>
        <w:rPr>
          <w:rFonts w:ascii="Arial" w:hAnsi="Arial" w:cs="Arial"/>
          <w:b/>
          <w:bCs/>
          <w:sz w:val="24"/>
        </w:rPr>
      </w:pPr>
    </w:p>
    <w:p w:rsidR="00933A4B" w:rsidRDefault="00933A4B" w:rsidP="00247A26">
      <w:pPr>
        <w:jc w:val="center"/>
        <w:rPr>
          <w:rFonts w:ascii="Arial" w:hAnsi="Arial" w:cs="Arial"/>
          <w:b/>
          <w:bCs/>
          <w:sz w:val="26"/>
        </w:rPr>
      </w:pPr>
    </w:p>
    <w:p w:rsidR="00933A4B" w:rsidRDefault="00933A4B" w:rsidP="00247A26">
      <w:pPr>
        <w:rPr>
          <w:sz w:val="4"/>
          <w:szCs w:val="4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108"/>
      </w:tblGrid>
      <w:tr w:rsidR="00933A4B" w:rsidRPr="00B82081" w:rsidTr="0014052D">
        <w:tc>
          <w:tcPr>
            <w:tcW w:w="11106" w:type="dxa"/>
            <w:gridSpan w:val="29"/>
            <w:shd w:val="clear" w:color="auto" w:fill="FFFFFF"/>
          </w:tcPr>
          <w:p w:rsidR="00933A4B" w:rsidRPr="003A3134" w:rsidRDefault="00933A4B" w:rsidP="00247A26">
            <w:pPr>
              <w:pStyle w:val="Heading1"/>
              <w:rPr>
                <w:rFonts w:ascii="Arial" w:hAnsi="Arial" w:cs="Arial"/>
                <w:sz w:val="24"/>
              </w:rPr>
            </w:pPr>
            <w:r w:rsidRPr="003A3134">
              <w:rPr>
                <w:bCs w:val="0"/>
                <w:szCs w:val="26"/>
              </w:rPr>
              <w:t>1.</w:t>
            </w:r>
            <w:r w:rsidRPr="003A3134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596EA4" w:rsidRDefault="00933A4B" w:rsidP="00596EA4">
            <w:pPr>
              <w:rPr>
                <w:bCs/>
                <w:sz w:val="22"/>
              </w:rPr>
            </w:pPr>
            <w:r w:rsidRPr="00596EA4">
              <w:rPr>
                <w:bCs/>
                <w:sz w:val="24"/>
              </w:rPr>
              <w:t>Муниципально</w:t>
            </w:r>
            <w:r>
              <w:rPr>
                <w:bCs/>
                <w:sz w:val="24"/>
              </w:rPr>
              <w:t>е</w:t>
            </w:r>
            <w:r w:rsidRPr="00596EA4">
              <w:rPr>
                <w:bCs/>
                <w:sz w:val="24"/>
              </w:rPr>
              <w:t xml:space="preserve"> общеобразовательно</w:t>
            </w:r>
            <w:r>
              <w:rPr>
                <w:bCs/>
                <w:sz w:val="24"/>
              </w:rPr>
              <w:t>е</w:t>
            </w:r>
            <w:r w:rsidRPr="00596EA4">
              <w:rPr>
                <w:bCs/>
                <w:sz w:val="24"/>
              </w:rPr>
              <w:t xml:space="preserve"> казенно</w:t>
            </w:r>
            <w:r>
              <w:rPr>
                <w:bCs/>
                <w:sz w:val="24"/>
              </w:rPr>
              <w:t>е</w:t>
            </w:r>
            <w:r w:rsidRPr="00596EA4">
              <w:rPr>
                <w:bCs/>
                <w:sz w:val="24"/>
              </w:rPr>
              <w:t xml:space="preserve"> учреждени</w:t>
            </w:r>
            <w:r>
              <w:rPr>
                <w:bCs/>
                <w:sz w:val="24"/>
              </w:rPr>
              <w:t xml:space="preserve">е </w:t>
            </w:r>
            <w:r w:rsidRPr="00596EA4">
              <w:rPr>
                <w:bCs/>
                <w:sz w:val="24"/>
              </w:rPr>
              <w:t>«Средняя общеобразовательная школа с. Стретенка»</w:t>
            </w:r>
            <w:r>
              <w:rPr>
                <w:bCs/>
                <w:sz w:val="24"/>
              </w:rPr>
              <w:t xml:space="preserve"> </w:t>
            </w:r>
            <w:r w:rsidRPr="00596EA4">
              <w:rPr>
                <w:bCs/>
                <w:sz w:val="24"/>
              </w:rPr>
              <w:t>Дальнереченского муниципального района Приморского края</w:t>
            </w:r>
          </w:p>
          <w:p w:rsidR="00933A4B" w:rsidRDefault="00933A4B" w:rsidP="0059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Pr="00204580">
              <w:rPr>
                <w:b/>
                <w:sz w:val="26"/>
                <w:szCs w:val="26"/>
              </w:rPr>
              <w:t>2514004938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692104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Приморский край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 xml:space="preserve">Дальнереченский район 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с. Стретенка, ул. Лобода, 36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692104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Приморский край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 xml:space="preserve">Дальнереченский район </w:t>
            </w:r>
          </w:p>
          <w:p w:rsidR="00933A4B" w:rsidRPr="00204580" w:rsidRDefault="00933A4B" w:rsidP="00204580">
            <w:pPr>
              <w:rPr>
                <w:sz w:val="24"/>
                <w:szCs w:val="26"/>
              </w:rPr>
            </w:pPr>
            <w:r w:rsidRPr="00204580">
              <w:rPr>
                <w:sz w:val="24"/>
                <w:szCs w:val="26"/>
              </w:rPr>
              <w:t>с. Стретенка, ул. Лобода, 36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 км до г. Дальнереченск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B82081" w:rsidRDefault="00933A4B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Приморского края,  г.Дальнереченск, ул. Ленина 90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Кузнецов Аркадий Иванович</w:t>
            </w:r>
          </w:p>
        </w:tc>
      </w:tr>
      <w:tr w:rsidR="00933A4B" w:rsidRPr="00B82081" w:rsidTr="0014052D">
        <w:tc>
          <w:tcPr>
            <w:tcW w:w="894" w:type="dxa"/>
            <w:shd w:val="clear" w:color="auto" w:fill="FFFFFF"/>
          </w:tcPr>
          <w:p w:rsidR="00933A4B" w:rsidRPr="00B82081" w:rsidRDefault="00933A4B" w:rsidP="00247A26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B82081" w:rsidRDefault="00933A4B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692132, Российская Федерация, Приморского края,  г.Дальнереченск, ул. Ленина 90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Кузнецов Аркадий Иванович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Намаконов Владимир Викторович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высшее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год 5 месяцев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79-3-25</w:t>
            </w:r>
          </w:p>
        </w:tc>
      </w:tr>
      <w:tr w:rsidR="00933A4B" w:rsidRPr="00B82081" w:rsidTr="0014052D">
        <w:tc>
          <w:tcPr>
            <w:tcW w:w="894" w:type="dxa"/>
            <w:shd w:val="clear" w:color="auto" w:fill="FFFFFF"/>
          </w:tcPr>
          <w:p w:rsidR="00933A4B" w:rsidRPr="00B82081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B82081" w:rsidRDefault="00933A4B" w:rsidP="00247A26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  <w:szCs w:val="26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Круглогодично (лагерь- сезонно)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4505E5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204580" w:rsidRDefault="00933A4B" w:rsidP="00204580">
            <w:pPr>
              <w:rPr>
                <w:sz w:val="24"/>
              </w:rPr>
            </w:pPr>
            <w:r>
              <w:rPr>
                <w:sz w:val="24"/>
              </w:rPr>
              <w:t>6 - 13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212" w:type="dxa"/>
            <w:gridSpan w:val="28"/>
            <w:shd w:val="clear" w:color="auto" w:fill="FFFFFF"/>
          </w:tcPr>
          <w:p w:rsidR="00933A4B" w:rsidRPr="003E351E" w:rsidRDefault="00933A4B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jc w:val="both"/>
              <w:rPr>
                <w:sz w:val="24"/>
              </w:rPr>
            </w:pPr>
            <w:r w:rsidRPr="00631640">
              <w:rPr>
                <w:sz w:val="24"/>
              </w:rPr>
              <w:t>Количество, этажность</w:t>
            </w:r>
          </w:p>
          <w:p w:rsidR="00933A4B" w:rsidRPr="00631640" w:rsidRDefault="00933A4B" w:rsidP="00247A26">
            <w:pPr>
              <w:jc w:val="both"/>
              <w:rPr>
                <w:sz w:val="24"/>
              </w:rPr>
            </w:pPr>
          </w:p>
        </w:tc>
        <w:tc>
          <w:tcPr>
            <w:tcW w:w="1078" w:type="dxa"/>
            <w:gridSpan w:val="5"/>
            <w:shd w:val="clear" w:color="auto" w:fill="FFFFFF"/>
          </w:tcPr>
          <w:p w:rsidR="00933A4B" w:rsidRPr="002B52E2" w:rsidRDefault="00933A4B" w:rsidP="00247A26">
            <w:pPr>
              <w:rPr>
                <w:sz w:val="16"/>
              </w:rPr>
            </w:pPr>
            <w:r w:rsidRPr="002B52E2">
              <w:rPr>
                <w:sz w:val="16"/>
              </w:rPr>
              <w:t xml:space="preserve">Год постройки 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933A4B" w:rsidRPr="002B52E2" w:rsidRDefault="00933A4B" w:rsidP="00247A26">
            <w:pPr>
              <w:rPr>
                <w:sz w:val="16"/>
              </w:rPr>
            </w:pPr>
            <w:r w:rsidRPr="002B52E2">
              <w:rPr>
                <w:sz w:val="16"/>
              </w:rPr>
              <w:t>Площадь (кв. м)</w:t>
            </w:r>
          </w:p>
        </w:tc>
        <w:tc>
          <w:tcPr>
            <w:tcW w:w="840" w:type="dxa"/>
            <w:gridSpan w:val="4"/>
            <w:shd w:val="clear" w:color="auto" w:fill="FFFFFF"/>
          </w:tcPr>
          <w:p w:rsidR="00933A4B" w:rsidRPr="002B52E2" w:rsidRDefault="00933A4B" w:rsidP="00247A26">
            <w:pPr>
              <w:rPr>
                <w:sz w:val="16"/>
              </w:rPr>
            </w:pPr>
            <w:r w:rsidRPr="002B52E2">
              <w:rPr>
                <w:sz w:val="16"/>
              </w:rPr>
              <w:t>Степень износа %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933A4B" w:rsidRPr="002B52E2" w:rsidRDefault="00933A4B" w:rsidP="00247A26">
            <w:pPr>
              <w:rPr>
                <w:sz w:val="16"/>
              </w:rPr>
            </w:pPr>
            <w:r w:rsidRPr="002B52E2">
              <w:rPr>
                <w:sz w:val="16"/>
              </w:rPr>
              <w:t>На какое количество детей рассчитано</w:t>
            </w:r>
          </w:p>
        </w:tc>
        <w:tc>
          <w:tcPr>
            <w:tcW w:w="1108" w:type="dxa"/>
            <w:shd w:val="clear" w:color="auto" w:fill="FFFFFF"/>
          </w:tcPr>
          <w:p w:rsidR="00933A4B" w:rsidRPr="002B52E2" w:rsidRDefault="00933A4B" w:rsidP="00247A26">
            <w:pPr>
              <w:ind w:left="-57"/>
              <w:rPr>
                <w:sz w:val="16"/>
              </w:rPr>
            </w:pPr>
            <w:r w:rsidRPr="002B52E2">
              <w:rPr>
                <w:sz w:val="16"/>
              </w:rPr>
              <w:t>Год последнего капитального ремонта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jc w:val="both"/>
              <w:rPr>
                <w:sz w:val="24"/>
              </w:rPr>
            </w:pPr>
            <w:r w:rsidRPr="00631640">
              <w:rPr>
                <w:sz w:val="24"/>
              </w:rPr>
              <w:t>1 задние 2 этажа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1994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840" w:type="dxa"/>
            <w:gridSpan w:val="4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168</w:t>
            </w:r>
          </w:p>
        </w:tc>
        <w:tc>
          <w:tcPr>
            <w:tcW w:w="1108" w:type="dxa"/>
            <w:shd w:val="clear" w:color="auto" w:fill="FFFFFF"/>
          </w:tcPr>
          <w:p w:rsidR="00933A4B" w:rsidRPr="00631640" w:rsidRDefault="00933A4B" w:rsidP="00247A26">
            <w:pPr>
              <w:ind w:left="-57"/>
              <w:rPr>
                <w:sz w:val="24"/>
              </w:rPr>
            </w:pPr>
            <w:r w:rsidRPr="00631640">
              <w:rPr>
                <w:sz w:val="24"/>
              </w:rPr>
              <w:t>нет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  <w:r w:rsidRPr="00631640">
              <w:rPr>
                <w:sz w:val="24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247A26">
            <w:pPr>
              <w:jc w:val="both"/>
              <w:rPr>
                <w:sz w:val="24"/>
              </w:rPr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автобусы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 w:rsidRPr="00F12A5D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F12A5D">
              <w:rPr>
                <w:sz w:val="24"/>
              </w:rPr>
              <w:t>автобуса марки ПАЗ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микроавтобусы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автотранспорт коммунального назначения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-</w:t>
            </w:r>
          </w:p>
        </w:tc>
      </w:tr>
      <w:tr w:rsidR="00933A4B" w:rsidRPr="00893E8A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  <w:r w:rsidRPr="00631640">
              <w:rPr>
                <w:sz w:val="24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Территория: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EA3E08" w:rsidRDefault="00933A4B" w:rsidP="00F12A5D">
            <w:pPr>
              <w:jc w:val="center"/>
              <w:rPr>
                <w:sz w:val="22"/>
                <w:szCs w:val="22"/>
              </w:rPr>
            </w:pPr>
            <w:r w:rsidRPr="00EA3E08">
              <w:rPr>
                <w:sz w:val="22"/>
                <w:szCs w:val="22"/>
              </w:rPr>
              <w:t>1,27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площадь озеленения (га)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EA3E08" w:rsidRDefault="00933A4B" w:rsidP="00F12A5D">
            <w:pPr>
              <w:jc w:val="center"/>
              <w:rPr>
                <w:sz w:val="22"/>
                <w:szCs w:val="22"/>
              </w:rPr>
            </w:pPr>
            <w:r w:rsidRPr="00EA3E08">
              <w:rPr>
                <w:sz w:val="22"/>
                <w:szCs w:val="22"/>
              </w:rPr>
              <w:t>1,1</w:t>
            </w:r>
          </w:p>
        </w:tc>
      </w:tr>
      <w:tr w:rsidR="00933A4B" w:rsidTr="0014052D">
        <w:trPr>
          <w:trHeight w:val="70"/>
        </w:trPr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RPr="001D6A95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  <w:r w:rsidRPr="00631640">
              <w:rPr>
                <w:sz w:val="24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631640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631640" w:rsidRDefault="00933A4B" w:rsidP="00247A26">
            <w:pPr>
              <w:rPr>
                <w:sz w:val="24"/>
              </w:rPr>
            </w:pPr>
            <w:r w:rsidRPr="00631640">
              <w:rPr>
                <w:sz w:val="24"/>
              </w:rPr>
              <w:t>- бассейн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Pr="001D6A95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1D6A95" w:rsidRDefault="00933A4B" w:rsidP="00247A26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Default="00933A4B" w:rsidP="00F12A5D">
            <w:pPr>
              <w:jc w:val="center"/>
            </w:pPr>
            <w:r>
              <w:t>-</w:t>
            </w:r>
          </w:p>
        </w:tc>
      </w:tr>
      <w:tr w:rsidR="00933A4B" w:rsidRPr="00C0033C" w:rsidTr="0014052D">
        <w:tc>
          <w:tcPr>
            <w:tcW w:w="894" w:type="dxa"/>
            <w:shd w:val="clear" w:color="auto" w:fill="FFFFFF"/>
          </w:tcPr>
          <w:p w:rsidR="00933A4B" w:rsidRPr="00C0033C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C0033C" w:rsidRDefault="00933A4B" w:rsidP="00247A26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 xml:space="preserve">+ </w:t>
            </w:r>
            <w:r w:rsidRPr="00BB431D">
              <w:rPr>
                <w:sz w:val="24"/>
              </w:rPr>
              <w:t>(металлический забор)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933A4B" w:rsidRPr="003E351E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66" w:type="dxa"/>
            <w:gridSpan w:val="20"/>
            <w:shd w:val="clear" w:color="auto" w:fill="FFFFFF"/>
          </w:tcPr>
          <w:p w:rsidR="00933A4B" w:rsidRPr="00631640" w:rsidRDefault="00933A4B" w:rsidP="00F12A5D">
            <w:pPr>
              <w:jc w:val="center"/>
            </w:pPr>
            <w:r>
              <w:t>+</w:t>
            </w:r>
          </w:p>
        </w:tc>
      </w:tr>
      <w:tr w:rsidR="00933A4B" w:rsidTr="0014052D">
        <w:tc>
          <w:tcPr>
            <w:tcW w:w="11106" w:type="dxa"/>
            <w:gridSpan w:val="29"/>
          </w:tcPr>
          <w:p w:rsidR="00933A4B" w:rsidRPr="00EA3E08" w:rsidRDefault="00933A4B" w:rsidP="00247A26">
            <w:pPr>
              <w:jc w:val="center"/>
              <w:rPr>
                <w:szCs w:val="28"/>
              </w:rPr>
            </w:pPr>
            <w:r w:rsidRPr="00EA3E08">
              <w:rPr>
                <w:b/>
                <w:bCs/>
                <w:sz w:val="26"/>
                <w:szCs w:val="26"/>
              </w:rPr>
              <w:t>2. Сведения о штатной численности организации</w:t>
            </w:r>
          </w:p>
        </w:tc>
      </w:tr>
      <w:tr w:rsidR="00933A4B" w:rsidTr="0014052D">
        <w:trPr>
          <w:cantSplit/>
          <w:trHeight w:val="521"/>
        </w:trPr>
        <w:tc>
          <w:tcPr>
            <w:tcW w:w="894" w:type="dxa"/>
            <w:vMerge w:val="restart"/>
          </w:tcPr>
          <w:p w:rsidR="00933A4B" w:rsidRDefault="00933A4B" w:rsidP="00247A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933A4B" w:rsidRPr="003A3134" w:rsidRDefault="00933A4B" w:rsidP="00247A26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933A4B" w:rsidRPr="00BF00C4" w:rsidRDefault="00933A4B" w:rsidP="00247A26">
            <w:pPr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Количество (чел.)</w:t>
            </w:r>
          </w:p>
        </w:tc>
        <w:tc>
          <w:tcPr>
            <w:tcW w:w="4608" w:type="dxa"/>
            <w:gridSpan w:val="18"/>
          </w:tcPr>
          <w:p w:rsidR="00933A4B" w:rsidRPr="00BF00C4" w:rsidRDefault="00933A4B" w:rsidP="00247A26">
            <w:pPr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Образовательный уровень</w:t>
            </w:r>
          </w:p>
        </w:tc>
      </w:tr>
      <w:tr w:rsidR="00933A4B" w:rsidTr="0014052D">
        <w:trPr>
          <w:cantSplit/>
          <w:trHeight w:val="521"/>
        </w:trPr>
        <w:tc>
          <w:tcPr>
            <w:tcW w:w="894" w:type="dxa"/>
            <w:vMerge/>
          </w:tcPr>
          <w:p w:rsidR="00933A4B" w:rsidRDefault="00933A4B" w:rsidP="00247A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933A4B" w:rsidRPr="003A3134" w:rsidRDefault="00933A4B" w:rsidP="00247A26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933A4B" w:rsidRPr="003E351E" w:rsidRDefault="00933A4B" w:rsidP="00247A26">
            <w:pPr>
              <w:jc w:val="center"/>
              <w:rPr>
                <w:sz w:val="22"/>
                <w:szCs w:val="22"/>
              </w:rPr>
            </w:pPr>
            <w:r w:rsidRPr="009F54A7">
              <w:rPr>
                <w:sz w:val="20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933A4B" w:rsidRPr="00BF00C4" w:rsidRDefault="00933A4B" w:rsidP="00247A26">
            <w:pPr>
              <w:ind w:left="-58" w:right="-40"/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933A4B" w:rsidRPr="00BF00C4" w:rsidRDefault="00933A4B" w:rsidP="00247A26">
            <w:pPr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Высшее</w:t>
            </w:r>
          </w:p>
        </w:tc>
        <w:tc>
          <w:tcPr>
            <w:tcW w:w="1587" w:type="dxa"/>
            <w:gridSpan w:val="6"/>
          </w:tcPr>
          <w:p w:rsidR="00933A4B" w:rsidRPr="00BF00C4" w:rsidRDefault="00933A4B" w:rsidP="00247A26">
            <w:pPr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Средне-специальное</w:t>
            </w:r>
          </w:p>
        </w:tc>
        <w:tc>
          <w:tcPr>
            <w:tcW w:w="1435" w:type="dxa"/>
            <w:gridSpan w:val="4"/>
          </w:tcPr>
          <w:p w:rsidR="00933A4B" w:rsidRPr="00BF00C4" w:rsidRDefault="00933A4B" w:rsidP="00247A26">
            <w:pPr>
              <w:jc w:val="center"/>
              <w:rPr>
                <w:sz w:val="18"/>
                <w:szCs w:val="22"/>
              </w:rPr>
            </w:pPr>
            <w:r w:rsidRPr="00BF00C4">
              <w:rPr>
                <w:sz w:val="18"/>
                <w:szCs w:val="22"/>
              </w:rPr>
              <w:t>Среднее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8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6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Педагогические</w:t>
            </w:r>
          </w:p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933A4B" w:rsidRPr="008F640F" w:rsidRDefault="00933A4B" w:rsidP="00631640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18,41</w:t>
            </w:r>
          </w:p>
        </w:tc>
        <w:tc>
          <w:tcPr>
            <w:tcW w:w="1182" w:type="dxa"/>
            <w:gridSpan w:val="4"/>
          </w:tcPr>
          <w:p w:rsidR="00933A4B" w:rsidRPr="008F640F" w:rsidRDefault="00933A4B" w:rsidP="00631640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15</w:t>
            </w:r>
          </w:p>
        </w:tc>
        <w:tc>
          <w:tcPr>
            <w:tcW w:w="1586" w:type="dxa"/>
            <w:gridSpan w:val="8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6</w:t>
            </w:r>
          </w:p>
        </w:tc>
        <w:tc>
          <w:tcPr>
            <w:tcW w:w="1587" w:type="dxa"/>
            <w:gridSpan w:val="6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8</w:t>
            </w:r>
          </w:p>
        </w:tc>
        <w:tc>
          <w:tcPr>
            <w:tcW w:w="1435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182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586" w:type="dxa"/>
            <w:gridSpan w:val="8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587" w:type="dxa"/>
            <w:gridSpan w:val="6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435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2,5</w:t>
            </w:r>
          </w:p>
        </w:tc>
        <w:tc>
          <w:tcPr>
            <w:tcW w:w="1182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2</w:t>
            </w:r>
          </w:p>
        </w:tc>
        <w:tc>
          <w:tcPr>
            <w:tcW w:w="1586" w:type="dxa"/>
            <w:gridSpan w:val="8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587" w:type="dxa"/>
            <w:gridSpan w:val="6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435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17</w:t>
            </w:r>
          </w:p>
        </w:tc>
        <w:tc>
          <w:tcPr>
            <w:tcW w:w="1182" w:type="dxa"/>
            <w:gridSpan w:val="4"/>
          </w:tcPr>
          <w:p w:rsidR="00933A4B" w:rsidRPr="008F640F" w:rsidRDefault="00933A4B" w:rsidP="00631640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15</w:t>
            </w:r>
          </w:p>
        </w:tc>
        <w:tc>
          <w:tcPr>
            <w:tcW w:w="1586" w:type="dxa"/>
            <w:gridSpan w:val="8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2</w:t>
            </w:r>
          </w:p>
        </w:tc>
        <w:tc>
          <w:tcPr>
            <w:tcW w:w="1587" w:type="dxa"/>
            <w:gridSpan w:val="6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0</w:t>
            </w:r>
          </w:p>
        </w:tc>
        <w:tc>
          <w:tcPr>
            <w:tcW w:w="1435" w:type="dxa"/>
            <w:gridSpan w:val="4"/>
          </w:tcPr>
          <w:p w:rsidR="00933A4B" w:rsidRPr="008F640F" w:rsidRDefault="00933A4B" w:rsidP="009F54A7">
            <w:pPr>
              <w:jc w:val="center"/>
              <w:rPr>
                <w:sz w:val="24"/>
                <w:szCs w:val="20"/>
              </w:rPr>
            </w:pPr>
            <w:r w:rsidRPr="008F640F">
              <w:rPr>
                <w:sz w:val="24"/>
                <w:szCs w:val="20"/>
              </w:rPr>
              <w:t>13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8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6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4"/>
          </w:tcPr>
          <w:p w:rsidR="00933A4B" w:rsidRPr="009F54A7" w:rsidRDefault="00933A4B" w:rsidP="009F54A7">
            <w:pPr>
              <w:jc w:val="center"/>
              <w:rPr>
                <w:sz w:val="20"/>
                <w:szCs w:val="20"/>
              </w:rPr>
            </w:pPr>
          </w:p>
        </w:tc>
      </w:tr>
      <w:tr w:rsidR="00933A4B" w:rsidRPr="000414D4" w:rsidTr="0014052D">
        <w:tc>
          <w:tcPr>
            <w:tcW w:w="11106" w:type="dxa"/>
            <w:gridSpan w:val="29"/>
          </w:tcPr>
          <w:p w:rsidR="00933A4B" w:rsidRPr="000414D4" w:rsidRDefault="00933A4B" w:rsidP="00247A26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3A3134">
              <w:rPr>
                <w:sz w:val="24"/>
              </w:rPr>
              <w:t>Характеристика помещений</w:t>
            </w:r>
          </w:p>
        </w:tc>
        <w:tc>
          <w:tcPr>
            <w:tcW w:w="6988" w:type="dxa"/>
            <w:gridSpan w:val="27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549" w:type="dxa"/>
            <w:gridSpan w:val="16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933A4B" w:rsidRPr="003A3134" w:rsidRDefault="00933A4B" w:rsidP="00247A26">
            <w:pPr>
              <w:pStyle w:val="BodyText"/>
              <w:jc w:val="center"/>
              <w:rPr>
                <w:sz w:val="26"/>
                <w:szCs w:val="26"/>
              </w:rPr>
            </w:pPr>
            <w:r w:rsidRPr="003A3134"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414" w:type="dxa"/>
            <w:gridSpan w:val="3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rPr>
          <w:trHeight w:val="382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rPr>
          <w:trHeight w:val="325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220" w:type="dxa"/>
            <w:gridSpan w:val="5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7" w:type="dxa"/>
            <w:gridSpan w:val="7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568" w:type="dxa"/>
            <w:gridSpan w:val="6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  <w:tc>
          <w:tcPr>
            <w:tcW w:w="1414" w:type="dxa"/>
            <w:gridSpan w:val="3"/>
          </w:tcPr>
          <w:p w:rsidR="00933A4B" w:rsidRPr="00F12A5D" w:rsidRDefault="00933A4B" w:rsidP="00F12A5D">
            <w:pPr>
              <w:jc w:val="center"/>
            </w:pPr>
            <w:r w:rsidRPr="00F12A5D">
              <w:t>-</w:t>
            </w:r>
          </w:p>
        </w:tc>
      </w:tr>
      <w:tr w:rsidR="00933A4B" w:rsidTr="0014052D">
        <w:tc>
          <w:tcPr>
            <w:tcW w:w="11106" w:type="dxa"/>
            <w:gridSpan w:val="29"/>
          </w:tcPr>
          <w:p w:rsidR="00933A4B" w:rsidRPr="00E258CD" w:rsidRDefault="00933A4B" w:rsidP="00247A26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812" w:type="dxa"/>
            <w:gridSpan w:val="6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1994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160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12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1994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140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10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1994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80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10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1994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1994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1000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40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  <w:r w:rsidRPr="008F640F">
              <w:rPr>
                <w:sz w:val="24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другие (указать какие)</w:t>
            </w:r>
          </w:p>
        </w:tc>
        <w:tc>
          <w:tcPr>
            <w:tcW w:w="1120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7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4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6"/>
          </w:tcPr>
          <w:p w:rsidR="00933A4B" w:rsidRPr="008F640F" w:rsidRDefault="00933A4B" w:rsidP="008F640F">
            <w:pPr>
              <w:jc w:val="center"/>
              <w:rPr>
                <w:sz w:val="24"/>
              </w:rPr>
            </w:pPr>
          </w:p>
        </w:tc>
      </w:tr>
      <w:tr w:rsidR="00933A4B" w:rsidTr="0014052D">
        <w:trPr>
          <w:trHeight w:val="349"/>
        </w:trPr>
        <w:tc>
          <w:tcPr>
            <w:tcW w:w="11106" w:type="dxa"/>
            <w:gridSpan w:val="29"/>
          </w:tcPr>
          <w:p w:rsidR="00933A4B" w:rsidRPr="00E258CD" w:rsidRDefault="00933A4B" w:rsidP="00247A2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кинозал (количество мест)</w:t>
            </w:r>
          </w:p>
        </w:tc>
        <w:tc>
          <w:tcPr>
            <w:tcW w:w="4608" w:type="dxa"/>
            <w:gridSpan w:val="18"/>
          </w:tcPr>
          <w:p w:rsidR="00933A4B" w:rsidRPr="003A3134" w:rsidRDefault="00933A4B" w:rsidP="004625F0">
            <w:pPr>
              <w:pStyle w:val="BodyText"/>
              <w:spacing w:line="240" w:lineRule="auto"/>
              <w:ind w:firstLine="840"/>
              <w:jc w:val="center"/>
              <w:rPr>
                <w:sz w:val="22"/>
                <w:szCs w:val="26"/>
              </w:rPr>
            </w:pPr>
            <w:r w:rsidRPr="003A3134"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608" w:type="dxa"/>
            <w:gridSpan w:val="18"/>
          </w:tcPr>
          <w:p w:rsidR="00933A4B" w:rsidRPr="004625F0" w:rsidRDefault="00933A4B" w:rsidP="004625F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+ (без читального зала)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608" w:type="dxa"/>
            <w:gridSpan w:val="18"/>
          </w:tcPr>
          <w:p w:rsidR="00933A4B" w:rsidRPr="002B52E2" w:rsidRDefault="00933A4B" w:rsidP="004625F0">
            <w:pPr>
              <w:jc w:val="center"/>
              <w:rPr>
                <w:sz w:val="24"/>
                <w:szCs w:val="26"/>
              </w:rPr>
            </w:pPr>
            <w:r w:rsidRPr="002B52E2">
              <w:rPr>
                <w:sz w:val="24"/>
                <w:szCs w:val="26"/>
              </w:rPr>
              <w:t>2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608" w:type="dxa"/>
            <w:gridSpan w:val="18"/>
          </w:tcPr>
          <w:p w:rsidR="00933A4B" w:rsidRPr="002B52E2" w:rsidRDefault="00933A4B" w:rsidP="004625F0">
            <w:pPr>
              <w:jc w:val="center"/>
              <w:rPr>
                <w:sz w:val="24"/>
                <w:szCs w:val="26"/>
              </w:rPr>
            </w:pPr>
            <w:r w:rsidRPr="002B52E2">
              <w:rPr>
                <w:sz w:val="24"/>
                <w:szCs w:val="26"/>
              </w:rPr>
              <w:t>60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608" w:type="dxa"/>
            <w:gridSpan w:val="18"/>
          </w:tcPr>
          <w:p w:rsidR="00933A4B" w:rsidRPr="002B52E2" w:rsidRDefault="00933A4B" w:rsidP="004625F0">
            <w:pPr>
              <w:jc w:val="center"/>
              <w:rPr>
                <w:sz w:val="24"/>
                <w:szCs w:val="26"/>
              </w:rPr>
            </w:pPr>
            <w:r w:rsidRPr="002B52E2"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аттракционов</w:t>
            </w:r>
          </w:p>
        </w:tc>
        <w:tc>
          <w:tcPr>
            <w:tcW w:w="4608" w:type="dxa"/>
            <w:gridSpan w:val="18"/>
          </w:tcPr>
          <w:p w:rsidR="00933A4B" w:rsidRPr="002B52E2" w:rsidRDefault="00933A4B" w:rsidP="004625F0">
            <w:pPr>
              <w:jc w:val="center"/>
              <w:rPr>
                <w:sz w:val="24"/>
                <w:szCs w:val="26"/>
              </w:rPr>
            </w:pPr>
            <w:r w:rsidRPr="002B52E2"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08" w:type="dxa"/>
            <w:gridSpan w:val="18"/>
          </w:tcPr>
          <w:p w:rsidR="00933A4B" w:rsidRPr="002B52E2" w:rsidRDefault="00933A4B" w:rsidP="004625F0">
            <w:pPr>
              <w:jc w:val="center"/>
              <w:rPr>
                <w:sz w:val="24"/>
                <w:szCs w:val="26"/>
              </w:rPr>
            </w:pPr>
            <w:r w:rsidRPr="002B52E2">
              <w:rPr>
                <w:sz w:val="24"/>
                <w:szCs w:val="26"/>
              </w:rPr>
              <w:t>+</w:t>
            </w:r>
          </w:p>
        </w:tc>
      </w:tr>
      <w:tr w:rsidR="00933A4B" w:rsidTr="0014052D">
        <w:tc>
          <w:tcPr>
            <w:tcW w:w="11106" w:type="dxa"/>
            <w:gridSpan w:val="29"/>
          </w:tcPr>
          <w:p w:rsidR="00933A4B" w:rsidRDefault="00933A4B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933A4B" w:rsidRPr="004D2DB1" w:rsidTr="0014052D">
        <w:trPr>
          <w:trHeight w:val="326"/>
        </w:trPr>
        <w:tc>
          <w:tcPr>
            <w:tcW w:w="894" w:type="dxa"/>
          </w:tcPr>
          <w:p w:rsidR="00933A4B" w:rsidRPr="004D2DB1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1182" w:type="dxa"/>
            <w:gridSpan w:val="2"/>
          </w:tcPr>
          <w:p w:rsidR="00933A4B" w:rsidRPr="0020196C" w:rsidRDefault="00933A4B" w:rsidP="00247A26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933A4B" w:rsidTr="0014052D">
        <w:trPr>
          <w:trHeight w:val="326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297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325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312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297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326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rPr>
          <w:trHeight w:val="325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336" w:type="dxa"/>
            <w:gridSpan w:val="6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  <w:tc>
          <w:tcPr>
            <w:tcW w:w="1182" w:type="dxa"/>
            <w:gridSpan w:val="2"/>
          </w:tcPr>
          <w:p w:rsidR="00933A4B" w:rsidRDefault="00933A4B" w:rsidP="000323D3">
            <w:pPr>
              <w:jc w:val="center"/>
            </w:pPr>
            <w: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Другие (Указать какие)</w:t>
            </w:r>
          </w:p>
        </w:tc>
        <w:tc>
          <w:tcPr>
            <w:tcW w:w="1335" w:type="dxa"/>
            <w:gridSpan w:val="6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</w:tr>
      <w:tr w:rsidR="00933A4B" w:rsidTr="0014052D">
        <w:tc>
          <w:tcPr>
            <w:tcW w:w="11106" w:type="dxa"/>
            <w:gridSpan w:val="29"/>
          </w:tcPr>
          <w:p w:rsidR="00933A4B" w:rsidRPr="009212F9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933A4B" w:rsidRPr="004D2DB1" w:rsidTr="0014052D">
        <w:tc>
          <w:tcPr>
            <w:tcW w:w="894" w:type="dxa"/>
          </w:tcPr>
          <w:p w:rsidR="00933A4B" w:rsidRPr="004D2DB1" w:rsidRDefault="00933A4B" w:rsidP="00247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933A4B" w:rsidRPr="004D2DB1" w:rsidRDefault="00933A4B" w:rsidP="00247A26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7"/>
          </w:tcPr>
          <w:p w:rsidR="00933A4B" w:rsidRPr="004D2DB1" w:rsidRDefault="00933A4B" w:rsidP="00247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 xml:space="preserve">- текущий 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количество душевых сеток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4D2DB1" w:rsidRDefault="00933A4B" w:rsidP="00247A26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Сведения о состоянии пищеблока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  <w:highlight w:val="yellow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42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5C18C0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 xml:space="preserve">- косметический 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5C18C0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количество обеденных залов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1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количество посадочных мест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42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количество смен питающихся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2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100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100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+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+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3A3134"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технология мытья посуды: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наличие посудомоечной машины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-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4 шт.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0323D3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-наличие производственных помещений (цехов)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+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0323D3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-отсутствуют производственные помещения (указать какие)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+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 w:rsidRPr="00FE1158">
              <w:rPr>
                <w:sz w:val="24"/>
              </w:rPr>
              <w:t>имеется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33A4B" w:rsidRPr="00FE1158" w:rsidTr="0014052D">
        <w:tc>
          <w:tcPr>
            <w:tcW w:w="894" w:type="dxa"/>
          </w:tcPr>
          <w:p w:rsidR="00933A4B" w:rsidRPr="00EF335C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933A4B" w:rsidRPr="003A3134" w:rsidRDefault="00933A4B" w:rsidP="00247A26">
            <w:pPr>
              <w:pStyle w:val="BodyText"/>
              <w:spacing w:line="240" w:lineRule="auto"/>
              <w:rPr>
                <w:sz w:val="24"/>
              </w:rPr>
            </w:pPr>
            <w:r w:rsidRPr="003A3134">
              <w:rPr>
                <w:sz w:val="24"/>
              </w:rPr>
              <w:t>- бытовые холодильники</w:t>
            </w:r>
          </w:p>
        </w:tc>
        <w:tc>
          <w:tcPr>
            <w:tcW w:w="4556" w:type="dxa"/>
            <w:gridSpan w:val="17"/>
          </w:tcPr>
          <w:p w:rsidR="00933A4B" w:rsidRPr="00FE1158" w:rsidRDefault="00933A4B" w:rsidP="000323D3">
            <w:pPr>
              <w:jc w:val="center"/>
              <w:rPr>
                <w:sz w:val="24"/>
                <w:highlight w:val="yellow"/>
              </w:rPr>
            </w:pPr>
            <w:r w:rsidRPr="00FE1158">
              <w:rPr>
                <w:sz w:val="24"/>
              </w:rPr>
              <w:t>имеется</w:t>
            </w:r>
          </w:p>
        </w:tc>
      </w:tr>
      <w:tr w:rsidR="00933A4B" w:rsidTr="0014052D">
        <w:trPr>
          <w:cantSplit/>
          <w:trHeight w:val="600"/>
        </w:trPr>
        <w:tc>
          <w:tcPr>
            <w:tcW w:w="894" w:type="dxa"/>
            <w:vMerge w:val="restart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933A4B" w:rsidRPr="0020196C" w:rsidRDefault="00933A4B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933A4B" w:rsidRPr="0020196C" w:rsidRDefault="00933A4B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588" w:type="dxa"/>
            <w:gridSpan w:val="5"/>
          </w:tcPr>
          <w:p w:rsidR="00933A4B" w:rsidRPr="0020196C" w:rsidRDefault="00933A4B" w:rsidP="00247A26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933A4B" w:rsidTr="0014052D">
        <w:trPr>
          <w:cantSplit/>
          <w:trHeight w:val="482"/>
        </w:trPr>
        <w:tc>
          <w:tcPr>
            <w:tcW w:w="894" w:type="dxa"/>
            <w:vMerge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933A4B" w:rsidRDefault="00933A4B" w:rsidP="001F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26" w:type="dxa"/>
            <w:gridSpan w:val="9"/>
          </w:tcPr>
          <w:p w:rsidR="00933A4B" w:rsidRDefault="00933A4B" w:rsidP="001F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  <w:gridSpan w:val="5"/>
          </w:tcPr>
          <w:p w:rsidR="00933A4B" w:rsidRDefault="00933A4B" w:rsidP="001F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6201" w:type="dxa"/>
            <w:gridSpan w:val="24"/>
          </w:tcPr>
          <w:p w:rsidR="00933A4B" w:rsidRDefault="00933A4B" w:rsidP="001F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201" w:type="dxa"/>
            <w:gridSpan w:val="24"/>
          </w:tcPr>
          <w:p w:rsidR="00933A4B" w:rsidRDefault="00933A4B" w:rsidP="001F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децентрализованное</w:t>
            </w:r>
          </w:p>
        </w:tc>
      </w:tr>
      <w:tr w:rsidR="00933A4B" w:rsidTr="0014052D">
        <w:trPr>
          <w:cantSplit/>
          <w:trHeight w:val="450"/>
        </w:trPr>
        <w:tc>
          <w:tcPr>
            <w:tcW w:w="894" w:type="dxa"/>
            <w:vMerge w:val="restart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933A4B" w:rsidRPr="00F6709F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3127" w:type="dxa"/>
            <w:gridSpan w:val="11"/>
          </w:tcPr>
          <w:p w:rsidR="00933A4B" w:rsidRPr="00F6709F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933A4B" w:rsidTr="0014052D">
        <w:trPr>
          <w:cantSplit/>
          <w:trHeight w:val="450"/>
        </w:trPr>
        <w:tc>
          <w:tcPr>
            <w:tcW w:w="894" w:type="dxa"/>
            <w:vMerge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933A4B" w:rsidRDefault="00933A4B" w:rsidP="005E3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27" w:type="dxa"/>
            <w:gridSpan w:val="11"/>
          </w:tcPr>
          <w:p w:rsidR="00933A4B" w:rsidRDefault="00933A4B" w:rsidP="005E3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201" w:type="dxa"/>
            <w:gridSpan w:val="24"/>
          </w:tcPr>
          <w:p w:rsidR="00933A4B" w:rsidRDefault="00933A4B" w:rsidP="00F12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201" w:type="dxa"/>
            <w:gridSpan w:val="24"/>
          </w:tcPr>
          <w:p w:rsidR="00933A4B" w:rsidRDefault="00933A4B" w:rsidP="005E3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3A4B" w:rsidRPr="00443E8E" w:rsidTr="0014052D">
        <w:tc>
          <w:tcPr>
            <w:tcW w:w="11106" w:type="dxa"/>
            <w:gridSpan w:val="29"/>
          </w:tcPr>
          <w:p w:rsidR="00933A4B" w:rsidRDefault="00933A4B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933A4B" w:rsidRPr="00443E8E" w:rsidRDefault="00933A4B" w:rsidP="00247A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201" w:type="dxa"/>
            <w:gridSpan w:val="24"/>
          </w:tcPr>
          <w:p w:rsidR="00933A4B" w:rsidRDefault="00933A4B" w:rsidP="00EA3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933A4B" w:rsidTr="0014052D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933A4B" w:rsidRPr="00D235F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6201" w:type="dxa"/>
            <w:gridSpan w:val="24"/>
          </w:tcPr>
          <w:p w:rsidR="00933A4B" w:rsidRPr="000323D3" w:rsidRDefault="00933A4B" w:rsidP="005E39E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</w:tbl>
    <w:p w:rsidR="00933A4B" w:rsidRDefault="00933A4B" w:rsidP="00247A26">
      <w:pPr>
        <w:rPr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366" w:type="dxa"/>
            <w:gridSpan w:val="3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both"/>
              <w:rPr>
                <w:sz w:val="26"/>
                <w:szCs w:val="26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933A4B" w:rsidRDefault="00933A4B" w:rsidP="00247A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933A4B" w:rsidRDefault="00933A4B" w:rsidP="00247A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366" w:type="dxa"/>
            <w:gridSpan w:val="3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 тыс. руб.)</w:t>
            </w: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933A4B" w:rsidRDefault="00933A4B" w:rsidP="00247A26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rPr>
          <w:trHeight w:val="325"/>
        </w:trPr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c>
          <w:tcPr>
            <w:tcW w:w="894" w:type="dxa"/>
          </w:tcPr>
          <w:p w:rsidR="00933A4B" w:rsidRDefault="00933A4B" w:rsidP="0024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933A4B" w:rsidRDefault="00933A4B" w:rsidP="00247A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</w:tcPr>
          <w:p w:rsidR="00933A4B" w:rsidRDefault="00933A4B" w:rsidP="00247A26">
            <w:pPr>
              <w:jc w:val="center"/>
              <w:rPr>
                <w:sz w:val="24"/>
              </w:rPr>
            </w:pPr>
          </w:p>
        </w:tc>
      </w:tr>
      <w:tr w:rsidR="00933A4B" w:rsidTr="00247A26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933A4B" w:rsidRDefault="00933A4B" w:rsidP="00247A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</w:p>
        </w:tc>
      </w:tr>
      <w:tr w:rsidR="00933A4B" w:rsidTr="00247A26">
        <w:tc>
          <w:tcPr>
            <w:tcW w:w="894" w:type="dxa"/>
            <w:shd w:val="clear" w:color="auto" w:fill="FFFFFF"/>
          </w:tcPr>
          <w:p w:rsidR="00933A4B" w:rsidRDefault="00933A4B" w:rsidP="00247A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933A4B" w:rsidRDefault="00933A4B" w:rsidP="00247A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933A4B" w:rsidRDefault="00933A4B" w:rsidP="00247A26">
      <w:pPr>
        <w:rPr>
          <w:sz w:val="26"/>
          <w:szCs w:val="26"/>
        </w:rPr>
      </w:pPr>
    </w:p>
    <w:p w:rsidR="00933A4B" w:rsidRDefault="00933A4B" w:rsidP="00247A26">
      <w:pPr>
        <w:rPr>
          <w:sz w:val="26"/>
          <w:szCs w:val="26"/>
        </w:rPr>
      </w:pPr>
    </w:p>
    <w:p w:rsidR="00933A4B" w:rsidRDefault="00933A4B" w:rsidP="00247A26">
      <w:pPr>
        <w:rPr>
          <w:sz w:val="26"/>
          <w:szCs w:val="26"/>
        </w:rPr>
      </w:pPr>
      <w:r>
        <w:rPr>
          <w:sz w:val="26"/>
          <w:szCs w:val="26"/>
        </w:rPr>
        <w:t>Директор МОКУ «СОШ с. Стретенка»                     ____________    Намаконов В.В.</w:t>
      </w:r>
    </w:p>
    <w:p w:rsidR="00933A4B" w:rsidRDefault="00933A4B" w:rsidP="00247A26">
      <w:pPr>
        <w:rPr>
          <w:i/>
          <w:sz w:val="26"/>
          <w:szCs w:val="26"/>
        </w:rPr>
      </w:pPr>
    </w:p>
    <w:p w:rsidR="00933A4B" w:rsidRDefault="00933A4B" w:rsidP="00247A26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sectPr w:rsidR="00933A4B" w:rsidSect="009F54A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680" w:bottom="567" w:left="1304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4B" w:rsidRDefault="00933A4B">
      <w:r>
        <w:separator/>
      </w:r>
    </w:p>
  </w:endnote>
  <w:endnote w:type="continuationSeparator" w:id="1">
    <w:p w:rsidR="00933A4B" w:rsidRDefault="0093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4B" w:rsidRDefault="00933A4B" w:rsidP="00247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A4B" w:rsidRDefault="00933A4B" w:rsidP="00247A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4B" w:rsidRDefault="00933A4B" w:rsidP="00247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33A4B" w:rsidRDefault="00933A4B" w:rsidP="00247A26">
    <w:pPr>
      <w:pStyle w:val="NormalWeb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4B" w:rsidRDefault="00933A4B">
      <w:r>
        <w:separator/>
      </w:r>
    </w:p>
  </w:footnote>
  <w:footnote w:type="continuationSeparator" w:id="1">
    <w:p w:rsidR="00933A4B" w:rsidRDefault="0093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4B" w:rsidRDefault="00933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A4B" w:rsidRDefault="00933A4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4B" w:rsidRDefault="00933A4B">
    <w:pPr>
      <w:pStyle w:val="Header"/>
      <w:framePr w:wrap="around" w:vAnchor="text" w:hAnchor="margin" w:xAlign="right" w:y="1"/>
      <w:rPr>
        <w:rStyle w:val="PageNumber"/>
      </w:rPr>
    </w:pPr>
  </w:p>
  <w:p w:rsidR="00933A4B" w:rsidRDefault="00933A4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26"/>
    <w:rsid w:val="000323D3"/>
    <w:rsid w:val="000414D4"/>
    <w:rsid w:val="0007166B"/>
    <w:rsid w:val="00084B98"/>
    <w:rsid w:val="000A598B"/>
    <w:rsid w:val="0010715A"/>
    <w:rsid w:val="00120EB5"/>
    <w:rsid w:val="0014052D"/>
    <w:rsid w:val="001D6A95"/>
    <w:rsid w:val="001F14DA"/>
    <w:rsid w:val="001F56D5"/>
    <w:rsid w:val="0020196C"/>
    <w:rsid w:val="00204580"/>
    <w:rsid w:val="00207575"/>
    <w:rsid w:val="00215366"/>
    <w:rsid w:val="0023477C"/>
    <w:rsid w:val="00247A26"/>
    <w:rsid w:val="00291560"/>
    <w:rsid w:val="002B52E2"/>
    <w:rsid w:val="002E0FDF"/>
    <w:rsid w:val="003132F5"/>
    <w:rsid w:val="00343EF7"/>
    <w:rsid w:val="003A1D62"/>
    <w:rsid w:val="003A3134"/>
    <w:rsid w:val="003B5F29"/>
    <w:rsid w:val="003E351E"/>
    <w:rsid w:val="00406F71"/>
    <w:rsid w:val="00414D92"/>
    <w:rsid w:val="00443E8E"/>
    <w:rsid w:val="004505E5"/>
    <w:rsid w:val="004615CB"/>
    <w:rsid w:val="004625F0"/>
    <w:rsid w:val="004A0788"/>
    <w:rsid w:val="004D2DB1"/>
    <w:rsid w:val="00596EA4"/>
    <w:rsid w:val="005C18C0"/>
    <w:rsid w:val="005C5D3F"/>
    <w:rsid w:val="005C5D5A"/>
    <w:rsid w:val="005E16BF"/>
    <w:rsid w:val="005E2966"/>
    <w:rsid w:val="005E39EE"/>
    <w:rsid w:val="00613D17"/>
    <w:rsid w:val="00631640"/>
    <w:rsid w:val="006D3D47"/>
    <w:rsid w:val="007245C9"/>
    <w:rsid w:val="00760E55"/>
    <w:rsid w:val="00783515"/>
    <w:rsid w:val="00810F35"/>
    <w:rsid w:val="008572EB"/>
    <w:rsid w:val="00877D48"/>
    <w:rsid w:val="00893E8A"/>
    <w:rsid w:val="008D571F"/>
    <w:rsid w:val="008F640F"/>
    <w:rsid w:val="009212F9"/>
    <w:rsid w:val="00931696"/>
    <w:rsid w:val="00933A4B"/>
    <w:rsid w:val="009D7960"/>
    <w:rsid w:val="009F07F6"/>
    <w:rsid w:val="009F54A7"/>
    <w:rsid w:val="00AA43DA"/>
    <w:rsid w:val="00B044B7"/>
    <w:rsid w:val="00B11F46"/>
    <w:rsid w:val="00B52999"/>
    <w:rsid w:val="00B82081"/>
    <w:rsid w:val="00B8382D"/>
    <w:rsid w:val="00BB431D"/>
    <w:rsid w:val="00BB468B"/>
    <w:rsid w:val="00BC5C69"/>
    <w:rsid w:val="00BF00C4"/>
    <w:rsid w:val="00C0033C"/>
    <w:rsid w:val="00C0705F"/>
    <w:rsid w:val="00C12FC6"/>
    <w:rsid w:val="00C658A6"/>
    <w:rsid w:val="00CA3283"/>
    <w:rsid w:val="00CA7804"/>
    <w:rsid w:val="00D235FB"/>
    <w:rsid w:val="00D7223F"/>
    <w:rsid w:val="00E258CD"/>
    <w:rsid w:val="00E6305C"/>
    <w:rsid w:val="00E9288D"/>
    <w:rsid w:val="00EA3E08"/>
    <w:rsid w:val="00EF335C"/>
    <w:rsid w:val="00F04D62"/>
    <w:rsid w:val="00F12A5D"/>
    <w:rsid w:val="00F6709F"/>
    <w:rsid w:val="00F73D09"/>
    <w:rsid w:val="00FC4EB5"/>
    <w:rsid w:val="00FE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26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A26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A26"/>
    <w:rPr>
      <w:rFonts w:ascii="Times New Roman" w:hAnsi="Times New Roman"/>
      <w:b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247A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A26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47A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A26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47A26"/>
    <w:rPr>
      <w:rFonts w:cs="Times New Roman"/>
    </w:rPr>
  </w:style>
  <w:style w:type="paragraph" w:styleId="NormalWeb">
    <w:name w:val="Normal (Web)"/>
    <w:basedOn w:val="Normal"/>
    <w:uiPriority w:val="99"/>
    <w:rsid w:val="00247A2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247A2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7A26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7A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A26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1754</Words>
  <Characters>10004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User7</dc:creator>
  <cp:keywords/>
  <dc:description/>
  <cp:lastModifiedBy>WiZaRd</cp:lastModifiedBy>
  <cp:revision>2</cp:revision>
  <cp:lastPrinted>2012-01-29T20:16:00Z</cp:lastPrinted>
  <dcterms:created xsi:type="dcterms:W3CDTF">2014-03-26T22:57:00Z</dcterms:created>
  <dcterms:modified xsi:type="dcterms:W3CDTF">2014-03-26T22:57:00Z</dcterms:modified>
</cp:coreProperties>
</file>