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6C" w:rsidRPr="00D23B89" w:rsidRDefault="0011136C" w:rsidP="00D23B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1136C" w:rsidRPr="00D23B89" w:rsidRDefault="0011136C" w:rsidP="00D23B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1136C" w:rsidRPr="00D23B89" w:rsidRDefault="0011136C" w:rsidP="00D23B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23B89">
        <w:rPr>
          <w:rFonts w:ascii="Arial" w:hAnsi="Arial" w:cs="Arial"/>
          <w:b/>
          <w:bCs/>
          <w:sz w:val="24"/>
          <w:szCs w:val="24"/>
          <w:lang w:eastAsia="ru-RU"/>
        </w:rPr>
        <w:t>ТИПОВАЯ ФОРМА ПАСПОРТА</w:t>
      </w:r>
    </w:p>
    <w:p w:rsidR="0011136C" w:rsidRPr="00D23B89" w:rsidRDefault="0011136C" w:rsidP="00D23B8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23B89">
        <w:rPr>
          <w:rFonts w:ascii="Arial" w:hAnsi="Arial" w:cs="Arial"/>
          <w:b/>
          <w:bCs/>
          <w:sz w:val="24"/>
          <w:szCs w:val="24"/>
          <w:lang w:eastAsia="ru-RU"/>
        </w:rPr>
        <w:t>организаций отдыха и оздоровления детей и подростков</w:t>
      </w:r>
    </w:p>
    <w:p w:rsidR="0011136C" w:rsidRPr="00D23B89" w:rsidRDefault="0011136C" w:rsidP="00D23B8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МОКУ «ООШ с. Мартынова Поляна»</w:t>
      </w:r>
    </w:p>
    <w:p w:rsidR="0011136C" w:rsidRPr="00D23B89" w:rsidRDefault="0011136C" w:rsidP="00D23B8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23B89">
        <w:rPr>
          <w:rFonts w:ascii="Arial" w:hAnsi="Arial" w:cs="Arial"/>
          <w:bCs/>
          <w:sz w:val="24"/>
          <w:szCs w:val="24"/>
          <w:lang w:eastAsia="ru-RU"/>
        </w:rPr>
        <w:t>(наименование организации)</w:t>
      </w:r>
    </w:p>
    <w:p w:rsidR="0011136C" w:rsidRPr="00D23B89" w:rsidRDefault="0011136C" w:rsidP="00D23B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23B89">
        <w:rPr>
          <w:rFonts w:ascii="Arial" w:hAnsi="Arial" w:cs="Arial"/>
          <w:b/>
          <w:bCs/>
          <w:sz w:val="26"/>
          <w:szCs w:val="26"/>
          <w:lang w:eastAsia="ru-RU"/>
        </w:rPr>
        <w:t>по состоянию на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90452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«</w:t>
      </w:r>
      <w:r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01»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марта 2014</w:t>
      </w:r>
      <w:bookmarkStart w:id="0" w:name="_GoBack"/>
      <w:bookmarkEnd w:id="0"/>
      <w:r w:rsidRPr="00790452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г.</w:t>
      </w:r>
    </w:p>
    <w:p w:rsidR="0011136C" w:rsidRPr="00D23B89" w:rsidRDefault="0011136C" w:rsidP="00D23B8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4"/>
          <w:lang w:eastAsia="ru-RU"/>
        </w:rPr>
      </w:pPr>
    </w:p>
    <w:p w:rsidR="0011136C" w:rsidRPr="00D23B89" w:rsidRDefault="0011136C" w:rsidP="00D23B89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340"/>
        <w:gridCol w:w="503"/>
        <w:gridCol w:w="77"/>
        <w:gridCol w:w="370"/>
        <w:gridCol w:w="211"/>
        <w:gridCol w:w="21"/>
        <w:gridCol w:w="129"/>
        <w:gridCol w:w="274"/>
        <w:gridCol w:w="61"/>
        <w:gridCol w:w="225"/>
        <w:gridCol w:w="501"/>
        <w:gridCol w:w="126"/>
        <w:gridCol w:w="19"/>
        <w:gridCol w:w="464"/>
        <w:gridCol w:w="231"/>
        <w:gridCol w:w="475"/>
        <w:gridCol w:w="224"/>
        <w:gridCol w:w="174"/>
        <w:gridCol w:w="232"/>
        <w:gridCol w:w="74"/>
        <w:gridCol w:w="1108"/>
        <w:gridCol w:w="7"/>
        <w:gridCol w:w="14"/>
        <w:gridCol w:w="8"/>
      </w:tblGrid>
      <w:tr w:rsidR="0011136C" w:rsidRPr="005A0840" w:rsidTr="006040D9">
        <w:trPr>
          <w:gridAfter w:val="3"/>
          <w:wAfter w:w="29" w:type="dxa"/>
        </w:trPr>
        <w:tc>
          <w:tcPr>
            <w:tcW w:w="11077" w:type="dxa"/>
            <w:gridSpan w:val="27"/>
            <w:shd w:val="clear" w:color="auto" w:fill="FFFFFF"/>
          </w:tcPr>
          <w:p w:rsidR="0011136C" w:rsidRPr="00D23B89" w:rsidRDefault="0011136C" w:rsidP="00D23B8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Pr="00D23B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Общие сведения об организации отдыха и оздоровления детей и подростков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Default="0011136C" w:rsidP="00790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общеобразовательное казенное учреждение «Основная общеобразовательная школа с. Мартынова Поляна».</w:t>
            </w:r>
          </w:p>
          <w:p w:rsidR="0011136C" w:rsidRDefault="0011136C" w:rsidP="00790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Казенное учреждение.</w:t>
            </w:r>
          </w:p>
          <w:p w:rsidR="0011136C" w:rsidRPr="00D23B89" w:rsidRDefault="0011136C" w:rsidP="00790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ИНН: 2514004896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790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692108 Российская Федерация Приморский край Дальнереченский район с. Мартынова Поляна ул. Леонова 32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  местонахождения,</w:t>
            </w:r>
          </w:p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факс, адреса электронной почты и интернет-страницы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Default="0011136C" w:rsidP="00790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692108 Российская Федерация Приморский край Дальнереченский район с. Мартынова Поляна ул. Леонова 32</w:t>
            </w:r>
          </w:p>
          <w:p w:rsidR="0011136C" w:rsidRPr="00790452" w:rsidRDefault="0011136C" w:rsidP="00790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  <w:r w:rsidRPr="00CB565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: </w:t>
            </w:r>
            <w:hyperlink r:id="rId6" w:history="1">
              <w:r w:rsidRPr="006B7691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 w:eastAsia="ru-RU"/>
                </w:rPr>
                <w:t>martpolyana@mail.ru</w:t>
              </w:r>
            </w:hyperlink>
            <w:r w:rsidRPr="006B769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F4B07" w:rsidRDefault="0011136C" w:rsidP="00790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 Боголюбовка, 28км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CB56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образование Дальнереченский муниципальный район в лице Администрации Дальнереченского муниципального района Приморского края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692135 Российская Федерация Приморский край г. Дальнереченск ул. Ленина 90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8(42356)25414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Дернов Виктор Сергеевич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9C3C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образование Дальнереченский муниципальный район в лице Администрации Дальнереченского муниципального района Приморского края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9C3C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692135 Российская Федерация Приморский край г. Дальнереченск ул. Ленина 90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9C3C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8(42356)25414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9C3C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Дернов Виктор Сергеевич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Мезенцева Марина Васильевна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Высшее 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 года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89510129434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я)</w:t>
            </w:r>
          </w:p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8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7 - 21 день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F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7-14 лет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0183" w:type="dxa"/>
            <w:gridSpan w:val="26"/>
            <w:shd w:val="clear" w:color="auto" w:fill="FFFFFF"/>
          </w:tcPr>
          <w:p w:rsidR="0011136C" w:rsidRPr="00D23B89" w:rsidRDefault="0011136C" w:rsidP="00263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B8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Количество, этажность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136C" w:rsidRPr="00F86520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5"/>
            <w:shd w:val="clear" w:color="auto" w:fill="FFFFFF"/>
          </w:tcPr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 постройки </w:t>
            </w:r>
          </w:p>
          <w:p w:rsidR="0011136C" w:rsidRPr="00F86520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  <w:p w:rsidR="0011136C" w:rsidRPr="008D0F79" w:rsidRDefault="0011136C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380м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11136C" w:rsidRPr="00F86520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Степень износа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  <w:r w:rsidRPr="00F8652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79" w:type="dxa"/>
            <w:gridSpan w:val="5"/>
            <w:shd w:val="clear" w:color="auto" w:fill="FFFFFF"/>
          </w:tcPr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 чел.</w:t>
            </w:r>
          </w:p>
          <w:p w:rsidR="0011136C" w:rsidRPr="00F86520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11136C" w:rsidRDefault="0011136C" w:rsidP="00D23B8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  <w:p w:rsidR="0011136C" w:rsidRPr="00F86520" w:rsidRDefault="0011136C" w:rsidP="00D23B89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автобусы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 га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озеленения (га)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1136C" w:rsidRPr="005A0840" w:rsidTr="006040D9">
        <w:trPr>
          <w:gridAfter w:val="3"/>
          <w:wAfter w:w="29" w:type="dxa"/>
          <w:trHeight w:val="70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F86520" w:rsidRDefault="0011136C" w:rsidP="00F8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море</w:t>
            </w:r>
          </w:p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Деревянная изгородь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Сторож, дежурный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+ 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7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96" w:type="dxa"/>
            <w:gridSpan w:val="19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11077" w:type="dxa"/>
            <w:gridSpan w:val="27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D23B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11136C" w:rsidRPr="005A0840" w:rsidTr="006040D9">
        <w:trPr>
          <w:gridAfter w:val="3"/>
          <w:wAfter w:w="29" w:type="dxa"/>
          <w:cantSplit/>
          <w:trHeight w:val="521"/>
        </w:trPr>
        <w:tc>
          <w:tcPr>
            <w:tcW w:w="894" w:type="dxa"/>
            <w:vMerge w:val="restart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11136C" w:rsidRPr="00D23B89" w:rsidRDefault="0011136C" w:rsidP="00D23B89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4" w:type="dxa"/>
            <w:gridSpan w:val="8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Количество (чел.)</w:t>
            </w:r>
          </w:p>
        </w:tc>
        <w:tc>
          <w:tcPr>
            <w:tcW w:w="4338" w:type="dxa"/>
            <w:gridSpan w:val="1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Образовательный уровень</w:t>
            </w:r>
          </w:p>
        </w:tc>
      </w:tr>
      <w:tr w:rsidR="0011136C" w:rsidRPr="005A0840" w:rsidTr="006040D9">
        <w:trPr>
          <w:gridAfter w:val="1"/>
          <w:wAfter w:w="8" w:type="dxa"/>
          <w:cantSplit/>
          <w:trHeight w:val="521"/>
        </w:trPr>
        <w:tc>
          <w:tcPr>
            <w:tcW w:w="894" w:type="dxa"/>
            <w:vMerge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/>
          </w:tcPr>
          <w:p w:rsidR="0011136C" w:rsidRPr="00D23B89" w:rsidRDefault="0011136C" w:rsidP="00D23B89">
            <w:pPr>
              <w:spacing w:after="0" w:line="240" w:lineRule="auto"/>
              <w:ind w:firstLine="13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По штату</w:t>
            </w:r>
          </w:p>
        </w:tc>
        <w:tc>
          <w:tcPr>
            <w:tcW w:w="1182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ind w:left="-58" w:right="-40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В наличии</w:t>
            </w:r>
          </w:p>
        </w:tc>
        <w:tc>
          <w:tcPr>
            <w:tcW w:w="131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Высшее</w:t>
            </w:r>
          </w:p>
        </w:tc>
        <w:tc>
          <w:tcPr>
            <w:tcW w:w="1587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Средне-специальное</w:t>
            </w:r>
          </w:p>
        </w:tc>
        <w:tc>
          <w:tcPr>
            <w:tcW w:w="14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Среднее</w:t>
            </w:r>
          </w:p>
        </w:tc>
      </w:tr>
      <w:tr w:rsidR="0011136C" w:rsidRPr="005A0840" w:rsidTr="006040D9">
        <w:trPr>
          <w:gridAfter w:val="1"/>
          <w:wAfter w:w="8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443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2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1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1"/>
          <w:wAfter w:w="8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41" w:type="dxa"/>
            <w:gridSpan w:val="2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443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2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1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7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1"/>
          <w:wAfter w:w="8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41" w:type="dxa"/>
            <w:gridSpan w:val="2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443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2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1"/>
          <w:wAfter w:w="8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41" w:type="dxa"/>
            <w:gridSpan w:val="2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443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2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1"/>
          <w:wAfter w:w="8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41" w:type="dxa"/>
            <w:gridSpan w:val="2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443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2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7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1"/>
          <w:wAfter w:w="8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41" w:type="dxa"/>
            <w:gridSpan w:val="2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443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2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7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11106" w:type="dxa"/>
            <w:gridSpan w:val="30"/>
          </w:tcPr>
          <w:p w:rsidR="0011136C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1136C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1136C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1136C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1136C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3.Сведения об условиях размещения детей и подростков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988" w:type="dxa"/>
            <w:gridSpan w:val="28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8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4578" w:type="dxa"/>
            <w:gridSpan w:val="20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460" w:type="dxa"/>
            <w:gridSpan w:val="5"/>
          </w:tcPr>
          <w:p w:rsidR="0011136C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1</w:t>
            </w:r>
          </w:p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№ 3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спального помещения (в кв. м)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trHeight w:val="382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trHeight w:val="325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 (на этаже), в том числе: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Колонка 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460" w:type="dxa"/>
            <w:gridSpan w:val="5"/>
          </w:tcPr>
          <w:p w:rsidR="0011136C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3C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пищеблоке – 2, </w:t>
            </w:r>
          </w:p>
          <w:p w:rsidR="0011136C" w:rsidRPr="009C3C2B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3C2B">
              <w:rPr>
                <w:rFonts w:ascii="Times New Roman" w:hAnsi="Times New Roman"/>
                <w:sz w:val="20"/>
                <w:szCs w:val="20"/>
                <w:lang w:eastAsia="ru-RU"/>
              </w:rPr>
              <w:t>в школе - 4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</w:tcPr>
          <w:p w:rsidR="0011136C" w:rsidRPr="009C3C2B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C2B">
              <w:rPr>
                <w:rFonts w:ascii="Times New Roman" w:hAnsi="Times New Roman"/>
                <w:lang w:eastAsia="ru-RU"/>
              </w:rPr>
              <w:t>Надворный туалет</w:t>
            </w:r>
            <w:r>
              <w:rPr>
                <w:rFonts w:ascii="Times New Roman" w:hAnsi="Times New Roman"/>
                <w:lang w:eastAsia="ru-RU"/>
              </w:rPr>
              <w:t>(7)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60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0" w:type="dxa"/>
            <w:gridSpan w:val="3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7" w:type="dxa"/>
            <w:gridSpan w:val="9"/>
          </w:tcPr>
          <w:p w:rsidR="0011136C" w:rsidRPr="00D23B89" w:rsidRDefault="0011136C" w:rsidP="00D23B8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8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3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11106" w:type="dxa"/>
            <w:gridSpan w:val="30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4. </w:t>
            </w:r>
            <w:r w:rsidRPr="00D23B8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290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Степень износа (в %)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90" w:type="dxa"/>
            <w:gridSpan w:val="4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90" w:type="dxa"/>
            <w:gridSpan w:val="4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12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gridSpan w:val="4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1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1" w:type="dxa"/>
            <w:gridSpan w:val="8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trHeight w:val="349"/>
        </w:trPr>
        <w:tc>
          <w:tcPr>
            <w:tcW w:w="11106" w:type="dxa"/>
            <w:gridSpan w:val="30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D23B8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4367" w:type="dxa"/>
            <w:gridSpan w:val="19"/>
          </w:tcPr>
          <w:p w:rsidR="0011136C" w:rsidRPr="00D23B89" w:rsidRDefault="0011136C" w:rsidP="00D23B89">
            <w:pPr>
              <w:spacing w:after="0" w:line="240" w:lineRule="auto"/>
              <w:ind w:firstLine="8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– 10 чел.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библиотека (количество мест в читальном зале)</w:t>
            </w:r>
          </w:p>
        </w:tc>
        <w:tc>
          <w:tcPr>
            <w:tcW w:w="4367" w:type="dxa"/>
            <w:gridSpan w:val="19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Есть, на 10 чел.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67" w:type="dxa"/>
            <w:gridSpan w:val="19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комната, кружок «Веселое рукоделие», «Кукольный театр»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367" w:type="dxa"/>
            <w:gridSpan w:val="19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367" w:type="dxa"/>
            <w:gridSpan w:val="19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367" w:type="dxa"/>
            <w:gridSpan w:val="19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45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67" w:type="dxa"/>
            <w:gridSpan w:val="19"/>
          </w:tcPr>
          <w:p w:rsidR="0011136C" w:rsidRPr="00D23B89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11136C" w:rsidRPr="005A0840" w:rsidTr="006040D9">
        <w:tc>
          <w:tcPr>
            <w:tcW w:w="11106" w:type="dxa"/>
            <w:gridSpan w:val="30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6. </w:t>
            </w: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11136C" w:rsidRPr="005A0840" w:rsidTr="006040D9">
        <w:trPr>
          <w:trHeight w:val="326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6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Степень износа (в %)</w:t>
            </w:r>
          </w:p>
        </w:tc>
        <w:tc>
          <w:tcPr>
            <w:tcW w:w="1336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Оснащен в соответствии с нормами (да/нет)</w:t>
            </w:r>
          </w:p>
        </w:tc>
        <w:tc>
          <w:tcPr>
            <w:tcW w:w="1211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3B89">
              <w:rPr>
                <w:rFonts w:ascii="Times New Roman" w:hAnsi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</w:p>
        </w:tc>
      </w:tr>
      <w:tr w:rsidR="0011136C" w:rsidRPr="005A0840" w:rsidTr="006040D9">
        <w:trPr>
          <w:trHeight w:val="326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1576" w:type="dxa"/>
            <w:gridSpan w:val="5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5" w:type="dxa"/>
            <w:gridSpan w:val="5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5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dxa"/>
            <w:gridSpan w:val="5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trHeight w:val="297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trHeight w:val="325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trHeight w:val="312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trHeight w:val="297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trHeight w:val="326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trHeight w:val="325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Изолятор 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  <w:p w:rsidR="0011136C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BD5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576" w:type="dxa"/>
            <w:gridSpan w:val="5"/>
          </w:tcPr>
          <w:p w:rsidR="0011136C" w:rsidRPr="005A0840" w:rsidRDefault="0011136C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>
            <w:pPr>
              <w:contextualSpacing/>
            </w:pPr>
            <w:r w:rsidRPr="00F97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1576" w:type="dxa"/>
            <w:gridSpan w:val="5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gridSpan w:val="6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5" w:type="dxa"/>
            <w:gridSpan w:val="5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6" w:type="dxa"/>
            <w:gridSpan w:val="5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11" w:type="dxa"/>
            <w:gridSpan w:val="5"/>
          </w:tcPr>
          <w:p w:rsidR="0011136C" w:rsidRPr="00D23B89" w:rsidRDefault="0011136C" w:rsidP="00AC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57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 w:rsidP="00D52620">
            <w:pPr>
              <w:spacing w:line="240" w:lineRule="auto"/>
              <w:contextualSpacing/>
            </w:pPr>
            <w:r w:rsidRPr="00557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576" w:type="dxa"/>
            <w:gridSpan w:val="5"/>
          </w:tcPr>
          <w:p w:rsidR="0011136C" w:rsidRPr="005A0840" w:rsidRDefault="0011136C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066" w:type="dxa"/>
            <w:gridSpan w:val="6"/>
          </w:tcPr>
          <w:p w:rsidR="0011136C" w:rsidRPr="005A0840" w:rsidRDefault="0011136C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>
            <w:pPr>
              <w:contextualSpacing/>
            </w:pPr>
            <w:r w:rsidRPr="008C1E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576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6" w:type="dxa"/>
            <w:gridSpan w:val="6"/>
          </w:tcPr>
          <w:p w:rsidR="0011136C" w:rsidRPr="00D23B89" w:rsidRDefault="0011136C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335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6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11136C" w:rsidRPr="005A0840" w:rsidTr="006040D9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3688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576" w:type="dxa"/>
            <w:gridSpan w:val="5"/>
          </w:tcPr>
          <w:p w:rsidR="0011136C" w:rsidRPr="00D23B89" w:rsidRDefault="0011136C" w:rsidP="00D23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6" w:type="dxa"/>
            <w:gridSpan w:val="6"/>
          </w:tcPr>
          <w:p w:rsidR="0011136C" w:rsidRPr="005A0840" w:rsidRDefault="0011136C">
            <w:pPr>
              <w:contextualSpacing/>
            </w:pPr>
            <w:r w:rsidRPr="00394D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5" w:type="dxa"/>
            <w:gridSpan w:val="5"/>
          </w:tcPr>
          <w:p w:rsidR="0011136C" w:rsidRPr="005A0840" w:rsidRDefault="0011136C">
            <w:pPr>
              <w:contextualSpacing/>
            </w:pPr>
            <w:r w:rsidRPr="00394D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336" w:type="dxa"/>
            <w:gridSpan w:val="5"/>
          </w:tcPr>
          <w:p w:rsidR="0011136C" w:rsidRPr="005A0840" w:rsidRDefault="0011136C">
            <w:pPr>
              <w:contextualSpacing/>
            </w:pPr>
            <w:r w:rsidRPr="00394D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1211" w:type="dxa"/>
            <w:gridSpan w:val="5"/>
          </w:tcPr>
          <w:p w:rsidR="0011136C" w:rsidRPr="005A0840" w:rsidRDefault="0011136C">
            <w:pPr>
              <w:contextualSpacing/>
            </w:pPr>
            <w:r w:rsidRPr="00394D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c>
          <w:tcPr>
            <w:tcW w:w="11106" w:type="dxa"/>
            <w:gridSpan w:val="30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7. </w:t>
            </w: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556" w:type="dxa"/>
            <w:gridSpan w:val="18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4556" w:type="dxa"/>
            <w:gridSpan w:val="18"/>
          </w:tcPr>
          <w:p w:rsidR="0011136C" w:rsidRPr="005A0840" w:rsidRDefault="0011136C">
            <w:pPr>
              <w:contextualSpacing/>
            </w:pPr>
            <w:r w:rsidRPr="006F7B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20 чел.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косметический 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80%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80%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Колонка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D526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Колонка 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D526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D526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556" w:type="dxa"/>
            <w:gridSpan w:val="18"/>
          </w:tcPr>
          <w:p w:rsidR="0011136C" w:rsidRPr="00AC1B70" w:rsidRDefault="0011136C" w:rsidP="00AC1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1B7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- наличие производственных помещений (цехов)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2"/>
          <w:wAfter w:w="22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556" w:type="dxa"/>
            <w:gridSpan w:val="18"/>
          </w:tcPr>
          <w:p w:rsidR="0011136C" w:rsidRPr="00F913D3" w:rsidRDefault="0011136C" w:rsidP="00F91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3D3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3"/>
          <w:wAfter w:w="29" w:type="dxa"/>
          <w:cantSplit/>
          <w:trHeight w:val="600"/>
        </w:trPr>
        <w:tc>
          <w:tcPr>
            <w:tcW w:w="894" w:type="dxa"/>
            <w:vMerge w:val="restart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258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Централизованное от артскважины</w:t>
            </w:r>
          </w:p>
        </w:tc>
        <w:tc>
          <w:tcPr>
            <w:tcW w:w="1588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11136C" w:rsidRPr="005A0840" w:rsidTr="006040D9">
        <w:trPr>
          <w:gridAfter w:val="3"/>
          <w:wAfter w:w="29" w:type="dxa"/>
          <w:cantSplit/>
          <w:trHeight w:val="482"/>
        </w:trPr>
        <w:tc>
          <w:tcPr>
            <w:tcW w:w="894" w:type="dxa"/>
            <w:vMerge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26" w:type="dxa"/>
            <w:gridSpan w:val="9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88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(в куб.м.)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11136C" w:rsidRPr="005A0840" w:rsidTr="006040D9">
        <w:trPr>
          <w:gridAfter w:val="3"/>
          <w:wAfter w:w="29" w:type="dxa"/>
          <w:cantSplit/>
          <w:trHeight w:val="450"/>
        </w:trPr>
        <w:tc>
          <w:tcPr>
            <w:tcW w:w="894" w:type="dxa"/>
            <w:vMerge w:val="restart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Нет </w:t>
            </w:r>
          </w:p>
        </w:tc>
        <w:tc>
          <w:tcPr>
            <w:tcW w:w="3045" w:type="dxa"/>
            <w:gridSpan w:val="12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3127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bCs/>
                <w:lang w:eastAsia="ru-RU"/>
              </w:rPr>
              <w:t>Выгребного типа</w:t>
            </w:r>
          </w:p>
        </w:tc>
      </w:tr>
      <w:tr w:rsidR="0011136C" w:rsidRPr="005A0840" w:rsidTr="006040D9">
        <w:trPr>
          <w:gridAfter w:val="3"/>
          <w:wAfter w:w="29" w:type="dxa"/>
          <w:cantSplit/>
          <w:trHeight w:val="450"/>
        </w:trPr>
        <w:tc>
          <w:tcPr>
            <w:tcW w:w="894" w:type="dxa"/>
            <w:vMerge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12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7" w:type="dxa"/>
            <w:gridSpan w:val="10"/>
          </w:tcPr>
          <w:p w:rsidR="0011136C" w:rsidRPr="00D23B89" w:rsidRDefault="0011136C" w:rsidP="00D23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11077" w:type="dxa"/>
            <w:gridSpan w:val="27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D23B8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территория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здания и сооружения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водные объекты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автотранспорт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численность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профиль работы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6040D9">
        <w:trPr>
          <w:gridAfter w:val="3"/>
          <w:wAfter w:w="29" w:type="dxa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4011" w:type="dxa"/>
            <w:gridSpan w:val="4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6172" w:type="dxa"/>
            <w:gridSpan w:val="22"/>
          </w:tcPr>
          <w:p w:rsidR="0011136C" w:rsidRPr="00D23B89" w:rsidRDefault="0011136C" w:rsidP="00263F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1136C" w:rsidRPr="00D23B89" w:rsidRDefault="0011136C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3B89">
        <w:rPr>
          <w:rFonts w:ascii="Times New Roman" w:hAnsi="Times New Roman"/>
          <w:sz w:val="26"/>
          <w:szCs w:val="26"/>
          <w:lang w:eastAsia="ru-RU"/>
        </w:rPr>
        <w:t>________________________</w:t>
      </w:r>
    </w:p>
    <w:p w:rsidR="0011136C" w:rsidRDefault="0011136C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1136C" w:rsidRDefault="0011136C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1136C" w:rsidRPr="00D23B89" w:rsidRDefault="0011136C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3281"/>
      </w:tblGrid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0366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Стоимость предоставляемых услуг</w:t>
            </w:r>
            <w:r w:rsidRPr="00D23B89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(в руб.)</w:t>
            </w: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Предыдущий год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Текущий год</w:t>
            </w: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50 руб.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50 руб.</w:t>
            </w: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0366" w:type="dxa"/>
            <w:gridSpan w:val="3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Финансовые расходы </w:t>
            </w:r>
            <w:r w:rsidRPr="00D23B89">
              <w:rPr>
                <w:rFonts w:ascii="Arial" w:hAnsi="Arial" w:cs="Arial"/>
                <w:sz w:val="26"/>
                <w:szCs w:val="26"/>
                <w:lang w:eastAsia="ru-RU"/>
              </w:rPr>
              <w:t>(</w:t>
            </w: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23B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тыс. руб.)</w:t>
            </w: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Предыдущий год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3B89">
              <w:rPr>
                <w:rFonts w:ascii="Times New Roman" w:hAnsi="Times New Roman"/>
                <w:lang w:eastAsia="ru-RU"/>
              </w:rPr>
              <w:t>Текущий год</w:t>
            </w: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109214,0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36C" w:rsidRPr="005A0840" w:rsidTr="00DF4B07">
        <w:trPr>
          <w:trHeight w:val="325"/>
        </w:trPr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5974,0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36C" w:rsidRPr="005A0840" w:rsidTr="00DF4B07">
        <w:tc>
          <w:tcPr>
            <w:tcW w:w="89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B89">
              <w:rPr>
                <w:rFonts w:ascii="Times New Roman" w:hAnsi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4011" w:type="dxa"/>
          </w:tcPr>
          <w:p w:rsidR="0011136C" w:rsidRPr="00D23B89" w:rsidRDefault="0011136C" w:rsidP="00D23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3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253213,0</w:t>
            </w:r>
          </w:p>
        </w:tc>
        <w:tc>
          <w:tcPr>
            <w:tcW w:w="3281" w:type="dxa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36C" w:rsidRPr="005A0840" w:rsidTr="00DF4B07"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10366" w:type="dxa"/>
            <w:gridSpan w:val="3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Профиль организации (указать)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-    общеобразовательная школа</w:t>
            </w:r>
          </w:p>
        </w:tc>
      </w:tr>
      <w:tr w:rsidR="0011136C" w:rsidRPr="005A0840" w:rsidTr="00DF4B07">
        <w:tc>
          <w:tcPr>
            <w:tcW w:w="894" w:type="dxa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10366" w:type="dxa"/>
            <w:gridSpan w:val="3"/>
            <w:shd w:val="clear" w:color="auto" w:fill="FFFFFF"/>
          </w:tcPr>
          <w:p w:rsidR="0011136C" w:rsidRPr="00D23B89" w:rsidRDefault="0011136C" w:rsidP="00D23B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23B8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11136C" w:rsidRPr="00D23B89" w:rsidRDefault="0011136C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1136C" w:rsidRPr="00D23B89" w:rsidRDefault="0011136C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1136C" w:rsidRDefault="0011136C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Директор МОКУ «ООШ с. Мартынова Поляна»</w:t>
      </w:r>
    </w:p>
    <w:p w:rsidR="0011136C" w:rsidRPr="00D23B89" w:rsidRDefault="0011136C" w:rsidP="00D23B8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3B89">
        <w:rPr>
          <w:rFonts w:ascii="Times New Roman" w:hAnsi="Times New Roman"/>
          <w:sz w:val="26"/>
          <w:szCs w:val="26"/>
          <w:lang w:eastAsia="ru-RU"/>
        </w:rPr>
        <w:t>Руководитель организации</w:t>
      </w:r>
      <w:r w:rsidRPr="00D23B89">
        <w:rPr>
          <w:rFonts w:ascii="Times New Roman" w:hAnsi="Times New Roman"/>
          <w:sz w:val="26"/>
          <w:szCs w:val="26"/>
          <w:lang w:eastAsia="ru-RU"/>
        </w:rPr>
        <w:tab/>
      </w:r>
      <w:r w:rsidRPr="00D23B89">
        <w:rPr>
          <w:rFonts w:ascii="Times New Roman" w:hAnsi="Times New Roman"/>
          <w:sz w:val="26"/>
          <w:szCs w:val="26"/>
          <w:lang w:eastAsia="ru-RU"/>
        </w:rPr>
        <w:tab/>
      </w:r>
      <w:r w:rsidRPr="00D23B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D23B89">
        <w:rPr>
          <w:rFonts w:ascii="Times New Roman" w:hAnsi="Times New Roman"/>
          <w:sz w:val="26"/>
          <w:szCs w:val="26"/>
          <w:lang w:eastAsia="ru-RU"/>
        </w:rPr>
        <w:t xml:space="preserve"> ____________    </w:t>
      </w:r>
      <w:r>
        <w:rPr>
          <w:rFonts w:ascii="Times New Roman" w:hAnsi="Times New Roman"/>
          <w:sz w:val="26"/>
          <w:szCs w:val="26"/>
          <w:lang w:eastAsia="ru-RU"/>
        </w:rPr>
        <w:t>Мезенцева М.В.</w:t>
      </w:r>
    </w:p>
    <w:p w:rsidR="0011136C" w:rsidRPr="00D23B89" w:rsidRDefault="0011136C" w:rsidP="00D23B89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D23B8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D23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3B89">
        <w:rPr>
          <w:rFonts w:ascii="Times New Roman" w:hAnsi="Times New Roman"/>
          <w:i/>
          <w:sz w:val="26"/>
          <w:szCs w:val="26"/>
          <w:lang w:eastAsia="ru-RU"/>
        </w:rPr>
        <w:t>подпись</w:t>
      </w:r>
    </w:p>
    <w:p w:rsidR="0011136C" w:rsidRPr="00D23B89" w:rsidRDefault="0011136C" w:rsidP="00D23B89">
      <w:pPr>
        <w:spacing w:after="0" w:line="240" w:lineRule="auto"/>
        <w:rPr>
          <w:rFonts w:ascii="Times New Roman" w:hAnsi="Times New Roman"/>
          <w:i/>
          <w:iCs/>
          <w:sz w:val="24"/>
          <w:szCs w:val="26"/>
          <w:lang w:eastAsia="ru-RU"/>
        </w:rPr>
      </w:pPr>
      <w:r w:rsidRPr="00D23B89">
        <w:rPr>
          <w:rFonts w:ascii="Times New Roman" w:hAnsi="Times New Roman"/>
          <w:i/>
          <w:iCs/>
          <w:sz w:val="24"/>
          <w:szCs w:val="26"/>
          <w:lang w:eastAsia="ru-RU"/>
        </w:rPr>
        <w:t>М. П.</w:t>
      </w:r>
    </w:p>
    <w:sectPr w:rsidR="0011136C" w:rsidRPr="00D23B89" w:rsidSect="00DF4B0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6C" w:rsidRDefault="0011136C">
      <w:pPr>
        <w:spacing w:after="0" w:line="240" w:lineRule="auto"/>
      </w:pPr>
      <w:r>
        <w:separator/>
      </w:r>
    </w:p>
  </w:endnote>
  <w:endnote w:type="continuationSeparator" w:id="1">
    <w:p w:rsidR="0011136C" w:rsidRDefault="0011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6C" w:rsidRDefault="0011136C" w:rsidP="00DF4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36C" w:rsidRDefault="0011136C" w:rsidP="00DF4B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6C" w:rsidRDefault="0011136C" w:rsidP="00DF4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1136C" w:rsidRDefault="0011136C" w:rsidP="00DF4B07">
    <w:pPr>
      <w:pStyle w:val="NormalWeb"/>
      <w:ind w:right="360"/>
      <w:rPr>
        <w:sz w:val="16"/>
        <w:szCs w:val="16"/>
      </w:rPr>
    </w:pPr>
    <w:r>
      <w:rPr>
        <w:rStyle w:val="PageNumber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6C" w:rsidRDefault="0011136C">
      <w:pPr>
        <w:spacing w:after="0" w:line="240" w:lineRule="auto"/>
      </w:pPr>
      <w:r>
        <w:separator/>
      </w:r>
    </w:p>
  </w:footnote>
  <w:footnote w:type="continuationSeparator" w:id="1">
    <w:p w:rsidR="0011136C" w:rsidRDefault="0011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6C" w:rsidRDefault="001113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36C" w:rsidRDefault="001113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6C" w:rsidRDefault="0011136C">
    <w:pPr>
      <w:pStyle w:val="Header"/>
      <w:framePr w:wrap="around" w:vAnchor="text" w:hAnchor="margin" w:xAlign="right" w:y="1"/>
      <w:rPr>
        <w:rStyle w:val="PageNumber"/>
      </w:rPr>
    </w:pPr>
  </w:p>
  <w:p w:rsidR="0011136C" w:rsidRDefault="0011136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3C"/>
    <w:rsid w:val="0011136C"/>
    <w:rsid w:val="001B14EB"/>
    <w:rsid w:val="002132FF"/>
    <w:rsid w:val="00263F3D"/>
    <w:rsid w:val="002A50AB"/>
    <w:rsid w:val="00320CE3"/>
    <w:rsid w:val="00334E5B"/>
    <w:rsid w:val="003614C7"/>
    <w:rsid w:val="003831E9"/>
    <w:rsid w:val="00394DDF"/>
    <w:rsid w:val="00443F3C"/>
    <w:rsid w:val="0055078E"/>
    <w:rsid w:val="005572A2"/>
    <w:rsid w:val="0059152D"/>
    <w:rsid w:val="005A0840"/>
    <w:rsid w:val="006040D9"/>
    <w:rsid w:val="006B185A"/>
    <w:rsid w:val="006B7691"/>
    <w:rsid w:val="006F7BC1"/>
    <w:rsid w:val="00790452"/>
    <w:rsid w:val="008276E5"/>
    <w:rsid w:val="0083697D"/>
    <w:rsid w:val="008C1E36"/>
    <w:rsid w:val="008D0F79"/>
    <w:rsid w:val="00926575"/>
    <w:rsid w:val="009C3C2B"/>
    <w:rsid w:val="00A83643"/>
    <w:rsid w:val="00AC1B70"/>
    <w:rsid w:val="00BD5617"/>
    <w:rsid w:val="00BF1B51"/>
    <w:rsid w:val="00CB5656"/>
    <w:rsid w:val="00D22280"/>
    <w:rsid w:val="00D23B89"/>
    <w:rsid w:val="00D52620"/>
    <w:rsid w:val="00DB52AD"/>
    <w:rsid w:val="00DF4B07"/>
    <w:rsid w:val="00F251CC"/>
    <w:rsid w:val="00F86520"/>
    <w:rsid w:val="00F913D3"/>
    <w:rsid w:val="00F9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3B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B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23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B8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3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B8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3B89"/>
    <w:rPr>
      <w:rFonts w:cs="Times New Roman"/>
    </w:rPr>
  </w:style>
  <w:style w:type="paragraph" w:styleId="NormalWeb">
    <w:name w:val="Normal (Web)"/>
    <w:basedOn w:val="Normal"/>
    <w:uiPriority w:val="99"/>
    <w:rsid w:val="00D23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23B89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3B8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3B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B8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904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polyan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1840</Words>
  <Characters>10493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USER</dc:creator>
  <cp:keywords/>
  <dc:description/>
  <cp:lastModifiedBy>WiZaRd</cp:lastModifiedBy>
  <cp:revision>2</cp:revision>
  <dcterms:created xsi:type="dcterms:W3CDTF">2014-03-26T03:04:00Z</dcterms:created>
  <dcterms:modified xsi:type="dcterms:W3CDTF">2014-03-26T03:04:00Z</dcterms:modified>
</cp:coreProperties>
</file>