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8B" w:rsidRPr="00BC125D" w:rsidRDefault="0085468B" w:rsidP="00A348ED">
      <w:pP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>ТИПОВАЯ ФОРМА ПАСПОРТА</w:t>
      </w:r>
    </w:p>
    <w:p w:rsidR="0085468B" w:rsidRDefault="0085468B" w:rsidP="00A348E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 xml:space="preserve">организаций отдыха и оздоровления </w:t>
      </w:r>
      <w:r>
        <w:rPr>
          <w:rFonts w:ascii="Arial" w:hAnsi="Arial" w:cs="Arial"/>
          <w:b/>
          <w:bCs/>
          <w:sz w:val="24"/>
        </w:rPr>
        <w:t xml:space="preserve">детей </w:t>
      </w:r>
      <w:r w:rsidRPr="00CF766A">
        <w:rPr>
          <w:rFonts w:ascii="Arial" w:hAnsi="Arial" w:cs="Arial"/>
          <w:b/>
          <w:bCs/>
          <w:sz w:val="24"/>
        </w:rPr>
        <w:t xml:space="preserve">и подростков </w:t>
      </w:r>
    </w:p>
    <w:p w:rsidR="0085468B" w:rsidRPr="00CF766A" w:rsidRDefault="0085468B" w:rsidP="00A348E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CF766A">
        <w:rPr>
          <w:rFonts w:ascii="Arial" w:hAnsi="Arial" w:cs="Arial"/>
          <w:b/>
          <w:bCs/>
          <w:sz w:val="24"/>
        </w:rPr>
        <w:t>Муниципально</w:t>
      </w:r>
      <w:r>
        <w:rPr>
          <w:rFonts w:ascii="Arial" w:hAnsi="Arial" w:cs="Arial"/>
          <w:b/>
          <w:bCs/>
          <w:sz w:val="24"/>
        </w:rPr>
        <w:t>го</w:t>
      </w:r>
      <w:r w:rsidRPr="00CF766A">
        <w:rPr>
          <w:rFonts w:ascii="Arial" w:hAnsi="Arial" w:cs="Arial"/>
          <w:b/>
          <w:bCs/>
          <w:sz w:val="24"/>
        </w:rPr>
        <w:t xml:space="preserve"> общеобразовательно</w:t>
      </w:r>
      <w:r>
        <w:rPr>
          <w:rFonts w:ascii="Arial" w:hAnsi="Arial" w:cs="Arial"/>
          <w:b/>
          <w:bCs/>
          <w:sz w:val="24"/>
        </w:rPr>
        <w:t>го</w:t>
      </w:r>
      <w:r w:rsidRPr="00CF766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казенного </w:t>
      </w:r>
      <w:r w:rsidRPr="00CF766A">
        <w:rPr>
          <w:rFonts w:ascii="Arial" w:hAnsi="Arial" w:cs="Arial"/>
          <w:b/>
          <w:bCs/>
          <w:sz w:val="24"/>
        </w:rPr>
        <w:t>учреждени</w:t>
      </w:r>
      <w:r>
        <w:rPr>
          <w:rFonts w:ascii="Arial" w:hAnsi="Arial" w:cs="Arial"/>
          <w:b/>
          <w:bCs/>
          <w:sz w:val="24"/>
        </w:rPr>
        <w:t>я</w:t>
      </w:r>
      <w:r w:rsidRPr="00CF766A">
        <w:rPr>
          <w:rFonts w:ascii="Arial" w:hAnsi="Arial" w:cs="Arial"/>
          <w:b/>
          <w:bCs/>
          <w:sz w:val="24"/>
        </w:rPr>
        <w:t xml:space="preserve"> «</w:t>
      </w:r>
      <w:r>
        <w:rPr>
          <w:rFonts w:ascii="Arial" w:hAnsi="Arial" w:cs="Arial"/>
          <w:b/>
          <w:bCs/>
          <w:sz w:val="24"/>
        </w:rPr>
        <w:t>Основная</w:t>
      </w:r>
      <w:r w:rsidRPr="00CF766A">
        <w:rPr>
          <w:rFonts w:ascii="Arial" w:hAnsi="Arial" w:cs="Arial"/>
          <w:b/>
          <w:bCs/>
          <w:sz w:val="24"/>
        </w:rPr>
        <w:t xml:space="preserve"> общеобразовательная школа с.</w:t>
      </w:r>
      <w:r>
        <w:rPr>
          <w:rFonts w:ascii="Arial" w:hAnsi="Arial" w:cs="Arial"/>
          <w:b/>
          <w:bCs/>
          <w:sz w:val="24"/>
        </w:rPr>
        <w:t>Соловьёвка</w:t>
      </w:r>
      <w:r w:rsidRPr="00CF766A">
        <w:rPr>
          <w:rFonts w:ascii="Arial" w:hAnsi="Arial" w:cs="Arial"/>
          <w:b/>
          <w:bCs/>
          <w:sz w:val="24"/>
        </w:rPr>
        <w:t xml:space="preserve">» </w:t>
      </w:r>
      <w:r>
        <w:rPr>
          <w:rFonts w:ascii="Arial" w:hAnsi="Arial" w:cs="Arial"/>
          <w:b/>
          <w:bCs/>
          <w:sz w:val="24"/>
        </w:rPr>
        <w:t xml:space="preserve">Дальнереченского </w:t>
      </w:r>
      <w:r w:rsidRPr="00CF766A">
        <w:rPr>
          <w:rFonts w:ascii="Arial" w:hAnsi="Arial" w:cs="Arial"/>
          <w:b/>
          <w:bCs/>
          <w:sz w:val="24"/>
        </w:rPr>
        <w:t>муниципального района Приморского края</w:t>
      </w:r>
    </w:p>
    <w:p w:rsidR="0085468B" w:rsidRPr="00CF766A" w:rsidRDefault="0085468B" w:rsidP="00A348ED">
      <w:pPr>
        <w:jc w:val="center"/>
        <w:rPr>
          <w:rFonts w:ascii="Arial" w:hAnsi="Arial" w:cs="Arial"/>
          <w:bCs/>
          <w:sz w:val="24"/>
        </w:rPr>
      </w:pPr>
      <w:r w:rsidRPr="00CF766A">
        <w:rPr>
          <w:rFonts w:ascii="Arial" w:hAnsi="Arial" w:cs="Arial"/>
          <w:bCs/>
          <w:sz w:val="24"/>
        </w:rPr>
        <w:t xml:space="preserve"> (наименование организации)</w:t>
      </w:r>
    </w:p>
    <w:p w:rsidR="0085468B" w:rsidRPr="00EF234E" w:rsidRDefault="0085468B" w:rsidP="00A348ED">
      <w:pPr>
        <w:jc w:val="center"/>
        <w:rPr>
          <w:rFonts w:ascii="Arial" w:hAnsi="Arial" w:cs="Arial"/>
          <w:b/>
          <w:bCs/>
          <w:sz w:val="24"/>
        </w:rPr>
      </w:pPr>
      <w:r w:rsidRPr="00EF234E">
        <w:rPr>
          <w:rFonts w:ascii="Arial" w:hAnsi="Arial" w:cs="Arial"/>
          <w:b/>
          <w:bCs/>
          <w:sz w:val="26"/>
          <w:szCs w:val="26"/>
        </w:rPr>
        <w:t>по состоянию на</w:t>
      </w:r>
      <w:r w:rsidRPr="00EF234E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« 01» марта</w:t>
      </w: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 2014 года</w:t>
      </w:r>
    </w:p>
    <w:p w:rsidR="0085468B" w:rsidRDefault="0085468B" w:rsidP="00A348ED">
      <w:pPr>
        <w:jc w:val="center"/>
        <w:rPr>
          <w:rFonts w:ascii="Arial" w:hAnsi="Arial" w:cs="Arial"/>
          <w:b/>
          <w:bCs/>
          <w:sz w:val="26"/>
        </w:rPr>
      </w:pPr>
    </w:p>
    <w:p w:rsidR="0085468B" w:rsidRDefault="0085468B" w:rsidP="00A348ED">
      <w:pPr>
        <w:rPr>
          <w:sz w:val="4"/>
          <w:szCs w:val="4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503"/>
        <w:gridCol w:w="77"/>
        <w:gridCol w:w="581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683"/>
      </w:tblGrid>
      <w:tr w:rsidR="0085468B" w:rsidRPr="00B82081" w:rsidTr="00A348ED">
        <w:tc>
          <w:tcPr>
            <w:tcW w:w="10681" w:type="dxa"/>
            <w:gridSpan w:val="29"/>
            <w:shd w:val="clear" w:color="auto" w:fill="FFFFFF"/>
          </w:tcPr>
          <w:p w:rsidR="0085468B" w:rsidRPr="00141F58" w:rsidRDefault="0085468B" w:rsidP="00A348ED">
            <w:pPr>
              <w:pStyle w:val="Heading1"/>
              <w:rPr>
                <w:rFonts w:ascii="Arial" w:hAnsi="Arial" w:cs="Arial"/>
                <w:sz w:val="24"/>
              </w:rPr>
            </w:pPr>
            <w:r w:rsidRPr="00141F58">
              <w:rPr>
                <w:bCs w:val="0"/>
                <w:szCs w:val="26"/>
              </w:rPr>
              <w:t>1.</w:t>
            </w:r>
            <w:r w:rsidRPr="00141F58">
              <w:rPr>
                <w:rFonts w:ascii="Arial" w:hAnsi="Arial" w:cs="Arial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</w:t>
            </w:r>
            <w:r>
              <w:rPr>
                <w:sz w:val="24"/>
              </w:rPr>
              <w:t xml:space="preserve">отдыха и оздоровления детей и подростков (далее – организация) </w:t>
            </w:r>
            <w:r w:rsidRPr="003E351E">
              <w:rPr>
                <w:sz w:val="24"/>
              </w:rPr>
              <w:t>без сокращений (включая организационно-правовую форму)</w:t>
            </w:r>
            <w:r>
              <w:rPr>
                <w:sz w:val="24"/>
              </w:rPr>
              <w:t>, идентификационный номер налогоплательщика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722027" w:rsidRDefault="0085468B" w:rsidP="00DD54B4">
            <w:pPr>
              <w:pBdr>
                <w:bottom w:val="single" w:sz="12" w:space="1" w:color="auto"/>
              </w:pBdr>
              <w:jc w:val="center"/>
              <w:rPr>
                <w:bCs/>
                <w:sz w:val="24"/>
              </w:rPr>
            </w:pPr>
            <w:r w:rsidRPr="00722027">
              <w:rPr>
                <w:bCs/>
                <w:sz w:val="24"/>
              </w:rPr>
              <w:t xml:space="preserve">Муниципальное общеобразовательное </w:t>
            </w:r>
            <w:r>
              <w:rPr>
                <w:bCs/>
                <w:sz w:val="24"/>
              </w:rPr>
              <w:t>казенное</w:t>
            </w:r>
            <w:r w:rsidRPr="00722027">
              <w:rPr>
                <w:bCs/>
                <w:sz w:val="24"/>
              </w:rPr>
              <w:t xml:space="preserve"> учреждение «</w:t>
            </w:r>
            <w:r>
              <w:rPr>
                <w:bCs/>
                <w:sz w:val="24"/>
              </w:rPr>
              <w:t>Основная</w:t>
            </w:r>
            <w:r w:rsidRPr="00722027">
              <w:rPr>
                <w:bCs/>
                <w:sz w:val="24"/>
              </w:rPr>
              <w:t xml:space="preserve"> общеобразовательная школа с.</w:t>
            </w:r>
            <w:r>
              <w:rPr>
                <w:bCs/>
                <w:sz w:val="24"/>
              </w:rPr>
              <w:t>Соловьёвка</w:t>
            </w:r>
            <w:r w:rsidRPr="00722027">
              <w:rPr>
                <w:bCs/>
                <w:sz w:val="24"/>
              </w:rPr>
              <w:t>» муниципального района Приморского края. Оперативное управление  ИНН 2514004</w:t>
            </w:r>
            <w:r>
              <w:rPr>
                <w:bCs/>
                <w:sz w:val="24"/>
              </w:rPr>
              <w:t>790</w:t>
            </w:r>
          </w:p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Юридический адрес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692125 с.Соловьёвка, ул. Центральная 10-б, Дальнереченский муниципальный район Приморский край</w:t>
            </w:r>
          </w:p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RPr="005169D9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 местонахождения,</w:t>
            </w:r>
          </w:p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692125 с.Соловьевка, ул. Центральная 10-б, Дальнереченский муниципальный район Приморский край</w:t>
            </w:r>
          </w:p>
          <w:p w:rsidR="0085468B" w:rsidRPr="00472E2E" w:rsidRDefault="0085468B" w:rsidP="00DD54B4">
            <w:pPr>
              <w:jc w:val="center"/>
              <w:rPr>
                <w:sz w:val="26"/>
                <w:szCs w:val="26"/>
                <w:lang w:val="en-US"/>
              </w:rPr>
            </w:pPr>
            <w:r w:rsidRPr="00472E2E">
              <w:rPr>
                <w:sz w:val="26"/>
                <w:szCs w:val="26"/>
                <w:lang w:val="en-US"/>
              </w:rPr>
              <w:t>8(42356)</w:t>
            </w:r>
            <w:r w:rsidRPr="001A62B3">
              <w:rPr>
                <w:sz w:val="26"/>
                <w:szCs w:val="26"/>
                <w:lang w:val="en-US"/>
              </w:rPr>
              <w:t>54683</w:t>
            </w:r>
            <w:r w:rsidRPr="00472E2E">
              <w:rPr>
                <w:sz w:val="26"/>
                <w:szCs w:val="26"/>
                <w:lang w:val="en-US"/>
              </w:rPr>
              <w:t xml:space="preserve">; </w:t>
            </w:r>
            <w:r>
              <w:rPr>
                <w:sz w:val="26"/>
                <w:szCs w:val="26"/>
                <w:lang w:val="en-US"/>
              </w:rPr>
              <w:t>E</w:t>
            </w:r>
            <w:r w:rsidRPr="00472E2E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472E2E">
              <w:rPr>
                <w:sz w:val="26"/>
                <w:szCs w:val="26"/>
                <w:lang w:val="en-US"/>
              </w:rPr>
              <w:t xml:space="preserve">: </w:t>
            </w:r>
            <w:hyperlink r:id="rId4" w:history="1">
              <w:r w:rsidRPr="001A62B3">
                <w:rPr>
                  <w:rStyle w:val="Hyperlink"/>
                  <w:szCs w:val="26"/>
                  <w:lang w:val="en-US"/>
                </w:rPr>
                <w:t>solovyovka14@yandex.ru</w:t>
              </w:r>
            </w:hyperlink>
            <w:r w:rsidRPr="00472E2E">
              <w:rPr>
                <w:sz w:val="26"/>
                <w:szCs w:val="26"/>
                <w:lang w:val="en-US"/>
              </w:rPr>
              <w:t>,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F367BF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центре села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B82081" w:rsidRDefault="0085468B" w:rsidP="00A348ED">
            <w:pPr>
              <w:rPr>
                <w:sz w:val="24"/>
              </w:rPr>
            </w:pPr>
            <w:r w:rsidRPr="00B82081">
              <w:rPr>
                <w:sz w:val="24"/>
              </w:rPr>
              <w:t>Учредитель организации (полное наименование):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Дальнереченский муниципальный район Приморского края РФ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 25414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Аркадий Иванович</w:t>
            </w:r>
          </w:p>
        </w:tc>
      </w:tr>
      <w:tr w:rsidR="0085468B" w:rsidRPr="00B82081" w:rsidTr="00A348ED">
        <w:tc>
          <w:tcPr>
            <w:tcW w:w="894" w:type="dxa"/>
            <w:shd w:val="clear" w:color="auto" w:fill="FFFFFF"/>
          </w:tcPr>
          <w:p w:rsidR="0085468B" w:rsidRPr="00B82081" w:rsidRDefault="0085468B" w:rsidP="00A348ED">
            <w:pPr>
              <w:jc w:val="center"/>
              <w:rPr>
                <w:sz w:val="26"/>
                <w:szCs w:val="26"/>
              </w:rPr>
            </w:pPr>
            <w:r w:rsidRPr="00B82081">
              <w:rPr>
                <w:sz w:val="26"/>
                <w:szCs w:val="26"/>
              </w:rPr>
              <w:t>1.6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B82081" w:rsidRDefault="0085468B" w:rsidP="00A348ED">
            <w:pPr>
              <w:rPr>
                <w:sz w:val="24"/>
              </w:rPr>
            </w:pPr>
            <w:r w:rsidRPr="00B82081">
              <w:rPr>
                <w:sz w:val="24"/>
              </w:rPr>
              <w:t xml:space="preserve">Собственник организации (полное </w:t>
            </w:r>
            <w:r>
              <w:rPr>
                <w:sz w:val="24"/>
              </w:rPr>
              <w:t>имя/</w:t>
            </w:r>
            <w:r w:rsidRPr="00B82081">
              <w:rPr>
                <w:sz w:val="24"/>
              </w:rPr>
              <w:t>наименование):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B82081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Дальнереченский муниципальный район  Приморского края РФ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 25414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Аркадий Иванович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 w:rsidRPr="00E908C5">
              <w:rPr>
                <w:sz w:val="26"/>
                <w:szCs w:val="26"/>
              </w:rPr>
              <w:t>Директор</w:t>
            </w:r>
            <w:r w:rsidRPr="00E908C5">
              <w:rPr>
                <w:bCs/>
                <w:sz w:val="24"/>
              </w:rPr>
              <w:t xml:space="preserve"> Муниципального общеобразовательного казенного учреждения «</w:t>
            </w:r>
            <w:r>
              <w:rPr>
                <w:bCs/>
                <w:sz w:val="24"/>
              </w:rPr>
              <w:t xml:space="preserve">Основная </w:t>
            </w:r>
            <w:r w:rsidRPr="00E908C5">
              <w:rPr>
                <w:bCs/>
                <w:sz w:val="24"/>
              </w:rPr>
              <w:t>общеобразовательная школа</w:t>
            </w:r>
            <w:r>
              <w:rPr>
                <w:bCs/>
                <w:sz w:val="24"/>
              </w:rPr>
              <w:t xml:space="preserve"> с.Соловьёвка»</w:t>
            </w:r>
            <w:r w:rsidRPr="00E908C5">
              <w:rPr>
                <w:bCs/>
                <w:sz w:val="24"/>
              </w:rPr>
              <w:t xml:space="preserve"> Дальнереченского муниципального района Приморского края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Желанова Галина Петровна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года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8(42356)54683</w:t>
            </w:r>
          </w:p>
        </w:tc>
      </w:tr>
      <w:tr w:rsidR="0085468B" w:rsidRPr="00B82081" w:rsidTr="00A348ED">
        <w:tc>
          <w:tcPr>
            <w:tcW w:w="894" w:type="dxa"/>
            <w:shd w:val="clear" w:color="auto" w:fill="FFFFFF"/>
          </w:tcPr>
          <w:p w:rsidR="0085468B" w:rsidRPr="00B82081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B82081" w:rsidRDefault="0085468B" w:rsidP="00A348ED">
            <w:pPr>
              <w:rPr>
                <w:sz w:val="24"/>
              </w:rPr>
            </w:pPr>
            <w:r w:rsidRPr="00B82081">
              <w:rPr>
                <w:sz w:val="24"/>
              </w:rPr>
              <w:t>Тип организации, в том числе: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какя)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3E351E">
              <w:rPr>
                <w:sz w:val="24"/>
              </w:rPr>
              <w:t xml:space="preserve"> которого действует организация (устав, положение)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Год ввода </w:t>
            </w:r>
            <w:r>
              <w:rPr>
                <w:sz w:val="24"/>
              </w:rPr>
              <w:t xml:space="preserve">организации </w:t>
            </w:r>
            <w:r w:rsidRPr="003E351E">
              <w:rPr>
                <w:sz w:val="24"/>
              </w:rPr>
              <w:t>в эксплуатацию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811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Круглогодично(лагерь- сезонно)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7-21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1-я смена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2-я смена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3-я смена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- 4-я смена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-5 смена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- 6 смена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3E351E" w:rsidRDefault="0085468B" w:rsidP="00DD5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лет до 14 лет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9787" w:type="dxa"/>
            <w:gridSpan w:val="28"/>
            <w:shd w:val="clear" w:color="auto" w:fill="FFFFFF"/>
          </w:tcPr>
          <w:p w:rsidR="0085468B" w:rsidRPr="003E351E" w:rsidRDefault="0085468B" w:rsidP="00A348ED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9658B1" w:rsidRDefault="0085468B" w:rsidP="00E406CF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 – 1,  двухэтажное</w:t>
            </w:r>
          </w:p>
        </w:tc>
        <w:tc>
          <w:tcPr>
            <w:tcW w:w="1078" w:type="dxa"/>
            <w:gridSpan w:val="5"/>
            <w:shd w:val="clear" w:color="auto" w:fill="FFFFFF"/>
          </w:tcPr>
          <w:p w:rsidR="0085468B" w:rsidRDefault="0085468B" w:rsidP="00A348ED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постройки</w:t>
            </w:r>
          </w:p>
          <w:p w:rsidR="0085468B" w:rsidRPr="0020196C" w:rsidRDefault="0085468B" w:rsidP="00E4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  <w:r w:rsidRPr="002019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1" w:type="dxa"/>
            <w:gridSpan w:val="4"/>
            <w:shd w:val="clear" w:color="auto" w:fill="FFFFFF"/>
          </w:tcPr>
          <w:p w:rsidR="0085468B" w:rsidRDefault="0085468B" w:rsidP="00A348ED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 м)</w:t>
            </w:r>
          </w:p>
          <w:p w:rsidR="0085468B" w:rsidRPr="0020196C" w:rsidRDefault="0085468B" w:rsidP="002D2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1215,3 кв.м</w:t>
            </w:r>
          </w:p>
        </w:tc>
        <w:tc>
          <w:tcPr>
            <w:tcW w:w="840" w:type="dxa"/>
            <w:gridSpan w:val="4"/>
            <w:shd w:val="clear" w:color="auto" w:fill="FFFFFF"/>
          </w:tcPr>
          <w:p w:rsidR="0085468B" w:rsidRDefault="0085468B" w:rsidP="002D2759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%</w:t>
            </w:r>
            <w:r>
              <w:rPr>
                <w:sz w:val="16"/>
                <w:szCs w:val="16"/>
              </w:rPr>
              <w:t xml:space="preserve"> </w:t>
            </w:r>
          </w:p>
          <w:p w:rsidR="0085468B" w:rsidRPr="0020196C" w:rsidRDefault="0085468B" w:rsidP="002D2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179" w:type="dxa"/>
            <w:gridSpan w:val="6"/>
            <w:shd w:val="clear" w:color="auto" w:fill="FFFFFF"/>
          </w:tcPr>
          <w:p w:rsidR="0085468B" w:rsidRPr="0020196C" w:rsidRDefault="0085468B" w:rsidP="00E406CF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  <w:r>
              <w:rPr>
                <w:sz w:val="16"/>
                <w:szCs w:val="16"/>
              </w:rPr>
              <w:t xml:space="preserve"> 164</w:t>
            </w:r>
          </w:p>
        </w:tc>
        <w:tc>
          <w:tcPr>
            <w:tcW w:w="683" w:type="dxa"/>
            <w:shd w:val="clear" w:color="auto" w:fill="FFFFFF"/>
          </w:tcPr>
          <w:p w:rsidR="0085468B" w:rsidRPr="0020196C" w:rsidRDefault="0085468B" w:rsidP="00A348ED">
            <w:pPr>
              <w:ind w:left="-57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9658B1" w:rsidRDefault="0085468B" w:rsidP="00926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автобусы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микроавтобусы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автотранспорт коммунального назначения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RPr="00893E8A" w:rsidTr="00A348ED">
        <w:tc>
          <w:tcPr>
            <w:tcW w:w="894" w:type="dxa"/>
            <w:shd w:val="clear" w:color="auto" w:fill="FFFFFF"/>
          </w:tcPr>
          <w:p w:rsidR="0085468B" w:rsidRPr="00893E8A" w:rsidRDefault="0085468B" w:rsidP="00A348ED">
            <w:pPr>
              <w:jc w:val="center"/>
              <w:rPr>
                <w:sz w:val="26"/>
                <w:szCs w:val="26"/>
              </w:rPr>
            </w:pPr>
            <w:r w:rsidRPr="00893E8A">
              <w:rPr>
                <w:sz w:val="26"/>
                <w:szCs w:val="26"/>
              </w:rPr>
              <w:t>1.21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893E8A" w:rsidRDefault="0085468B" w:rsidP="00A348ED">
            <w:pPr>
              <w:rPr>
                <w:sz w:val="24"/>
              </w:rPr>
            </w:pPr>
            <w:r w:rsidRPr="00893E8A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893E8A" w:rsidRDefault="0085468B" w:rsidP="00926CDD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3E351E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га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лощадь озеленения (га)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 га</w:t>
            </w:r>
          </w:p>
        </w:tc>
      </w:tr>
      <w:tr w:rsidR="0085468B" w:rsidTr="00A348ED">
        <w:trPr>
          <w:trHeight w:val="70"/>
        </w:trPr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3E351E">
              <w:rPr>
                <w:sz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5468B" w:rsidRPr="001D6A95" w:rsidTr="00A348ED">
        <w:tc>
          <w:tcPr>
            <w:tcW w:w="894" w:type="dxa"/>
            <w:shd w:val="clear" w:color="auto" w:fill="FFFFFF"/>
          </w:tcPr>
          <w:p w:rsidR="0085468B" w:rsidRPr="001D6A95" w:rsidRDefault="0085468B" w:rsidP="00A348ED">
            <w:pPr>
              <w:jc w:val="center"/>
              <w:rPr>
                <w:sz w:val="26"/>
                <w:szCs w:val="26"/>
              </w:rPr>
            </w:pPr>
            <w:r w:rsidRPr="001D6A95">
              <w:rPr>
                <w:sz w:val="26"/>
                <w:szCs w:val="26"/>
              </w:rPr>
              <w:t>1.22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1D6A95" w:rsidRDefault="0085468B" w:rsidP="00A348ED">
            <w:pPr>
              <w:rPr>
                <w:sz w:val="24"/>
              </w:rPr>
            </w:pPr>
            <w:r w:rsidRPr="001D6A95">
              <w:rPr>
                <w:sz w:val="24"/>
              </w:rPr>
              <w:t>Наличие водного объекта, в том числе его удаленность от территории лагеря</w:t>
            </w:r>
            <w:r>
              <w:rPr>
                <w:sz w:val="24"/>
              </w:rPr>
              <w:t>: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1D6A95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бассейн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пруд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река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озеро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море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Pr="001D6A95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1D6A95" w:rsidRDefault="0085468B" w:rsidP="00A348ED">
            <w:pPr>
              <w:rPr>
                <w:sz w:val="24"/>
              </w:rPr>
            </w:pPr>
            <w:r w:rsidRPr="001D6A95">
              <w:rPr>
                <w:sz w:val="24"/>
              </w:rPr>
              <w:t xml:space="preserve">Наличие оборудованного пляжа 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RPr="00C0033C" w:rsidTr="00A348ED">
        <w:tc>
          <w:tcPr>
            <w:tcW w:w="894" w:type="dxa"/>
            <w:shd w:val="clear" w:color="auto" w:fill="FFFFFF"/>
          </w:tcPr>
          <w:p w:rsidR="0085468B" w:rsidRPr="00C0033C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C0033C" w:rsidRDefault="0085468B" w:rsidP="00A348ED">
            <w:pPr>
              <w:rPr>
                <w:sz w:val="24"/>
              </w:rPr>
            </w:pPr>
            <w:r w:rsidRPr="00C0033C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Pr="00C0033C" w:rsidRDefault="0085468B" w:rsidP="00926CDD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ограждение (указать какое)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деревянный забор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охрана 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организация пропускного режима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кнопки тревожной сигнализации (КТС)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укомплектованность первичными средствами пожаротушения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85468B" w:rsidRPr="003E351E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41" w:type="dxa"/>
            <w:gridSpan w:val="20"/>
            <w:shd w:val="clear" w:color="auto" w:fill="FFFFFF"/>
          </w:tcPr>
          <w:p w:rsidR="0085468B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5468B" w:rsidTr="00A348ED">
        <w:tc>
          <w:tcPr>
            <w:tcW w:w="10681" w:type="dxa"/>
            <w:gridSpan w:val="29"/>
          </w:tcPr>
          <w:p w:rsidR="0085468B" w:rsidRPr="00E258CD" w:rsidRDefault="0085468B" w:rsidP="00A348ED">
            <w:pPr>
              <w:jc w:val="center"/>
              <w:rPr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E258CD">
              <w:rPr>
                <w:rFonts w:ascii="Arial" w:hAnsi="Arial" w:cs="Arial"/>
                <w:b/>
                <w:bCs/>
                <w:sz w:val="24"/>
              </w:rPr>
              <w:t>Сведения о штат</w:t>
            </w:r>
            <w:r>
              <w:rPr>
                <w:rFonts w:ascii="Arial" w:hAnsi="Arial" w:cs="Arial"/>
                <w:b/>
                <w:bCs/>
                <w:sz w:val="24"/>
              </w:rPr>
              <w:t>ной численности организации</w:t>
            </w:r>
          </w:p>
        </w:tc>
      </w:tr>
      <w:tr w:rsidR="0085468B" w:rsidTr="00A348ED">
        <w:trPr>
          <w:cantSplit/>
          <w:trHeight w:val="521"/>
        </w:trPr>
        <w:tc>
          <w:tcPr>
            <w:tcW w:w="894" w:type="dxa"/>
            <w:vMerge w:val="restart"/>
          </w:tcPr>
          <w:p w:rsidR="0085468B" w:rsidRDefault="0085468B" w:rsidP="00A348E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 w:val="restart"/>
          </w:tcPr>
          <w:p w:rsidR="0085468B" w:rsidRPr="00141F58" w:rsidRDefault="0085468B" w:rsidP="00A348ED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363" w:type="dxa"/>
            <w:gridSpan w:val="8"/>
          </w:tcPr>
          <w:p w:rsidR="0085468B" w:rsidRPr="003E351E" w:rsidRDefault="0085468B" w:rsidP="00A348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Pr="003E351E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4183" w:type="dxa"/>
            <w:gridSpan w:val="18"/>
          </w:tcPr>
          <w:p w:rsidR="0085468B" w:rsidRPr="003E351E" w:rsidRDefault="0085468B" w:rsidP="00A348ED">
            <w:pPr>
              <w:jc w:val="center"/>
              <w:rPr>
                <w:sz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85468B" w:rsidTr="00A348ED">
        <w:trPr>
          <w:cantSplit/>
          <w:trHeight w:val="521"/>
        </w:trPr>
        <w:tc>
          <w:tcPr>
            <w:tcW w:w="894" w:type="dxa"/>
            <w:vMerge/>
          </w:tcPr>
          <w:p w:rsidR="0085468B" w:rsidRDefault="0085468B" w:rsidP="00A348E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/>
          </w:tcPr>
          <w:p w:rsidR="0085468B" w:rsidRPr="00141F58" w:rsidRDefault="0085468B" w:rsidP="00A348ED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181" w:type="dxa"/>
            <w:gridSpan w:val="4"/>
          </w:tcPr>
          <w:p w:rsidR="0085468B" w:rsidRPr="003E351E" w:rsidRDefault="0085468B" w:rsidP="00A348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182" w:type="dxa"/>
            <w:gridSpan w:val="4"/>
          </w:tcPr>
          <w:p w:rsidR="0085468B" w:rsidRPr="003E351E" w:rsidRDefault="0085468B" w:rsidP="00A348ED">
            <w:pPr>
              <w:ind w:left="-58" w:right="-4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586" w:type="dxa"/>
            <w:gridSpan w:val="8"/>
          </w:tcPr>
          <w:p w:rsidR="0085468B" w:rsidRPr="003E351E" w:rsidRDefault="0085468B" w:rsidP="00A348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3E351E">
              <w:rPr>
                <w:sz w:val="22"/>
                <w:szCs w:val="22"/>
              </w:rPr>
              <w:t>ысшее</w:t>
            </w:r>
          </w:p>
        </w:tc>
        <w:tc>
          <w:tcPr>
            <w:tcW w:w="1587" w:type="dxa"/>
            <w:gridSpan w:val="6"/>
          </w:tcPr>
          <w:p w:rsidR="0085468B" w:rsidRPr="003E351E" w:rsidRDefault="0085468B" w:rsidP="00A348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Средне-</w:t>
            </w:r>
            <w:r w:rsidRPr="003E351E">
              <w:rPr>
                <w:sz w:val="22"/>
                <w:szCs w:val="22"/>
              </w:rPr>
              <w:t>специальное</w:t>
            </w:r>
          </w:p>
        </w:tc>
        <w:tc>
          <w:tcPr>
            <w:tcW w:w="1010" w:type="dxa"/>
            <w:gridSpan w:val="4"/>
          </w:tcPr>
          <w:p w:rsidR="0085468B" w:rsidRPr="003E351E" w:rsidRDefault="0085468B" w:rsidP="00A348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3E351E">
              <w:rPr>
                <w:sz w:val="22"/>
                <w:szCs w:val="22"/>
              </w:rPr>
              <w:t>реднее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Штатная численность организации, в том числе:</w:t>
            </w:r>
          </w:p>
        </w:tc>
        <w:tc>
          <w:tcPr>
            <w:tcW w:w="118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8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41" w:type="dxa"/>
            <w:gridSpan w:val="2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Педагогические</w:t>
            </w:r>
          </w:p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работники</w:t>
            </w:r>
          </w:p>
        </w:tc>
        <w:tc>
          <w:tcPr>
            <w:tcW w:w="118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10,44</w:t>
            </w:r>
          </w:p>
        </w:tc>
        <w:tc>
          <w:tcPr>
            <w:tcW w:w="1182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86" w:type="dxa"/>
            <w:gridSpan w:val="8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1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41" w:type="dxa"/>
            <w:gridSpan w:val="2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Медицинские работники</w:t>
            </w:r>
          </w:p>
        </w:tc>
        <w:tc>
          <w:tcPr>
            <w:tcW w:w="118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41" w:type="dxa"/>
            <w:gridSpan w:val="2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Работники пищеблока</w:t>
            </w:r>
          </w:p>
        </w:tc>
        <w:tc>
          <w:tcPr>
            <w:tcW w:w="118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41" w:type="dxa"/>
            <w:gridSpan w:val="2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2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gridSpan w:val="8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241" w:type="dxa"/>
            <w:gridSpan w:val="2"/>
          </w:tcPr>
          <w:p w:rsidR="0085468B" w:rsidRPr="00141F58" w:rsidRDefault="0085468B" w:rsidP="00EB1A89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Другие (указать какие)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RPr="000414D4" w:rsidTr="00A348ED">
        <w:tc>
          <w:tcPr>
            <w:tcW w:w="10681" w:type="dxa"/>
            <w:gridSpan w:val="29"/>
          </w:tcPr>
          <w:p w:rsidR="0085468B" w:rsidRPr="000414D4" w:rsidRDefault="0085468B" w:rsidP="00A348ED">
            <w:pPr>
              <w:jc w:val="center"/>
              <w:rPr>
                <w:b/>
                <w:sz w:val="26"/>
                <w:szCs w:val="26"/>
              </w:rPr>
            </w:pPr>
            <w:r w:rsidRPr="000414D4">
              <w:rPr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141F58">
              <w:rPr>
                <w:sz w:val="24"/>
              </w:rPr>
              <w:t>Характеристика помещений</w:t>
            </w:r>
          </w:p>
        </w:tc>
        <w:tc>
          <w:tcPr>
            <w:tcW w:w="6563" w:type="dxa"/>
            <w:gridSpan w:val="27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Спальные помещения </w:t>
            </w:r>
          </w:p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39" w:type="dxa"/>
            <w:gridSpan w:val="11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4124" w:type="dxa"/>
            <w:gridSpan w:val="1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 w:rsidRPr="00141F58">
              <w:rPr>
                <w:sz w:val="26"/>
                <w:szCs w:val="26"/>
              </w:rPr>
              <w:t>№ 1</w:t>
            </w:r>
          </w:p>
        </w:tc>
        <w:tc>
          <w:tcPr>
            <w:tcW w:w="1220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567" w:type="dxa"/>
            <w:gridSpan w:val="7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количество коек (шт.)</w:t>
            </w:r>
          </w:p>
        </w:tc>
        <w:tc>
          <w:tcPr>
            <w:tcW w:w="1219" w:type="dxa"/>
            <w:gridSpan w:val="6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rPr>
          <w:trHeight w:val="382"/>
        </w:trPr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капитальный</w:t>
            </w:r>
          </w:p>
        </w:tc>
        <w:tc>
          <w:tcPr>
            <w:tcW w:w="1219" w:type="dxa"/>
            <w:gridSpan w:val="6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rPr>
          <w:trHeight w:val="325"/>
        </w:trPr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текущий</w:t>
            </w:r>
          </w:p>
        </w:tc>
        <w:tc>
          <w:tcPr>
            <w:tcW w:w="1219" w:type="dxa"/>
            <w:gridSpan w:val="6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85468B" w:rsidRPr="00141F58" w:rsidRDefault="0085468B" w:rsidP="00A348ED">
            <w:pPr>
              <w:pStyle w:val="BodyText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85468B" w:rsidRPr="0023452A" w:rsidRDefault="0085468B" w:rsidP="00A348E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Титан </w:t>
            </w:r>
            <w:r w:rsidRPr="0023452A">
              <w:rPr>
                <w:sz w:val="20"/>
                <w:szCs w:val="20"/>
              </w:rPr>
              <w:t>(пищеблок)</w:t>
            </w:r>
          </w:p>
        </w:tc>
        <w:tc>
          <w:tcPr>
            <w:tcW w:w="1220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85468B" w:rsidRPr="00624523" w:rsidRDefault="0085468B" w:rsidP="00A348E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5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Трубчатый колодец</w:t>
            </w:r>
          </w:p>
        </w:tc>
        <w:tc>
          <w:tcPr>
            <w:tcW w:w="1220" w:type="dxa"/>
            <w:gridSpan w:val="5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</w:tcPr>
          <w:p w:rsidR="0085468B" w:rsidRDefault="0085468B" w:rsidP="00A348E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5468B" w:rsidRPr="00624523" w:rsidRDefault="0085468B" w:rsidP="00A348E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(пищеблок), коридор 1</w:t>
            </w:r>
          </w:p>
        </w:tc>
        <w:tc>
          <w:tcPr>
            <w:tcW w:w="1220" w:type="dxa"/>
            <w:gridSpan w:val="5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</w:tcPr>
          <w:p w:rsidR="0085468B" w:rsidRPr="00624523" w:rsidRDefault="0085468B" w:rsidP="00BA3720">
            <w:pPr>
              <w:pStyle w:val="BodyText"/>
              <w:spacing w:line="240" w:lineRule="auto"/>
              <w:jc w:val="center"/>
              <w:rPr>
                <w:sz w:val="20"/>
                <w:szCs w:val="20"/>
              </w:rPr>
            </w:pPr>
            <w:r w:rsidRPr="00624523">
              <w:rPr>
                <w:sz w:val="20"/>
                <w:szCs w:val="20"/>
              </w:rPr>
              <w:t xml:space="preserve">Надворный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  <w:gridSpan w:val="5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</w:tcPr>
          <w:p w:rsidR="0085468B" w:rsidRPr="00141F58" w:rsidRDefault="0085468B" w:rsidP="00A348ED">
            <w:pPr>
              <w:pStyle w:val="BodyText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</w:tcPr>
          <w:p w:rsidR="0085468B" w:rsidRPr="00141F58" w:rsidRDefault="0085468B" w:rsidP="00A348ED">
            <w:pPr>
              <w:pStyle w:val="BodyText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85468B" w:rsidRPr="00141F58" w:rsidRDefault="0085468B" w:rsidP="00A348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10681" w:type="dxa"/>
            <w:gridSpan w:val="29"/>
          </w:tcPr>
          <w:p w:rsidR="0085468B" w:rsidRPr="00E258CD" w:rsidRDefault="0085468B" w:rsidP="00A348ED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4.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4"/>
          </w:tcPr>
          <w:p w:rsidR="0085468B" w:rsidRDefault="0085468B" w:rsidP="00A348ED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постройки</w:t>
            </w:r>
          </w:p>
          <w:p w:rsidR="0085468B" w:rsidRPr="0020196C" w:rsidRDefault="0085468B" w:rsidP="00A348ED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  <w:gridSpan w:val="7"/>
          </w:tcPr>
          <w:p w:rsidR="0085468B" w:rsidRPr="0020196C" w:rsidRDefault="0085468B" w:rsidP="00A348ED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</w:t>
            </w:r>
            <w:r>
              <w:rPr>
                <w:sz w:val="16"/>
                <w:szCs w:val="16"/>
              </w:rPr>
              <w:t xml:space="preserve">( </w:t>
            </w:r>
            <w:r w:rsidRPr="0020196C">
              <w:rPr>
                <w:sz w:val="16"/>
                <w:szCs w:val="16"/>
              </w:rPr>
              <w:t>кв.м)</w:t>
            </w:r>
          </w:p>
        </w:tc>
        <w:tc>
          <w:tcPr>
            <w:tcW w:w="921" w:type="dxa"/>
            <w:gridSpan w:val="4"/>
          </w:tcPr>
          <w:p w:rsidR="0085468B" w:rsidRPr="0020196C" w:rsidRDefault="0085468B" w:rsidP="00A348ED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Степень износа (в </w:t>
            </w:r>
            <w:r>
              <w:rPr>
                <w:sz w:val="16"/>
                <w:szCs w:val="16"/>
              </w:rPr>
              <w:t xml:space="preserve">0 </w:t>
            </w:r>
            <w:r w:rsidRPr="0020196C">
              <w:rPr>
                <w:sz w:val="16"/>
                <w:szCs w:val="16"/>
              </w:rPr>
              <w:t>%)</w:t>
            </w:r>
          </w:p>
        </w:tc>
        <w:tc>
          <w:tcPr>
            <w:tcW w:w="1816" w:type="dxa"/>
            <w:gridSpan w:val="6"/>
          </w:tcPr>
          <w:p w:rsidR="0085468B" w:rsidRPr="0020196C" w:rsidRDefault="0085468B" w:rsidP="00A348ED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7" w:type="dxa"/>
            <w:gridSpan w:val="6"/>
          </w:tcPr>
          <w:p w:rsidR="0085468B" w:rsidRPr="0020196C" w:rsidRDefault="0085468B" w:rsidP="00A348ED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</w:t>
            </w:r>
            <w:r>
              <w:rPr>
                <w:sz w:val="16"/>
                <w:szCs w:val="16"/>
              </w:rPr>
              <w:t xml:space="preserve">монт 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 xml:space="preserve">- волейбола </w:t>
            </w:r>
          </w:p>
        </w:tc>
        <w:tc>
          <w:tcPr>
            <w:tcW w:w="112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319" w:type="dxa"/>
            <w:gridSpan w:val="7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92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1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баскетбола</w:t>
            </w:r>
          </w:p>
        </w:tc>
        <w:tc>
          <w:tcPr>
            <w:tcW w:w="112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319" w:type="dxa"/>
            <w:gridSpan w:val="7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92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1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 xml:space="preserve">- бадминтона </w:t>
            </w:r>
          </w:p>
        </w:tc>
        <w:tc>
          <w:tcPr>
            <w:tcW w:w="112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настольного тенниса</w:t>
            </w:r>
          </w:p>
        </w:tc>
        <w:tc>
          <w:tcPr>
            <w:tcW w:w="112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319" w:type="dxa"/>
            <w:gridSpan w:val="7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2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1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прыжков в длину, высоту</w:t>
            </w:r>
          </w:p>
        </w:tc>
        <w:tc>
          <w:tcPr>
            <w:tcW w:w="112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319" w:type="dxa"/>
            <w:gridSpan w:val="7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2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1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беговая дорожка</w:t>
            </w:r>
          </w:p>
        </w:tc>
        <w:tc>
          <w:tcPr>
            <w:tcW w:w="112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319" w:type="dxa"/>
            <w:gridSpan w:val="7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2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1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3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футбольное поле</w:t>
            </w:r>
          </w:p>
        </w:tc>
        <w:tc>
          <w:tcPr>
            <w:tcW w:w="112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319" w:type="dxa"/>
            <w:gridSpan w:val="7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92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1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3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бассейн</w:t>
            </w:r>
          </w:p>
        </w:tc>
        <w:tc>
          <w:tcPr>
            <w:tcW w:w="112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другие тренажерный зал</w:t>
            </w:r>
          </w:p>
        </w:tc>
        <w:tc>
          <w:tcPr>
            <w:tcW w:w="1120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87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rPr>
          <w:trHeight w:val="349"/>
        </w:trPr>
        <w:tc>
          <w:tcPr>
            <w:tcW w:w="10681" w:type="dxa"/>
            <w:gridSpan w:val="29"/>
          </w:tcPr>
          <w:p w:rsidR="0085468B" w:rsidRPr="00E258CD" w:rsidRDefault="0085468B" w:rsidP="00A348E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85468B" w:rsidRPr="00141F58" w:rsidRDefault="0085468B" w:rsidP="00A348ED">
            <w:pPr>
              <w:pStyle w:val="BodyText"/>
              <w:spacing w:line="240" w:lineRule="auto"/>
              <w:ind w:firstLine="41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кинозал (количество мест)</w:t>
            </w:r>
          </w:p>
        </w:tc>
        <w:tc>
          <w:tcPr>
            <w:tcW w:w="4183" w:type="dxa"/>
            <w:gridSpan w:val="18"/>
          </w:tcPr>
          <w:p w:rsidR="0085468B" w:rsidRPr="00141F58" w:rsidRDefault="0085468B" w:rsidP="00A348ED">
            <w:pPr>
              <w:pStyle w:val="BodyText"/>
              <w:spacing w:line="240" w:lineRule="auto"/>
              <w:ind w:firstLine="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 xml:space="preserve"> - библиотека (количество мест в читальном зале)</w:t>
            </w:r>
          </w:p>
        </w:tc>
        <w:tc>
          <w:tcPr>
            <w:tcW w:w="4183" w:type="dxa"/>
            <w:gridSpan w:val="18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(10)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183" w:type="dxa"/>
            <w:gridSpan w:val="18"/>
          </w:tcPr>
          <w:p w:rsidR="0085468B" w:rsidRDefault="0085468B" w:rsidP="00DB413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кабинета (ИЗО) </w:t>
            </w:r>
          </w:p>
          <w:p w:rsidR="0085468B" w:rsidRDefault="0085468B" w:rsidP="00DB413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(Исследовательская деятельность)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4183" w:type="dxa"/>
            <w:gridSpan w:val="18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4183" w:type="dxa"/>
            <w:gridSpan w:val="18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аттракционов</w:t>
            </w:r>
          </w:p>
        </w:tc>
        <w:tc>
          <w:tcPr>
            <w:tcW w:w="4183" w:type="dxa"/>
            <w:gridSpan w:val="18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183" w:type="dxa"/>
            <w:gridSpan w:val="18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5468B" w:rsidTr="00A348ED">
        <w:tc>
          <w:tcPr>
            <w:tcW w:w="10681" w:type="dxa"/>
            <w:gridSpan w:val="29"/>
          </w:tcPr>
          <w:p w:rsidR="0085468B" w:rsidRDefault="0085468B" w:rsidP="00A348E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85468B" w:rsidRPr="004D2DB1" w:rsidTr="00A348ED">
        <w:trPr>
          <w:trHeight w:val="326"/>
        </w:trPr>
        <w:tc>
          <w:tcPr>
            <w:tcW w:w="894" w:type="dxa"/>
          </w:tcPr>
          <w:p w:rsidR="0085468B" w:rsidRPr="004D2DB1" w:rsidRDefault="0085468B" w:rsidP="00A348ED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6"/>
          </w:tcPr>
          <w:p w:rsidR="0085468B" w:rsidRPr="0020196C" w:rsidRDefault="0085468B" w:rsidP="00A348ED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Количество</w:t>
            </w:r>
          </w:p>
        </w:tc>
        <w:tc>
          <w:tcPr>
            <w:tcW w:w="1336" w:type="dxa"/>
            <w:gridSpan w:val="6"/>
          </w:tcPr>
          <w:p w:rsidR="0085468B" w:rsidRPr="0020196C" w:rsidRDefault="0085468B" w:rsidP="00A348ED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335" w:type="dxa"/>
            <w:gridSpan w:val="5"/>
          </w:tcPr>
          <w:p w:rsidR="0085468B" w:rsidRPr="0020196C" w:rsidRDefault="0085468B" w:rsidP="00A348ED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336" w:type="dxa"/>
            <w:gridSpan w:val="6"/>
          </w:tcPr>
          <w:p w:rsidR="0085468B" w:rsidRPr="0020196C" w:rsidRDefault="0085468B" w:rsidP="00A348ED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Оснащен в соответствии с нормами (да/нет)</w:t>
            </w:r>
          </w:p>
        </w:tc>
        <w:tc>
          <w:tcPr>
            <w:tcW w:w="757" w:type="dxa"/>
            <w:gridSpan w:val="2"/>
          </w:tcPr>
          <w:p w:rsidR="0085468B" w:rsidRPr="0020196C" w:rsidRDefault="0085468B" w:rsidP="00A348ED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85468B" w:rsidTr="00A348ED">
        <w:trPr>
          <w:trHeight w:val="326"/>
        </w:trPr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 xml:space="preserve">Медпункт  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</w:tr>
      <w:tr w:rsidR="0085468B" w:rsidTr="00A348ED">
        <w:trPr>
          <w:trHeight w:val="297"/>
        </w:trPr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кабинет врача-педиатра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</w:tr>
      <w:tr w:rsidR="0085468B" w:rsidTr="00A348ED">
        <w:trPr>
          <w:trHeight w:val="325"/>
        </w:trPr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</w:tr>
      <w:tr w:rsidR="0085468B" w:rsidTr="00A348ED">
        <w:trPr>
          <w:trHeight w:val="312"/>
        </w:trPr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</w:tr>
      <w:tr w:rsidR="0085468B" w:rsidTr="00A348ED">
        <w:trPr>
          <w:trHeight w:val="297"/>
        </w:trPr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кабинет зубного врача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</w:tr>
      <w:tr w:rsidR="0085468B" w:rsidTr="00A348ED">
        <w:trPr>
          <w:trHeight w:val="326"/>
        </w:trPr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туалет с умывальником в шлюзе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</w:tr>
      <w:tr w:rsidR="0085468B" w:rsidTr="00A348ED">
        <w:trPr>
          <w:trHeight w:val="325"/>
        </w:trPr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 xml:space="preserve">Изолятор 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палата бокса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количество коек в палатах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буфетная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душевая для больных детей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санитарный узел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3688" w:type="dxa"/>
            <w:gridSpan w:val="3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Другие (Указать какие)</w:t>
            </w:r>
            <w:r>
              <w:rPr>
                <w:sz w:val="24"/>
              </w:rPr>
              <w:t>ФАП на селе</w:t>
            </w:r>
          </w:p>
        </w:tc>
        <w:tc>
          <w:tcPr>
            <w:tcW w:w="1335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85468B" w:rsidRDefault="0085468B" w:rsidP="00A34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57" w:type="dxa"/>
            <w:gridSpan w:val="2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10681" w:type="dxa"/>
            <w:gridSpan w:val="29"/>
          </w:tcPr>
          <w:p w:rsidR="0085468B" w:rsidRPr="009212F9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85468B" w:rsidRPr="004D2DB1" w:rsidTr="00926CDD">
        <w:trPr>
          <w:trHeight w:val="79"/>
        </w:trPr>
        <w:tc>
          <w:tcPr>
            <w:tcW w:w="894" w:type="dxa"/>
          </w:tcPr>
          <w:p w:rsidR="0085468B" w:rsidRPr="004D2DB1" w:rsidRDefault="0085468B" w:rsidP="00A3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56" w:type="dxa"/>
            <w:gridSpan w:val="11"/>
          </w:tcPr>
          <w:p w:rsidR="0085468B" w:rsidRPr="004D2DB1" w:rsidRDefault="0085468B" w:rsidP="00A348ED">
            <w:pPr>
              <w:rPr>
                <w:sz w:val="24"/>
              </w:rPr>
            </w:pPr>
            <w:r w:rsidRPr="004D2DB1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131" w:type="dxa"/>
            <w:gridSpan w:val="17"/>
          </w:tcPr>
          <w:p w:rsidR="0085468B" w:rsidRPr="004D2DB1" w:rsidRDefault="0085468B" w:rsidP="00926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85468B" w:rsidRPr="009212F9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проектная мощность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212F9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212F9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капитальный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212F9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 xml:space="preserve">- текущий 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212F9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212F9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централизованное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212F9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децентрализованное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212F9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212F9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централизованное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212F9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децентрализованное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212F9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количество душевых сеток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212F9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212F9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RPr="004D2DB1" w:rsidTr="00A348ED">
        <w:tc>
          <w:tcPr>
            <w:tcW w:w="894" w:type="dxa"/>
          </w:tcPr>
          <w:p w:rsidR="0085468B" w:rsidRPr="004D2DB1" w:rsidRDefault="0085468B" w:rsidP="00A348ED">
            <w:pPr>
              <w:jc w:val="center"/>
              <w:rPr>
                <w:sz w:val="26"/>
                <w:szCs w:val="26"/>
              </w:rPr>
            </w:pPr>
            <w:r w:rsidRPr="004D2DB1">
              <w:rPr>
                <w:sz w:val="26"/>
                <w:szCs w:val="26"/>
              </w:rPr>
              <w:t>7.2</w:t>
            </w: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Сведения о состоянии пищеблока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проектная мощность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70E5F">
              <w:rPr>
                <w:sz w:val="26"/>
                <w:szCs w:val="26"/>
              </w:rPr>
              <w:t>0 человек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капитальный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 xml:space="preserve">- косметический 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2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количество обеденных залов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количество посадочных мест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количество смен питающихся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обеспеченность столовой посудой, в %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100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обеспеченность кухонной посудой, в %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100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централизованное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децентрализованное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(титан)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централизованное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децентрализованное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(трубчатый колодец)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технология мытья посуды: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наличие посудомоечной машины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- наличие производственных помещений (цехов)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отсутствуют производственные помещения (указать какие)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 w:rsidRPr="00A70E5F">
              <w:rPr>
                <w:sz w:val="26"/>
                <w:szCs w:val="26"/>
              </w:rPr>
              <w:t>-</w:t>
            </w:r>
          </w:p>
        </w:tc>
      </w:tr>
      <w:tr w:rsidR="0085468B" w:rsidRPr="009C1DE0" w:rsidTr="00A348ED">
        <w:tc>
          <w:tcPr>
            <w:tcW w:w="894" w:type="dxa"/>
          </w:tcPr>
          <w:p w:rsidR="0085468B" w:rsidRPr="00EF335C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85468B" w:rsidRPr="00141F58" w:rsidRDefault="0085468B" w:rsidP="00A348ED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бытовые холодильники</w:t>
            </w:r>
          </w:p>
        </w:tc>
        <w:tc>
          <w:tcPr>
            <w:tcW w:w="4131" w:type="dxa"/>
            <w:gridSpan w:val="17"/>
          </w:tcPr>
          <w:p w:rsidR="0085468B" w:rsidRPr="00A70E5F" w:rsidRDefault="0085468B" w:rsidP="0092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468B" w:rsidTr="00A348ED">
        <w:trPr>
          <w:cantSplit/>
          <w:trHeight w:val="600"/>
        </w:trPr>
        <w:tc>
          <w:tcPr>
            <w:tcW w:w="894" w:type="dxa"/>
            <w:vMerge w:val="restart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4011" w:type="dxa"/>
            <w:gridSpan w:val="4"/>
            <w:vMerge w:val="restart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</w:p>
          <w:p w:rsidR="0085468B" w:rsidRPr="00D235FB" w:rsidRDefault="0085468B" w:rsidP="00A348ED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287" w:type="dxa"/>
            <w:gridSpan w:val="10"/>
          </w:tcPr>
          <w:p w:rsidR="0085468B" w:rsidRPr="0020196C" w:rsidRDefault="0085468B" w:rsidP="00A348ED">
            <w:pPr>
              <w:jc w:val="center"/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326" w:type="dxa"/>
            <w:gridSpan w:val="9"/>
          </w:tcPr>
          <w:p w:rsidR="0085468B" w:rsidRPr="0020196C" w:rsidRDefault="0085468B" w:rsidP="00A348ED">
            <w:pPr>
              <w:jc w:val="center"/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1163" w:type="dxa"/>
            <w:gridSpan w:val="5"/>
          </w:tcPr>
          <w:p w:rsidR="0085468B" w:rsidRPr="0020196C" w:rsidRDefault="0085468B" w:rsidP="00A348ED">
            <w:pPr>
              <w:jc w:val="center"/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85468B" w:rsidTr="00A348ED">
        <w:trPr>
          <w:cantSplit/>
          <w:trHeight w:val="482"/>
        </w:trPr>
        <w:tc>
          <w:tcPr>
            <w:tcW w:w="894" w:type="dxa"/>
            <w:vMerge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</w:p>
        </w:tc>
        <w:tc>
          <w:tcPr>
            <w:tcW w:w="2287" w:type="dxa"/>
            <w:gridSpan w:val="10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6" w:type="dxa"/>
            <w:gridSpan w:val="9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163" w:type="dxa"/>
            <w:gridSpan w:val="5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011" w:type="dxa"/>
            <w:gridSpan w:val="4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Наличие емкости для запаса воды </w:t>
            </w:r>
            <w:r>
              <w:rPr>
                <w:bCs/>
                <w:sz w:val="24"/>
              </w:rPr>
              <w:br/>
            </w:r>
            <w:r w:rsidRPr="00D235FB">
              <w:rPr>
                <w:bCs/>
                <w:sz w:val="24"/>
              </w:rPr>
              <w:t>(в куб.м.)</w:t>
            </w:r>
          </w:p>
        </w:tc>
        <w:tc>
          <w:tcPr>
            <w:tcW w:w="5776" w:type="dxa"/>
            <w:gridSpan w:val="2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+ 0,2куб.м 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4011" w:type="dxa"/>
            <w:gridSpan w:val="4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85468B" w:rsidRPr="00D235FB" w:rsidRDefault="0085468B" w:rsidP="00A348ED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5776" w:type="dxa"/>
            <w:gridSpan w:val="24"/>
          </w:tcPr>
          <w:p w:rsidR="0085468B" w:rsidRDefault="0085468B" w:rsidP="009B06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(титан)</w:t>
            </w:r>
          </w:p>
        </w:tc>
      </w:tr>
      <w:tr w:rsidR="0085468B" w:rsidTr="00A348ED">
        <w:trPr>
          <w:cantSplit/>
          <w:trHeight w:val="450"/>
        </w:trPr>
        <w:tc>
          <w:tcPr>
            <w:tcW w:w="894" w:type="dxa"/>
            <w:vMerge w:val="restart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4011" w:type="dxa"/>
            <w:gridSpan w:val="4"/>
            <w:vMerge w:val="restart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3074" w:type="dxa"/>
            <w:gridSpan w:val="13"/>
          </w:tcPr>
          <w:p w:rsidR="0085468B" w:rsidRPr="00F6709F" w:rsidRDefault="0085468B" w:rsidP="00A348ED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>ентрализованная</w:t>
            </w:r>
          </w:p>
        </w:tc>
        <w:tc>
          <w:tcPr>
            <w:tcW w:w="2702" w:type="dxa"/>
            <w:gridSpan w:val="11"/>
          </w:tcPr>
          <w:p w:rsidR="0085468B" w:rsidRPr="00F6709F" w:rsidRDefault="0085468B" w:rsidP="00A348ED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F6709F">
              <w:rPr>
                <w:bCs/>
                <w:sz w:val="22"/>
                <w:szCs w:val="22"/>
              </w:rPr>
              <w:t>ыгребного типа</w:t>
            </w:r>
          </w:p>
        </w:tc>
      </w:tr>
      <w:tr w:rsidR="0085468B" w:rsidTr="00A348ED">
        <w:trPr>
          <w:cantSplit/>
          <w:trHeight w:val="450"/>
        </w:trPr>
        <w:tc>
          <w:tcPr>
            <w:tcW w:w="894" w:type="dxa"/>
            <w:vMerge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</w:p>
        </w:tc>
        <w:tc>
          <w:tcPr>
            <w:tcW w:w="3074" w:type="dxa"/>
            <w:gridSpan w:val="13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2" w:type="dxa"/>
            <w:gridSpan w:val="11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4011" w:type="dxa"/>
            <w:gridSpan w:val="4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85468B" w:rsidRPr="00D235FB" w:rsidRDefault="0085468B" w:rsidP="00A348ED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5776" w:type="dxa"/>
            <w:gridSpan w:val="2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4011" w:type="dxa"/>
            <w:gridSpan w:val="4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5776" w:type="dxa"/>
            <w:gridSpan w:val="24"/>
          </w:tcPr>
          <w:p w:rsidR="0085468B" w:rsidRDefault="0085468B" w:rsidP="00A34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RPr="00443E8E" w:rsidTr="00A348ED">
        <w:tc>
          <w:tcPr>
            <w:tcW w:w="10681" w:type="dxa"/>
            <w:gridSpan w:val="29"/>
          </w:tcPr>
          <w:p w:rsidR="0085468B" w:rsidRDefault="0085468B" w:rsidP="00A348E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43E8E">
              <w:rPr>
                <w:rFonts w:ascii="Arial" w:hAnsi="Arial" w:cs="Arial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85468B" w:rsidRPr="00443E8E" w:rsidRDefault="0085468B" w:rsidP="00A348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3E8E">
              <w:rPr>
                <w:rFonts w:ascii="Arial" w:hAnsi="Arial" w:cs="Arial"/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011" w:type="dxa"/>
            <w:gridSpan w:val="4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5776" w:type="dxa"/>
            <w:gridSpan w:val="24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территория</w:t>
            </w:r>
          </w:p>
        </w:tc>
        <w:tc>
          <w:tcPr>
            <w:tcW w:w="5776" w:type="dxa"/>
            <w:gridSpan w:val="24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5776" w:type="dxa"/>
            <w:gridSpan w:val="24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водные объекты</w:t>
            </w:r>
          </w:p>
        </w:tc>
        <w:tc>
          <w:tcPr>
            <w:tcW w:w="5776" w:type="dxa"/>
            <w:gridSpan w:val="24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автотранспорт</w:t>
            </w:r>
          </w:p>
        </w:tc>
        <w:tc>
          <w:tcPr>
            <w:tcW w:w="5776" w:type="dxa"/>
            <w:gridSpan w:val="24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011" w:type="dxa"/>
            <w:gridSpan w:val="4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776" w:type="dxa"/>
            <w:gridSpan w:val="24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численность</w:t>
            </w:r>
          </w:p>
        </w:tc>
        <w:tc>
          <w:tcPr>
            <w:tcW w:w="5776" w:type="dxa"/>
            <w:gridSpan w:val="24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профиль работы</w:t>
            </w:r>
          </w:p>
        </w:tc>
        <w:tc>
          <w:tcPr>
            <w:tcW w:w="5776" w:type="dxa"/>
            <w:gridSpan w:val="24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4011" w:type="dxa"/>
            <w:gridSpan w:val="4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776" w:type="dxa"/>
            <w:gridSpan w:val="24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4011" w:type="dxa"/>
            <w:gridSpan w:val="4"/>
          </w:tcPr>
          <w:p w:rsidR="0085468B" w:rsidRPr="00D235FB" w:rsidRDefault="0085468B" w:rsidP="00A348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776" w:type="dxa"/>
            <w:gridSpan w:val="24"/>
          </w:tcPr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  <w:p w:rsidR="0085468B" w:rsidRDefault="0085468B" w:rsidP="00DD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5468B" w:rsidRDefault="0085468B" w:rsidP="00A348ED">
      <w:pPr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2702"/>
      </w:tblGrid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787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Стоимость предоставляемых услуг</w:t>
            </w:r>
            <w:r>
              <w:rPr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(в руб.)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</w:tcPr>
          <w:p w:rsidR="0085468B" w:rsidRDefault="0085468B" w:rsidP="00A348ED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85468B" w:rsidRDefault="0085468B" w:rsidP="00A348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702" w:type="dxa"/>
          </w:tcPr>
          <w:p w:rsidR="0085468B" w:rsidRDefault="0085468B" w:rsidP="00A348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011" w:type="dxa"/>
          </w:tcPr>
          <w:p w:rsidR="0085468B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3074" w:type="dxa"/>
          </w:tcPr>
          <w:p w:rsidR="0085468B" w:rsidRDefault="0085468B" w:rsidP="00A34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2" w:type="dxa"/>
          </w:tcPr>
          <w:p w:rsidR="0085468B" w:rsidRDefault="0085468B" w:rsidP="00A34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011" w:type="dxa"/>
          </w:tcPr>
          <w:p w:rsidR="0085468B" w:rsidRDefault="0085468B" w:rsidP="00A348E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3074" w:type="dxa"/>
          </w:tcPr>
          <w:p w:rsidR="0085468B" w:rsidRDefault="0085468B" w:rsidP="00A348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702" w:type="dxa"/>
          </w:tcPr>
          <w:p w:rsidR="0085468B" w:rsidRDefault="0085468B" w:rsidP="00A348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011" w:type="dxa"/>
          </w:tcPr>
          <w:p w:rsidR="0085468B" w:rsidRDefault="0085468B" w:rsidP="00A348E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3074" w:type="dxa"/>
          </w:tcPr>
          <w:p w:rsidR="0085468B" w:rsidRPr="00DB4134" w:rsidRDefault="0085468B" w:rsidP="00A348ED">
            <w:pPr>
              <w:rPr>
                <w:bCs/>
                <w:sz w:val="26"/>
                <w:szCs w:val="26"/>
              </w:rPr>
            </w:pPr>
            <w:r w:rsidRPr="00DB4134">
              <w:rPr>
                <w:bCs/>
                <w:sz w:val="26"/>
                <w:szCs w:val="26"/>
              </w:rPr>
              <w:t>70  рублей</w:t>
            </w:r>
          </w:p>
        </w:tc>
        <w:tc>
          <w:tcPr>
            <w:tcW w:w="2702" w:type="dxa"/>
          </w:tcPr>
          <w:p w:rsidR="0085468B" w:rsidRPr="00DB4134" w:rsidRDefault="0085468B" w:rsidP="00A348ED">
            <w:pPr>
              <w:rPr>
                <w:bCs/>
                <w:sz w:val="26"/>
                <w:szCs w:val="26"/>
              </w:rPr>
            </w:pPr>
            <w:r w:rsidRPr="00DB4134">
              <w:rPr>
                <w:bCs/>
                <w:sz w:val="26"/>
                <w:szCs w:val="26"/>
              </w:rPr>
              <w:t>100,3  рублей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9787" w:type="dxa"/>
            <w:gridSpan w:val="3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Финансовые расходы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руб.)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85468B" w:rsidRDefault="0085468B" w:rsidP="00A348ED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</w:tcPr>
          <w:p w:rsidR="0085468B" w:rsidRDefault="0085468B" w:rsidP="00A348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702" w:type="dxa"/>
          </w:tcPr>
          <w:p w:rsidR="0085468B" w:rsidRDefault="0085468B" w:rsidP="00A348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011" w:type="dxa"/>
          </w:tcPr>
          <w:p w:rsidR="0085468B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3074" w:type="dxa"/>
          </w:tcPr>
          <w:p w:rsidR="0085468B" w:rsidRDefault="0085468B" w:rsidP="00A3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02" w:type="dxa"/>
          </w:tcPr>
          <w:p w:rsidR="0085468B" w:rsidRDefault="0085468B" w:rsidP="00A3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011" w:type="dxa"/>
          </w:tcPr>
          <w:p w:rsidR="0085468B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3074" w:type="dxa"/>
          </w:tcPr>
          <w:p w:rsidR="0085468B" w:rsidRDefault="0085468B" w:rsidP="00A3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84т. 186 руб.</w:t>
            </w:r>
          </w:p>
        </w:tc>
        <w:tc>
          <w:tcPr>
            <w:tcW w:w="2702" w:type="dxa"/>
          </w:tcPr>
          <w:p w:rsidR="0085468B" w:rsidRDefault="0085468B" w:rsidP="00A3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011" w:type="dxa"/>
          </w:tcPr>
          <w:p w:rsidR="0085468B" w:rsidRDefault="0085468B" w:rsidP="00A348ED">
            <w:pPr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3074" w:type="dxa"/>
          </w:tcPr>
          <w:p w:rsidR="0085468B" w:rsidRDefault="0085468B" w:rsidP="00A3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60т. 673 руб.</w:t>
            </w:r>
          </w:p>
        </w:tc>
        <w:tc>
          <w:tcPr>
            <w:tcW w:w="2702" w:type="dxa"/>
          </w:tcPr>
          <w:p w:rsidR="0085468B" w:rsidRDefault="0085468B" w:rsidP="00A3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5468B" w:rsidTr="00A348ED">
        <w:trPr>
          <w:trHeight w:val="325"/>
        </w:trPr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011" w:type="dxa"/>
          </w:tcPr>
          <w:p w:rsidR="0085468B" w:rsidRDefault="0085468B" w:rsidP="00A348ED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74" w:type="dxa"/>
          </w:tcPr>
          <w:p w:rsidR="0085468B" w:rsidRDefault="0085468B" w:rsidP="00A3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02" w:type="dxa"/>
          </w:tcPr>
          <w:p w:rsidR="0085468B" w:rsidRDefault="0085468B" w:rsidP="00A3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011" w:type="dxa"/>
          </w:tcPr>
          <w:p w:rsidR="0085468B" w:rsidRDefault="0085468B" w:rsidP="00A348ED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74" w:type="dxa"/>
          </w:tcPr>
          <w:p w:rsidR="0085468B" w:rsidRDefault="0085468B" w:rsidP="00A3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61т. 830 руб.</w:t>
            </w:r>
          </w:p>
        </w:tc>
        <w:tc>
          <w:tcPr>
            <w:tcW w:w="2702" w:type="dxa"/>
          </w:tcPr>
          <w:p w:rsidR="0085468B" w:rsidRDefault="0085468B" w:rsidP="00A3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5468B" w:rsidTr="00A348ED">
        <w:tc>
          <w:tcPr>
            <w:tcW w:w="894" w:type="dxa"/>
          </w:tcPr>
          <w:p w:rsidR="0085468B" w:rsidRDefault="0085468B" w:rsidP="00A34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4011" w:type="dxa"/>
          </w:tcPr>
          <w:p w:rsidR="0085468B" w:rsidRDefault="0085468B" w:rsidP="00A348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3074" w:type="dxa"/>
          </w:tcPr>
          <w:p w:rsidR="0085468B" w:rsidRDefault="0085468B" w:rsidP="00A3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02" w:type="dxa"/>
          </w:tcPr>
          <w:p w:rsidR="0085468B" w:rsidRDefault="0085468B" w:rsidP="00A3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11.*</w:t>
            </w:r>
          </w:p>
        </w:tc>
        <w:tc>
          <w:tcPr>
            <w:tcW w:w="9787" w:type="dxa"/>
            <w:gridSpan w:val="3"/>
            <w:shd w:val="clear" w:color="auto" w:fill="FFFFFF"/>
          </w:tcPr>
          <w:p w:rsidR="0085468B" w:rsidRDefault="0085468B" w:rsidP="00DD54B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Профиль организации (указать)  </w:t>
            </w:r>
          </w:p>
        </w:tc>
      </w:tr>
      <w:tr w:rsidR="0085468B" w:rsidTr="00A348ED">
        <w:tc>
          <w:tcPr>
            <w:tcW w:w="894" w:type="dxa"/>
            <w:shd w:val="clear" w:color="auto" w:fill="FFFFFF"/>
          </w:tcPr>
          <w:p w:rsidR="0085468B" w:rsidRDefault="0085468B" w:rsidP="00A348E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12.*</w:t>
            </w:r>
          </w:p>
        </w:tc>
        <w:tc>
          <w:tcPr>
            <w:tcW w:w="9787" w:type="dxa"/>
            <w:gridSpan w:val="3"/>
            <w:shd w:val="clear" w:color="auto" w:fill="FFFFFF"/>
          </w:tcPr>
          <w:p w:rsidR="0085468B" w:rsidRDefault="0085468B" w:rsidP="00A348E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Медицинские услуги и процедуры (указать какие) </w:t>
            </w:r>
          </w:p>
        </w:tc>
      </w:tr>
    </w:tbl>
    <w:p w:rsidR="0085468B" w:rsidRDefault="0085468B" w:rsidP="00A348ED">
      <w:pPr>
        <w:rPr>
          <w:sz w:val="26"/>
          <w:szCs w:val="26"/>
        </w:rPr>
      </w:pPr>
    </w:p>
    <w:p w:rsidR="0085468B" w:rsidRDefault="0085468B" w:rsidP="00A348ED">
      <w:pPr>
        <w:rPr>
          <w:sz w:val="26"/>
          <w:szCs w:val="26"/>
        </w:rPr>
      </w:pPr>
    </w:p>
    <w:p w:rsidR="0085468B" w:rsidRDefault="0085468B" w:rsidP="00A348ED">
      <w:pPr>
        <w:rPr>
          <w:sz w:val="26"/>
          <w:szCs w:val="26"/>
        </w:rPr>
      </w:pPr>
    </w:p>
    <w:p w:rsidR="0085468B" w:rsidRDefault="0085468B" w:rsidP="00A348ED">
      <w:pPr>
        <w:rPr>
          <w:sz w:val="26"/>
          <w:szCs w:val="26"/>
        </w:rPr>
      </w:pPr>
    </w:p>
    <w:p w:rsidR="0085468B" w:rsidRDefault="0085468B" w:rsidP="00A348ED">
      <w:pPr>
        <w:rPr>
          <w:sz w:val="26"/>
          <w:szCs w:val="26"/>
        </w:rPr>
      </w:pPr>
    </w:p>
    <w:p w:rsidR="0085468B" w:rsidRDefault="0085468B" w:rsidP="00A348ED">
      <w:pPr>
        <w:rPr>
          <w:sz w:val="26"/>
          <w:szCs w:val="26"/>
        </w:rPr>
      </w:pPr>
      <w:r>
        <w:rPr>
          <w:sz w:val="26"/>
          <w:szCs w:val="26"/>
        </w:rPr>
        <w:t>Директор МОКУ «ООШ с.Соловьевка»</w:t>
      </w:r>
      <w:r>
        <w:rPr>
          <w:sz w:val="26"/>
          <w:szCs w:val="26"/>
        </w:rPr>
        <w:tab/>
        <w:t xml:space="preserve">     ____________    Г.П. Желанова</w:t>
      </w:r>
    </w:p>
    <w:p w:rsidR="0085468B" w:rsidRDefault="0085468B" w:rsidP="00A348ED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i/>
          <w:sz w:val="26"/>
          <w:szCs w:val="26"/>
        </w:rPr>
        <w:t>подпись</w:t>
      </w:r>
    </w:p>
    <w:p w:rsidR="0085468B" w:rsidRDefault="0085468B" w:rsidP="00A348ED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85468B" w:rsidRDefault="0085468B"/>
    <w:sectPr w:rsidR="0085468B" w:rsidSect="003B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7FC"/>
    <w:rsid w:val="000177FC"/>
    <w:rsid w:val="000414D4"/>
    <w:rsid w:val="000913DC"/>
    <w:rsid w:val="00091C80"/>
    <w:rsid w:val="000A2ED4"/>
    <w:rsid w:val="00141F58"/>
    <w:rsid w:val="001A62B3"/>
    <w:rsid w:val="001D6A95"/>
    <w:rsid w:val="0020196C"/>
    <w:rsid w:val="0023452A"/>
    <w:rsid w:val="00283E9F"/>
    <w:rsid w:val="002D2759"/>
    <w:rsid w:val="0031372B"/>
    <w:rsid w:val="003B5262"/>
    <w:rsid w:val="003E351E"/>
    <w:rsid w:val="004409F4"/>
    <w:rsid w:val="00443E8E"/>
    <w:rsid w:val="00472E2E"/>
    <w:rsid w:val="004741DD"/>
    <w:rsid w:val="004D2DB1"/>
    <w:rsid w:val="005169D9"/>
    <w:rsid w:val="00624523"/>
    <w:rsid w:val="006C6903"/>
    <w:rsid w:val="00722027"/>
    <w:rsid w:val="007646CD"/>
    <w:rsid w:val="00771D9D"/>
    <w:rsid w:val="00811B20"/>
    <w:rsid w:val="0085468B"/>
    <w:rsid w:val="00893E8A"/>
    <w:rsid w:val="008F0541"/>
    <w:rsid w:val="008F1913"/>
    <w:rsid w:val="00904FB7"/>
    <w:rsid w:val="009212F9"/>
    <w:rsid w:val="00926CDD"/>
    <w:rsid w:val="009658B1"/>
    <w:rsid w:val="009A17A4"/>
    <w:rsid w:val="009B06F6"/>
    <w:rsid w:val="009C1DE0"/>
    <w:rsid w:val="00A348ED"/>
    <w:rsid w:val="00A70E5F"/>
    <w:rsid w:val="00A7529F"/>
    <w:rsid w:val="00B82081"/>
    <w:rsid w:val="00BA3720"/>
    <w:rsid w:val="00BC125D"/>
    <w:rsid w:val="00C0033C"/>
    <w:rsid w:val="00C64B83"/>
    <w:rsid w:val="00CF766A"/>
    <w:rsid w:val="00D235FB"/>
    <w:rsid w:val="00DB4134"/>
    <w:rsid w:val="00DD54B4"/>
    <w:rsid w:val="00E16F43"/>
    <w:rsid w:val="00E258CD"/>
    <w:rsid w:val="00E406CF"/>
    <w:rsid w:val="00E438F9"/>
    <w:rsid w:val="00E64F79"/>
    <w:rsid w:val="00E908C5"/>
    <w:rsid w:val="00EB1A89"/>
    <w:rsid w:val="00EF234E"/>
    <w:rsid w:val="00EF335C"/>
    <w:rsid w:val="00F2556B"/>
    <w:rsid w:val="00F367BF"/>
    <w:rsid w:val="00F6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ED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48ED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8E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48E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348ED"/>
    <w:pPr>
      <w:spacing w:line="360" w:lineRule="auto"/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211CD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basedOn w:val="DefaultParagraphFont"/>
    <w:uiPriority w:val="99"/>
    <w:rsid w:val="001A62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vyovka1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1828</Words>
  <Characters>10420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Владелец</dc:creator>
  <cp:keywords/>
  <dc:description/>
  <cp:lastModifiedBy>WiZaRd</cp:lastModifiedBy>
  <cp:revision>2</cp:revision>
  <cp:lastPrinted>2012-02-14T05:19:00Z</cp:lastPrinted>
  <dcterms:created xsi:type="dcterms:W3CDTF">2014-03-25T23:54:00Z</dcterms:created>
  <dcterms:modified xsi:type="dcterms:W3CDTF">2014-03-25T23:54:00Z</dcterms:modified>
</cp:coreProperties>
</file>