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C1" w:rsidRDefault="00154AC1" w:rsidP="00836A64">
      <w:pPr>
        <w:jc w:val="center"/>
        <w:rPr>
          <w:rFonts w:ascii="Arial" w:hAnsi="Arial" w:cs="Arial"/>
          <w:b/>
          <w:bCs/>
          <w:sz w:val="24"/>
        </w:rPr>
      </w:pPr>
    </w:p>
    <w:p w:rsidR="00154AC1" w:rsidRPr="00BC125D" w:rsidRDefault="00154AC1" w:rsidP="00836A64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154AC1" w:rsidRDefault="00154AC1" w:rsidP="00836A6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организаций отдыха и оздоровления </w:t>
      </w:r>
      <w:r>
        <w:rPr>
          <w:rFonts w:ascii="Arial" w:hAnsi="Arial" w:cs="Arial"/>
          <w:b/>
          <w:bCs/>
          <w:sz w:val="24"/>
        </w:rPr>
        <w:t xml:space="preserve">детей </w:t>
      </w:r>
      <w:r w:rsidRPr="00CF766A">
        <w:rPr>
          <w:rFonts w:ascii="Arial" w:hAnsi="Arial" w:cs="Arial"/>
          <w:b/>
          <w:bCs/>
          <w:sz w:val="24"/>
        </w:rPr>
        <w:t>и подростков</w:t>
      </w:r>
    </w:p>
    <w:p w:rsidR="00154AC1" w:rsidRPr="00CF766A" w:rsidRDefault="00154AC1" w:rsidP="00836A6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CF766A">
        <w:rPr>
          <w:rFonts w:ascii="Arial" w:hAnsi="Arial" w:cs="Arial"/>
          <w:b/>
          <w:bCs/>
          <w:sz w:val="24"/>
        </w:rPr>
        <w:t xml:space="preserve"> Муниципальное общеобразовательное </w:t>
      </w:r>
      <w:r>
        <w:rPr>
          <w:rFonts w:ascii="Arial" w:hAnsi="Arial" w:cs="Arial"/>
          <w:b/>
          <w:bCs/>
          <w:sz w:val="24"/>
        </w:rPr>
        <w:t>бюджетное</w:t>
      </w:r>
      <w:r w:rsidRPr="00CF766A">
        <w:rPr>
          <w:rFonts w:ascii="Arial" w:hAnsi="Arial" w:cs="Arial"/>
          <w:b/>
          <w:bCs/>
          <w:sz w:val="24"/>
        </w:rPr>
        <w:t xml:space="preserve"> учреждение «Средняя общеобразовательная школа с.Р</w:t>
      </w:r>
      <w:r>
        <w:rPr>
          <w:rFonts w:ascii="Arial" w:hAnsi="Arial" w:cs="Arial"/>
          <w:b/>
          <w:bCs/>
          <w:sz w:val="24"/>
        </w:rPr>
        <w:t>акитное</w:t>
      </w:r>
      <w:r w:rsidRPr="00CF766A">
        <w:rPr>
          <w:rFonts w:ascii="Arial" w:hAnsi="Arial" w:cs="Arial"/>
          <w:b/>
          <w:bCs/>
          <w:sz w:val="24"/>
        </w:rPr>
        <w:t>» муниципального района Приморского края</w:t>
      </w:r>
    </w:p>
    <w:p w:rsidR="00154AC1" w:rsidRPr="00CF766A" w:rsidRDefault="00154AC1" w:rsidP="00836A64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24"/>
        </w:rPr>
      </w:pPr>
      <w:r w:rsidRPr="00CF766A">
        <w:rPr>
          <w:rFonts w:ascii="Arial" w:hAnsi="Arial" w:cs="Arial"/>
          <w:b/>
          <w:bCs/>
          <w:sz w:val="24"/>
        </w:rPr>
        <w:t>Дальнереченского муниципального района Приморского края</w:t>
      </w:r>
    </w:p>
    <w:p w:rsidR="00154AC1" w:rsidRPr="00EF234E" w:rsidRDefault="00154AC1" w:rsidP="00836A64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 01» февраля 2012 года</w:t>
      </w:r>
    </w:p>
    <w:p w:rsidR="00154AC1" w:rsidRDefault="00154AC1" w:rsidP="00836A64">
      <w:pPr>
        <w:jc w:val="center"/>
        <w:rPr>
          <w:rFonts w:ascii="Arial" w:hAnsi="Arial" w:cs="Arial"/>
          <w:b/>
          <w:bCs/>
          <w:sz w:val="26"/>
        </w:rPr>
      </w:pPr>
    </w:p>
    <w:p w:rsidR="00154AC1" w:rsidRDefault="00154AC1" w:rsidP="00836A64">
      <w:pPr>
        <w:rPr>
          <w:sz w:val="4"/>
          <w:szCs w:val="4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825"/>
      </w:tblGrid>
      <w:tr w:rsidR="00154AC1" w:rsidRPr="00B82081" w:rsidTr="00836A64">
        <w:tc>
          <w:tcPr>
            <w:tcW w:w="10823" w:type="dxa"/>
            <w:gridSpan w:val="29"/>
            <w:shd w:val="clear" w:color="auto" w:fill="FFFFFF"/>
          </w:tcPr>
          <w:p w:rsidR="00154AC1" w:rsidRPr="00141F58" w:rsidRDefault="00154AC1" w:rsidP="0070177A">
            <w:pPr>
              <w:pStyle w:val="Heading1"/>
              <w:rPr>
                <w:rFonts w:ascii="Arial" w:hAnsi="Arial" w:cs="Arial"/>
                <w:sz w:val="24"/>
              </w:rPr>
            </w:pPr>
            <w:r w:rsidRPr="00141F58">
              <w:rPr>
                <w:bCs w:val="0"/>
                <w:szCs w:val="26"/>
              </w:rPr>
              <w:t>1.</w:t>
            </w:r>
            <w:r w:rsidRPr="00141F58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5F7F21" w:rsidRDefault="00154AC1" w:rsidP="007017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Cs/>
                <w:sz w:val="24"/>
              </w:rPr>
            </w:pPr>
            <w:r w:rsidRPr="005F7F21">
              <w:rPr>
                <w:rFonts w:ascii="Arial" w:hAnsi="Arial" w:cs="Arial"/>
                <w:bCs/>
                <w:sz w:val="24"/>
              </w:rPr>
              <w:t xml:space="preserve">Муниципальное общеобразовательное </w:t>
            </w:r>
            <w:r>
              <w:rPr>
                <w:rFonts w:ascii="Arial" w:hAnsi="Arial" w:cs="Arial"/>
                <w:bCs/>
                <w:sz w:val="24"/>
              </w:rPr>
              <w:t>бюджетное</w:t>
            </w:r>
            <w:r w:rsidRPr="005F7F21">
              <w:rPr>
                <w:rFonts w:ascii="Arial" w:hAnsi="Arial" w:cs="Arial"/>
                <w:bCs/>
                <w:sz w:val="24"/>
              </w:rPr>
              <w:t xml:space="preserve"> учреждение «Средняя общеобразовательная школа </w:t>
            </w:r>
            <w:r>
              <w:rPr>
                <w:rFonts w:ascii="Arial" w:hAnsi="Arial" w:cs="Arial"/>
                <w:bCs/>
                <w:sz w:val="24"/>
              </w:rPr>
              <w:t>с.Ракитное»</w:t>
            </w:r>
            <w:r w:rsidRPr="005F7F21">
              <w:rPr>
                <w:rFonts w:ascii="Arial" w:hAnsi="Arial" w:cs="Arial"/>
                <w:bCs/>
                <w:sz w:val="24"/>
              </w:rPr>
              <w:t xml:space="preserve"> муниципального района Приморского края. ИНН </w:t>
            </w:r>
            <w:r>
              <w:rPr>
                <w:rFonts w:ascii="Arial" w:hAnsi="Arial" w:cs="Arial"/>
                <w:bCs/>
                <w:sz w:val="24"/>
              </w:rPr>
              <w:t>/КПП</w:t>
            </w:r>
            <w:r w:rsidRPr="005F7F21">
              <w:rPr>
                <w:rFonts w:ascii="Arial" w:hAnsi="Arial" w:cs="Arial"/>
                <w:bCs/>
                <w:sz w:val="24"/>
              </w:rPr>
              <w:t>251400</w:t>
            </w:r>
            <w:r>
              <w:rPr>
                <w:rFonts w:ascii="Arial" w:hAnsi="Arial" w:cs="Arial"/>
                <w:bCs/>
                <w:sz w:val="24"/>
              </w:rPr>
              <w:t>3420/2514004840</w:t>
            </w:r>
          </w:p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692110 Приморский край Дальнереченский район, с.Ракитное ул.Советская 23</w:t>
            </w:r>
          </w:p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</w:p>
        </w:tc>
      </w:tr>
      <w:tr w:rsidR="00154AC1" w:rsidRPr="000140E2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C253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692110 Приморский край Дальнереченский район, с.Ракитное ул.Советская 23</w:t>
            </w:r>
          </w:p>
          <w:p w:rsidR="00154AC1" w:rsidRPr="000140E2" w:rsidRDefault="00154AC1" w:rsidP="000140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край</w:t>
            </w:r>
            <w:r w:rsidRPr="000140E2">
              <w:rPr>
                <w:sz w:val="26"/>
                <w:szCs w:val="26"/>
              </w:rPr>
              <w:t xml:space="preserve"> 24 84235675126; </w:t>
            </w:r>
          </w:p>
          <w:p w:rsidR="00154AC1" w:rsidRPr="00422B14" w:rsidRDefault="00154AC1" w:rsidP="000140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0140E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  <w:r w:rsidRPr="000140E2">
              <w:rPr>
                <w:sz w:val="26"/>
                <w:szCs w:val="26"/>
                <w:u w:val="single"/>
                <w:lang w:val="en-US"/>
              </w:rPr>
              <w:t>moysohrakitnoe</w:t>
            </w:r>
            <w:r w:rsidRPr="000140E2">
              <w:rPr>
                <w:sz w:val="26"/>
                <w:szCs w:val="26"/>
                <w:u w:val="single"/>
              </w:rPr>
              <w:t>@</w:t>
            </w:r>
            <w:r w:rsidRPr="000140E2">
              <w:rPr>
                <w:sz w:val="26"/>
                <w:szCs w:val="26"/>
                <w:u w:val="single"/>
                <w:lang w:val="en-US"/>
              </w:rPr>
              <w:t>mail</w:t>
            </w:r>
            <w:r w:rsidRPr="000140E2">
              <w:rPr>
                <w:sz w:val="26"/>
                <w:szCs w:val="26"/>
                <w:u w:val="single"/>
              </w:rPr>
              <w:t>.</w:t>
            </w:r>
            <w:r w:rsidRPr="000140E2">
              <w:rPr>
                <w:sz w:val="26"/>
                <w:szCs w:val="26"/>
                <w:u w:val="single"/>
                <w:lang w:val="en-US"/>
              </w:rPr>
              <w:t>ru</w:t>
            </w:r>
            <w:r w:rsidRPr="000140E2">
              <w:rPr>
                <w:sz w:val="26"/>
                <w:szCs w:val="26"/>
              </w:rPr>
              <w:t xml:space="preserve"> </w:t>
            </w:r>
          </w:p>
          <w:p w:rsidR="00154AC1" w:rsidRPr="001B10F0" w:rsidRDefault="00154AC1" w:rsidP="000140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www.mobysoshrakitnoe.ru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центре с.Ракитное Дальнереченского муниципального района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B82081" w:rsidRDefault="00154AC1" w:rsidP="0070177A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1B10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Дальнереченского </w:t>
            </w:r>
            <w:r w:rsidRPr="00422B14">
              <w:rPr>
                <w:sz w:val="26"/>
                <w:szCs w:val="26"/>
                <w:highlight w:val="yellow"/>
              </w:rPr>
              <w:t>муниципального района в лице главы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692135, Российская Федерация, Приморский край, г.Дальнереченск, улица Ленина 90. 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 25-4-14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 w:rsidRPr="00422B14">
              <w:rPr>
                <w:sz w:val="26"/>
                <w:szCs w:val="26"/>
                <w:highlight w:val="yellow"/>
              </w:rPr>
              <w:t>Дернов Виктор Сергеевич</w:t>
            </w:r>
          </w:p>
        </w:tc>
      </w:tr>
      <w:tr w:rsidR="00154AC1" w:rsidRPr="00B82081" w:rsidTr="00836A64">
        <w:tc>
          <w:tcPr>
            <w:tcW w:w="894" w:type="dxa"/>
            <w:shd w:val="clear" w:color="auto" w:fill="FFFFFF"/>
          </w:tcPr>
          <w:p w:rsidR="00154AC1" w:rsidRPr="00B82081" w:rsidRDefault="00154AC1" w:rsidP="0070177A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B82081" w:rsidRDefault="00154AC1" w:rsidP="0070177A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Дальнереченского </w:t>
            </w:r>
            <w:r w:rsidRPr="00422B14">
              <w:rPr>
                <w:sz w:val="26"/>
                <w:szCs w:val="26"/>
                <w:highlight w:val="yellow"/>
              </w:rPr>
              <w:t>муниципального района в лице главы</w:t>
            </w:r>
            <w:r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692135, Российская Федерация, Приморский край,г.Дальнереченск, улица Ленина 90. 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 25-4-14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 w:rsidRPr="00422B14">
              <w:rPr>
                <w:sz w:val="26"/>
                <w:szCs w:val="26"/>
                <w:highlight w:val="yellow"/>
              </w:rPr>
              <w:t>Дернов Виктор Сергеевич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 w:rsidRPr="005F7F21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Литвинчук Свтлана Николаевна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5D6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5D6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5D6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8(42356)45-1-25</w:t>
            </w:r>
          </w:p>
        </w:tc>
      </w:tr>
      <w:tr w:rsidR="00154AC1" w:rsidRPr="00B82081" w:rsidTr="00836A64">
        <w:tc>
          <w:tcPr>
            <w:tcW w:w="894" w:type="dxa"/>
            <w:shd w:val="clear" w:color="auto" w:fill="FFFFFF"/>
          </w:tcPr>
          <w:p w:rsidR="00154AC1" w:rsidRPr="00B8208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B82081" w:rsidRDefault="00154AC1" w:rsidP="0070177A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422B14" w:rsidRDefault="00154AC1" w:rsidP="005D6738">
            <w:pPr>
              <w:jc w:val="center"/>
              <w:rPr>
                <w:sz w:val="26"/>
                <w:szCs w:val="26"/>
                <w:highlight w:val="yellow"/>
              </w:rPr>
            </w:pPr>
            <w:r w:rsidRPr="00422B14">
              <w:rPr>
                <w:sz w:val="26"/>
                <w:szCs w:val="26"/>
                <w:highlight w:val="yellow"/>
              </w:rPr>
              <w:t>Нет-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422B14" w:rsidRDefault="00154AC1" w:rsidP="005D6738">
            <w:pPr>
              <w:jc w:val="center"/>
              <w:rPr>
                <w:sz w:val="26"/>
                <w:szCs w:val="26"/>
                <w:highlight w:val="yellow"/>
              </w:rPr>
            </w:pPr>
            <w:r w:rsidRPr="00422B14">
              <w:rPr>
                <w:sz w:val="26"/>
                <w:szCs w:val="26"/>
                <w:highlight w:val="yellow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422B14" w:rsidRDefault="00154AC1" w:rsidP="005D6738">
            <w:pPr>
              <w:jc w:val="center"/>
              <w:rPr>
                <w:sz w:val="24"/>
                <w:highlight w:val="yellow"/>
              </w:rPr>
            </w:pPr>
            <w:r w:rsidRPr="00422B14">
              <w:rPr>
                <w:sz w:val="24"/>
                <w:highlight w:val="yellow"/>
              </w:rPr>
              <w:t>Да+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какя)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Положение об оздоровительном лагере с дневным пребыванием детей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 чел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 дней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3E351E" w:rsidRDefault="00154AC1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лет-15лет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929" w:type="dxa"/>
            <w:gridSpan w:val="28"/>
            <w:shd w:val="clear" w:color="auto" w:fill="FFFFFF"/>
          </w:tcPr>
          <w:p w:rsidR="00154AC1" w:rsidRPr="003E351E" w:rsidRDefault="00154AC1" w:rsidP="0070177A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Default="00154AC1" w:rsidP="0070177A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, этажность </w:t>
            </w:r>
          </w:p>
          <w:p w:rsidR="00154AC1" w:rsidRPr="009658B1" w:rsidRDefault="00154AC1" w:rsidP="00701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1                       2</w:t>
            </w:r>
          </w:p>
        </w:tc>
        <w:tc>
          <w:tcPr>
            <w:tcW w:w="1078" w:type="dxa"/>
            <w:gridSpan w:val="5"/>
            <w:shd w:val="clear" w:color="auto" w:fill="FFFFFF"/>
          </w:tcPr>
          <w:p w:rsidR="00154AC1" w:rsidRDefault="00154AC1" w:rsidP="0070177A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постройки</w:t>
            </w:r>
          </w:p>
          <w:p w:rsidR="00154AC1" w:rsidRPr="0020196C" w:rsidRDefault="00154AC1" w:rsidP="00701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  <w:r w:rsidRPr="002019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154AC1" w:rsidRDefault="00154AC1" w:rsidP="0070177A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  <w:p w:rsidR="00154AC1" w:rsidRPr="0020196C" w:rsidRDefault="00154AC1" w:rsidP="00701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40" w:type="dxa"/>
            <w:gridSpan w:val="4"/>
            <w:shd w:val="clear" w:color="auto" w:fill="FFFFFF"/>
          </w:tcPr>
          <w:p w:rsidR="00154AC1" w:rsidRDefault="00154AC1" w:rsidP="005D6738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  <w:r>
              <w:rPr>
                <w:sz w:val="16"/>
                <w:szCs w:val="16"/>
              </w:rPr>
              <w:t xml:space="preserve"> </w:t>
            </w:r>
          </w:p>
          <w:p w:rsidR="00154AC1" w:rsidRPr="0020196C" w:rsidRDefault="00154AC1" w:rsidP="005D6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179" w:type="dxa"/>
            <w:gridSpan w:val="6"/>
            <w:shd w:val="clear" w:color="auto" w:fill="FFFFFF"/>
          </w:tcPr>
          <w:p w:rsidR="00154AC1" w:rsidRPr="0020196C" w:rsidRDefault="00154AC1" w:rsidP="005D6738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  <w:r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825" w:type="dxa"/>
            <w:shd w:val="clear" w:color="auto" w:fill="FFFFFF"/>
          </w:tcPr>
          <w:p w:rsidR="00154AC1" w:rsidRPr="0020196C" w:rsidRDefault="00154AC1" w:rsidP="004A5CA0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  <w:r>
              <w:rPr>
                <w:sz w:val="16"/>
                <w:szCs w:val="16"/>
              </w:rPr>
              <w:t>-  2001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9658B1" w:rsidRDefault="00154AC1" w:rsidP="0070177A">
            <w:pPr>
              <w:jc w:val="both"/>
              <w:rPr>
                <w:sz w:val="20"/>
                <w:szCs w:val="20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2шт, ПАЗ 32053-70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893E8A" w:rsidTr="00836A64">
        <w:tc>
          <w:tcPr>
            <w:tcW w:w="894" w:type="dxa"/>
            <w:shd w:val="clear" w:color="auto" w:fill="FFFFFF"/>
          </w:tcPr>
          <w:p w:rsidR="00154AC1" w:rsidRPr="00893E8A" w:rsidRDefault="00154AC1" w:rsidP="0070177A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893E8A" w:rsidRDefault="00154AC1" w:rsidP="0070177A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893E8A" w:rsidRDefault="00154AC1" w:rsidP="004A5CA0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54AC1" w:rsidTr="00836A64">
        <w:trPr>
          <w:trHeight w:val="70"/>
        </w:trPr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 w:rsidRPr="00422B14">
              <w:rPr>
                <w:sz w:val="26"/>
                <w:szCs w:val="26"/>
                <w:highlight w:val="yellow"/>
              </w:rPr>
              <w:t>имеется</w:t>
            </w:r>
          </w:p>
        </w:tc>
      </w:tr>
      <w:tr w:rsidR="00154AC1" w:rsidRPr="001D6A95" w:rsidTr="00836A64">
        <w:tc>
          <w:tcPr>
            <w:tcW w:w="894" w:type="dxa"/>
            <w:shd w:val="clear" w:color="auto" w:fill="FFFFFF"/>
          </w:tcPr>
          <w:p w:rsidR="00154AC1" w:rsidRPr="001D6A95" w:rsidRDefault="00154AC1" w:rsidP="0070177A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1D6A95" w:rsidRDefault="00154AC1" w:rsidP="0070177A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1D6A95" w:rsidRDefault="00154AC1" w:rsidP="004A5CA0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Да,1км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Pr="001D6A95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1D6A95" w:rsidRDefault="00154AC1" w:rsidP="0070177A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C0033C" w:rsidTr="00836A64">
        <w:tc>
          <w:tcPr>
            <w:tcW w:w="894" w:type="dxa"/>
            <w:shd w:val="clear" w:color="auto" w:fill="FFFFFF"/>
          </w:tcPr>
          <w:p w:rsidR="00154AC1" w:rsidRPr="00C0033C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C0033C" w:rsidRDefault="00154AC1" w:rsidP="0070177A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Pr="00C0033C" w:rsidRDefault="00154AC1" w:rsidP="004A5CA0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4A5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Металлическая сетка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950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Сторож, дежурный 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950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950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950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950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950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54AC1" w:rsidRPr="003E351E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54AC1" w:rsidRDefault="00154AC1" w:rsidP="00950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10823" w:type="dxa"/>
            <w:gridSpan w:val="29"/>
          </w:tcPr>
          <w:p w:rsidR="00154AC1" w:rsidRPr="00E258CD" w:rsidRDefault="00154AC1" w:rsidP="0070177A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154AC1" w:rsidTr="00836A64">
        <w:trPr>
          <w:cantSplit/>
          <w:trHeight w:val="521"/>
        </w:trPr>
        <w:tc>
          <w:tcPr>
            <w:tcW w:w="894" w:type="dxa"/>
            <w:vMerge w:val="restart"/>
          </w:tcPr>
          <w:p w:rsidR="00154AC1" w:rsidRDefault="00154AC1" w:rsidP="007017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154AC1" w:rsidRPr="00141F58" w:rsidRDefault="00154AC1" w:rsidP="0070177A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154AC1" w:rsidRPr="003E351E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325" w:type="dxa"/>
            <w:gridSpan w:val="18"/>
          </w:tcPr>
          <w:p w:rsidR="00154AC1" w:rsidRPr="003E351E" w:rsidRDefault="00154AC1" w:rsidP="0070177A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154AC1" w:rsidTr="00836A64">
        <w:trPr>
          <w:cantSplit/>
          <w:trHeight w:val="521"/>
        </w:trPr>
        <w:tc>
          <w:tcPr>
            <w:tcW w:w="894" w:type="dxa"/>
            <w:vMerge/>
          </w:tcPr>
          <w:p w:rsidR="00154AC1" w:rsidRDefault="00154AC1" w:rsidP="007017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154AC1" w:rsidRPr="00141F58" w:rsidRDefault="00154AC1" w:rsidP="0070177A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154AC1" w:rsidRPr="003E351E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154AC1" w:rsidRPr="003E351E" w:rsidRDefault="00154AC1" w:rsidP="0070177A">
            <w:pPr>
              <w:ind w:left="-58" w:right="-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154AC1" w:rsidRPr="003E351E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</w:tcPr>
          <w:p w:rsidR="00154AC1" w:rsidRPr="003E351E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52" w:type="dxa"/>
            <w:gridSpan w:val="4"/>
          </w:tcPr>
          <w:p w:rsidR="00154AC1" w:rsidRPr="003E351E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82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86" w:type="dxa"/>
            <w:gridSpan w:val="8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7" w:type="dxa"/>
            <w:gridSpan w:val="6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52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Педагогические</w:t>
            </w:r>
          </w:p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82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6" w:type="dxa"/>
            <w:gridSpan w:val="8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87" w:type="dxa"/>
            <w:gridSpan w:val="6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82" w:type="dxa"/>
            <w:gridSpan w:val="4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86" w:type="dxa"/>
            <w:gridSpan w:val="8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87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52" w:type="dxa"/>
            <w:gridSpan w:val="4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gridSpan w:val="8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87" w:type="dxa"/>
            <w:gridSpan w:val="6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82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6" w:type="dxa"/>
            <w:gridSpan w:val="8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7" w:type="dxa"/>
            <w:gridSpan w:val="6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52" w:type="dxa"/>
            <w:gridSpan w:val="4"/>
          </w:tcPr>
          <w:p w:rsidR="00154AC1" w:rsidRDefault="00154AC1" w:rsidP="000C6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82" w:type="dxa"/>
            <w:gridSpan w:val="4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86" w:type="dxa"/>
            <w:gridSpan w:val="8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87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52" w:type="dxa"/>
            <w:gridSpan w:val="4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0414D4" w:rsidTr="00836A64">
        <w:tc>
          <w:tcPr>
            <w:tcW w:w="10823" w:type="dxa"/>
            <w:gridSpan w:val="29"/>
          </w:tcPr>
          <w:p w:rsidR="00154AC1" w:rsidRPr="000414D4" w:rsidRDefault="00154AC1" w:rsidP="0070177A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141F58">
              <w:rPr>
                <w:sz w:val="24"/>
              </w:rPr>
              <w:t>Характеристика помещений</w:t>
            </w:r>
          </w:p>
        </w:tc>
        <w:tc>
          <w:tcPr>
            <w:tcW w:w="6705" w:type="dxa"/>
            <w:gridSpan w:val="2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266" w:type="dxa"/>
            <w:gridSpan w:val="1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  <w:r w:rsidRPr="00141F58"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rPr>
          <w:trHeight w:val="382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rPr>
          <w:trHeight w:val="325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154AC1" w:rsidRPr="00141F58" w:rsidRDefault="00154AC1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10823" w:type="dxa"/>
            <w:gridSpan w:val="29"/>
          </w:tcPr>
          <w:p w:rsidR="00154AC1" w:rsidRPr="00E258CD" w:rsidRDefault="00154AC1" w:rsidP="0070177A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постройки</w:t>
            </w:r>
          </w:p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gridSpan w:val="7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</w:t>
            </w:r>
            <w:r>
              <w:rPr>
                <w:sz w:val="16"/>
                <w:szCs w:val="16"/>
              </w:rPr>
              <w:t xml:space="preserve">( </w:t>
            </w:r>
            <w:r w:rsidRPr="0020196C">
              <w:rPr>
                <w:sz w:val="16"/>
                <w:szCs w:val="16"/>
              </w:rPr>
              <w:t>кв.м)</w:t>
            </w:r>
          </w:p>
        </w:tc>
        <w:tc>
          <w:tcPr>
            <w:tcW w:w="921" w:type="dxa"/>
            <w:gridSpan w:val="4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Степень износа (в </w:t>
            </w:r>
            <w:r>
              <w:rPr>
                <w:sz w:val="16"/>
                <w:szCs w:val="16"/>
              </w:rPr>
              <w:t xml:space="preserve">0 </w:t>
            </w:r>
            <w:r w:rsidRPr="0020196C">
              <w:rPr>
                <w:sz w:val="16"/>
                <w:szCs w:val="16"/>
              </w:rPr>
              <w:t>%)</w:t>
            </w:r>
          </w:p>
        </w:tc>
        <w:tc>
          <w:tcPr>
            <w:tcW w:w="1816" w:type="dxa"/>
            <w:gridSpan w:val="6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6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</w:t>
            </w:r>
            <w:r>
              <w:rPr>
                <w:sz w:val="16"/>
                <w:szCs w:val="16"/>
              </w:rPr>
              <w:t xml:space="preserve">монт 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- волейбола 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баскетбола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- бадминтона 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настольного тенниса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прыжков в длину, высоту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беговая дорожка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футбольное поле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другие тренажерный зал</w:t>
            </w:r>
          </w:p>
        </w:tc>
        <w:tc>
          <w:tcPr>
            <w:tcW w:w="1120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29" w:type="dxa"/>
            <w:gridSpan w:val="6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</w:p>
        </w:tc>
      </w:tr>
      <w:tr w:rsidR="00154AC1" w:rsidTr="00836A64">
        <w:trPr>
          <w:trHeight w:val="349"/>
        </w:trPr>
        <w:tc>
          <w:tcPr>
            <w:tcW w:w="10823" w:type="dxa"/>
            <w:gridSpan w:val="29"/>
          </w:tcPr>
          <w:p w:rsidR="00154AC1" w:rsidRPr="00E258CD" w:rsidRDefault="00154AC1" w:rsidP="007017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54AC1" w:rsidRPr="00141F58" w:rsidRDefault="00154AC1" w:rsidP="0070177A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кинозал (количество мест)</w:t>
            </w:r>
          </w:p>
        </w:tc>
        <w:tc>
          <w:tcPr>
            <w:tcW w:w="4325" w:type="dxa"/>
            <w:gridSpan w:val="18"/>
          </w:tcPr>
          <w:p w:rsidR="00154AC1" w:rsidRPr="00141F58" w:rsidRDefault="00154AC1" w:rsidP="00F84543">
            <w:pPr>
              <w:pStyle w:val="BodyText"/>
              <w:spacing w:line="240" w:lineRule="auto"/>
              <w:ind w:firstLine="8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4325" w:type="dxa"/>
            <w:gridSpan w:val="18"/>
          </w:tcPr>
          <w:p w:rsidR="00154AC1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25" w:type="dxa"/>
            <w:gridSpan w:val="18"/>
          </w:tcPr>
          <w:p w:rsidR="00154AC1" w:rsidRPr="0070177A" w:rsidRDefault="00154AC1" w:rsidP="00F84543">
            <w:pPr>
              <w:jc w:val="center"/>
              <w:rPr>
                <w:sz w:val="24"/>
              </w:rPr>
            </w:pPr>
            <w:r w:rsidRPr="0070177A">
              <w:rPr>
                <w:sz w:val="24"/>
              </w:rPr>
              <w:t>игровые комнаты-3</w:t>
            </w:r>
          </w:p>
          <w:p w:rsidR="00154AC1" w:rsidRDefault="00154AC1" w:rsidP="00F84543">
            <w:pPr>
              <w:jc w:val="center"/>
              <w:rPr>
                <w:sz w:val="26"/>
                <w:szCs w:val="26"/>
              </w:rPr>
            </w:pPr>
            <w:r w:rsidRPr="0070177A">
              <w:rPr>
                <w:sz w:val="24"/>
              </w:rPr>
              <w:t>помещение для работы кружков</w:t>
            </w:r>
            <w:r>
              <w:rPr>
                <w:sz w:val="24"/>
              </w:rPr>
              <w:t>-2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325" w:type="dxa"/>
            <w:gridSpan w:val="18"/>
          </w:tcPr>
          <w:p w:rsidR="00154AC1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325" w:type="dxa"/>
            <w:gridSpan w:val="18"/>
          </w:tcPr>
          <w:p w:rsidR="00154AC1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аттракционов</w:t>
            </w:r>
          </w:p>
        </w:tc>
        <w:tc>
          <w:tcPr>
            <w:tcW w:w="4325" w:type="dxa"/>
            <w:gridSpan w:val="18"/>
          </w:tcPr>
          <w:p w:rsidR="00154AC1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25" w:type="dxa"/>
            <w:gridSpan w:val="18"/>
          </w:tcPr>
          <w:p w:rsidR="00154AC1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154AC1" w:rsidTr="00836A64">
        <w:tc>
          <w:tcPr>
            <w:tcW w:w="10823" w:type="dxa"/>
            <w:gridSpan w:val="29"/>
          </w:tcPr>
          <w:p w:rsidR="00154AC1" w:rsidRDefault="00154AC1" w:rsidP="007017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154AC1" w:rsidRPr="004D2DB1" w:rsidTr="00836A64">
        <w:trPr>
          <w:trHeight w:val="326"/>
        </w:trPr>
        <w:tc>
          <w:tcPr>
            <w:tcW w:w="894" w:type="dxa"/>
          </w:tcPr>
          <w:p w:rsidR="00154AC1" w:rsidRPr="004D2DB1" w:rsidRDefault="00154AC1" w:rsidP="0070177A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899" w:type="dxa"/>
            <w:gridSpan w:val="2"/>
          </w:tcPr>
          <w:p w:rsidR="00154AC1" w:rsidRPr="0020196C" w:rsidRDefault="00154AC1" w:rsidP="0070177A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154AC1" w:rsidTr="00836A64">
        <w:trPr>
          <w:trHeight w:val="326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Медпункт  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422B14" w:rsidRDefault="00154AC1" w:rsidP="00C073C3">
            <w:pPr>
              <w:jc w:val="center"/>
              <w:rPr>
                <w:sz w:val="20"/>
                <w:szCs w:val="20"/>
                <w:highlight w:val="yellow"/>
              </w:rPr>
            </w:pPr>
            <w:r w:rsidRPr="00422B1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rPr>
          <w:trHeight w:val="297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422B14" w:rsidRDefault="00154AC1" w:rsidP="00C073C3">
            <w:pPr>
              <w:jc w:val="center"/>
              <w:rPr>
                <w:sz w:val="20"/>
                <w:szCs w:val="20"/>
                <w:highlight w:val="yellow"/>
              </w:rPr>
            </w:pPr>
            <w:r w:rsidRPr="00422B1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rPr>
          <w:trHeight w:val="325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422B14" w:rsidRDefault="00154AC1" w:rsidP="00C073C3">
            <w:pPr>
              <w:jc w:val="center"/>
              <w:rPr>
                <w:sz w:val="20"/>
                <w:szCs w:val="20"/>
                <w:highlight w:val="yellow"/>
              </w:rPr>
            </w:pPr>
            <w:r w:rsidRPr="00422B1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rPr>
          <w:trHeight w:val="312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422B14" w:rsidRDefault="00154AC1" w:rsidP="00C073C3">
            <w:pPr>
              <w:jc w:val="center"/>
              <w:rPr>
                <w:sz w:val="20"/>
                <w:szCs w:val="20"/>
                <w:highlight w:val="yellow"/>
              </w:rPr>
            </w:pPr>
            <w:r w:rsidRPr="00422B1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rPr>
          <w:trHeight w:val="297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422B14" w:rsidRDefault="00154AC1" w:rsidP="00C073C3">
            <w:pPr>
              <w:jc w:val="center"/>
              <w:rPr>
                <w:sz w:val="20"/>
                <w:szCs w:val="20"/>
                <w:highlight w:val="yellow"/>
              </w:rPr>
            </w:pPr>
            <w:r w:rsidRPr="00422B1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rPr>
          <w:trHeight w:val="326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422B14" w:rsidRDefault="00154AC1" w:rsidP="00C073C3">
            <w:pPr>
              <w:jc w:val="center"/>
              <w:rPr>
                <w:sz w:val="20"/>
                <w:szCs w:val="20"/>
                <w:highlight w:val="yellow"/>
              </w:rPr>
            </w:pPr>
            <w:r w:rsidRPr="00422B1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rPr>
          <w:trHeight w:val="325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422B14" w:rsidRDefault="00154AC1" w:rsidP="00C073C3">
            <w:pPr>
              <w:jc w:val="center"/>
              <w:rPr>
                <w:sz w:val="20"/>
                <w:szCs w:val="20"/>
                <w:highlight w:val="yellow"/>
              </w:rPr>
            </w:pPr>
            <w:r w:rsidRPr="00422B1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422B14" w:rsidRDefault="00154AC1" w:rsidP="00C073C3">
            <w:pPr>
              <w:jc w:val="center"/>
              <w:rPr>
                <w:sz w:val="20"/>
                <w:szCs w:val="20"/>
                <w:highlight w:val="yellow"/>
              </w:rPr>
            </w:pPr>
            <w:r w:rsidRPr="00422B1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F84543">
        <w:trPr>
          <w:trHeight w:val="358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70177A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99" w:type="dxa"/>
            <w:gridSpan w:val="2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70177A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70177A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70177A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Другие (Указать какие)</w:t>
            </w:r>
            <w:r>
              <w:rPr>
                <w:sz w:val="24"/>
              </w:rPr>
              <w:t>ФАП на селе</w:t>
            </w:r>
          </w:p>
        </w:tc>
        <w:tc>
          <w:tcPr>
            <w:tcW w:w="1335" w:type="dxa"/>
            <w:gridSpan w:val="6"/>
          </w:tcPr>
          <w:p w:rsidR="00154AC1" w:rsidRPr="00F84543" w:rsidRDefault="00154AC1" w:rsidP="00C073C3">
            <w:pPr>
              <w:pStyle w:val="BodyText"/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5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1336" w:type="dxa"/>
            <w:gridSpan w:val="6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</w:tcPr>
          <w:p w:rsidR="00154AC1" w:rsidRPr="00F84543" w:rsidRDefault="00154AC1" w:rsidP="00C073C3">
            <w:pPr>
              <w:jc w:val="center"/>
              <w:rPr>
                <w:sz w:val="20"/>
                <w:szCs w:val="20"/>
              </w:rPr>
            </w:pPr>
            <w:r w:rsidRPr="00F84543">
              <w:rPr>
                <w:sz w:val="20"/>
                <w:szCs w:val="20"/>
              </w:rPr>
              <w:t>нет</w:t>
            </w:r>
          </w:p>
        </w:tc>
      </w:tr>
      <w:tr w:rsidR="00154AC1" w:rsidTr="00836A64">
        <w:tc>
          <w:tcPr>
            <w:tcW w:w="10823" w:type="dxa"/>
            <w:gridSpan w:val="29"/>
          </w:tcPr>
          <w:p w:rsidR="00154AC1" w:rsidRPr="009212F9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154AC1" w:rsidRPr="004D2DB1" w:rsidTr="00836A64">
        <w:tc>
          <w:tcPr>
            <w:tcW w:w="894" w:type="dxa"/>
          </w:tcPr>
          <w:p w:rsidR="00154AC1" w:rsidRPr="004D2DB1" w:rsidRDefault="00154AC1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154AC1" w:rsidRPr="004D2DB1" w:rsidRDefault="00154AC1" w:rsidP="0070177A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273" w:type="dxa"/>
            <w:gridSpan w:val="17"/>
          </w:tcPr>
          <w:p w:rsidR="00154AC1" w:rsidRPr="004D2DB1" w:rsidRDefault="00154AC1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154AC1" w:rsidRPr="009212F9" w:rsidTr="00F84543">
        <w:trPr>
          <w:trHeight w:val="342"/>
        </w:trPr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 xml:space="preserve">- текущий 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количество душевых сеток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212F9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4D2DB1" w:rsidTr="00836A64">
        <w:tc>
          <w:tcPr>
            <w:tcW w:w="894" w:type="dxa"/>
          </w:tcPr>
          <w:p w:rsidR="00154AC1" w:rsidRPr="004D2DB1" w:rsidRDefault="00154AC1" w:rsidP="0070177A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Сведения о состоянии пищеблока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 xml:space="preserve">- косметический 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количество обеденных залов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количество посадочных мест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количество смен питающихся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41F58"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технология мытья посуды: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ручная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наличие посудомоечной машины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73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имеется, столовая работает на полуфабрикатах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F84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BA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Вытяжной шкаф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BA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Имеется+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BA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54AC1" w:rsidRPr="009C1DE0" w:rsidTr="00836A64">
        <w:tc>
          <w:tcPr>
            <w:tcW w:w="894" w:type="dxa"/>
          </w:tcPr>
          <w:p w:rsidR="00154AC1" w:rsidRPr="00EF335C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54AC1" w:rsidRPr="00141F58" w:rsidRDefault="00154AC1" w:rsidP="0070177A">
            <w:pPr>
              <w:pStyle w:val="BodyText"/>
              <w:spacing w:line="240" w:lineRule="auto"/>
              <w:rPr>
                <w:sz w:val="24"/>
              </w:rPr>
            </w:pPr>
            <w:r w:rsidRPr="00141F58">
              <w:rPr>
                <w:sz w:val="24"/>
              </w:rPr>
              <w:t>- бытовые холодильники</w:t>
            </w:r>
          </w:p>
        </w:tc>
        <w:tc>
          <w:tcPr>
            <w:tcW w:w="4273" w:type="dxa"/>
            <w:gridSpan w:val="17"/>
          </w:tcPr>
          <w:p w:rsidR="00154AC1" w:rsidRPr="00A70E5F" w:rsidRDefault="00154AC1" w:rsidP="00BA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54AC1" w:rsidTr="00836A64">
        <w:trPr>
          <w:cantSplit/>
          <w:trHeight w:val="600"/>
        </w:trPr>
        <w:tc>
          <w:tcPr>
            <w:tcW w:w="894" w:type="dxa"/>
            <w:vMerge w:val="restart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154AC1" w:rsidRPr="0020196C" w:rsidRDefault="00154AC1" w:rsidP="0070177A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154AC1" w:rsidRPr="0020196C" w:rsidRDefault="00154AC1" w:rsidP="0070177A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305" w:type="dxa"/>
            <w:gridSpan w:val="5"/>
          </w:tcPr>
          <w:p w:rsidR="00154AC1" w:rsidRPr="0020196C" w:rsidRDefault="00154AC1" w:rsidP="0070177A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154AC1" w:rsidTr="00836A64">
        <w:trPr>
          <w:cantSplit/>
          <w:trHeight w:val="482"/>
        </w:trPr>
        <w:tc>
          <w:tcPr>
            <w:tcW w:w="894" w:type="dxa"/>
            <w:vMerge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326" w:type="dxa"/>
            <w:gridSpan w:val="9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305" w:type="dxa"/>
            <w:gridSpan w:val="5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5918" w:type="dxa"/>
            <w:gridSpan w:val="24"/>
          </w:tcPr>
          <w:p w:rsidR="00154AC1" w:rsidRDefault="00154AC1" w:rsidP="00BA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Имеется,120л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918" w:type="dxa"/>
            <w:gridSpan w:val="24"/>
          </w:tcPr>
          <w:p w:rsidR="00154AC1" w:rsidRDefault="00154AC1" w:rsidP="00BA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Имеется,бойлер</w:t>
            </w:r>
          </w:p>
        </w:tc>
      </w:tr>
      <w:tr w:rsidR="00154AC1" w:rsidTr="00836A64">
        <w:trPr>
          <w:cantSplit/>
          <w:trHeight w:val="450"/>
        </w:trPr>
        <w:tc>
          <w:tcPr>
            <w:tcW w:w="894" w:type="dxa"/>
            <w:vMerge w:val="restart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154AC1" w:rsidRPr="00F6709F" w:rsidRDefault="00154AC1" w:rsidP="0070177A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2844" w:type="dxa"/>
            <w:gridSpan w:val="11"/>
          </w:tcPr>
          <w:p w:rsidR="00154AC1" w:rsidRPr="00F6709F" w:rsidRDefault="00154AC1" w:rsidP="0070177A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154AC1" w:rsidTr="00836A64">
        <w:trPr>
          <w:cantSplit/>
          <w:trHeight w:val="450"/>
        </w:trPr>
        <w:tc>
          <w:tcPr>
            <w:tcW w:w="894" w:type="dxa"/>
            <w:vMerge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154AC1" w:rsidRDefault="00154AC1" w:rsidP="00BA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844" w:type="dxa"/>
            <w:gridSpan w:val="11"/>
          </w:tcPr>
          <w:p w:rsidR="00154AC1" w:rsidRDefault="00154AC1" w:rsidP="00BA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918" w:type="dxa"/>
            <w:gridSpan w:val="2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918" w:type="dxa"/>
            <w:gridSpan w:val="2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AC1" w:rsidRPr="00443E8E" w:rsidTr="00836A64">
        <w:tc>
          <w:tcPr>
            <w:tcW w:w="10823" w:type="dxa"/>
            <w:gridSpan w:val="29"/>
          </w:tcPr>
          <w:p w:rsidR="00154AC1" w:rsidRDefault="00154AC1" w:rsidP="007017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154AC1" w:rsidRPr="00443E8E" w:rsidRDefault="00154AC1" w:rsidP="007017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918" w:type="dxa"/>
            <w:gridSpan w:val="24"/>
          </w:tcPr>
          <w:p w:rsidR="00154AC1" w:rsidRDefault="00154AC1" w:rsidP="007017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  <w:rPr>
                <w:sz w:val="26"/>
                <w:szCs w:val="26"/>
              </w:rPr>
            </w:pPr>
            <w:r w:rsidRPr="00554545">
              <w:rPr>
                <w:sz w:val="20"/>
                <w:szCs w:val="20"/>
              </w:rPr>
              <w:t>Условно допустимыми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</w:pPr>
            <w:r w:rsidRPr="00AD6245">
              <w:rPr>
                <w:sz w:val="20"/>
                <w:szCs w:val="20"/>
              </w:rPr>
              <w:t>Условно допустимыми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</w:pPr>
            <w:r w:rsidRPr="00AD6245">
              <w:rPr>
                <w:sz w:val="20"/>
                <w:szCs w:val="20"/>
              </w:rPr>
              <w:t>Условно допустимыми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</w:pPr>
            <w:r w:rsidRPr="00AD6245">
              <w:rPr>
                <w:sz w:val="20"/>
                <w:szCs w:val="20"/>
              </w:rPr>
              <w:t>Условно допустимыми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</w:pPr>
            <w:r w:rsidRPr="00AD6245">
              <w:rPr>
                <w:sz w:val="20"/>
                <w:szCs w:val="20"/>
              </w:rPr>
              <w:t>Условно допустимыми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</w:pPr>
            <w:r w:rsidRPr="00AD6245">
              <w:rPr>
                <w:sz w:val="20"/>
                <w:szCs w:val="20"/>
              </w:rPr>
              <w:t>Условно допустимыми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</w:pPr>
            <w:r w:rsidRPr="00AD6245">
              <w:rPr>
                <w:sz w:val="20"/>
                <w:szCs w:val="20"/>
              </w:rPr>
              <w:t>Условно допустимыми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154AC1" w:rsidRPr="00D235FB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918" w:type="dxa"/>
            <w:gridSpan w:val="24"/>
          </w:tcPr>
          <w:p w:rsidR="00154AC1" w:rsidRDefault="00154AC1" w:rsidP="00554545">
            <w:pPr>
              <w:jc w:val="center"/>
            </w:pPr>
            <w:r w:rsidRPr="00AD6245">
              <w:rPr>
                <w:sz w:val="20"/>
                <w:szCs w:val="20"/>
              </w:rPr>
              <w:t>Условно допустимыми</w:t>
            </w:r>
          </w:p>
        </w:tc>
      </w:tr>
    </w:tbl>
    <w:p w:rsidR="00154AC1" w:rsidRDefault="00154AC1" w:rsidP="00836A64">
      <w:pPr>
        <w:rPr>
          <w:sz w:val="26"/>
          <w:szCs w:val="26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844"/>
      </w:tblGrid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929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154AC1" w:rsidRDefault="00154AC1" w:rsidP="0070177A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154AC1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154AC1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154AC1" w:rsidRDefault="00154AC1" w:rsidP="00701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154AC1" w:rsidRDefault="00154AC1" w:rsidP="00701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154AC1" w:rsidRDefault="00154AC1" w:rsidP="0070177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154AC1" w:rsidRDefault="00154AC1" w:rsidP="0070177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154AC1" w:rsidRPr="00422B14" w:rsidRDefault="00154AC1" w:rsidP="00554545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422B14">
              <w:rPr>
                <w:b/>
                <w:bCs/>
                <w:sz w:val="26"/>
                <w:szCs w:val="26"/>
                <w:highlight w:val="yellow"/>
              </w:rPr>
              <w:t>103 руб</w:t>
            </w:r>
          </w:p>
        </w:tc>
        <w:tc>
          <w:tcPr>
            <w:tcW w:w="2844" w:type="dxa"/>
          </w:tcPr>
          <w:p w:rsidR="00154AC1" w:rsidRPr="00422B14" w:rsidRDefault="00154AC1" w:rsidP="0070177A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929" w:type="dxa"/>
            <w:gridSpan w:val="3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154AC1" w:rsidRDefault="00154AC1" w:rsidP="0070177A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154AC1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154AC1" w:rsidRDefault="00154AC1" w:rsidP="007017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154AC1" w:rsidRDefault="00154AC1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4" w:type="dxa"/>
          </w:tcPr>
          <w:p w:rsidR="00154AC1" w:rsidRDefault="00154AC1" w:rsidP="0070177A">
            <w:pPr>
              <w:jc w:val="center"/>
              <w:rPr>
                <w:sz w:val="24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  <w:r w:rsidRPr="00422B14">
              <w:rPr>
                <w:sz w:val="24"/>
                <w:highlight w:val="yellow"/>
              </w:rPr>
              <w:t>500 тыс.руб</w:t>
            </w:r>
          </w:p>
        </w:tc>
        <w:tc>
          <w:tcPr>
            <w:tcW w:w="284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  <w:r w:rsidRPr="00422B14">
              <w:rPr>
                <w:sz w:val="24"/>
                <w:highlight w:val="yellow"/>
              </w:rPr>
              <w:t>0</w:t>
            </w:r>
          </w:p>
        </w:tc>
        <w:tc>
          <w:tcPr>
            <w:tcW w:w="284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</w:p>
        </w:tc>
      </w:tr>
      <w:tr w:rsidR="00154AC1" w:rsidTr="00836A64">
        <w:trPr>
          <w:trHeight w:val="325"/>
        </w:trPr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  <w:r w:rsidRPr="00422B14">
              <w:rPr>
                <w:sz w:val="24"/>
                <w:highlight w:val="yellow"/>
              </w:rPr>
              <w:t>0</w:t>
            </w:r>
          </w:p>
        </w:tc>
        <w:tc>
          <w:tcPr>
            <w:tcW w:w="284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  <w:r w:rsidRPr="00422B14">
              <w:rPr>
                <w:sz w:val="24"/>
                <w:highlight w:val="yellow"/>
              </w:rPr>
              <w:t>10000руб</w:t>
            </w:r>
          </w:p>
        </w:tc>
        <w:tc>
          <w:tcPr>
            <w:tcW w:w="284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</w:p>
        </w:tc>
      </w:tr>
      <w:tr w:rsidR="00154AC1" w:rsidTr="00836A64">
        <w:tc>
          <w:tcPr>
            <w:tcW w:w="894" w:type="dxa"/>
          </w:tcPr>
          <w:p w:rsidR="00154AC1" w:rsidRDefault="00154AC1" w:rsidP="00701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154AC1" w:rsidRDefault="00154AC1" w:rsidP="00701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  <w:r w:rsidRPr="00422B14">
              <w:rPr>
                <w:sz w:val="24"/>
                <w:highlight w:val="yellow"/>
              </w:rPr>
              <w:t>0</w:t>
            </w:r>
          </w:p>
        </w:tc>
        <w:tc>
          <w:tcPr>
            <w:tcW w:w="2844" w:type="dxa"/>
          </w:tcPr>
          <w:p w:rsidR="00154AC1" w:rsidRPr="00422B14" w:rsidRDefault="00154AC1" w:rsidP="0070177A">
            <w:pPr>
              <w:jc w:val="center"/>
              <w:rPr>
                <w:sz w:val="24"/>
                <w:highlight w:val="yellow"/>
              </w:rPr>
            </w:pP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154AC1" w:rsidRDefault="00154AC1" w:rsidP="005545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Профиль организации (указать) </w:t>
            </w:r>
            <w:r w:rsidRPr="00554545">
              <w:rPr>
                <w:rFonts w:ascii="Arial" w:hAnsi="Arial" w:cs="Arial"/>
                <w:b/>
                <w:sz w:val="24"/>
              </w:rPr>
              <w:t>средняя общеобразовательная школа</w:t>
            </w:r>
          </w:p>
        </w:tc>
      </w:tr>
      <w:tr w:rsidR="00154AC1" w:rsidTr="00836A64">
        <w:tc>
          <w:tcPr>
            <w:tcW w:w="894" w:type="dxa"/>
            <w:shd w:val="clear" w:color="auto" w:fill="FFFFFF"/>
          </w:tcPr>
          <w:p w:rsidR="00154AC1" w:rsidRDefault="00154AC1" w:rsidP="007017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154AC1" w:rsidRDefault="00154AC1" w:rsidP="0070177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 нет</w:t>
            </w:r>
          </w:p>
        </w:tc>
      </w:tr>
    </w:tbl>
    <w:p w:rsidR="00154AC1" w:rsidRDefault="00154AC1" w:rsidP="00836A64">
      <w:pPr>
        <w:rPr>
          <w:sz w:val="26"/>
          <w:szCs w:val="26"/>
        </w:rPr>
      </w:pPr>
    </w:p>
    <w:p w:rsidR="00154AC1" w:rsidRDefault="00154AC1" w:rsidP="00836A64">
      <w:pPr>
        <w:rPr>
          <w:sz w:val="26"/>
          <w:szCs w:val="26"/>
        </w:rPr>
      </w:pPr>
    </w:p>
    <w:p w:rsidR="00154AC1" w:rsidRDefault="00154AC1" w:rsidP="00836A64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____________    </w:t>
      </w:r>
      <w:r w:rsidRPr="00422B14">
        <w:rPr>
          <w:sz w:val="26"/>
          <w:szCs w:val="26"/>
          <w:highlight w:val="yellow"/>
        </w:rPr>
        <w:t>И.В.Кузнецова</w:t>
      </w:r>
      <w:bookmarkStart w:id="0" w:name="_GoBack"/>
      <w:bookmarkEnd w:id="0"/>
    </w:p>
    <w:p w:rsidR="00154AC1" w:rsidRDefault="00154AC1" w:rsidP="00836A64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154AC1" w:rsidRDefault="00154AC1" w:rsidP="00836A64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154AC1" w:rsidRDefault="00154AC1"/>
    <w:sectPr w:rsidR="00154AC1" w:rsidSect="00D0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E16"/>
    <w:rsid w:val="000140E2"/>
    <w:rsid w:val="000414D4"/>
    <w:rsid w:val="0005684A"/>
    <w:rsid w:val="000C6F03"/>
    <w:rsid w:val="00141F58"/>
    <w:rsid w:val="00154AC1"/>
    <w:rsid w:val="001B10F0"/>
    <w:rsid w:val="001D6A95"/>
    <w:rsid w:val="0020196C"/>
    <w:rsid w:val="00257E57"/>
    <w:rsid w:val="00382A9E"/>
    <w:rsid w:val="003E351E"/>
    <w:rsid w:val="00422B14"/>
    <w:rsid w:val="00443E8E"/>
    <w:rsid w:val="004A5CA0"/>
    <w:rsid w:val="004D2DB1"/>
    <w:rsid w:val="00520E16"/>
    <w:rsid w:val="00554545"/>
    <w:rsid w:val="005D6738"/>
    <w:rsid w:val="005F7F21"/>
    <w:rsid w:val="0070177A"/>
    <w:rsid w:val="00836A64"/>
    <w:rsid w:val="00845CA6"/>
    <w:rsid w:val="00893E8A"/>
    <w:rsid w:val="009212F9"/>
    <w:rsid w:val="0095061E"/>
    <w:rsid w:val="009658B1"/>
    <w:rsid w:val="009C1DE0"/>
    <w:rsid w:val="00A70E5F"/>
    <w:rsid w:val="00AD6245"/>
    <w:rsid w:val="00B82081"/>
    <w:rsid w:val="00BA74C3"/>
    <w:rsid w:val="00BC125D"/>
    <w:rsid w:val="00C0033C"/>
    <w:rsid w:val="00C073C3"/>
    <w:rsid w:val="00C25386"/>
    <w:rsid w:val="00CA3270"/>
    <w:rsid w:val="00CB4691"/>
    <w:rsid w:val="00CF766A"/>
    <w:rsid w:val="00D07E71"/>
    <w:rsid w:val="00D235FB"/>
    <w:rsid w:val="00E258CD"/>
    <w:rsid w:val="00EE3FF5"/>
    <w:rsid w:val="00EF234E"/>
    <w:rsid w:val="00EF335C"/>
    <w:rsid w:val="00F50FE0"/>
    <w:rsid w:val="00F6709F"/>
    <w:rsid w:val="00F73AF9"/>
    <w:rsid w:val="00F8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64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A64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6A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36A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6A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1890</Words>
  <Characters>10778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Владелец</dc:creator>
  <cp:keywords/>
  <dc:description/>
  <cp:lastModifiedBy>WiZaRd</cp:lastModifiedBy>
  <cp:revision>2</cp:revision>
  <dcterms:created xsi:type="dcterms:W3CDTF">2014-03-25T23:52:00Z</dcterms:created>
  <dcterms:modified xsi:type="dcterms:W3CDTF">2014-03-25T23:52:00Z</dcterms:modified>
</cp:coreProperties>
</file>