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2" w:rsidRDefault="00490A22" w:rsidP="00F14883">
      <w:pPr>
        <w:jc w:val="center"/>
        <w:rPr>
          <w:rFonts w:ascii="Arial" w:hAnsi="Arial" w:cs="Arial"/>
          <w:b/>
          <w:bCs/>
          <w:sz w:val="24"/>
        </w:rPr>
      </w:pPr>
    </w:p>
    <w:p w:rsidR="00490A22" w:rsidRPr="00BC125D" w:rsidRDefault="00490A22" w:rsidP="00F14883">
      <w:pPr>
        <w:jc w:val="center"/>
        <w:rPr>
          <w:rFonts w:ascii="Arial" w:hAnsi="Arial" w:cs="Arial"/>
          <w:b/>
          <w:bCs/>
          <w:sz w:val="24"/>
        </w:rPr>
      </w:pPr>
      <w:r w:rsidRPr="00BC125D">
        <w:rPr>
          <w:rFonts w:ascii="Arial" w:hAnsi="Arial" w:cs="Arial"/>
          <w:b/>
          <w:bCs/>
          <w:sz w:val="24"/>
        </w:rPr>
        <w:t>ТИПОВАЯ ФОРМА ПАСПОРТА</w:t>
      </w:r>
    </w:p>
    <w:p w:rsidR="00490A22" w:rsidRDefault="00490A22" w:rsidP="00F14883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 w:rsidRPr="00BC125D">
        <w:rPr>
          <w:rFonts w:ascii="Arial" w:hAnsi="Arial" w:cs="Arial"/>
          <w:b/>
          <w:bCs/>
          <w:sz w:val="24"/>
        </w:rPr>
        <w:t xml:space="preserve">организаций отдыха и оздоровления </w:t>
      </w:r>
      <w:r>
        <w:rPr>
          <w:rFonts w:ascii="Arial" w:hAnsi="Arial" w:cs="Arial"/>
          <w:b/>
          <w:bCs/>
          <w:sz w:val="24"/>
        </w:rPr>
        <w:t xml:space="preserve">детей и </w:t>
      </w:r>
      <w:r w:rsidRPr="00BC125D">
        <w:rPr>
          <w:rFonts w:ascii="Arial" w:hAnsi="Arial" w:cs="Arial"/>
          <w:b/>
          <w:bCs/>
          <w:sz w:val="24"/>
        </w:rPr>
        <w:t>подростков</w:t>
      </w:r>
    </w:p>
    <w:p w:rsidR="00490A22" w:rsidRPr="00BC125D" w:rsidRDefault="00490A22" w:rsidP="00F14883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МОКУ «ООШ с. Любитовка» Дальнереченского муниципального района Приморского края</w:t>
      </w:r>
    </w:p>
    <w:p w:rsidR="00490A22" w:rsidRDefault="00490A22" w:rsidP="00F14883">
      <w:pPr>
        <w:jc w:val="center"/>
        <w:rPr>
          <w:rFonts w:ascii="Arial" w:hAnsi="Arial" w:cs="Arial"/>
          <w:bCs/>
          <w:sz w:val="24"/>
        </w:rPr>
      </w:pPr>
      <w:r w:rsidRPr="00EF234E">
        <w:rPr>
          <w:rFonts w:ascii="Arial" w:hAnsi="Arial" w:cs="Arial"/>
          <w:bCs/>
          <w:sz w:val="24"/>
        </w:rPr>
        <w:t xml:space="preserve"> (наименование </w:t>
      </w:r>
      <w:r>
        <w:rPr>
          <w:rFonts w:ascii="Arial" w:hAnsi="Arial" w:cs="Arial"/>
          <w:bCs/>
          <w:sz w:val="24"/>
        </w:rPr>
        <w:t>организации</w:t>
      </w:r>
      <w:r w:rsidRPr="00EF234E">
        <w:rPr>
          <w:rFonts w:ascii="Arial" w:hAnsi="Arial" w:cs="Arial"/>
          <w:bCs/>
          <w:sz w:val="24"/>
        </w:rPr>
        <w:t>)</w:t>
      </w:r>
    </w:p>
    <w:p w:rsidR="00490A22" w:rsidRPr="00EF234E" w:rsidRDefault="00490A22" w:rsidP="00F14883">
      <w:pPr>
        <w:jc w:val="center"/>
        <w:rPr>
          <w:rFonts w:ascii="Arial" w:hAnsi="Arial" w:cs="Arial"/>
          <w:b/>
          <w:bCs/>
          <w:sz w:val="24"/>
        </w:rPr>
      </w:pPr>
      <w:r w:rsidRPr="00EF234E">
        <w:rPr>
          <w:rFonts w:ascii="Arial" w:hAnsi="Arial" w:cs="Arial"/>
          <w:b/>
          <w:bCs/>
          <w:sz w:val="26"/>
          <w:szCs w:val="26"/>
        </w:rPr>
        <w:t>по состоянию на</w:t>
      </w:r>
      <w:r w:rsidRPr="00EF234E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«01» марта 2014 г.</w:t>
      </w:r>
    </w:p>
    <w:p w:rsidR="00490A22" w:rsidRDefault="00490A22" w:rsidP="00F14883">
      <w:pPr>
        <w:jc w:val="center"/>
        <w:rPr>
          <w:rFonts w:ascii="Arial" w:hAnsi="Arial" w:cs="Arial"/>
          <w:b/>
          <w:bCs/>
          <w:sz w:val="26"/>
        </w:rPr>
      </w:pPr>
    </w:p>
    <w:p w:rsidR="00490A22" w:rsidRDefault="00490A22" w:rsidP="00F14883">
      <w:pPr>
        <w:rPr>
          <w:sz w:val="4"/>
          <w:szCs w:val="4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3224"/>
        <w:gridCol w:w="17"/>
        <w:gridCol w:w="447"/>
        <w:gridCol w:w="323"/>
        <w:gridCol w:w="333"/>
        <w:gridCol w:w="78"/>
        <w:gridCol w:w="21"/>
        <w:gridCol w:w="503"/>
        <w:gridCol w:w="77"/>
        <w:gridCol w:w="581"/>
        <w:gridCol w:w="52"/>
        <w:gridCol w:w="7"/>
        <w:gridCol w:w="361"/>
        <w:gridCol w:w="274"/>
        <w:gridCol w:w="61"/>
        <w:gridCol w:w="225"/>
        <w:gridCol w:w="501"/>
        <w:gridCol w:w="105"/>
        <w:gridCol w:w="40"/>
        <w:gridCol w:w="464"/>
        <w:gridCol w:w="231"/>
        <w:gridCol w:w="475"/>
        <w:gridCol w:w="224"/>
        <w:gridCol w:w="153"/>
        <w:gridCol w:w="21"/>
        <w:gridCol w:w="232"/>
        <w:gridCol w:w="74"/>
        <w:gridCol w:w="825"/>
      </w:tblGrid>
      <w:tr w:rsidR="00490A22" w:rsidRPr="00B82081" w:rsidTr="00F14883">
        <w:tc>
          <w:tcPr>
            <w:tcW w:w="10823" w:type="dxa"/>
            <w:gridSpan w:val="29"/>
            <w:shd w:val="clear" w:color="auto" w:fill="FFFFFF"/>
          </w:tcPr>
          <w:p w:rsidR="00490A22" w:rsidRPr="00B82081" w:rsidRDefault="00490A22" w:rsidP="00167481">
            <w:pPr>
              <w:pStyle w:val="Heading1"/>
              <w:rPr>
                <w:rFonts w:ascii="Arial" w:hAnsi="Arial" w:cs="Arial"/>
                <w:sz w:val="24"/>
              </w:rPr>
            </w:pPr>
            <w:r w:rsidRPr="00B82081">
              <w:rPr>
                <w:bCs w:val="0"/>
                <w:szCs w:val="26"/>
              </w:rPr>
              <w:t>1.</w:t>
            </w:r>
            <w:r w:rsidRPr="00B82081">
              <w:rPr>
                <w:rFonts w:ascii="Arial" w:hAnsi="Arial" w:cs="Arial"/>
                <w:sz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 w:rsidRPr="003E351E">
              <w:rPr>
                <w:sz w:val="24"/>
              </w:rPr>
              <w:t>Полное на</w:t>
            </w:r>
            <w:r>
              <w:rPr>
                <w:sz w:val="24"/>
              </w:rPr>
              <w:t>именование</w:t>
            </w:r>
            <w:r w:rsidRPr="003E351E">
              <w:rPr>
                <w:sz w:val="24"/>
              </w:rPr>
              <w:t xml:space="preserve"> организации </w:t>
            </w:r>
            <w:r>
              <w:rPr>
                <w:sz w:val="24"/>
              </w:rPr>
              <w:t xml:space="preserve">отдыха и оздоровления детей и подростков (далее – организация) </w:t>
            </w:r>
            <w:r w:rsidRPr="003E351E">
              <w:rPr>
                <w:sz w:val="24"/>
              </w:rPr>
              <w:t>без сокращений (включая организационно-правовую форму)</w:t>
            </w:r>
            <w:r>
              <w:rPr>
                <w:sz w:val="24"/>
              </w:rPr>
              <w:t>, идентификационный номер налогоплательщика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F148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общеобразовательное казенное учреждение «Основная общеобразовательная школа с. Любитовка» Дальнереченского муниципального района Приморского края ИНН 2514004857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 w:rsidRPr="003E351E">
              <w:rPr>
                <w:sz w:val="24"/>
              </w:rPr>
              <w:t>Юридический адрес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F148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692106, Приморский край, Дальнереченский район, с. Любитовка, ул. Школьная, 9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 w:rsidRPr="003E351E">
              <w:rPr>
                <w:sz w:val="24"/>
              </w:rPr>
              <w:t>Фактический адрес  местонахождения,</w:t>
            </w:r>
          </w:p>
          <w:p w:rsidR="00490A22" w:rsidRPr="003E351E" w:rsidRDefault="00490A22" w:rsidP="00167481">
            <w:pPr>
              <w:rPr>
                <w:sz w:val="24"/>
              </w:rPr>
            </w:pPr>
            <w:r w:rsidRPr="003E351E">
              <w:rPr>
                <w:sz w:val="24"/>
              </w:rPr>
              <w:t>телефон, факс, адреса электронной почты и интернет-страницы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692106, Приморский край, Дальнереченский район, с. Любитовка, ул. Школьная, 9.</w:t>
            </w:r>
          </w:p>
          <w:p w:rsidR="00490A22" w:rsidRPr="006D2099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</w:t>
            </w:r>
            <w:r w:rsidRPr="006D2099">
              <w:rPr>
                <w:b/>
                <w:sz w:val="26"/>
                <w:szCs w:val="26"/>
              </w:rPr>
              <w:t>8(42356)</w:t>
            </w:r>
            <w:r>
              <w:rPr>
                <w:b/>
                <w:sz w:val="26"/>
                <w:szCs w:val="26"/>
              </w:rPr>
              <w:t>62325</w:t>
            </w:r>
            <w:r>
              <w:rPr>
                <w:sz w:val="26"/>
                <w:szCs w:val="26"/>
              </w:rPr>
              <w:t xml:space="preserve">, </w:t>
            </w:r>
          </w:p>
          <w:p w:rsidR="00490A22" w:rsidRPr="006D2099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 w:rsidRPr="006D209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6D2099">
              <w:rPr>
                <w:sz w:val="26"/>
                <w:szCs w:val="26"/>
              </w:rPr>
              <w:t>-</w:t>
            </w:r>
            <w:hyperlink r:id="rId4" w:history="1">
              <w:r>
                <w:rPr>
                  <w:rStyle w:val="Hyperlink"/>
                  <w:szCs w:val="26"/>
                </w:rPr>
                <w:t>sad.sh@rambler.ru</w:t>
              </w:r>
            </w:hyperlink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 w:rsidRPr="003E351E">
              <w:rPr>
                <w:sz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F148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Малиново - 7 км</w:t>
            </w:r>
          </w:p>
          <w:p w:rsidR="00490A22" w:rsidRPr="006D2099" w:rsidRDefault="00490A22" w:rsidP="00F148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с.Савиновка – 12 км 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B82081" w:rsidRDefault="00490A22" w:rsidP="00167481">
            <w:pPr>
              <w:rPr>
                <w:sz w:val="24"/>
              </w:rPr>
            </w:pPr>
            <w:r w:rsidRPr="00B82081">
              <w:rPr>
                <w:sz w:val="24"/>
              </w:rPr>
              <w:t>Учредитель организации (полное наименование):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образование- Дальнереченский муниципальный район в лице администрации Дальнереченского муниципального района Приморского края РФ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адрес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692132 г. Дальнереченск, ул. Ленина, 90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контактный телефон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8(42356)25414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Дернов Виктор Сергеевич</w:t>
            </w:r>
          </w:p>
        </w:tc>
      </w:tr>
      <w:tr w:rsidR="00490A22" w:rsidRPr="00B82081" w:rsidTr="00F14883">
        <w:tc>
          <w:tcPr>
            <w:tcW w:w="894" w:type="dxa"/>
            <w:shd w:val="clear" w:color="auto" w:fill="FFFFFF"/>
          </w:tcPr>
          <w:p w:rsidR="00490A22" w:rsidRPr="00B82081" w:rsidRDefault="00490A22" w:rsidP="00167481">
            <w:pPr>
              <w:jc w:val="center"/>
              <w:rPr>
                <w:sz w:val="26"/>
                <w:szCs w:val="26"/>
              </w:rPr>
            </w:pPr>
            <w:r w:rsidRPr="00B82081">
              <w:rPr>
                <w:sz w:val="26"/>
                <w:szCs w:val="26"/>
              </w:rPr>
              <w:t>1.6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B82081" w:rsidRDefault="00490A22" w:rsidP="00167481">
            <w:pPr>
              <w:rPr>
                <w:sz w:val="24"/>
              </w:rPr>
            </w:pPr>
            <w:r w:rsidRPr="00B82081">
              <w:rPr>
                <w:sz w:val="24"/>
              </w:rPr>
              <w:t xml:space="preserve">Собственник организации (полное </w:t>
            </w:r>
            <w:r>
              <w:rPr>
                <w:sz w:val="24"/>
              </w:rPr>
              <w:t>имя/</w:t>
            </w:r>
            <w:r w:rsidRPr="00B82081">
              <w:rPr>
                <w:sz w:val="24"/>
              </w:rPr>
              <w:t>наименование):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Pr="00B82081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образование- Дальнереченский муниципальный район в лице администрации Дальнереченского муниципального района Приморского края РФ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адрес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692132 г. Дальнереченск, ул. Ленина, 90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контактный телефон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8(42356)25414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Дернов Виктор Сергеевич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Крикун Наталья Степановна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 образование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 стаж работы в данной должности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F148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лет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 контактный телефон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F148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8(42356)62325</w:t>
            </w:r>
          </w:p>
        </w:tc>
      </w:tr>
      <w:tr w:rsidR="00490A22" w:rsidRPr="00B82081" w:rsidTr="00F14883">
        <w:tc>
          <w:tcPr>
            <w:tcW w:w="894" w:type="dxa"/>
            <w:shd w:val="clear" w:color="auto" w:fill="FFFFFF"/>
          </w:tcPr>
          <w:p w:rsidR="00490A22" w:rsidRPr="00B82081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B82081" w:rsidRDefault="00490A22" w:rsidP="00167481">
            <w:pPr>
              <w:rPr>
                <w:sz w:val="24"/>
              </w:rPr>
            </w:pPr>
            <w:r w:rsidRPr="00B82081">
              <w:rPr>
                <w:sz w:val="24"/>
              </w:rPr>
              <w:t>Тип организации, в том числе: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Pr="00B82081" w:rsidRDefault="00490A22" w:rsidP="00167481">
            <w:pPr>
              <w:rPr>
                <w:sz w:val="26"/>
                <w:szCs w:val="26"/>
              </w:rPr>
            </w:pP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 w:rsidRPr="003E351E">
              <w:rPr>
                <w:sz w:val="24"/>
              </w:rPr>
              <w:t>- загородный оздоровительный лагерь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 w:rsidRPr="003E351E">
              <w:rPr>
                <w:sz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оздоровительный лагерь с дневным пребыванием детей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 w:rsidRPr="003E351E">
              <w:rPr>
                <w:sz w:val="24"/>
              </w:rPr>
              <w:t>- специализированный (профильный) лагерь (указать профиль)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оздоровительно-образовательный центр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- </w:t>
            </w:r>
            <w:r>
              <w:rPr>
                <w:sz w:val="24"/>
              </w:rPr>
              <w:t>иная организация отдыха и оздоровления детей (уточнить какая)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</w:t>
            </w:r>
            <w:r w:rsidRPr="003E351E">
              <w:rPr>
                <w:sz w:val="24"/>
              </w:rPr>
              <w:t xml:space="preserve"> которого действует организация (устав, положение)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Устав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Год ввода </w:t>
            </w:r>
            <w:r>
              <w:rPr>
                <w:sz w:val="24"/>
              </w:rPr>
              <w:t xml:space="preserve">организации </w:t>
            </w:r>
            <w:r w:rsidRPr="003E351E">
              <w:rPr>
                <w:sz w:val="24"/>
              </w:rPr>
              <w:t>в эксплуатацию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Pr="003E351E" w:rsidRDefault="00490A22" w:rsidP="00F14883">
            <w:pPr>
              <w:rPr>
                <w:sz w:val="24"/>
              </w:rPr>
            </w:pPr>
            <w:r>
              <w:rPr>
                <w:sz w:val="24"/>
              </w:rPr>
              <w:t>1910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сезонно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Наличие проекта организации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 xml:space="preserve">- капитальный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 w:rsidRPr="003E351E">
              <w:rPr>
                <w:sz w:val="24"/>
              </w:rPr>
              <w:t>Количество смен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 w:rsidRPr="003E351E">
              <w:rPr>
                <w:sz w:val="24"/>
              </w:rPr>
              <w:t>Длительность смен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 w:rsidRPr="003E351E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 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1-я смена</w:t>
            </w:r>
            <w:r>
              <w:rPr>
                <w:sz w:val="24"/>
              </w:rPr>
              <w:t xml:space="preserve"> (июнь)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2-я смена</w:t>
            </w:r>
            <w:r>
              <w:rPr>
                <w:sz w:val="24"/>
              </w:rPr>
              <w:t xml:space="preserve"> (июль)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3-я смена</w:t>
            </w:r>
            <w:r>
              <w:rPr>
                <w:sz w:val="24"/>
              </w:rPr>
              <w:t xml:space="preserve"> (ноябрь)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- 4-я смена (март)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1,18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90A22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Pr="003E351E" w:rsidRDefault="00490A22" w:rsidP="00F14883">
            <w:pPr>
              <w:rPr>
                <w:sz w:val="24"/>
              </w:rPr>
            </w:pPr>
            <w:r>
              <w:rPr>
                <w:sz w:val="24"/>
              </w:rPr>
              <w:t>6-14 лет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9929" w:type="dxa"/>
            <w:gridSpan w:val="2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 w:rsidRPr="003E351E">
              <w:rPr>
                <w:sz w:val="24"/>
              </w:rPr>
              <w:t>Здания и сооружения нежилого назначения: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Default="00490A22" w:rsidP="00167481">
            <w:pPr>
              <w:jc w:val="both"/>
              <w:rPr>
                <w:sz w:val="20"/>
                <w:szCs w:val="20"/>
              </w:rPr>
            </w:pPr>
            <w:r w:rsidRPr="009658B1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>, этажность</w:t>
            </w:r>
          </w:p>
          <w:p w:rsidR="00490A22" w:rsidRDefault="00490A22" w:rsidP="00167481">
            <w:pPr>
              <w:jc w:val="both"/>
              <w:rPr>
                <w:sz w:val="20"/>
                <w:szCs w:val="20"/>
              </w:rPr>
            </w:pPr>
          </w:p>
          <w:p w:rsidR="00490A22" w:rsidRDefault="00490A22" w:rsidP="00167481">
            <w:pPr>
              <w:jc w:val="both"/>
              <w:rPr>
                <w:sz w:val="20"/>
                <w:szCs w:val="20"/>
              </w:rPr>
            </w:pPr>
          </w:p>
          <w:p w:rsidR="00490A22" w:rsidRPr="00A50843" w:rsidRDefault="00490A22" w:rsidP="00167481">
            <w:pPr>
              <w:jc w:val="both"/>
              <w:rPr>
                <w:b/>
                <w:sz w:val="20"/>
                <w:szCs w:val="20"/>
              </w:rPr>
            </w:pPr>
            <w:r w:rsidRPr="00A50843">
              <w:rPr>
                <w:b/>
                <w:sz w:val="20"/>
                <w:szCs w:val="20"/>
              </w:rPr>
              <w:t>1 здание, одноэтажное</w:t>
            </w:r>
          </w:p>
        </w:tc>
        <w:tc>
          <w:tcPr>
            <w:tcW w:w="1078" w:type="dxa"/>
            <w:gridSpan w:val="5"/>
            <w:shd w:val="clear" w:color="auto" w:fill="FFFFFF"/>
          </w:tcPr>
          <w:p w:rsidR="00490A22" w:rsidRDefault="00490A22" w:rsidP="00167481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 xml:space="preserve">Год постройки </w:t>
            </w:r>
          </w:p>
          <w:p w:rsidR="00490A22" w:rsidRDefault="00490A22" w:rsidP="00167481">
            <w:pPr>
              <w:rPr>
                <w:sz w:val="16"/>
                <w:szCs w:val="16"/>
              </w:rPr>
            </w:pPr>
          </w:p>
          <w:p w:rsidR="00490A22" w:rsidRDefault="00490A22" w:rsidP="00167481">
            <w:pPr>
              <w:rPr>
                <w:b/>
                <w:sz w:val="16"/>
                <w:szCs w:val="16"/>
              </w:rPr>
            </w:pPr>
          </w:p>
          <w:p w:rsidR="00490A22" w:rsidRDefault="00490A22" w:rsidP="00167481">
            <w:pPr>
              <w:rPr>
                <w:b/>
                <w:sz w:val="16"/>
                <w:szCs w:val="16"/>
              </w:rPr>
            </w:pPr>
          </w:p>
          <w:p w:rsidR="00490A22" w:rsidRPr="00A50843" w:rsidRDefault="00490A22" w:rsidP="00F14883">
            <w:pPr>
              <w:rPr>
                <w:b/>
                <w:sz w:val="16"/>
                <w:szCs w:val="16"/>
              </w:rPr>
            </w:pPr>
            <w:r w:rsidRPr="00A50843">
              <w:rPr>
                <w:b/>
                <w:sz w:val="16"/>
                <w:szCs w:val="16"/>
              </w:rPr>
              <w:t>19</w:t>
            </w: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061" w:type="dxa"/>
            <w:gridSpan w:val="4"/>
            <w:shd w:val="clear" w:color="auto" w:fill="FFFFFF"/>
          </w:tcPr>
          <w:p w:rsidR="00490A22" w:rsidRDefault="00490A22" w:rsidP="00167481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 (кв. м)</w:t>
            </w:r>
          </w:p>
          <w:p w:rsidR="00490A22" w:rsidRDefault="00490A22" w:rsidP="00167481">
            <w:pPr>
              <w:rPr>
                <w:sz w:val="16"/>
                <w:szCs w:val="16"/>
              </w:rPr>
            </w:pPr>
          </w:p>
          <w:p w:rsidR="00490A22" w:rsidRDefault="00490A22" w:rsidP="00167481">
            <w:pPr>
              <w:rPr>
                <w:b/>
                <w:sz w:val="16"/>
                <w:szCs w:val="16"/>
              </w:rPr>
            </w:pPr>
          </w:p>
          <w:p w:rsidR="00490A22" w:rsidRDefault="00490A22" w:rsidP="00167481">
            <w:pPr>
              <w:rPr>
                <w:b/>
                <w:sz w:val="16"/>
                <w:szCs w:val="16"/>
              </w:rPr>
            </w:pPr>
          </w:p>
          <w:p w:rsidR="00490A22" w:rsidRPr="00A50843" w:rsidRDefault="00490A22" w:rsidP="001674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  <w:p w:rsidR="00490A22" w:rsidRPr="0020196C" w:rsidRDefault="00490A22" w:rsidP="0016748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shd w:val="clear" w:color="auto" w:fill="FFFFFF"/>
          </w:tcPr>
          <w:p w:rsidR="00490A22" w:rsidRDefault="00490A22" w:rsidP="00167481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Степень износа %</w:t>
            </w:r>
          </w:p>
          <w:p w:rsidR="00490A22" w:rsidRDefault="00490A22" w:rsidP="00167481">
            <w:pPr>
              <w:rPr>
                <w:sz w:val="16"/>
                <w:szCs w:val="16"/>
              </w:rPr>
            </w:pPr>
          </w:p>
          <w:p w:rsidR="00490A22" w:rsidRDefault="00490A22" w:rsidP="00167481">
            <w:pPr>
              <w:rPr>
                <w:b/>
                <w:sz w:val="16"/>
                <w:szCs w:val="16"/>
              </w:rPr>
            </w:pPr>
          </w:p>
          <w:p w:rsidR="00490A22" w:rsidRPr="00A50843" w:rsidRDefault="00490A22" w:rsidP="001674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179" w:type="dxa"/>
            <w:gridSpan w:val="6"/>
            <w:shd w:val="clear" w:color="auto" w:fill="FFFFFF"/>
          </w:tcPr>
          <w:p w:rsidR="00490A22" w:rsidRDefault="00490A22" w:rsidP="00167481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На какое количество детей рассчитано</w:t>
            </w:r>
          </w:p>
          <w:p w:rsidR="00490A22" w:rsidRDefault="00490A22" w:rsidP="00167481">
            <w:pPr>
              <w:rPr>
                <w:sz w:val="16"/>
                <w:szCs w:val="16"/>
              </w:rPr>
            </w:pPr>
          </w:p>
          <w:p w:rsidR="00490A22" w:rsidRPr="00A50843" w:rsidRDefault="00490A22" w:rsidP="001674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825" w:type="dxa"/>
            <w:shd w:val="clear" w:color="auto" w:fill="FFFFFF"/>
          </w:tcPr>
          <w:p w:rsidR="00490A22" w:rsidRDefault="00490A22" w:rsidP="00167481">
            <w:pPr>
              <w:ind w:left="-57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ремонта</w:t>
            </w:r>
          </w:p>
          <w:p w:rsidR="00490A22" w:rsidRPr="00A50843" w:rsidRDefault="00490A22" w:rsidP="00167481">
            <w:pPr>
              <w:ind w:lef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1992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 w:rsidRPr="003E351E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>, в том числе: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Pr="009658B1" w:rsidRDefault="00490A22" w:rsidP="00167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автобусы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микроавтобусы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автотранспорт коммунального назначения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RPr="00893E8A" w:rsidTr="00F14883">
        <w:tc>
          <w:tcPr>
            <w:tcW w:w="894" w:type="dxa"/>
            <w:shd w:val="clear" w:color="auto" w:fill="FFFFFF"/>
          </w:tcPr>
          <w:p w:rsidR="00490A22" w:rsidRPr="00893E8A" w:rsidRDefault="00490A22" w:rsidP="00167481">
            <w:pPr>
              <w:jc w:val="center"/>
              <w:rPr>
                <w:sz w:val="26"/>
                <w:szCs w:val="26"/>
              </w:rPr>
            </w:pPr>
            <w:r w:rsidRPr="00893E8A">
              <w:rPr>
                <w:sz w:val="26"/>
                <w:szCs w:val="26"/>
              </w:rPr>
              <w:t>1.21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893E8A" w:rsidRDefault="00490A22" w:rsidP="00167481">
            <w:pPr>
              <w:rPr>
                <w:sz w:val="24"/>
              </w:rPr>
            </w:pPr>
            <w:r w:rsidRPr="00893E8A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Pr="00893E8A" w:rsidRDefault="00490A22" w:rsidP="00167481">
            <w:pPr>
              <w:rPr>
                <w:sz w:val="26"/>
                <w:szCs w:val="26"/>
              </w:rPr>
            </w:pP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3E351E">
              <w:rPr>
                <w:sz w:val="24"/>
              </w:rPr>
              <w:t>бщая площадь земельного участка (га)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га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3E351E">
              <w:rPr>
                <w:sz w:val="24"/>
              </w:rPr>
              <w:t>лощадь озеленения (га)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га</w:t>
            </w:r>
          </w:p>
        </w:tc>
      </w:tr>
      <w:tr w:rsidR="00490A22" w:rsidTr="00F14883">
        <w:trPr>
          <w:trHeight w:val="70"/>
        </w:trPr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аличие насаждений на территории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 с</w:t>
            </w:r>
            <w:r w:rsidRPr="003E351E">
              <w:rPr>
                <w:sz w:val="24"/>
              </w:rPr>
              <w:t>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 наличие плана территории организации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90A22" w:rsidRPr="001D6A95" w:rsidTr="00F14883">
        <w:tc>
          <w:tcPr>
            <w:tcW w:w="894" w:type="dxa"/>
            <w:shd w:val="clear" w:color="auto" w:fill="FFFFFF"/>
          </w:tcPr>
          <w:p w:rsidR="00490A22" w:rsidRPr="001D6A95" w:rsidRDefault="00490A22" w:rsidP="00167481">
            <w:pPr>
              <w:jc w:val="center"/>
              <w:rPr>
                <w:sz w:val="26"/>
                <w:szCs w:val="26"/>
              </w:rPr>
            </w:pPr>
            <w:r w:rsidRPr="001D6A95">
              <w:rPr>
                <w:sz w:val="26"/>
                <w:szCs w:val="26"/>
              </w:rPr>
              <w:t>1.22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1D6A95" w:rsidRDefault="00490A22" w:rsidP="00167481">
            <w:pPr>
              <w:rPr>
                <w:sz w:val="24"/>
              </w:rPr>
            </w:pPr>
            <w:r w:rsidRPr="001D6A95">
              <w:rPr>
                <w:sz w:val="24"/>
              </w:rPr>
              <w:t>Наличие водного объекта, в том числе его удаленность от территории лагеря</w:t>
            </w:r>
            <w:r>
              <w:rPr>
                <w:sz w:val="24"/>
              </w:rPr>
              <w:t>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Pr="001D6A95" w:rsidRDefault="00490A22" w:rsidP="00167481">
            <w:pPr>
              <w:rPr>
                <w:sz w:val="26"/>
                <w:szCs w:val="26"/>
              </w:rPr>
            </w:pP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бассейн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пруд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река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озеро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 водохранилище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море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Pr="001D6A95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1D6A95" w:rsidRDefault="00490A22" w:rsidP="00167481">
            <w:pPr>
              <w:rPr>
                <w:sz w:val="24"/>
              </w:rPr>
            </w:pPr>
            <w:r w:rsidRPr="001D6A95">
              <w:rPr>
                <w:sz w:val="24"/>
              </w:rPr>
              <w:t xml:space="preserve">Наличие оборудованного пляжа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ограждения в зоне купания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 w:rsidRPr="003E351E">
              <w:rPr>
                <w:sz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душевой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 w:rsidRPr="003E351E">
              <w:rPr>
                <w:sz w:val="24"/>
              </w:rPr>
              <w:t>- наличие туалета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кабин для переодевания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навесов от солнца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пункта медицинской помощи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поста службы спасения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RPr="00C0033C" w:rsidTr="00F14883">
        <w:tc>
          <w:tcPr>
            <w:tcW w:w="894" w:type="dxa"/>
            <w:shd w:val="clear" w:color="auto" w:fill="FFFFFF"/>
          </w:tcPr>
          <w:p w:rsidR="00490A22" w:rsidRPr="00C0033C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C0033C" w:rsidRDefault="00490A22" w:rsidP="00167481">
            <w:pPr>
              <w:rPr>
                <w:sz w:val="24"/>
              </w:rPr>
            </w:pPr>
            <w:r w:rsidRPr="00C0033C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Pr="00C0033C" w:rsidRDefault="00490A22" w:rsidP="00167481">
            <w:pPr>
              <w:jc w:val="both"/>
              <w:rPr>
                <w:sz w:val="26"/>
                <w:szCs w:val="26"/>
              </w:rPr>
            </w:pP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ограждение (указать какое)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F148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+, деревянный забор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охрана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+, сторож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организация пропускного режима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кнопки тревожной сигнализации (КТС)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системы оповещения и управления эвакуацией людей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укомплектованность первичными средствами пожаротушения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90A22" w:rsidTr="00F14883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90A22" w:rsidRPr="003E351E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90A22" w:rsidRDefault="00490A22" w:rsidP="00167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90A22" w:rsidTr="00F14883">
        <w:tc>
          <w:tcPr>
            <w:tcW w:w="10823" w:type="dxa"/>
            <w:gridSpan w:val="29"/>
          </w:tcPr>
          <w:p w:rsidR="00490A22" w:rsidRPr="00E258CD" w:rsidRDefault="00490A22" w:rsidP="00167481">
            <w:pPr>
              <w:jc w:val="center"/>
              <w:rPr>
                <w:sz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Pr="00E258CD">
              <w:rPr>
                <w:rFonts w:ascii="Arial" w:hAnsi="Arial" w:cs="Arial"/>
                <w:b/>
                <w:bCs/>
                <w:sz w:val="24"/>
              </w:rPr>
              <w:t>Сведения о штат</w:t>
            </w:r>
            <w:r>
              <w:rPr>
                <w:rFonts w:ascii="Arial" w:hAnsi="Arial" w:cs="Arial"/>
                <w:b/>
                <w:bCs/>
                <w:sz w:val="24"/>
              </w:rPr>
              <w:t>ной численности организации</w:t>
            </w:r>
          </w:p>
        </w:tc>
      </w:tr>
      <w:tr w:rsidR="00490A22" w:rsidTr="00F14883">
        <w:trPr>
          <w:cantSplit/>
          <w:trHeight w:val="521"/>
        </w:trPr>
        <w:tc>
          <w:tcPr>
            <w:tcW w:w="894" w:type="dxa"/>
            <w:vMerge w:val="restart"/>
          </w:tcPr>
          <w:p w:rsidR="00490A22" w:rsidRDefault="00490A22" w:rsidP="001674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vMerge w:val="restart"/>
          </w:tcPr>
          <w:p w:rsidR="00490A22" w:rsidRDefault="00490A22" w:rsidP="00167481">
            <w:pPr>
              <w:pStyle w:val="BodyText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2363" w:type="dxa"/>
            <w:gridSpan w:val="8"/>
          </w:tcPr>
          <w:p w:rsidR="00490A22" w:rsidRPr="003E351E" w:rsidRDefault="00490A22" w:rsidP="001674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Pr="003E351E">
              <w:rPr>
                <w:sz w:val="22"/>
                <w:szCs w:val="22"/>
              </w:rPr>
              <w:t>оличество</w:t>
            </w:r>
            <w:r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4325" w:type="dxa"/>
            <w:gridSpan w:val="18"/>
          </w:tcPr>
          <w:p w:rsidR="00490A22" w:rsidRPr="003E351E" w:rsidRDefault="00490A22" w:rsidP="00167481">
            <w:pPr>
              <w:jc w:val="center"/>
              <w:rPr>
                <w:sz w:val="22"/>
              </w:rPr>
            </w:pPr>
            <w:r w:rsidRPr="003E351E">
              <w:rPr>
                <w:sz w:val="22"/>
                <w:szCs w:val="22"/>
              </w:rPr>
              <w:t>Образовательный уровень</w:t>
            </w:r>
          </w:p>
        </w:tc>
      </w:tr>
      <w:tr w:rsidR="00490A22" w:rsidTr="00F14883">
        <w:trPr>
          <w:cantSplit/>
          <w:trHeight w:val="521"/>
        </w:trPr>
        <w:tc>
          <w:tcPr>
            <w:tcW w:w="894" w:type="dxa"/>
            <w:vMerge/>
          </w:tcPr>
          <w:p w:rsidR="00490A22" w:rsidRDefault="00490A22" w:rsidP="001674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vMerge/>
          </w:tcPr>
          <w:p w:rsidR="00490A22" w:rsidRDefault="00490A22" w:rsidP="00167481">
            <w:pPr>
              <w:pStyle w:val="BodyText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1181" w:type="dxa"/>
            <w:gridSpan w:val="4"/>
          </w:tcPr>
          <w:p w:rsidR="00490A22" w:rsidRPr="003E351E" w:rsidRDefault="00490A22" w:rsidP="001674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 штату</w:t>
            </w:r>
          </w:p>
        </w:tc>
        <w:tc>
          <w:tcPr>
            <w:tcW w:w="1182" w:type="dxa"/>
            <w:gridSpan w:val="4"/>
          </w:tcPr>
          <w:p w:rsidR="00490A22" w:rsidRPr="003E351E" w:rsidRDefault="00490A22" w:rsidP="00167481">
            <w:pPr>
              <w:ind w:left="-58" w:right="-4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наличии</w:t>
            </w:r>
          </w:p>
        </w:tc>
        <w:tc>
          <w:tcPr>
            <w:tcW w:w="1586" w:type="dxa"/>
            <w:gridSpan w:val="8"/>
          </w:tcPr>
          <w:p w:rsidR="00490A22" w:rsidRPr="003E351E" w:rsidRDefault="00490A22" w:rsidP="001674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</w:t>
            </w:r>
            <w:r w:rsidRPr="003E351E">
              <w:rPr>
                <w:sz w:val="22"/>
                <w:szCs w:val="22"/>
              </w:rPr>
              <w:t>ысшее</w:t>
            </w:r>
          </w:p>
        </w:tc>
        <w:tc>
          <w:tcPr>
            <w:tcW w:w="1587" w:type="dxa"/>
            <w:gridSpan w:val="6"/>
          </w:tcPr>
          <w:p w:rsidR="00490A22" w:rsidRPr="003E351E" w:rsidRDefault="00490A22" w:rsidP="001674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Средне-</w:t>
            </w:r>
            <w:r w:rsidRPr="003E351E">
              <w:rPr>
                <w:sz w:val="22"/>
                <w:szCs w:val="22"/>
              </w:rPr>
              <w:t>специальное</w:t>
            </w:r>
          </w:p>
        </w:tc>
        <w:tc>
          <w:tcPr>
            <w:tcW w:w="1152" w:type="dxa"/>
            <w:gridSpan w:val="4"/>
          </w:tcPr>
          <w:p w:rsidR="00490A22" w:rsidRPr="003E351E" w:rsidRDefault="00490A22" w:rsidP="001674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</w:t>
            </w:r>
            <w:r w:rsidRPr="003E351E">
              <w:rPr>
                <w:sz w:val="22"/>
                <w:szCs w:val="22"/>
              </w:rPr>
              <w:t>реднее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</w:tcPr>
          <w:p w:rsidR="00490A22" w:rsidRPr="003E351E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 xml:space="preserve">Штатная численность </w:t>
            </w:r>
            <w:r>
              <w:rPr>
                <w:sz w:val="24"/>
              </w:rPr>
              <w:t>организации</w:t>
            </w:r>
            <w:r w:rsidRPr="003E351E">
              <w:rPr>
                <w:sz w:val="24"/>
              </w:rPr>
              <w:t>, в том числе:</w:t>
            </w:r>
          </w:p>
        </w:tc>
        <w:tc>
          <w:tcPr>
            <w:tcW w:w="1181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8"/>
          </w:tcPr>
          <w:p w:rsidR="00490A22" w:rsidRDefault="00490A22" w:rsidP="00167481">
            <w:pPr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6"/>
          </w:tcPr>
          <w:p w:rsidR="00490A22" w:rsidRDefault="00490A22" w:rsidP="00167481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241" w:type="dxa"/>
            <w:gridSpan w:val="2"/>
          </w:tcPr>
          <w:p w:rsidR="00490A22" w:rsidRPr="003E351E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Педагогические</w:t>
            </w:r>
          </w:p>
          <w:p w:rsidR="00490A22" w:rsidRPr="003E351E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работники</w:t>
            </w:r>
          </w:p>
        </w:tc>
        <w:tc>
          <w:tcPr>
            <w:tcW w:w="1181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11,83</w:t>
            </w:r>
          </w:p>
        </w:tc>
        <w:tc>
          <w:tcPr>
            <w:tcW w:w="1182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86" w:type="dxa"/>
            <w:gridSpan w:val="8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87" w:type="dxa"/>
            <w:gridSpan w:val="6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52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241" w:type="dxa"/>
            <w:gridSpan w:val="2"/>
          </w:tcPr>
          <w:p w:rsidR="00490A22" w:rsidRPr="003E351E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Медицинские работники</w:t>
            </w:r>
          </w:p>
        </w:tc>
        <w:tc>
          <w:tcPr>
            <w:tcW w:w="1181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6" w:type="dxa"/>
            <w:gridSpan w:val="8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52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241" w:type="dxa"/>
            <w:gridSpan w:val="2"/>
          </w:tcPr>
          <w:p w:rsidR="00490A22" w:rsidRPr="003E351E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Работники пищеблока</w:t>
            </w:r>
          </w:p>
        </w:tc>
        <w:tc>
          <w:tcPr>
            <w:tcW w:w="1181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2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86" w:type="dxa"/>
            <w:gridSpan w:val="8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52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241" w:type="dxa"/>
            <w:gridSpan w:val="2"/>
          </w:tcPr>
          <w:p w:rsidR="00490A22" w:rsidRPr="003E351E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181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6" w:type="dxa"/>
            <w:gridSpan w:val="8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52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3241" w:type="dxa"/>
            <w:gridSpan w:val="2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Другие (указать какие)</w:t>
            </w:r>
          </w:p>
        </w:tc>
        <w:tc>
          <w:tcPr>
            <w:tcW w:w="1181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2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86" w:type="dxa"/>
            <w:gridSpan w:val="8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52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RPr="000414D4" w:rsidTr="00F14883">
        <w:tc>
          <w:tcPr>
            <w:tcW w:w="10823" w:type="dxa"/>
            <w:gridSpan w:val="29"/>
          </w:tcPr>
          <w:p w:rsidR="00490A22" w:rsidRPr="000414D4" w:rsidRDefault="00490A22" w:rsidP="00167481">
            <w:pPr>
              <w:jc w:val="center"/>
              <w:rPr>
                <w:b/>
                <w:sz w:val="26"/>
                <w:szCs w:val="26"/>
              </w:rPr>
            </w:pPr>
            <w:r w:rsidRPr="000414D4">
              <w:rPr>
                <w:b/>
                <w:sz w:val="26"/>
                <w:szCs w:val="26"/>
              </w:rPr>
              <w:t>3.Сведения об условиях размещения детей и подростков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Pr="003E351E" w:rsidRDefault="00490A22" w:rsidP="00167481">
            <w:pPr>
              <w:pStyle w:val="BodyText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6705" w:type="dxa"/>
            <w:gridSpan w:val="27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Спальные помещения </w:t>
            </w:r>
          </w:p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числу этажей и помещений)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439" w:type="dxa"/>
            <w:gridSpan w:val="11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</w:t>
            </w:r>
          </w:p>
        </w:tc>
        <w:tc>
          <w:tcPr>
            <w:tcW w:w="4266" w:type="dxa"/>
            <w:gridSpan w:val="1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этаж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219" w:type="dxa"/>
            <w:gridSpan w:val="6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</w:t>
            </w:r>
          </w:p>
        </w:tc>
        <w:tc>
          <w:tcPr>
            <w:tcW w:w="1220" w:type="dxa"/>
            <w:gridSpan w:val="5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</w:t>
            </w:r>
          </w:p>
        </w:tc>
        <w:tc>
          <w:tcPr>
            <w:tcW w:w="1567" w:type="dxa"/>
            <w:gridSpan w:val="7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</w:t>
            </w:r>
          </w:p>
        </w:tc>
        <w:tc>
          <w:tcPr>
            <w:tcW w:w="1568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</w:t>
            </w:r>
          </w:p>
        </w:tc>
        <w:tc>
          <w:tcPr>
            <w:tcW w:w="1131" w:type="dxa"/>
            <w:gridSpan w:val="3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площадь спального помещения (в кв. м)</w:t>
            </w:r>
          </w:p>
        </w:tc>
        <w:tc>
          <w:tcPr>
            <w:tcW w:w="1219" w:type="dxa"/>
            <w:gridSpan w:val="6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высота спального помещения (в метрах)</w:t>
            </w:r>
          </w:p>
        </w:tc>
        <w:tc>
          <w:tcPr>
            <w:tcW w:w="1219" w:type="dxa"/>
            <w:gridSpan w:val="6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коек (шт.)</w:t>
            </w:r>
          </w:p>
        </w:tc>
        <w:tc>
          <w:tcPr>
            <w:tcW w:w="1219" w:type="dxa"/>
            <w:gridSpan w:val="6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131" w:type="dxa"/>
            <w:gridSpan w:val="3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1219" w:type="dxa"/>
            <w:gridSpan w:val="6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rPr>
          <w:trHeight w:val="382"/>
        </w:trPr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1219" w:type="dxa"/>
            <w:gridSpan w:val="6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rPr>
          <w:trHeight w:val="325"/>
        </w:trPr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1219" w:type="dxa"/>
            <w:gridSpan w:val="6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 (на этаже), в том числе:</w:t>
            </w:r>
          </w:p>
        </w:tc>
        <w:tc>
          <w:tcPr>
            <w:tcW w:w="1219" w:type="dxa"/>
            <w:gridSpan w:val="6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1219" w:type="dxa"/>
            <w:gridSpan w:val="6"/>
          </w:tcPr>
          <w:p w:rsidR="00490A22" w:rsidRDefault="00490A22" w:rsidP="00167481">
            <w:pPr>
              <w:pStyle w:val="BodyText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1219" w:type="dxa"/>
            <w:gridSpan w:val="6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 (на этаже), в том числе:</w:t>
            </w:r>
          </w:p>
        </w:tc>
        <w:tc>
          <w:tcPr>
            <w:tcW w:w="1219" w:type="dxa"/>
            <w:gridSpan w:val="6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1219" w:type="dxa"/>
            <w:gridSpan w:val="6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568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1219" w:type="dxa"/>
            <w:gridSpan w:val="6"/>
          </w:tcPr>
          <w:p w:rsidR="00490A22" w:rsidRPr="003A4EE1" w:rsidRDefault="00490A22" w:rsidP="00167481">
            <w:pPr>
              <w:pStyle w:val="BodyText"/>
              <w:jc w:val="center"/>
              <w:rPr>
                <w:sz w:val="20"/>
                <w:szCs w:val="20"/>
              </w:rPr>
            </w:pPr>
            <w:r w:rsidRPr="003A4EE1">
              <w:rPr>
                <w:sz w:val="20"/>
                <w:szCs w:val="20"/>
              </w:rPr>
              <w:t>Трубчатый колодец</w:t>
            </w:r>
          </w:p>
        </w:tc>
        <w:tc>
          <w:tcPr>
            <w:tcW w:w="1220" w:type="dxa"/>
            <w:gridSpan w:val="5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сушилок для одежды и обуви</w:t>
            </w:r>
          </w:p>
        </w:tc>
        <w:tc>
          <w:tcPr>
            <w:tcW w:w="1219" w:type="dxa"/>
            <w:gridSpan w:val="6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кранов в умывальнике (на этаже)</w:t>
            </w:r>
          </w:p>
        </w:tc>
        <w:tc>
          <w:tcPr>
            <w:tcW w:w="1219" w:type="dxa"/>
            <w:gridSpan w:val="6"/>
          </w:tcPr>
          <w:p w:rsidR="00490A22" w:rsidRPr="000F5EF7" w:rsidRDefault="00490A22" w:rsidP="003A4EE1">
            <w:pPr>
              <w:pStyle w:val="BodyText"/>
              <w:jc w:val="center"/>
              <w:rPr>
                <w:sz w:val="16"/>
                <w:szCs w:val="16"/>
              </w:rPr>
            </w:pPr>
            <w:r w:rsidRPr="000F5EF7">
              <w:rPr>
                <w:sz w:val="16"/>
                <w:szCs w:val="16"/>
              </w:rPr>
              <w:t>Умывальники-</w:t>
            </w:r>
            <w:r>
              <w:rPr>
                <w:sz w:val="16"/>
                <w:szCs w:val="16"/>
              </w:rPr>
              <w:t>4</w:t>
            </w:r>
            <w:r w:rsidRPr="000F5EF7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1220" w:type="dxa"/>
            <w:gridSpan w:val="5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очков в туалете (на этаже)</w:t>
            </w:r>
          </w:p>
        </w:tc>
        <w:tc>
          <w:tcPr>
            <w:tcW w:w="1219" w:type="dxa"/>
            <w:gridSpan w:val="6"/>
          </w:tcPr>
          <w:p w:rsidR="00490A22" w:rsidRDefault="00490A22" w:rsidP="00167481">
            <w:pPr>
              <w:pStyle w:val="BodyText"/>
              <w:spacing w:line="240" w:lineRule="auto"/>
              <w:jc w:val="center"/>
              <w:rPr>
                <w:sz w:val="16"/>
                <w:szCs w:val="16"/>
              </w:rPr>
            </w:pPr>
            <w:r w:rsidRPr="000F5EF7">
              <w:rPr>
                <w:sz w:val="16"/>
                <w:szCs w:val="16"/>
              </w:rPr>
              <w:t xml:space="preserve">Надворный туалет- </w:t>
            </w:r>
          </w:p>
          <w:p w:rsidR="00490A22" w:rsidRPr="000F5EF7" w:rsidRDefault="00490A22" w:rsidP="00167481">
            <w:pPr>
              <w:pStyle w:val="BodyText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0F5EF7">
              <w:rPr>
                <w:sz w:val="16"/>
                <w:szCs w:val="16"/>
              </w:rPr>
              <w:t xml:space="preserve"> очков</w:t>
            </w:r>
          </w:p>
        </w:tc>
        <w:tc>
          <w:tcPr>
            <w:tcW w:w="1220" w:type="dxa"/>
            <w:gridSpan w:val="5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комнаты личной гигиены</w:t>
            </w:r>
          </w:p>
        </w:tc>
        <w:tc>
          <w:tcPr>
            <w:tcW w:w="1219" w:type="dxa"/>
            <w:gridSpan w:val="6"/>
          </w:tcPr>
          <w:p w:rsidR="00490A22" w:rsidRDefault="00490A22" w:rsidP="00167481">
            <w:pPr>
              <w:pStyle w:val="BodyText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камеры хранения личных вещей детей</w:t>
            </w:r>
          </w:p>
        </w:tc>
        <w:tc>
          <w:tcPr>
            <w:tcW w:w="1219" w:type="dxa"/>
            <w:gridSpan w:val="6"/>
          </w:tcPr>
          <w:p w:rsidR="00490A22" w:rsidRPr="000F5EF7" w:rsidRDefault="00490A22" w:rsidP="00167481">
            <w:pPr>
              <w:pStyle w:val="BodyText"/>
              <w:spacing w:line="240" w:lineRule="auto"/>
              <w:jc w:val="center"/>
              <w:rPr>
                <w:sz w:val="16"/>
                <w:szCs w:val="16"/>
              </w:rPr>
            </w:pPr>
            <w:r w:rsidRPr="000F5EF7">
              <w:rPr>
                <w:sz w:val="16"/>
                <w:szCs w:val="16"/>
              </w:rPr>
              <w:t>гардероб</w:t>
            </w:r>
          </w:p>
        </w:tc>
        <w:tc>
          <w:tcPr>
            <w:tcW w:w="1220" w:type="dxa"/>
            <w:gridSpan w:val="5"/>
          </w:tcPr>
          <w:p w:rsidR="00490A22" w:rsidRPr="000F5EF7" w:rsidRDefault="00490A22" w:rsidP="00167481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7" w:type="dxa"/>
            <w:gridSpan w:val="7"/>
          </w:tcPr>
          <w:p w:rsidR="00490A22" w:rsidRDefault="00490A22" w:rsidP="0016748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10823" w:type="dxa"/>
            <w:gridSpan w:val="29"/>
          </w:tcPr>
          <w:p w:rsidR="00490A22" w:rsidRPr="00E258CD" w:rsidRDefault="00490A22" w:rsidP="00167481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4. </w:t>
            </w:r>
            <w:r w:rsidRPr="00E258CD">
              <w:rPr>
                <w:rFonts w:ascii="Arial" w:hAnsi="Arial" w:cs="Arial"/>
                <w:b/>
                <w:sz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20" w:type="dxa"/>
            <w:gridSpan w:val="4"/>
          </w:tcPr>
          <w:p w:rsidR="00490A22" w:rsidRPr="0020196C" w:rsidRDefault="00490A22" w:rsidP="00167481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 xml:space="preserve">Год постройки </w:t>
            </w:r>
          </w:p>
        </w:tc>
        <w:tc>
          <w:tcPr>
            <w:tcW w:w="1319" w:type="dxa"/>
            <w:gridSpan w:val="7"/>
          </w:tcPr>
          <w:p w:rsidR="00490A22" w:rsidRPr="0020196C" w:rsidRDefault="00490A22" w:rsidP="00167481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921" w:type="dxa"/>
            <w:gridSpan w:val="4"/>
          </w:tcPr>
          <w:p w:rsidR="00490A22" w:rsidRPr="0020196C" w:rsidRDefault="00490A22" w:rsidP="00167481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Степень износа (в %)</w:t>
            </w:r>
          </w:p>
        </w:tc>
        <w:tc>
          <w:tcPr>
            <w:tcW w:w="1816" w:type="dxa"/>
            <w:gridSpan w:val="6"/>
          </w:tcPr>
          <w:p w:rsidR="00490A22" w:rsidRPr="0020196C" w:rsidRDefault="00490A22" w:rsidP="00167481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На какое количество детей рассчитано</w:t>
            </w:r>
          </w:p>
        </w:tc>
        <w:tc>
          <w:tcPr>
            <w:tcW w:w="1529" w:type="dxa"/>
            <w:gridSpan w:val="6"/>
          </w:tcPr>
          <w:p w:rsidR="00490A22" w:rsidRPr="0020196C" w:rsidRDefault="00490A22" w:rsidP="00167481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ремонта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в</w:t>
            </w:r>
            <w:r w:rsidRPr="003E351E">
              <w:rPr>
                <w:sz w:val="24"/>
              </w:rPr>
              <w:t xml:space="preserve">олейбола </w:t>
            </w:r>
          </w:p>
        </w:tc>
        <w:tc>
          <w:tcPr>
            <w:tcW w:w="1120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</w:t>
            </w:r>
          </w:p>
        </w:tc>
        <w:tc>
          <w:tcPr>
            <w:tcW w:w="1319" w:type="dxa"/>
            <w:gridSpan w:val="7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921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529" w:type="dxa"/>
            <w:gridSpan w:val="6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>аскетбола</w:t>
            </w:r>
          </w:p>
        </w:tc>
        <w:tc>
          <w:tcPr>
            <w:tcW w:w="1120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816" w:type="dxa"/>
            <w:gridSpan w:val="6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gridSpan w:val="6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 xml:space="preserve">админтона </w:t>
            </w:r>
          </w:p>
        </w:tc>
        <w:tc>
          <w:tcPr>
            <w:tcW w:w="1120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gridSpan w:val="6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астольного тенниса</w:t>
            </w:r>
          </w:p>
        </w:tc>
        <w:tc>
          <w:tcPr>
            <w:tcW w:w="1120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gridSpan w:val="6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3E351E">
              <w:rPr>
                <w:sz w:val="24"/>
              </w:rPr>
              <w:t>рыжков в длину, высоту</w:t>
            </w:r>
          </w:p>
        </w:tc>
        <w:tc>
          <w:tcPr>
            <w:tcW w:w="1120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</w:t>
            </w:r>
          </w:p>
        </w:tc>
        <w:tc>
          <w:tcPr>
            <w:tcW w:w="1319" w:type="dxa"/>
            <w:gridSpan w:val="7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21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529" w:type="dxa"/>
            <w:gridSpan w:val="6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>еговая дорожка</w:t>
            </w:r>
          </w:p>
        </w:tc>
        <w:tc>
          <w:tcPr>
            <w:tcW w:w="1120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</w:t>
            </w:r>
          </w:p>
        </w:tc>
        <w:tc>
          <w:tcPr>
            <w:tcW w:w="1319" w:type="dxa"/>
            <w:gridSpan w:val="7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921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529" w:type="dxa"/>
            <w:gridSpan w:val="6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ф</w:t>
            </w:r>
            <w:r w:rsidRPr="003E351E">
              <w:rPr>
                <w:sz w:val="24"/>
              </w:rPr>
              <w:t>утбольное поле</w:t>
            </w:r>
          </w:p>
        </w:tc>
        <w:tc>
          <w:tcPr>
            <w:tcW w:w="1120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gridSpan w:val="6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бассейн</w:t>
            </w:r>
          </w:p>
        </w:tc>
        <w:tc>
          <w:tcPr>
            <w:tcW w:w="1120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gridSpan w:val="6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</w:t>
            </w:r>
            <w:r w:rsidRPr="003E351E">
              <w:rPr>
                <w:sz w:val="24"/>
              </w:rPr>
              <w:t>ругие (указать какие)</w:t>
            </w:r>
          </w:p>
        </w:tc>
        <w:tc>
          <w:tcPr>
            <w:tcW w:w="1120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gridSpan w:val="6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rPr>
          <w:trHeight w:val="349"/>
        </w:trPr>
        <w:tc>
          <w:tcPr>
            <w:tcW w:w="10823" w:type="dxa"/>
            <w:gridSpan w:val="29"/>
          </w:tcPr>
          <w:p w:rsidR="00490A22" w:rsidRPr="00E258CD" w:rsidRDefault="00490A22" w:rsidP="0016748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5. </w:t>
            </w:r>
            <w:r w:rsidRPr="00E258CD">
              <w:rPr>
                <w:rFonts w:ascii="Arial" w:hAnsi="Arial" w:cs="Arial"/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490A22" w:rsidRPr="003E351E" w:rsidRDefault="00490A22" w:rsidP="00167481">
            <w:pPr>
              <w:pStyle w:val="BodyText"/>
              <w:spacing w:line="240" w:lineRule="auto"/>
              <w:ind w:firstLine="41"/>
              <w:jc w:val="left"/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3E351E">
              <w:rPr>
                <w:sz w:val="24"/>
              </w:rPr>
              <w:t>инозал (количество мест)</w:t>
            </w:r>
          </w:p>
        </w:tc>
        <w:tc>
          <w:tcPr>
            <w:tcW w:w="4325" w:type="dxa"/>
            <w:gridSpan w:val="18"/>
          </w:tcPr>
          <w:p w:rsidR="00490A22" w:rsidRDefault="00490A22" w:rsidP="003A4EE1">
            <w:pPr>
              <w:pStyle w:val="BodyText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20 мест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- б</w:t>
            </w:r>
            <w:r w:rsidRPr="003E351E">
              <w:rPr>
                <w:sz w:val="24"/>
              </w:rPr>
              <w:t xml:space="preserve">иблиотека (количество </w:t>
            </w:r>
            <w:r>
              <w:rPr>
                <w:sz w:val="24"/>
              </w:rPr>
              <w:t>мест в читальном зале</w:t>
            </w:r>
            <w:r w:rsidRPr="003E351E">
              <w:rPr>
                <w:sz w:val="24"/>
              </w:rPr>
              <w:t>)</w:t>
            </w:r>
          </w:p>
        </w:tc>
        <w:tc>
          <w:tcPr>
            <w:tcW w:w="4325" w:type="dxa"/>
            <w:gridSpan w:val="18"/>
          </w:tcPr>
          <w:p w:rsidR="00490A22" w:rsidRDefault="00490A22" w:rsidP="003A4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6 мест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490A22" w:rsidRPr="001F0C45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F0C45">
              <w:rPr>
                <w:sz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325" w:type="dxa"/>
            <w:gridSpan w:val="18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игровые, 2 помещения для кружков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а</w:t>
            </w:r>
            <w:r w:rsidRPr="003E351E">
              <w:rPr>
                <w:sz w:val="24"/>
              </w:rPr>
              <w:t>ктовый зал (крытая эстрада), количество посадочных мест</w:t>
            </w:r>
          </w:p>
        </w:tc>
        <w:tc>
          <w:tcPr>
            <w:tcW w:w="4325" w:type="dxa"/>
            <w:gridSpan w:val="18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л</w:t>
            </w:r>
            <w:r w:rsidRPr="003E351E">
              <w:rPr>
                <w:sz w:val="24"/>
              </w:rPr>
              <w:t>етняя эстрада (открытая площадка)</w:t>
            </w:r>
          </w:p>
        </w:tc>
        <w:tc>
          <w:tcPr>
            <w:tcW w:w="4325" w:type="dxa"/>
            <w:gridSpan w:val="18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аличие аттракционов</w:t>
            </w:r>
          </w:p>
        </w:tc>
        <w:tc>
          <w:tcPr>
            <w:tcW w:w="4325" w:type="dxa"/>
            <w:gridSpan w:val="18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аличие необходимой литературы, игр, инвентаря, оборудования, снаряжения для организации досуга в соответствии</w:t>
            </w:r>
            <w:r>
              <w:rPr>
                <w:sz w:val="24"/>
              </w:rPr>
              <w:t xml:space="preserve"> с возрастом детей и подростков, в том числе компьютерной техники</w:t>
            </w:r>
          </w:p>
        </w:tc>
        <w:tc>
          <w:tcPr>
            <w:tcW w:w="4325" w:type="dxa"/>
            <w:gridSpan w:val="18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90A22" w:rsidTr="00F14883">
        <w:tc>
          <w:tcPr>
            <w:tcW w:w="10823" w:type="dxa"/>
            <w:gridSpan w:val="29"/>
          </w:tcPr>
          <w:p w:rsidR="00490A22" w:rsidRDefault="00490A22" w:rsidP="0016748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6. </w:t>
            </w:r>
            <w:r>
              <w:rPr>
                <w:rFonts w:ascii="Arial" w:hAnsi="Arial" w:cs="Arial"/>
                <w:b/>
                <w:sz w:val="26"/>
                <w:szCs w:val="26"/>
              </w:rPr>
              <w:t>Обеспеченность объектами медицинского назначения</w:t>
            </w:r>
          </w:p>
        </w:tc>
      </w:tr>
      <w:tr w:rsidR="00490A22" w:rsidRPr="004D2DB1" w:rsidTr="00F14883">
        <w:trPr>
          <w:trHeight w:val="326"/>
        </w:trPr>
        <w:tc>
          <w:tcPr>
            <w:tcW w:w="894" w:type="dxa"/>
          </w:tcPr>
          <w:p w:rsidR="00490A22" w:rsidRPr="004D2DB1" w:rsidRDefault="00490A22" w:rsidP="00167481">
            <w:pPr>
              <w:jc w:val="center"/>
              <w:rPr>
                <w:sz w:val="24"/>
              </w:rPr>
            </w:pPr>
          </w:p>
        </w:tc>
        <w:tc>
          <w:tcPr>
            <w:tcW w:w="3688" w:type="dxa"/>
            <w:gridSpan w:val="3"/>
          </w:tcPr>
          <w:p w:rsidR="00490A22" w:rsidRPr="004D2DB1" w:rsidRDefault="00490A22" w:rsidP="00167481">
            <w:pPr>
              <w:pStyle w:val="BodyText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6"/>
          </w:tcPr>
          <w:p w:rsidR="00490A22" w:rsidRPr="0020196C" w:rsidRDefault="00490A22" w:rsidP="00167481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Количество</w:t>
            </w:r>
          </w:p>
        </w:tc>
        <w:tc>
          <w:tcPr>
            <w:tcW w:w="1336" w:type="dxa"/>
            <w:gridSpan w:val="6"/>
          </w:tcPr>
          <w:p w:rsidR="00490A22" w:rsidRPr="0020196C" w:rsidRDefault="00490A22" w:rsidP="00167481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335" w:type="dxa"/>
            <w:gridSpan w:val="5"/>
          </w:tcPr>
          <w:p w:rsidR="00490A22" w:rsidRPr="0020196C" w:rsidRDefault="00490A22" w:rsidP="00167481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Степень износа (в %)</w:t>
            </w:r>
          </w:p>
        </w:tc>
        <w:tc>
          <w:tcPr>
            <w:tcW w:w="1336" w:type="dxa"/>
            <w:gridSpan w:val="6"/>
          </w:tcPr>
          <w:p w:rsidR="00490A22" w:rsidRPr="0020196C" w:rsidRDefault="00490A22" w:rsidP="00167481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Оснащен в соответствии с нормами (да/нет)</w:t>
            </w:r>
          </w:p>
        </w:tc>
        <w:tc>
          <w:tcPr>
            <w:tcW w:w="899" w:type="dxa"/>
            <w:gridSpan w:val="2"/>
          </w:tcPr>
          <w:p w:rsidR="00490A22" w:rsidRPr="0020196C" w:rsidRDefault="00490A22" w:rsidP="00167481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ремонта</w:t>
            </w:r>
          </w:p>
        </w:tc>
      </w:tr>
      <w:tr w:rsidR="00490A22" w:rsidTr="00F14883">
        <w:trPr>
          <w:trHeight w:val="326"/>
        </w:trPr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3688" w:type="dxa"/>
            <w:gridSpan w:val="3"/>
          </w:tcPr>
          <w:p w:rsidR="00490A22" w:rsidRPr="00D235FB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D235FB">
              <w:rPr>
                <w:sz w:val="24"/>
              </w:rPr>
              <w:t xml:space="preserve">Медпункт  </w:t>
            </w:r>
            <w:r w:rsidRPr="007C461E">
              <w:rPr>
                <w:b/>
                <w:sz w:val="26"/>
                <w:szCs w:val="26"/>
              </w:rPr>
              <w:t>ФАП</w:t>
            </w:r>
          </w:p>
        </w:tc>
        <w:tc>
          <w:tcPr>
            <w:tcW w:w="1335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rPr>
          <w:trHeight w:val="297"/>
        </w:trPr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490A22" w:rsidRPr="00D235FB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кабинет врача-педиатра</w:t>
            </w:r>
          </w:p>
        </w:tc>
        <w:tc>
          <w:tcPr>
            <w:tcW w:w="1335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rPr>
          <w:trHeight w:val="325"/>
        </w:trPr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490A22" w:rsidRPr="00D235FB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1335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rPr>
          <w:trHeight w:val="312"/>
        </w:trPr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490A22" w:rsidRPr="00D235FB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комната медицинской сестры</w:t>
            </w:r>
          </w:p>
        </w:tc>
        <w:tc>
          <w:tcPr>
            <w:tcW w:w="1335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rPr>
          <w:trHeight w:val="297"/>
        </w:trPr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490A22" w:rsidRPr="00D235FB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кабинет зубного врача</w:t>
            </w:r>
          </w:p>
        </w:tc>
        <w:tc>
          <w:tcPr>
            <w:tcW w:w="1335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rPr>
          <w:trHeight w:val="326"/>
        </w:trPr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490A22" w:rsidRPr="00D235FB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туалет с умывальником в шлюзе</w:t>
            </w:r>
          </w:p>
        </w:tc>
        <w:tc>
          <w:tcPr>
            <w:tcW w:w="1335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rPr>
          <w:trHeight w:val="325"/>
        </w:trPr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3688" w:type="dxa"/>
            <w:gridSpan w:val="3"/>
          </w:tcPr>
          <w:p w:rsidR="00490A22" w:rsidRPr="00D235FB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D235FB">
              <w:rPr>
                <w:sz w:val="24"/>
              </w:rPr>
              <w:t xml:space="preserve">Изолятор </w:t>
            </w:r>
          </w:p>
        </w:tc>
        <w:tc>
          <w:tcPr>
            <w:tcW w:w="1335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490A22" w:rsidRPr="00D235FB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335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490A22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335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490A22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бокса</w:t>
            </w:r>
          </w:p>
        </w:tc>
        <w:tc>
          <w:tcPr>
            <w:tcW w:w="1335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490A22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коек в палатах</w:t>
            </w:r>
          </w:p>
        </w:tc>
        <w:tc>
          <w:tcPr>
            <w:tcW w:w="1335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5" w:type="dxa"/>
            <w:gridSpan w:val="5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99" w:type="dxa"/>
            <w:gridSpan w:val="2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490A22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1335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490A22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буфетная</w:t>
            </w:r>
          </w:p>
        </w:tc>
        <w:tc>
          <w:tcPr>
            <w:tcW w:w="1335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490A22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душевая для больных детей</w:t>
            </w:r>
          </w:p>
        </w:tc>
        <w:tc>
          <w:tcPr>
            <w:tcW w:w="1335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490A22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1335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490A22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санитарный узел</w:t>
            </w:r>
          </w:p>
        </w:tc>
        <w:tc>
          <w:tcPr>
            <w:tcW w:w="1335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3688" w:type="dxa"/>
            <w:gridSpan w:val="3"/>
          </w:tcPr>
          <w:p w:rsidR="00490A22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335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5" w:type="dxa"/>
            <w:gridSpan w:val="5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</w:t>
            </w:r>
          </w:p>
        </w:tc>
        <w:tc>
          <w:tcPr>
            <w:tcW w:w="3688" w:type="dxa"/>
            <w:gridSpan w:val="3"/>
          </w:tcPr>
          <w:p w:rsidR="00490A22" w:rsidRPr="00D235FB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Другие (</w:t>
            </w:r>
            <w:r>
              <w:rPr>
                <w:sz w:val="24"/>
              </w:rPr>
              <w:t>Ук</w:t>
            </w:r>
            <w:r w:rsidRPr="00D235FB">
              <w:rPr>
                <w:sz w:val="24"/>
              </w:rPr>
              <w:t>азать какие)</w:t>
            </w:r>
          </w:p>
        </w:tc>
        <w:tc>
          <w:tcPr>
            <w:tcW w:w="1335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335" w:type="dxa"/>
            <w:gridSpan w:val="5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10823" w:type="dxa"/>
            <w:gridSpan w:val="29"/>
          </w:tcPr>
          <w:p w:rsidR="00490A22" w:rsidRPr="009212F9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7. </w:t>
            </w:r>
            <w:r>
              <w:rPr>
                <w:rFonts w:ascii="Arial" w:hAnsi="Arial" w:cs="Arial"/>
                <w:b/>
                <w:sz w:val="26"/>
                <w:szCs w:val="26"/>
              </w:rPr>
              <w:t>Обеспеченность объектами хозяйственно-бытового назначения</w:t>
            </w:r>
          </w:p>
        </w:tc>
      </w:tr>
      <w:tr w:rsidR="00490A22" w:rsidRPr="004D2DB1" w:rsidTr="00F14883">
        <w:tc>
          <w:tcPr>
            <w:tcW w:w="894" w:type="dxa"/>
          </w:tcPr>
          <w:p w:rsidR="00490A22" w:rsidRPr="004D2DB1" w:rsidRDefault="00490A22" w:rsidP="00167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656" w:type="dxa"/>
            <w:gridSpan w:val="11"/>
          </w:tcPr>
          <w:p w:rsidR="00490A22" w:rsidRPr="004D2DB1" w:rsidRDefault="00490A22" w:rsidP="00167481">
            <w:pPr>
              <w:rPr>
                <w:sz w:val="24"/>
              </w:rPr>
            </w:pPr>
            <w:r w:rsidRPr="004D2DB1"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273" w:type="dxa"/>
            <w:gridSpan w:val="17"/>
          </w:tcPr>
          <w:p w:rsidR="00490A22" w:rsidRPr="004D2DB1" w:rsidRDefault="00490A22" w:rsidP="00167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490A22" w:rsidRPr="009212F9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D235FB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проектная мощность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90A22" w:rsidRPr="009212F9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D235FB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90A22" w:rsidRPr="009212F9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D235FB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90A22" w:rsidRPr="009212F9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D235FB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- текущий 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90A22" w:rsidRPr="009212F9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90A22" w:rsidRPr="009212F9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90A22" w:rsidRPr="009212F9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90A22" w:rsidRPr="009212F9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90A22" w:rsidRPr="009212F9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90A22" w:rsidRPr="009212F9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90A22" w:rsidRPr="009212F9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D235FB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душевых сеток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90A22" w:rsidRPr="009212F9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D235FB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технологического оборудования прачечной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90A22" w:rsidRPr="009212F9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D235FB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Отсутствует технологическое оборудование (указать какое)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90A22" w:rsidRPr="004D2DB1" w:rsidTr="00F14883">
        <w:tc>
          <w:tcPr>
            <w:tcW w:w="894" w:type="dxa"/>
          </w:tcPr>
          <w:p w:rsidR="00490A22" w:rsidRPr="004D2DB1" w:rsidRDefault="00490A22" w:rsidP="00167481">
            <w:pPr>
              <w:jc w:val="center"/>
              <w:rPr>
                <w:sz w:val="26"/>
                <w:szCs w:val="26"/>
              </w:rPr>
            </w:pPr>
            <w:r w:rsidRPr="004D2DB1">
              <w:rPr>
                <w:sz w:val="26"/>
                <w:szCs w:val="26"/>
              </w:rPr>
              <w:t>7.2</w:t>
            </w:r>
          </w:p>
        </w:tc>
        <w:tc>
          <w:tcPr>
            <w:tcW w:w="5656" w:type="dxa"/>
            <w:gridSpan w:val="11"/>
          </w:tcPr>
          <w:p w:rsidR="00490A22" w:rsidRPr="004D2DB1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 w:rsidRPr="004D2DB1">
              <w:rPr>
                <w:sz w:val="24"/>
              </w:rPr>
              <w:t>С</w:t>
            </w:r>
            <w:r>
              <w:rPr>
                <w:sz w:val="24"/>
              </w:rPr>
              <w:t>ведения о с</w:t>
            </w:r>
            <w:r w:rsidRPr="004D2DB1">
              <w:rPr>
                <w:sz w:val="24"/>
              </w:rPr>
              <w:t>остояни</w:t>
            </w:r>
            <w:r>
              <w:rPr>
                <w:sz w:val="24"/>
              </w:rPr>
              <w:t>и</w:t>
            </w:r>
            <w:r w:rsidRPr="004D2DB1">
              <w:rPr>
                <w:sz w:val="24"/>
              </w:rPr>
              <w:t xml:space="preserve"> пищеблока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D235FB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проектная мощность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D235FB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D235FB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D235FB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- косметический 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2011</w:t>
            </w: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D235FB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обеденных залов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D235FB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посадочных мест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D235FB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смен питающихся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1</w:t>
            </w: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D235FB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обеспеченность столовой посудой, в %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D235FB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обеспеченность кухонной посудой, в %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80</w:t>
            </w: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3E351E" w:rsidRDefault="00490A22" w:rsidP="00167481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3A4EE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 xml:space="preserve">+, </w:t>
            </w:r>
            <w:r>
              <w:rPr>
                <w:sz w:val="26"/>
                <w:szCs w:val="26"/>
              </w:rPr>
              <w:t>трубчатый колодец</w:t>
            </w: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D235FB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технология мытья посуды: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D235FB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Pr="00D235FB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C71F5C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 xml:space="preserve">3 ванны, </w:t>
            </w:r>
            <w:r>
              <w:rPr>
                <w:sz w:val="26"/>
                <w:szCs w:val="26"/>
              </w:rPr>
              <w:t>2</w:t>
            </w:r>
            <w:r w:rsidRPr="00B51E5B">
              <w:rPr>
                <w:sz w:val="26"/>
                <w:szCs w:val="26"/>
              </w:rPr>
              <w:t xml:space="preserve"> таза</w:t>
            </w: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- наличие производственных помещений (цехов)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Default="00490A22" w:rsidP="00C71F5C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отсутствуют производственные помещения (указать какие)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технологического оборудования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+</w:t>
            </w: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отсутствует технологическое оборудование (указать какое)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электросковорода</w:t>
            </w: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холодильного оборудования: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охлаждаемые (низкотемпературные) камеры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90A22" w:rsidRPr="009C1DE0" w:rsidTr="00F14883">
        <w:tc>
          <w:tcPr>
            <w:tcW w:w="894" w:type="dxa"/>
          </w:tcPr>
          <w:p w:rsidR="00490A22" w:rsidRPr="00EF335C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90A22" w:rsidRDefault="00490A22" w:rsidP="00167481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бытовые холодильники</w:t>
            </w:r>
          </w:p>
        </w:tc>
        <w:tc>
          <w:tcPr>
            <w:tcW w:w="4273" w:type="dxa"/>
            <w:gridSpan w:val="17"/>
          </w:tcPr>
          <w:p w:rsidR="00490A22" w:rsidRPr="00B51E5B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B51E5B">
              <w:rPr>
                <w:sz w:val="26"/>
                <w:szCs w:val="26"/>
              </w:rPr>
              <w:t xml:space="preserve"> </w:t>
            </w:r>
          </w:p>
        </w:tc>
      </w:tr>
      <w:tr w:rsidR="00490A22" w:rsidTr="00F14883">
        <w:trPr>
          <w:cantSplit/>
          <w:trHeight w:val="600"/>
        </w:trPr>
        <w:tc>
          <w:tcPr>
            <w:tcW w:w="894" w:type="dxa"/>
            <w:vMerge w:val="restart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4011" w:type="dxa"/>
            <w:gridSpan w:val="4"/>
            <w:vMerge w:val="restart"/>
          </w:tcPr>
          <w:p w:rsidR="00490A22" w:rsidRPr="00D235FB" w:rsidRDefault="00490A22" w:rsidP="00167481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Водоснабжение</w:t>
            </w:r>
          </w:p>
          <w:p w:rsidR="00490A22" w:rsidRPr="00D235FB" w:rsidRDefault="00490A22" w:rsidP="00167481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(отметить в ячейке)</w:t>
            </w:r>
          </w:p>
        </w:tc>
        <w:tc>
          <w:tcPr>
            <w:tcW w:w="2287" w:type="dxa"/>
            <w:gridSpan w:val="10"/>
          </w:tcPr>
          <w:p w:rsidR="00490A22" w:rsidRPr="0020196C" w:rsidRDefault="00490A22" w:rsidP="00167481">
            <w:pPr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>Централизованное от местного водопровода</w:t>
            </w:r>
          </w:p>
        </w:tc>
        <w:tc>
          <w:tcPr>
            <w:tcW w:w="2326" w:type="dxa"/>
            <w:gridSpan w:val="9"/>
          </w:tcPr>
          <w:p w:rsidR="00490A22" w:rsidRPr="0020196C" w:rsidRDefault="00490A22" w:rsidP="00167481">
            <w:pPr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>Централизованное от артскважины</w:t>
            </w:r>
          </w:p>
        </w:tc>
        <w:tc>
          <w:tcPr>
            <w:tcW w:w="1305" w:type="dxa"/>
            <w:gridSpan w:val="5"/>
          </w:tcPr>
          <w:p w:rsidR="00490A22" w:rsidRPr="0020196C" w:rsidRDefault="00490A22" w:rsidP="00167481">
            <w:pPr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>Привозная (бутилированная) вода</w:t>
            </w:r>
          </w:p>
        </w:tc>
      </w:tr>
      <w:tr w:rsidR="00490A22" w:rsidTr="00F14883">
        <w:trPr>
          <w:cantSplit/>
          <w:trHeight w:val="482"/>
        </w:trPr>
        <w:tc>
          <w:tcPr>
            <w:tcW w:w="894" w:type="dxa"/>
            <w:vMerge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vMerge/>
          </w:tcPr>
          <w:p w:rsidR="00490A22" w:rsidRPr="00D235FB" w:rsidRDefault="00490A22" w:rsidP="00167481">
            <w:pPr>
              <w:rPr>
                <w:bCs/>
                <w:sz w:val="24"/>
              </w:rPr>
            </w:pPr>
          </w:p>
        </w:tc>
        <w:tc>
          <w:tcPr>
            <w:tcW w:w="2287" w:type="dxa"/>
            <w:gridSpan w:val="10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26" w:type="dxa"/>
            <w:gridSpan w:val="9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5" w:type="dxa"/>
            <w:gridSpan w:val="5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</w:t>
            </w:r>
          </w:p>
        </w:tc>
        <w:tc>
          <w:tcPr>
            <w:tcW w:w="4011" w:type="dxa"/>
            <w:gridSpan w:val="4"/>
          </w:tcPr>
          <w:p w:rsidR="00490A22" w:rsidRPr="00D235FB" w:rsidRDefault="00490A22" w:rsidP="00167481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Наличие емкости для запаса воды </w:t>
            </w:r>
            <w:r>
              <w:rPr>
                <w:bCs/>
                <w:sz w:val="24"/>
              </w:rPr>
              <w:br/>
            </w:r>
            <w:r w:rsidRPr="00D235FB">
              <w:rPr>
                <w:bCs/>
                <w:sz w:val="24"/>
              </w:rPr>
              <w:t>(в куб.м.)</w:t>
            </w:r>
          </w:p>
        </w:tc>
        <w:tc>
          <w:tcPr>
            <w:tcW w:w="5918" w:type="dxa"/>
            <w:gridSpan w:val="24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  <w:tc>
          <w:tcPr>
            <w:tcW w:w="4011" w:type="dxa"/>
            <w:gridSpan w:val="4"/>
          </w:tcPr>
          <w:p w:rsidR="00490A22" w:rsidRPr="00D235FB" w:rsidRDefault="00490A22" w:rsidP="00167481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Горячее водоснабжение: </w:t>
            </w:r>
          </w:p>
          <w:p w:rsidR="00490A22" w:rsidRPr="00D235FB" w:rsidRDefault="00490A22" w:rsidP="00167481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наличие, тип</w:t>
            </w:r>
          </w:p>
        </w:tc>
        <w:tc>
          <w:tcPr>
            <w:tcW w:w="5918" w:type="dxa"/>
            <w:gridSpan w:val="24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кипячение</w:t>
            </w:r>
          </w:p>
        </w:tc>
      </w:tr>
      <w:tr w:rsidR="00490A22" w:rsidTr="00F14883">
        <w:trPr>
          <w:cantSplit/>
          <w:trHeight w:val="450"/>
        </w:trPr>
        <w:tc>
          <w:tcPr>
            <w:tcW w:w="894" w:type="dxa"/>
            <w:vMerge w:val="restart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</w:t>
            </w:r>
          </w:p>
        </w:tc>
        <w:tc>
          <w:tcPr>
            <w:tcW w:w="4011" w:type="dxa"/>
            <w:gridSpan w:val="4"/>
            <w:vMerge w:val="restart"/>
          </w:tcPr>
          <w:p w:rsidR="00490A22" w:rsidRPr="00D235FB" w:rsidRDefault="00490A22" w:rsidP="00167481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Канализация</w:t>
            </w:r>
          </w:p>
        </w:tc>
        <w:tc>
          <w:tcPr>
            <w:tcW w:w="3074" w:type="dxa"/>
            <w:gridSpan w:val="13"/>
          </w:tcPr>
          <w:p w:rsidR="00490A22" w:rsidRPr="00F6709F" w:rsidRDefault="00490A22" w:rsidP="00167481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Ц</w:t>
            </w:r>
            <w:r w:rsidRPr="00F6709F">
              <w:rPr>
                <w:bCs/>
                <w:sz w:val="22"/>
                <w:szCs w:val="22"/>
              </w:rPr>
              <w:t>ентрализованная</w:t>
            </w:r>
          </w:p>
        </w:tc>
        <w:tc>
          <w:tcPr>
            <w:tcW w:w="2844" w:type="dxa"/>
            <w:gridSpan w:val="11"/>
          </w:tcPr>
          <w:p w:rsidR="00490A22" w:rsidRPr="00F6709F" w:rsidRDefault="00490A22" w:rsidP="00167481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F6709F">
              <w:rPr>
                <w:bCs/>
                <w:sz w:val="22"/>
                <w:szCs w:val="22"/>
              </w:rPr>
              <w:t>ыгребного типа</w:t>
            </w:r>
          </w:p>
        </w:tc>
      </w:tr>
      <w:tr w:rsidR="00490A22" w:rsidTr="00F14883">
        <w:trPr>
          <w:cantSplit/>
          <w:trHeight w:val="450"/>
        </w:trPr>
        <w:tc>
          <w:tcPr>
            <w:tcW w:w="894" w:type="dxa"/>
            <w:vMerge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vMerge/>
          </w:tcPr>
          <w:p w:rsidR="00490A22" w:rsidRPr="00D235FB" w:rsidRDefault="00490A22" w:rsidP="00167481">
            <w:pPr>
              <w:rPr>
                <w:bCs/>
                <w:sz w:val="24"/>
              </w:rPr>
            </w:pPr>
          </w:p>
        </w:tc>
        <w:tc>
          <w:tcPr>
            <w:tcW w:w="3074" w:type="dxa"/>
            <w:gridSpan w:val="13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44" w:type="dxa"/>
            <w:gridSpan w:val="11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</w:t>
            </w:r>
          </w:p>
        </w:tc>
        <w:tc>
          <w:tcPr>
            <w:tcW w:w="4011" w:type="dxa"/>
            <w:gridSpan w:val="4"/>
          </w:tcPr>
          <w:p w:rsidR="00490A22" w:rsidRPr="00D235FB" w:rsidRDefault="00490A22" w:rsidP="00167481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Площадки для мусора, </w:t>
            </w:r>
          </w:p>
          <w:p w:rsidR="00490A22" w:rsidRPr="00D235FB" w:rsidRDefault="00490A22" w:rsidP="00167481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их оборудование</w:t>
            </w:r>
          </w:p>
        </w:tc>
        <w:tc>
          <w:tcPr>
            <w:tcW w:w="5918" w:type="dxa"/>
            <w:gridSpan w:val="24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</w:t>
            </w:r>
          </w:p>
        </w:tc>
        <w:tc>
          <w:tcPr>
            <w:tcW w:w="4011" w:type="dxa"/>
            <w:gridSpan w:val="4"/>
          </w:tcPr>
          <w:p w:rsidR="00490A22" w:rsidRPr="00D235FB" w:rsidRDefault="00490A22" w:rsidP="00167481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Газоснабжение</w:t>
            </w:r>
          </w:p>
        </w:tc>
        <w:tc>
          <w:tcPr>
            <w:tcW w:w="5918" w:type="dxa"/>
            <w:gridSpan w:val="24"/>
          </w:tcPr>
          <w:p w:rsidR="00490A22" w:rsidRDefault="00490A22" w:rsidP="001674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RPr="00443E8E" w:rsidTr="00F14883">
        <w:tc>
          <w:tcPr>
            <w:tcW w:w="10823" w:type="dxa"/>
            <w:gridSpan w:val="29"/>
          </w:tcPr>
          <w:p w:rsidR="00490A22" w:rsidRDefault="00490A22" w:rsidP="0016748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43E8E">
              <w:rPr>
                <w:rFonts w:ascii="Arial" w:hAnsi="Arial" w:cs="Arial"/>
                <w:b/>
                <w:sz w:val="26"/>
                <w:szCs w:val="26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490A22" w:rsidRPr="00443E8E" w:rsidRDefault="00490A22" w:rsidP="0016748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43E8E">
              <w:rPr>
                <w:rFonts w:ascii="Arial" w:hAnsi="Arial" w:cs="Arial"/>
                <w:i/>
                <w:sz w:val="18"/>
                <w:szCs w:val="1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4011" w:type="dxa"/>
            <w:gridSpan w:val="4"/>
          </w:tcPr>
          <w:p w:rsidR="00490A22" w:rsidRPr="00D235FB" w:rsidRDefault="00490A22" w:rsidP="001674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5918" w:type="dxa"/>
            <w:gridSpan w:val="2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490A22" w:rsidRPr="00D235FB" w:rsidRDefault="00490A22" w:rsidP="001674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территория</w:t>
            </w:r>
          </w:p>
        </w:tc>
        <w:tc>
          <w:tcPr>
            <w:tcW w:w="5918" w:type="dxa"/>
            <w:gridSpan w:val="2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490A22" w:rsidRPr="00D235FB" w:rsidRDefault="00490A22" w:rsidP="001674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здания и сооружения</w:t>
            </w:r>
          </w:p>
        </w:tc>
        <w:tc>
          <w:tcPr>
            <w:tcW w:w="5918" w:type="dxa"/>
            <w:gridSpan w:val="2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490A22" w:rsidRPr="00D235FB" w:rsidRDefault="00490A22" w:rsidP="001674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водные объекты</w:t>
            </w:r>
          </w:p>
        </w:tc>
        <w:tc>
          <w:tcPr>
            <w:tcW w:w="5918" w:type="dxa"/>
            <w:gridSpan w:val="2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490A22" w:rsidRPr="00D235FB" w:rsidRDefault="00490A22" w:rsidP="001674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автотранспорт</w:t>
            </w:r>
          </w:p>
        </w:tc>
        <w:tc>
          <w:tcPr>
            <w:tcW w:w="5918" w:type="dxa"/>
            <w:gridSpan w:val="2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4011" w:type="dxa"/>
            <w:gridSpan w:val="4"/>
          </w:tcPr>
          <w:p w:rsidR="00490A22" w:rsidRPr="00D235FB" w:rsidRDefault="00490A22" w:rsidP="001674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918" w:type="dxa"/>
            <w:gridSpan w:val="2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490A22" w:rsidRPr="00D235FB" w:rsidRDefault="00490A22" w:rsidP="001674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численность</w:t>
            </w:r>
          </w:p>
        </w:tc>
        <w:tc>
          <w:tcPr>
            <w:tcW w:w="5918" w:type="dxa"/>
            <w:gridSpan w:val="2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490A22" w:rsidRPr="00D235FB" w:rsidRDefault="00490A22" w:rsidP="001674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профиль работы</w:t>
            </w:r>
          </w:p>
        </w:tc>
        <w:tc>
          <w:tcPr>
            <w:tcW w:w="5918" w:type="dxa"/>
            <w:gridSpan w:val="2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</w:p>
        </w:tc>
        <w:tc>
          <w:tcPr>
            <w:tcW w:w="4011" w:type="dxa"/>
            <w:gridSpan w:val="4"/>
          </w:tcPr>
          <w:p w:rsidR="00490A22" w:rsidRPr="00D235FB" w:rsidRDefault="00490A22" w:rsidP="001674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918" w:type="dxa"/>
            <w:gridSpan w:val="2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F14883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</w:t>
            </w:r>
          </w:p>
        </w:tc>
        <w:tc>
          <w:tcPr>
            <w:tcW w:w="4011" w:type="dxa"/>
            <w:gridSpan w:val="4"/>
          </w:tcPr>
          <w:p w:rsidR="00490A22" w:rsidRPr="00D235FB" w:rsidRDefault="00490A22" w:rsidP="001674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5918" w:type="dxa"/>
            <w:gridSpan w:val="24"/>
          </w:tcPr>
          <w:p w:rsidR="00490A22" w:rsidRDefault="00490A22" w:rsidP="00167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490A22" w:rsidRDefault="00490A22" w:rsidP="00F14883">
      <w:pPr>
        <w:rPr>
          <w:sz w:val="26"/>
          <w:szCs w:val="26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4011"/>
        <w:gridCol w:w="3074"/>
        <w:gridCol w:w="2844"/>
      </w:tblGrid>
      <w:tr w:rsidR="00490A22" w:rsidTr="00C71F5C">
        <w:tc>
          <w:tcPr>
            <w:tcW w:w="894" w:type="dxa"/>
          </w:tcPr>
          <w:p w:rsidR="00490A22" w:rsidRDefault="00490A22" w:rsidP="001674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9929" w:type="dxa"/>
            <w:gridSpan w:val="3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Стоимость предоставляемых услуг</w:t>
            </w:r>
            <w:r>
              <w:rPr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(в руб.)</w:t>
            </w:r>
          </w:p>
        </w:tc>
      </w:tr>
      <w:tr w:rsidR="00490A22" w:rsidTr="00C71F5C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</w:tcPr>
          <w:p w:rsidR="00490A22" w:rsidRDefault="00490A22" w:rsidP="00167481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490A22" w:rsidRDefault="00490A22" w:rsidP="001674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2844" w:type="dxa"/>
          </w:tcPr>
          <w:p w:rsidR="00490A22" w:rsidRDefault="00490A22" w:rsidP="001674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490A22" w:rsidTr="00C71F5C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4011" w:type="dxa"/>
          </w:tcPr>
          <w:p w:rsidR="00490A22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3074" w:type="dxa"/>
          </w:tcPr>
          <w:p w:rsidR="00490A22" w:rsidRDefault="00490A22" w:rsidP="00167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44" w:type="dxa"/>
          </w:tcPr>
          <w:p w:rsidR="00490A22" w:rsidRDefault="00490A22" w:rsidP="00167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0A22" w:rsidTr="00C71F5C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4011" w:type="dxa"/>
          </w:tcPr>
          <w:p w:rsidR="00490A22" w:rsidRDefault="00490A22" w:rsidP="00167481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Стоимость койко-дня</w:t>
            </w:r>
          </w:p>
        </w:tc>
        <w:tc>
          <w:tcPr>
            <w:tcW w:w="3074" w:type="dxa"/>
          </w:tcPr>
          <w:p w:rsidR="00490A22" w:rsidRDefault="00490A22" w:rsidP="0016748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844" w:type="dxa"/>
          </w:tcPr>
          <w:p w:rsidR="00490A22" w:rsidRDefault="00490A22" w:rsidP="0016748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490A22" w:rsidTr="00C71F5C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4011" w:type="dxa"/>
          </w:tcPr>
          <w:p w:rsidR="00490A22" w:rsidRDefault="00490A22" w:rsidP="00167481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Стоимость питания в день</w:t>
            </w:r>
          </w:p>
        </w:tc>
        <w:tc>
          <w:tcPr>
            <w:tcW w:w="3074" w:type="dxa"/>
          </w:tcPr>
          <w:p w:rsidR="00490A22" w:rsidRDefault="00490A22" w:rsidP="0016748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 руб.</w:t>
            </w:r>
          </w:p>
        </w:tc>
        <w:tc>
          <w:tcPr>
            <w:tcW w:w="2844" w:type="dxa"/>
          </w:tcPr>
          <w:p w:rsidR="00490A22" w:rsidRDefault="00490A22" w:rsidP="0016748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 руб.</w:t>
            </w:r>
          </w:p>
        </w:tc>
      </w:tr>
      <w:tr w:rsidR="00490A22" w:rsidTr="00C71F5C">
        <w:tc>
          <w:tcPr>
            <w:tcW w:w="894" w:type="dxa"/>
          </w:tcPr>
          <w:p w:rsidR="00490A22" w:rsidRDefault="00490A22" w:rsidP="001674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9929" w:type="dxa"/>
            <w:gridSpan w:val="3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Финансовые расходы </w:t>
            </w:r>
            <w:r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руб.)</w:t>
            </w:r>
          </w:p>
        </w:tc>
      </w:tr>
      <w:tr w:rsidR="00490A22" w:rsidTr="00C71F5C">
        <w:tc>
          <w:tcPr>
            <w:tcW w:w="894" w:type="dxa"/>
          </w:tcPr>
          <w:p w:rsidR="00490A22" w:rsidRDefault="00490A22" w:rsidP="0016748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11" w:type="dxa"/>
          </w:tcPr>
          <w:p w:rsidR="00490A22" w:rsidRDefault="00490A22" w:rsidP="00167481">
            <w:pPr>
              <w:rPr>
                <w:b/>
                <w:sz w:val="26"/>
                <w:szCs w:val="26"/>
              </w:rPr>
            </w:pPr>
          </w:p>
        </w:tc>
        <w:tc>
          <w:tcPr>
            <w:tcW w:w="3074" w:type="dxa"/>
          </w:tcPr>
          <w:p w:rsidR="00490A22" w:rsidRDefault="00490A22" w:rsidP="001674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2844" w:type="dxa"/>
          </w:tcPr>
          <w:p w:rsidR="00490A22" w:rsidRDefault="00490A22" w:rsidP="001674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490A22" w:rsidTr="00C71F5C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4011" w:type="dxa"/>
          </w:tcPr>
          <w:p w:rsidR="00490A22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Капитальный ремонт</w:t>
            </w:r>
          </w:p>
        </w:tc>
        <w:tc>
          <w:tcPr>
            <w:tcW w:w="3074" w:type="dxa"/>
          </w:tcPr>
          <w:p w:rsidR="00490A22" w:rsidRDefault="00490A22" w:rsidP="00167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279913-00</w:t>
            </w:r>
          </w:p>
        </w:tc>
        <w:tc>
          <w:tcPr>
            <w:tcW w:w="2844" w:type="dxa"/>
          </w:tcPr>
          <w:p w:rsidR="00490A22" w:rsidRDefault="00490A22" w:rsidP="00167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0A22" w:rsidTr="00C71F5C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10.2.</w:t>
            </w:r>
          </w:p>
        </w:tc>
        <w:tc>
          <w:tcPr>
            <w:tcW w:w="4011" w:type="dxa"/>
          </w:tcPr>
          <w:p w:rsidR="00490A22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Текущий ремонт</w:t>
            </w:r>
          </w:p>
        </w:tc>
        <w:tc>
          <w:tcPr>
            <w:tcW w:w="3074" w:type="dxa"/>
          </w:tcPr>
          <w:p w:rsidR="00490A22" w:rsidRDefault="00490A22" w:rsidP="00167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4333-00</w:t>
            </w:r>
          </w:p>
        </w:tc>
        <w:tc>
          <w:tcPr>
            <w:tcW w:w="2844" w:type="dxa"/>
          </w:tcPr>
          <w:p w:rsidR="00490A22" w:rsidRDefault="00490A22" w:rsidP="00167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0A22" w:rsidTr="00C71F5C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10.3.</w:t>
            </w:r>
          </w:p>
        </w:tc>
        <w:tc>
          <w:tcPr>
            <w:tcW w:w="4011" w:type="dxa"/>
          </w:tcPr>
          <w:p w:rsidR="00490A22" w:rsidRDefault="00490A22" w:rsidP="00167481">
            <w:pPr>
              <w:rPr>
                <w:sz w:val="24"/>
              </w:rPr>
            </w:pPr>
            <w:r>
              <w:rPr>
                <w:sz w:val="24"/>
              </w:rPr>
              <w:t>Обеспечение безопасности</w:t>
            </w:r>
          </w:p>
        </w:tc>
        <w:tc>
          <w:tcPr>
            <w:tcW w:w="3074" w:type="dxa"/>
          </w:tcPr>
          <w:p w:rsidR="00490A22" w:rsidRDefault="00490A22" w:rsidP="00167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161540-00</w:t>
            </w:r>
          </w:p>
        </w:tc>
        <w:tc>
          <w:tcPr>
            <w:tcW w:w="2844" w:type="dxa"/>
          </w:tcPr>
          <w:p w:rsidR="00490A22" w:rsidRDefault="00490A22" w:rsidP="00167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 тыс.руб.</w:t>
            </w:r>
          </w:p>
        </w:tc>
      </w:tr>
      <w:tr w:rsidR="00490A22" w:rsidTr="00C71F5C">
        <w:trPr>
          <w:trHeight w:val="325"/>
        </w:trPr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10.4.</w:t>
            </w:r>
          </w:p>
        </w:tc>
        <w:tc>
          <w:tcPr>
            <w:tcW w:w="4011" w:type="dxa"/>
          </w:tcPr>
          <w:p w:rsidR="00490A22" w:rsidRDefault="00490A22" w:rsidP="00167481">
            <w:pPr>
              <w:rPr>
                <w:sz w:val="24"/>
              </w:rPr>
            </w:pPr>
            <w:r>
              <w:rPr>
                <w:bCs/>
                <w:sz w:val="24"/>
              </w:rPr>
              <w:t>Оснащение мягким инвентарем</w:t>
            </w:r>
          </w:p>
        </w:tc>
        <w:tc>
          <w:tcPr>
            <w:tcW w:w="3074" w:type="dxa"/>
          </w:tcPr>
          <w:p w:rsidR="00490A22" w:rsidRDefault="00490A22" w:rsidP="00167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120800-00</w:t>
            </w:r>
          </w:p>
        </w:tc>
        <w:tc>
          <w:tcPr>
            <w:tcW w:w="2844" w:type="dxa"/>
          </w:tcPr>
          <w:p w:rsidR="00490A22" w:rsidRDefault="00490A22" w:rsidP="00167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25,2 тыс.руб.</w:t>
            </w:r>
          </w:p>
        </w:tc>
      </w:tr>
      <w:tr w:rsidR="00490A22" w:rsidTr="00C71F5C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10.5.</w:t>
            </w:r>
          </w:p>
        </w:tc>
        <w:tc>
          <w:tcPr>
            <w:tcW w:w="4011" w:type="dxa"/>
          </w:tcPr>
          <w:p w:rsidR="00490A22" w:rsidRDefault="00490A22" w:rsidP="00167481">
            <w:pPr>
              <w:rPr>
                <w:sz w:val="24"/>
              </w:rPr>
            </w:pPr>
            <w:r>
              <w:rPr>
                <w:bCs/>
                <w:sz w:val="24"/>
              </w:rPr>
              <w:t>Оснащение пищеблока</w:t>
            </w:r>
          </w:p>
        </w:tc>
        <w:tc>
          <w:tcPr>
            <w:tcW w:w="3074" w:type="dxa"/>
          </w:tcPr>
          <w:p w:rsidR="00490A22" w:rsidRDefault="00490A22" w:rsidP="00167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44" w:type="dxa"/>
          </w:tcPr>
          <w:p w:rsidR="00490A22" w:rsidRDefault="00490A22" w:rsidP="00167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0A22" w:rsidTr="00C71F5C">
        <w:tc>
          <w:tcPr>
            <w:tcW w:w="894" w:type="dxa"/>
          </w:tcPr>
          <w:p w:rsidR="00490A22" w:rsidRDefault="00490A22" w:rsidP="00167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</w:t>
            </w:r>
          </w:p>
        </w:tc>
        <w:tc>
          <w:tcPr>
            <w:tcW w:w="4011" w:type="dxa"/>
          </w:tcPr>
          <w:p w:rsidR="00490A22" w:rsidRDefault="00490A22" w:rsidP="001674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Другие (указать какие)</w:t>
            </w:r>
          </w:p>
        </w:tc>
        <w:tc>
          <w:tcPr>
            <w:tcW w:w="3074" w:type="dxa"/>
          </w:tcPr>
          <w:p w:rsidR="00490A22" w:rsidRDefault="00490A22" w:rsidP="00167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231566-00</w:t>
            </w:r>
          </w:p>
        </w:tc>
        <w:tc>
          <w:tcPr>
            <w:tcW w:w="2844" w:type="dxa"/>
          </w:tcPr>
          <w:p w:rsidR="00490A22" w:rsidRDefault="00490A22" w:rsidP="00167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0A22" w:rsidTr="00C71F5C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11.*</w:t>
            </w:r>
          </w:p>
        </w:tc>
        <w:tc>
          <w:tcPr>
            <w:tcW w:w="9929" w:type="dxa"/>
            <w:gridSpan w:val="3"/>
            <w:shd w:val="clear" w:color="auto" w:fill="FFFFFF"/>
          </w:tcPr>
          <w:p w:rsidR="00490A22" w:rsidRDefault="00490A22" w:rsidP="0016748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Профиль организации (указать) </w:t>
            </w:r>
            <w:r w:rsidRPr="003E351E">
              <w:rPr>
                <w:sz w:val="24"/>
              </w:rPr>
              <w:t>оздоровительный лагерь с дневным пребыванием детей</w:t>
            </w:r>
          </w:p>
        </w:tc>
      </w:tr>
      <w:tr w:rsidR="00490A22" w:rsidTr="00C71F5C">
        <w:tc>
          <w:tcPr>
            <w:tcW w:w="894" w:type="dxa"/>
            <w:shd w:val="clear" w:color="auto" w:fill="FFFFFF"/>
          </w:tcPr>
          <w:p w:rsidR="00490A22" w:rsidRDefault="00490A22" w:rsidP="0016748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12.*</w:t>
            </w:r>
          </w:p>
        </w:tc>
        <w:tc>
          <w:tcPr>
            <w:tcW w:w="9929" w:type="dxa"/>
            <w:gridSpan w:val="3"/>
            <w:shd w:val="clear" w:color="auto" w:fill="FFFFFF"/>
          </w:tcPr>
          <w:p w:rsidR="00490A22" w:rsidRDefault="00490A22" w:rsidP="0016748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Медицинские услуги и процедуры (указать какие)</w:t>
            </w:r>
          </w:p>
        </w:tc>
      </w:tr>
    </w:tbl>
    <w:p w:rsidR="00490A22" w:rsidRDefault="00490A22" w:rsidP="00F14883">
      <w:pPr>
        <w:rPr>
          <w:sz w:val="26"/>
          <w:szCs w:val="26"/>
        </w:rPr>
      </w:pPr>
    </w:p>
    <w:p w:rsidR="00490A22" w:rsidRDefault="00490A22" w:rsidP="00F14883">
      <w:pPr>
        <w:rPr>
          <w:sz w:val="26"/>
          <w:szCs w:val="26"/>
        </w:rPr>
      </w:pPr>
    </w:p>
    <w:p w:rsidR="00490A22" w:rsidRDefault="00490A22" w:rsidP="00F14883">
      <w:pPr>
        <w:rPr>
          <w:sz w:val="26"/>
          <w:szCs w:val="26"/>
        </w:rPr>
      </w:pPr>
    </w:p>
    <w:p w:rsidR="00490A22" w:rsidRDefault="00490A22" w:rsidP="00F14883">
      <w:pPr>
        <w:rPr>
          <w:sz w:val="26"/>
          <w:szCs w:val="26"/>
        </w:rPr>
      </w:pPr>
    </w:p>
    <w:p w:rsidR="00490A22" w:rsidRDefault="00490A22" w:rsidP="00F14883">
      <w:pPr>
        <w:rPr>
          <w:sz w:val="26"/>
          <w:szCs w:val="26"/>
        </w:rPr>
      </w:pPr>
      <w:r>
        <w:rPr>
          <w:sz w:val="26"/>
          <w:szCs w:val="26"/>
        </w:rPr>
        <w:t>Директор МОКУ «ООШ с.Любитовка»        ________________       Н.С.Крикун</w:t>
      </w:r>
    </w:p>
    <w:p w:rsidR="00490A22" w:rsidRPr="00C539E8" w:rsidRDefault="00490A22" w:rsidP="00F14883">
      <w:pPr>
        <w:rPr>
          <w:i/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Pr="00C539E8">
        <w:rPr>
          <w:i/>
          <w:sz w:val="20"/>
          <w:szCs w:val="20"/>
        </w:rPr>
        <w:t>подпись</w:t>
      </w:r>
    </w:p>
    <w:p w:rsidR="00490A22" w:rsidRDefault="00490A22" w:rsidP="00F14883">
      <w:pPr>
        <w:rPr>
          <w:i/>
          <w:iCs/>
          <w:sz w:val="24"/>
          <w:szCs w:val="26"/>
        </w:rPr>
      </w:pPr>
      <w:r>
        <w:rPr>
          <w:i/>
          <w:iCs/>
          <w:sz w:val="24"/>
          <w:szCs w:val="26"/>
        </w:rPr>
        <w:t>М. П.</w:t>
      </w:r>
    </w:p>
    <w:p w:rsidR="00490A22" w:rsidRDefault="00490A22"/>
    <w:sectPr w:rsidR="00490A22" w:rsidSect="007D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1BA"/>
    <w:rsid w:val="000414D4"/>
    <w:rsid w:val="000F5EF7"/>
    <w:rsid w:val="00167481"/>
    <w:rsid w:val="001961BB"/>
    <w:rsid w:val="001D6A95"/>
    <w:rsid w:val="001F0C45"/>
    <w:rsid w:val="0020196C"/>
    <w:rsid w:val="003A4EE1"/>
    <w:rsid w:val="003E351E"/>
    <w:rsid w:val="00443E8E"/>
    <w:rsid w:val="00490A22"/>
    <w:rsid w:val="004D2DB1"/>
    <w:rsid w:val="00652F7E"/>
    <w:rsid w:val="006D2099"/>
    <w:rsid w:val="00721E26"/>
    <w:rsid w:val="007431BA"/>
    <w:rsid w:val="007C461E"/>
    <w:rsid w:val="007D19CF"/>
    <w:rsid w:val="00893E8A"/>
    <w:rsid w:val="009212F9"/>
    <w:rsid w:val="009658B1"/>
    <w:rsid w:val="009C1DE0"/>
    <w:rsid w:val="00A50843"/>
    <w:rsid w:val="00B51E5B"/>
    <w:rsid w:val="00B82081"/>
    <w:rsid w:val="00BC125D"/>
    <w:rsid w:val="00C0033C"/>
    <w:rsid w:val="00C059C3"/>
    <w:rsid w:val="00C539E8"/>
    <w:rsid w:val="00C71F5C"/>
    <w:rsid w:val="00D235FB"/>
    <w:rsid w:val="00DD7E48"/>
    <w:rsid w:val="00E04160"/>
    <w:rsid w:val="00E258CD"/>
    <w:rsid w:val="00EF234E"/>
    <w:rsid w:val="00EF335C"/>
    <w:rsid w:val="00F14883"/>
    <w:rsid w:val="00F6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14883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4883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88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148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488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148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488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14883"/>
    <w:rPr>
      <w:rFonts w:cs="Times New Roman"/>
    </w:rPr>
  </w:style>
  <w:style w:type="paragraph" w:styleId="NormalWeb">
    <w:name w:val="Normal (Web)"/>
    <w:basedOn w:val="Normal"/>
    <w:uiPriority w:val="99"/>
    <w:rsid w:val="00F1488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F1488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1488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14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883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F148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.sh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1825</Words>
  <Characters>10409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subject/>
  <dc:creator>Владелец</dc:creator>
  <cp:keywords/>
  <dc:description/>
  <cp:lastModifiedBy>WiZaRd</cp:lastModifiedBy>
  <cp:revision>2</cp:revision>
  <cp:lastPrinted>2012-02-09T01:29:00Z</cp:lastPrinted>
  <dcterms:created xsi:type="dcterms:W3CDTF">2014-03-26T00:56:00Z</dcterms:created>
  <dcterms:modified xsi:type="dcterms:W3CDTF">2014-03-26T00:56:00Z</dcterms:modified>
</cp:coreProperties>
</file>