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E2" w:rsidRDefault="00F82EE2" w:rsidP="00C5602A">
      <w:pPr>
        <w:jc w:val="center"/>
        <w:rPr>
          <w:rFonts w:ascii="Arial" w:hAnsi="Arial" w:cs="Arial"/>
          <w:b/>
          <w:bCs/>
          <w:sz w:val="24"/>
        </w:rPr>
      </w:pPr>
    </w:p>
    <w:p w:rsidR="00F82EE2" w:rsidRPr="00BC125D" w:rsidRDefault="00F82EE2" w:rsidP="00C5602A">
      <w:pP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>ТИПОВАЯ ФОРМА ПАСПОРТА</w:t>
      </w:r>
    </w:p>
    <w:p w:rsidR="00F82EE2" w:rsidRDefault="00F82EE2" w:rsidP="00C5602A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 xml:space="preserve">организаций отдыха и оздоровления </w:t>
      </w:r>
      <w:r>
        <w:rPr>
          <w:rFonts w:ascii="Arial" w:hAnsi="Arial" w:cs="Arial"/>
          <w:b/>
          <w:bCs/>
          <w:sz w:val="24"/>
        </w:rPr>
        <w:t xml:space="preserve">детей и </w:t>
      </w:r>
      <w:r w:rsidRPr="00BC125D">
        <w:rPr>
          <w:rFonts w:ascii="Arial" w:hAnsi="Arial" w:cs="Arial"/>
          <w:b/>
          <w:bCs/>
          <w:sz w:val="24"/>
        </w:rPr>
        <w:t>подростков</w:t>
      </w:r>
    </w:p>
    <w:p w:rsidR="00F82EE2" w:rsidRDefault="00F82EE2" w:rsidP="00A2013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u w:val="single"/>
        </w:rPr>
      </w:pPr>
      <w:r w:rsidRPr="00C5602A">
        <w:rPr>
          <w:rFonts w:ascii="Arial" w:hAnsi="Arial" w:cs="Arial"/>
          <w:b/>
          <w:bCs/>
          <w:sz w:val="24"/>
          <w:u w:val="single"/>
        </w:rPr>
        <w:t>Муниципальное общеобразовательное казенное учреждение «С</w:t>
      </w:r>
      <w:r>
        <w:rPr>
          <w:rFonts w:ascii="Arial" w:hAnsi="Arial" w:cs="Arial"/>
          <w:b/>
          <w:bCs/>
          <w:sz w:val="24"/>
          <w:u w:val="single"/>
        </w:rPr>
        <w:t>редняя общеобразовательная школа</w:t>
      </w:r>
      <w:r w:rsidRPr="00C5602A">
        <w:rPr>
          <w:rFonts w:ascii="Arial" w:hAnsi="Arial" w:cs="Arial"/>
          <w:b/>
          <w:bCs/>
          <w:sz w:val="24"/>
          <w:u w:val="single"/>
        </w:rPr>
        <w:t xml:space="preserve"> с.</w:t>
      </w:r>
      <w:r>
        <w:rPr>
          <w:rFonts w:ascii="Arial" w:hAnsi="Arial" w:cs="Arial"/>
          <w:b/>
          <w:bCs/>
          <w:sz w:val="24"/>
          <w:u w:val="single"/>
        </w:rPr>
        <w:t>Ариадное</w:t>
      </w:r>
      <w:r w:rsidRPr="00C5602A">
        <w:rPr>
          <w:rFonts w:ascii="Arial" w:hAnsi="Arial" w:cs="Arial"/>
          <w:b/>
          <w:bCs/>
          <w:sz w:val="24"/>
          <w:u w:val="single"/>
        </w:rPr>
        <w:t>»</w:t>
      </w:r>
      <w:r>
        <w:rPr>
          <w:rFonts w:ascii="Arial" w:hAnsi="Arial" w:cs="Arial"/>
          <w:b/>
          <w:bCs/>
          <w:sz w:val="24"/>
          <w:u w:val="single"/>
        </w:rPr>
        <w:t xml:space="preserve"> Дальнереченского муниципального района Приморского края</w:t>
      </w:r>
    </w:p>
    <w:p w:rsidR="00F82EE2" w:rsidRDefault="00F82EE2" w:rsidP="00A2013B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24"/>
        </w:rPr>
      </w:pPr>
      <w:r w:rsidRPr="00EF234E">
        <w:rPr>
          <w:rFonts w:ascii="Arial" w:hAnsi="Arial" w:cs="Arial"/>
          <w:bCs/>
          <w:sz w:val="24"/>
        </w:rPr>
        <w:t xml:space="preserve">(наименование </w:t>
      </w:r>
      <w:r>
        <w:rPr>
          <w:rFonts w:ascii="Arial" w:hAnsi="Arial" w:cs="Arial"/>
          <w:bCs/>
          <w:sz w:val="24"/>
        </w:rPr>
        <w:t>организации</w:t>
      </w:r>
      <w:r w:rsidRPr="00EF234E">
        <w:rPr>
          <w:rFonts w:ascii="Arial" w:hAnsi="Arial" w:cs="Arial"/>
          <w:bCs/>
          <w:sz w:val="24"/>
        </w:rPr>
        <w:t>)</w:t>
      </w:r>
    </w:p>
    <w:p w:rsidR="00F82EE2" w:rsidRDefault="00F82EE2" w:rsidP="00A2013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EF234E">
        <w:rPr>
          <w:rFonts w:ascii="Arial" w:hAnsi="Arial" w:cs="Arial"/>
          <w:b/>
          <w:bCs/>
          <w:sz w:val="26"/>
          <w:szCs w:val="26"/>
        </w:rPr>
        <w:t>по состоянию на</w:t>
      </w:r>
      <w:r w:rsidRPr="00EF234E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«01» марта</w:t>
      </w: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 2014 г.</w:t>
      </w:r>
    </w:p>
    <w:p w:rsidR="00F82EE2" w:rsidRDefault="00F82EE2" w:rsidP="00A2013B">
      <w:pPr>
        <w:pBdr>
          <w:bottom w:val="single" w:sz="12" w:space="1" w:color="auto"/>
        </w:pBdr>
        <w:jc w:val="center"/>
        <w:rPr>
          <w:sz w:val="4"/>
          <w:szCs w:val="4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825"/>
      </w:tblGrid>
      <w:tr w:rsidR="00F82EE2" w:rsidRPr="00B82081" w:rsidTr="00C5602A">
        <w:tc>
          <w:tcPr>
            <w:tcW w:w="10823" w:type="dxa"/>
            <w:gridSpan w:val="29"/>
            <w:shd w:val="clear" w:color="auto" w:fill="FFFFFF"/>
          </w:tcPr>
          <w:p w:rsidR="00F82EE2" w:rsidRPr="00B82081" w:rsidRDefault="00F82EE2" w:rsidP="00215862">
            <w:pPr>
              <w:pStyle w:val="Heading1"/>
              <w:rPr>
                <w:rFonts w:ascii="Arial" w:hAnsi="Arial" w:cs="Arial"/>
                <w:sz w:val="24"/>
              </w:rPr>
            </w:pPr>
            <w:r w:rsidRPr="00B82081">
              <w:rPr>
                <w:bCs w:val="0"/>
                <w:szCs w:val="26"/>
              </w:rPr>
              <w:t>1.</w:t>
            </w:r>
            <w:r w:rsidRPr="00B82081"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</w:t>
            </w:r>
            <w:r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Pr="003E351E">
              <w:rPr>
                <w:sz w:val="24"/>
              </w:rPr>
              <w:t>без сокращений (включая организационно-правовую форму)</w:t>
            </w:r>
            <w:r>
              <w:rPr>
                <w:sz w:val="24"/>
              </w:rPr>
              <w:t>, идентификационный номер налогоплательщика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казенное учреждение «Средняя общеобразовательная школа с. Ариадное» Дальнереченского муниципального района Приморского края</w:t>
            </w:r>
          </w:p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2514004977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Юридический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692117, Приморский край, Дальнереченский район, с. Ариадное, ул. Школьная, 4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A313E5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692117, Приморский край, Дальнереченский район, с. Ариадное, ул. Школьная, 4, телефон </w:t>
            </w:r>
            <w:r w:rsidRPr="00A313E5">
              <w:rPr>
                <w:sz w:val="26"/>
                <w:szCs w:val="26"/>
              </w:rPr>
              <w:t>8(42356)</w:t>
            </w:r>
            <w:r>
              <w:rPr>
                <w:sz w:val="26"/>
                <w:szCs w:val="26"/>
              </w:rPr>
              <w:t>6</w:t>
            </w:r>
            <w:r w:rsidRPr="00A313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444</w:t>
            </w:r>
            <w:r w:rsidRPr="00A313E5">
              <w:rPr>
                <w:sz w:val="26"/>
                <w:szCs w:val="26"/>
              </w:rPr>
              <w:t xml:space="preserve">, </w:t>
            </w:r>
          </w:p>
          <w:p w:rsidR="00F82EE2" w:rsidRPr="00AF65B4" w:rsidRDefault="00F82EE2" w:rsidP="00D82DE8">
            <w:pPr>
              <w:jc w:val="right"/>
              <w:rPr>
                <w:sz w:val="26"/>
                <w:szCs w:val="26"/>
              </w:rPr>
            </w:pPr>
            <w:hyperlink r:id="rId4" w:history="1">
              <w:r w:rsidRPr="00740CFC">
                <w:rPr>
                  <w:rStyle w:val="Hyperlink"/>
                  <w:sz w:val="26"/>
                  <w:szCs w:val="26"/>
                  <w:lang w:val="en-US"/>
                </w:rPr>
                <w:t>ariadnoe</w:t>
              </w:r>
              <w:r w:rsidRPr="00740CFC">
                <w:rPr>
                  <w:rStyle w:val="Hyperlink"/>
                  <w:sz w:val="26"/>
                  <w:szCs w:val="26"/>
                </w:rPr>
                <w:t>-3@</w:t>
              </w:r>
              <w:r w:rsidRPr="00740CFC">
                <w:rPr>
                  <w:rStyle w:val="Hyperlink"/>
                  <w:sz w:val="26"/>
                  <w:szCs w:val="26"/>
                  <w:lang w:val="en-US"/>
                </w:rPr>
                <w:t>mail</w:t>
              </w:r>
              <w:r w:rsidRPr="00740CFC">
                <w:rPr>
                  <w:rStyle w:val="Hyperlink"/>
                  <w:sz w:val="26"/>
                  <w:szCs w:val="26"/>
                </w:rPr>
                <w:t>.</w:t>
              </w:r>
              <w:r w:rsidRPr="00740CFC">
                <w:rPr>
                  <w:rStyle w:val="Hyperlink"/>
                  <w:sz w:val="26"/>
                  <w:szCs w:val="26"/>
                  <w:lang w:val="en-US"/>
                </w:rPr>
                <w:t>ru</w:t>
              </w:r>
            </w:hyperlink>
          </w:p>
          <w:p w:rsidR="00F82EE2" w:rsidRPr="00AF65B4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http</w:t>
            </w:r>
            <w:r>
              <w:rPr>
                <w:sz w:val="26"/>
                <w:szCs w:val="26"/>
              </w:rPr>
              <w:t>:</w:t>
            </w:r>
            <w:r w:rsidRPr="00AF65B4">
              <w:rPr>
                <w:sz w:val="26"/>
                <w:szCs w:val="26"/>
              </w:rPr>
              <w:t>//</w:t>
            </w:r>
            <w:r>
              <w:rPr>
                <w:sz w:val="26"/>
                <w:szCs w:val="26"/>
                <w:lang w:val="en-US"/>
              </w:rPr>
              <w:t>www</w:t>
            </w:r>
            <w:r w:rsidRPr="00AF65B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proshkolu</w:t>
            </w:r>
            <w:r w:rsidRPr="00AF65B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 w:rsidRPr="00AF65B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org</w:t>
            </w:r>
            <w:r w:rsidRPr="00AF65B4">
              <w:rPr>
                <w:sz w:val="26"/>
                <w:szCs w:val="26"/>
              </w:rPr>
              <w:t>/111-521/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Любитовка - 29 км</w:t>
            </w:r>
          </w:p>
          <w:p w:rsidR="00F82EE2" w:rsidRPr="006D2099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Пожига – 5 км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B82081" w:rsidRDefault="00F82EE2" w:rsidP="00215862">
            <w:pPr>
              <w:rPr>
                <w:sz w:val="24"/>
              </w:rPr>
            </w:pPr>
            <w:r w:rsidRPr="00B82081">
              <w:rPr>
                <w:sz w:val="24"/>
              </w:rPr>
              <w:t>Учредитель организации (полное наименование):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Дальнереченский муниципальный район в лице администрации Дальнереченского муниципального района Приморского края РФ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692132 г. Дальнереченск, ул. Ленина, 90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8(42356)25414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Дернов Виктор Сергеевич</w:t>
            </w:r>
          </w:p>
        </w:tc>
      </w:tr>
      <w:tr w:rsidR="00F82EE2" w:rsidRPr="00B82081" w:rsidTr="00C5602A">
        <w:tc>
          <w:tcPr>
            <w:tcW w:w="894" w:type="dxa"/>
            <w:shd w:val="clear" w:color="auto" w:fill="FFFFFF"/>
          </w:tcPr>
          <w:p w:rsidR="00F82EE2" w:rsidRPr="00B82081" w:rsidRDefault="00F82EE2" w:rsidP="00215862">
            <w:pPr>
              <w:jc w:val="center"/>
              <w:rPr>
                <w:sz w:val="26"/>
                <w:szCs w:val="26"/>
              </w:rPr>
            </w:pPr>
            <w:r w:rsidRPr="00B82081">
              <w:rPr>
                <w:sz w:val="26"/>
                <w:szCs w:val="26"/>
              </w:rPr>
              <w:t>1.6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B82081" w:rsidRDefault="00F82EE2" w:rsidP="00215862">
            <w:pPr>
              <w:rPr>
                <w:sz w:val="24"/>
              </w:rPr>
            </w:pPr>
            <w:r w:rsidRPr="00B82081">
              <w:rPr>
                <w:sz w:val="24"/>
              </w:rPr>
              <w:t xml:space="preserve">Собственник организации (полное </w:t>
            </w:r>
            <w:r>
              <w:rPr>
                <w:sz w:val="24"/>
              </w:rPr>
              <w:t>имя/</w:t>
            </w:r>
            <w:r w:rsidRPr="00B82081">
              <w:rPr>
                <w:sz w:val="24"/>
              </w:rPr>
              <w:t>наименование):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B82081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Дальнереченский муниципальный район в лице администрации Дальнереченского муниципального района Приморского края РФ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692132 г. Дальнереченск, ул. Ленина, 90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8(42356)25414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Дернов Виктор Сергеевич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Гиргель Татьяна Геннадьевна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8(42356)61444</w:t>
            </w:r>
          </w:p>
        </w:tc>
      </w:tr>
      <w:tr w:rsidR="00F82EE2" w:rsidRPr="00B82081" w:rsidTr="00C5602A">
        <w:tc>
          <w:tcPr>
            <w:tcW w:w="894" w:type="dxa"/>
            <w:shd w:val="clear" w:color="auto" w:fill="FFFFFF"/>
          </w:tcPr>
          <w:p w:rsidR="00F82EE2" w:rsidRPr="00B82081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B82081" w:rsidRDefault="00F82EE2" w:rsidP="00215862">
            <w:pPr>
              <w:rPr>
                <w:sz w:val="24"/>
              </w:rPr>
            </w:pPr>
            <w:r w:rsidRPr="00B82081">
              <w:rPr>
                <w:sz w:val="24"/>
              </w:rPr>
              <w:t>Тип организации,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B82081" w:rsidRDefault="00F82EE2" w:rsidP="00D82DE8">
            <w:pPr>
              <w:jc w:val="right"/>
              <w:rPr>
                <w:sz w:val="26"/>
                <w:szCs w:val="26"/>
              </w:rPr>
            </w:pP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D82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какя)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3E351E">
              <w:rPr>
                <w:sz w:val="24"/>
              </w:rPr>
              <w:t xml:space="preserve"> которого действует организация (устав, положение)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</w:tr>
      <w:tr w:rsidR="00F82EE2" w:rsidTr="00423A4A">
        <w:trPr>
          <w:trHeight w:val="651"/>
        </w:trPr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 лет (круглогодично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40 учащихся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пять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 w:rsidRPr="003E351E">
              <w:rPr>
                <w:sz w:val="24"/>
              </w:rPr>
              <w:t xml:space="preserve"> 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94499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1-я смена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В дни осенних каникул 5 дней 24 человека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94499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2-я смена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CB49F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дни зимних каникул 10 дней 24 человека 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94499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3-я смена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дни весенних каникул 5 дней 24 человека 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94499D">
            <w:pPr>
              <w:rPr>
                <w:sz w:val="24"/>
              </w:rPr>
            </w:pPr>
            <w:r>
              <w:rPr>
                <w:sz w:val="24"/>
              </w:rPr>
              <w:t xml:space="preserve">- 4-я смена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371C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В дни летних каникул 21 день 24 человека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Default="00F82EE2" w:rsidP="0094499D">
            <w:pPr>
              <w:rPr>
                <w:sz w:val="24"/>
              </w:rPr>
            </w:pPr>
            <w:r>
              <w:rPr>
                <w:sz w:val="24"/>
              </w:rPr>
              <w:t>- 5-я смена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В дни летних каникул 21 день 24 человека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3E351E" w:rsidRDefault="00F82EE2" w:rsidP="00D82DE8">
            <w:pPr>
              <w:jc w:val="right"/>
              <w:rPr>
                <w:sz w:val="24"/>
              </w:rPr>
            </w:pPr>
            <w:r>
              <w:rPr>
                <w:sz w:val="24"/>
              </w:rPr>
              <w:t>7-14 лет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9929" w:type="dxa"/>
            <w:gridSpan w:val="2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Default="00F82EE2" w:rsidP="00215862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</w:t>
            </w:r>
          </w:p>
          <w:p w:rsidR="00F82EE2" w:rsidRDefault="00F82EE2" w:rsidP="00215862">
            <w:pPr>
              <w:jc w:val="both"/>
              <w:rPr>
                <w:sz w:val="20"/>
                <w:szCs w:val="20"/>
              </w:rPr>
            </w:pPr>
          </w:p>
          <w:p w:rsidR="00F82EE2" w:rsidRDefault="00F82EE2" w:rsidP="00215862">
            <w:pPr>
              <w:jc w:val="both"/>
              <w:rPr>
                <w:sz w:val="20"/>
                <w:szCs w:val="20"/>
              </w:rPr>
            </w:pPr>
          </w:p>
          <w:p w:rsidR="00F82EE2" w:rsidRPr="00A50843" w:rsidRDefault="00F82EE2" w:rsidP="00706DD1">
            <w:pPr>
              <w:jc w:val="both"/>
              <w:rPr>
                <w:b/>
                <w:sz w:val="20"/>
                <w:szCs w:val="20"/>
              </w:rPr>
            </w:pPr>
            <w:r w:rsidRPr="00A5084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078" w:type="dxa"/>
            <w:gridSpan w:val="5"/>
            <w:shd w:val="clear" w:color="auto" w:fill="FFFFFF"/>
          </w:tcPr>
          <w:p w:rsidR="00F82EE2" w:rsidRDefault="00F82EE2" w:rsidP="00215862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  <w:p w:rsidR="00F82EE2" w:rsidRDefault="00F82EE2" w:rsidP="00215862">
            <w:pPr>
              <w:rPr>
                <w:sz w:val="16"/>
                <w:szCs w:val="16"/>
              </w:rPr>
            </w:pPr>
          </w:p>
          <w:p w:rsidR="00F82EE2" w:rsidRDefault="00F82EE2" w:rsidP="00215862">
            <w:pPr>
              <w:rPr>
                <w:b/>
                <w:sz w:val="16"/>
                <w:szCs w:val="16"/>
              </w:rPr>
            </w:pPr>
          </w:p>
          <w:p w:rsidR="00F82EE2" w:rsidRDefault="00F82EE2" w:rsidP="00215862">
            <w:pPr>
              <w:rPr>
                <w:b/>
                <w:sz w:val="16"/>
                <w:szCs w:val="16"/>
              </w:rPr>
            </w:pPr>
          </w:p>
          <w:p w:rsidR="00F82EE2" w:rsidRPr="00A50843" w:rsidRDefault="00F82EE2" w:rsidP="00706DD1">
            <w:pPr>
              <w:rPr>
                <w:b/>
                <w:sz w:val="16"/>
                <w:szCs w:val="16"/>
              </w:rPr>
            </w:pPr>
            <w:r w:rsidRPr="00A50843">
              <w:rPr>
                <w:b/>
                <w:sz w:val="16"/>
                <w:szCs w:val="16"/>
              </w:rPr>
              <w:t>196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61" w:type="dxa"/>
            <w:gridSpan w:val="4"/>
            <w:shd w:val="clear" w:color="auto" w:fill="FFFFFF"/>
          </w:tcPr>
          <w:p w:rsidR="00F82EE2" w:rsidRDefault="00F82EE2" w:rsidP="00215862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 м)</w:t>
            </w:r>
          </w:p>
          <w:p w:rsidR="00F82EE2" w:rsidRDefault="00F82EE2" w:rsidP="00215862">
            <w:pPr>
              <w:rPr>
                <w:sz w:val="16"/>
                <w:szCs w:val="16"/>
              </w:rPr>
            </w:pPr>
          </w:p>
          <w:p w:rsidR="00F82EE2" w:rsidRDefault="00F82EE2" w:rsidP="00215862">
            <w:pPr>
              <w:rPr>
                <w:b/>
                <w:sz w:val="16"/>
                <w:szCs w:val="16"/>
              </w:rPr>
            </w:pPr>
          </w:p>
          <w:p w:rsidR="00F82EE2" w:rsidRDefault="00F82EE2" w:rsidP="00215862">
            <w:pPr>
              <w:rPr>
                <w:b/>
                <w:sz w:val="16"/>
                <w:szCs w:val="16"/>
              </w:rPr>
            </w:pPr>
          </w:p>
          <w:p w:rsidR="00F82EE2" w:rsidRPr="00A50843" w:rsidRDefault="00F82EE2" w:rsidP="002158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</w:t>
            </w:r>
          </w:p>
          <w:p w:rsidR="00F82EE2" w:rsidRPr="0020196C" w:rsidRDefault="00F82EE2" w:rsidP="0021586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shd w:val="clear" w:color="auto" w:fill="FFFFFF"/>
          </w:tcPr>
          <w:p w:rsidR="00F82EE2" w:rsidRDefault="00F82EE2" w:rsidP="00215862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%</w:t>
            </w:r>
          </w:p>
          <w:p w:rsidR="00F82EE2" w:rsidRDefault="00F82EE2" w:rsidP="00215862">
            <w:pPr>
              <w:rPr>
                <w:sz w:val="16"/>
                <w:szCs w:val="16"/>
              </w:rPr>
            </w:pPr>
          </w:p>
          <w:p w:rsidR="00F82EE2" w:rsidRDefault="00F82EE2" w:rsidP="00215862">
            <w:pPr>
              <w:rPr>
                <w:b/>
                <w:sz w:val="16"/>
                <w:szCs w:val="16"/>
              </w:rPr>
            </w:pPr>
          </w:p>
          <w:p w:rsidR="00F82EE2" w:rsidRPr="00A50843" w:rsidRDefault="00F82EE2" w:rsidP="00215862">
            <w:pPr>
              <w:rPr>
                <w:b/>
                <w:sz w:val="16"/>
                <w:szCs w:val="16"/>
              </w:rPr>
            </w:pPr>
          </w:p>
        </w:tc>
        <w:tc>
          <w:tcPr>
            <w:tcW w:w="1179" w:type="dxa"/>
            <w:gridSpan w:val="6"/>
            <w:shd w:val="clear" w:color="auto" w:fill="FFFFFF"/>
          </w:tcPr>
          <w:p w:rsidR="00F82EE2" w:rsidRDefault="00F82EE2" w:rsidP="00215862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  <w:p w:rsidR="00F82EE2" w:rsidRDefault="00F82EE2" w:rsidP="00215862">
            <w:pPr>
              <w:rPr>
                <w:sz w:val="16"/>
                <w:szCs w:val="16"/>
              </w:rPr>
            </w:pPr>
          </w:p>
          <w:p w:rsidR="00F82EE2" w:rsidRPr="00A50843" w:rsidRDefault="00F82EE2" w:rsidP="00215862">
            <w:pPr>
              <w:rPr>
                <w:b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FFFFF"/>
          </w:tcPr>
          <w:p w:rsidR="00F82EE2" w:rsidRDefault="00F82EE2" w:rsidP="00215862">
            <w:pPr>
              <w:ind w:left="-57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  <w:p w:rsidR="00F82EE2" w:rsidRPr="00A50843" w:rsidRDefault="00F82EE2" w:rsidP="00706DD1">
            <w:pPr>
              <w:ind w:left="-57"/>
              <w:rPr>
                <w:b/>
                <w:sz w:val="16"/>
                <w:szCs w:val="16"/>
              </w:rPr>
            </w:pPr>
            <w:r w:rsidRPr="00A50843">
              <w:rPr>
                <w:b/>
                <w:sz w:val="16"/>
                <w:szCs w:val="16"/>
              </w:rPr>
              <w:t xml:space="preserve">2011  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9658B1" w:rsidRDefault="00F82EE2" w:rsidP="00215862">
            <w:pPr>
              <w:rPr>
                <w:sz w:val="20"/>
                <w:szCs w:val="20"/>
              </w:rPr>
            </w:pP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автобусы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706DD1" w:rsidRDefault="00F82EE2" w:rsidP="0021586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 ПАЗ 3205</w:t>
            </w:r>
            <w:r>
              <w:rPr>
                <w:sz w:val="26"/>
                <w:szCs w:val="26"/>
                <w:lang w:val="en-US"/>
              </w:rPr>
              <w:t xml:space="preserve"> R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микроавтобусы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автотранспорт коммунального назначения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RPr="00893E8A" w:rsidTr="00C5602A">
        <w:tc>
          <w:tcPr>
            <w:tcW w:w="894" w:type="dxa"/>
            <w:shd w:val="clear" w:color="auto" w:fill="FFFFFF"/>
          </w:tcPr>
          <w:p w:rsidR="00F82EE2" w:rsidRPr="00893E8A" w:rsidRDefault="00F82EE2" w:rsidP="00215862">
            <w:pPr>
              <w:jc w:val="center"/>
              <w:rPr>
                <w:sz w:val="26"/>
                <w:szCs w:val="26"/>
              </w:rPr>
            </w:pPr>
            <w:r w:rsidRPr="00893E8A">
              <w:rPr>
                <w:sz w:val="26"/>
                <w:szCs w:val="26"/>
              </w:rPr>
              <w:t>1.21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893E8A" w:rsidRDefault="00F82EE2" w:rsidP="00215862">
            <w:pPr>
              <w:rPr>
                <w:sz w:val="24"/>
              </w:rPr>
            </w:pPr>
            <w:r w:rsidRPr="00893E8A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893E8A" w:rsidRDefault="00F82EE2" w:rsidP="00215862">
            <w:pPr>
              <w:rPr>
                <w:sz w:val="26"/>
                <w:szCs w:val="26"/>
              </w:rPr>
            </w:pP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3E351E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га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лощадь озеленения (га)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 xml:space="preserve"> га</w:t>
            </w:r>
          </w:p>
        </w:tc>
      </w:tr>
      <w:tr w:rsidR="00F82EE2" w:rsidTr="00C5602A">
        <w:trPr>
          <w:trHeight w:val="70"/>
        </w:trPr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21586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F82EE2" w:rsidRPr="001D6A95" w:rsidTr="00C5602A">
        <w:tc>
          <w:tcPr>
            <w:tcW w:w="894" w:type="dxa"/>
            <w:shd w:val="clear" w:color="auto" w:fill="FFFFFF"/>
          </w:tcPr>
          <w:p w:rsidR="00F82EE2" w:rsidRPr="001D6A95" w:rsidRDefault="00F82EE2" w:rsidP="00215862">
            <w:pPr>
              <w:jc w:val="center"/>
              <w:rPr>
                <w:sz w:val="26"/>
                <w:szCs w:val="26"/>
              </w:rPr>
            </w:pPr>
            <w:r w:rsidRPr="001D6A95">
              <w:rPr>
                <w:sz w:val="26"/>
                <w:szCs w:val="26"/>
              </w:rPr>
              <w:t>1.22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1D6A95" w:rsidRDefault="00F82EE2" w:rsidP="00215862">
            <w:pPr>
              <w:rPr>
                <w:sz w:val="24"/>
              </w:rPr>
            </w:pPr>
            <w:r w:rsidRPr="001D6A95">
              <w:rPr>
                <w:sz w:val="24"/>
              </w:rPr>
              <w:t>Наличие водного объекта, в том числе его удаленность от территории лагеря</w:t>
            </w:r>
            <w:r>
              <w:rPr>
                <w:sz w:val="24"/>
              </w:rPr>
              <w:t>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1D6A95" w:rsidRDefault="00F82EE2" w:rsidP="00215862">
            <w:pPr>
              <w:rPr>
                <w:sz w:val="26"/>
                <w:szCs w:val="26"/>
              </w:rPr>
            </w:pP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бассейн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пруд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река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озеро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море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Pr="001D6A95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1D6A95" w:rsidRDefault="00F82EE2" w:rsidP="00215862">
            <w:pPr>
              <w:rPr>
                <w:sz w:val="24"/>
              </w:rPr>
            </w:pPr>
            <w:r w:rsidRPr="001D6A95">
              <w:rPr>
                <w:sz w:val="24"/>
              </w:rPr>
              <w:t xml:space="preserve">Наличие оборудованного пляжа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RPr="00C0033C" w:rsidTr="00C5602A">
        <w:tc>
          <w:tcPr>
            <w:tcW w:w="894" w:type="dxa"/>
            <w:shd w:val="clear" w:color="auto" w:fill="FFFFFF"/>
          </w:tcPr>
          <w:p w:rsidR="00F82EE2" w:rsidRPr="00C0033C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C0033C" w:rsidRDefault="00F82EE2" w:rsidP="00215862">
            <w:pPr>
              <w:rPr>
                <w:sz w:val="24"/>
              </w:rPr>
            </w:pPr>
            <w:r w:rsidRPr="00C0033C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Pr="00C0033C" w:rsidRDefault="00F82EE2" w:rsidP="00215862">
            <w:pPr>
              <w:jc w:val="both"/>
              <w:rPr>
                <w:sz w:val="26"/>
                <w:szCs w:val="26"/>
              </w:rPr>
            </w:pP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охрана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Сторож,дежурный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Есть 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укомплектованность первичными средствами пожаротушения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F82EE2" w:rsidRPr="003E351E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</w:tc>
      </w:tr>
      <w:tr w:rsidR="00F82EE2" w:rsidTr="00C5602A">
        <w:tc>
          <w:tcPr>
            <w:tcW w:w="10823" w:type="dxa"/>
            <w:gridSpan w:val="29"/>
          </w:tcPr>
          <w:p w:rsidR="00F82EE2" w:rsidRPr="00E258CD" w:rsidRDefault="00F82EE2" w:rsidP="00215862">
            <w:pPr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E258CD">
              <w:rPr>
                <w:rFonts w:ascii="Arial" w:hAnsi="Arial" w:cs="Arial"/>
                <w:b/>
                <w:bCs/>
                <w:sz w:val="24"/>
              </w:rPr>
              <w:t>Сведения о штат</w:t>
            </w:r>
            <w:r>
              <w:rPr>
                <w:rFonts w:ascii="Arial" w:hAnsi="Arial" w:cs="Arial"/>
                <w:b/>
                <w:bCs/>
                <w:sz w:val="24"/>
              </w:rPr>
              <w:t>ной численности организации</w:t>
            </w:r>
          </w:p>
        </w:tc>
      </w:tr>
      <w:tr w:rsidR="00F82EE2" w:rsidTr="00C5602A">
        <w:trPr>
          <w:cantSplit/>
          <w:trHeight w:val="521"/>
        </w:trPr>
        <w:tc>
          <w:tcPr>
            <w:tcW w:w="894" w:type="dxa"/>
            <w:vMerge w:val="restart"/>
          </w:tcPr>
          <w:p w:rsidR="00F82EE2" w:rsidRDefault="00F82EE2" w:rsidP="0021586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F82EE2" w:rsidRDefault="00F82EE2" w:rsidP="00215862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363" w:type="dxa"/>
            <w:gridSpan w:val="8"/>
          </w:tcPr>
          <w:p w:rsidR="00F82EE2" w:rsidRPr="003E351E" w:rsidRDefault="00F82EE2" w:rsidP="002158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Pr="003E351E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4325" w:type="dxa"/>
            <w:gridSpan w:val="18"/>
          </w:tcPr>
          <w:p w:rsidR="00F82EE2" w:rsidRPr="003E351E" w:rsidRDefault="00F82EE2" w:rsidP="00215862">
            <w:pPr>
              <w:jc w:val="center"/>
              <w:rPr>
                <w:sz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F82EE2" w:rsidTr="00C5602A">
        <w:trPr>
          <w:cantSplit/>
          <w:trHeight w:val="521"/>
        </w:trPr>
        <w:tc>
          <w:tcPr>
            <w:tcW w:w="894" w:type="dxa"/>
            <w:vMerge/>
          </w:tcPr>
          <w:p w:rsidR="00F82EE2" w:rsidRDefault="00F82EE2" w:rsidP="0021586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</w:tcPr>
          <w:p w:rsidR="00F82EE2" w:rsidRDefault="00F82EE2" w:rsidP="00215862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4"/>
          </w:tcPr>
          <w:p w:rsidR="00F82EE2" w:rsidRPr="003E351E" w:rsidRDefault="00F82EE2" w:rsidP="002158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182" w:type="dxa"/>
            <w:gridSpan w:val="4"/>
          </w:tcPr>
          <w:p w:rsidR="00F82EE2" w:rsidRPr="003E351E" w:rsidRDefault="00F82EE2" w:rsidP="00215862">
            <w:pPr>
              <w:ind w:left="-58" w:right="-4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586" w:type="dxa"/>
            <w:gridSpan w:val="8"/>
          </w:tcPr>
          <w:p w:rsidR="00F82EE2" w:rsidRPr="003E351E" w:rsidRDefault="00F82EE2" w:rsidP="002158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3E351E">
              <w:rPr>
                <w:sz w:val="22"/>
                <w:szCs w:val="22"/>
              </w:rPr>
              <w:t>ысшее</w:t>
            </w:r>
          </w:p>
        </w:tc>
        <w:tc>
          <w:tcPr>
            <w:tcW w:w="1587" w:type="dxa"/>
            <w:gridSpan w:val="6"/>
          </w:tcPr>
          <w:p w:rsidR="00F82EE2" w:rsidRPr="003E351E" w:rsidRDefault="00F82EE2" w:rsidP="002158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Средне-</w:t>
            </w:r>
            <w:r w:rsidRPr="003E351E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52" w:type="dxa"/>
            <w:gridSpan w:val="4"/>
          </w:tcPr>
          <w:p w:rsidR="00F82EE2" w:rsidRPr="003E351E" w:rsidRDefault="00F82EE2" w:rsidP="002158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3E351E">
              <w:rPr>
                <w:sz w:val="22"/>
                <w:szCs w:val="22"/>
              </w:rPr>
              <w:t>реднее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</w:tcPr>
          <w:p w:rsidR="00F82EE2" w:rsidRPr="003E351E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3E351E">
              <w:rPr>
                <w:sz w:val="24"/>
              </w:rPr>
              <w:t>, в том числе:</w:t>
            </w:r>
          </w:p>
        </w:tc>
        <w:tc>
          <w:tcPr>
            <w:tcW w:w="1181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82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86" w:type="dxa"/>
            <w:gridSpan w:val="8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7" w:type="dxa"/>
            <w:gridSpan w:val="6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52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</w:tcPr>
          <w:p w:rsidR="00F82EE2" w:rsidRPr="003E351E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</w:p>
          <w:p w:rsidR="00F82EE2" w:rsidRPr="003E351E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</w:t>
            </w:r>
          </w:p>
        </w:tc>
        <w:tc>
          <w:tcPr>
            <w:tcW w:w="1181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82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6" w:type="dxa"/>
            <w:gridSpan w:val="8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87" w:type="dxa"/>
            <w:gridSpan w:val="6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52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</w:tcPr>
          <w:p w:rsidR="00F82EE2" w:rsidRPr="003E351E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</w:tcPr>
          <w:p w:rsidR="00F82EE2" w:rsidRPr="003E351E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181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2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  <w:gridSpan w:val="8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2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</w:tcPr>
          <w:p w:rsidR="00F82EE2" w:rsidRPr="003E351E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82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86" w:type="dxa"/>
            <w:gridSpan w:val="8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  <w:gridSpan w:val="6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2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181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52" w:type="dxa"/>
            <w:gridSpan w:val="4"/>
          </w:tcPr>
          <w:p w:rsidR="00F82EE2" w:rsidRDefault="00F82EE2" w:rsidP="00884951">
            <w:pPr>
              <w:jc w:val="right"/>
              <w:rPr>
                <w:sz w:val="26"/>
                <w:szCs w:val="26"/>
              </w:rPr>
            </w:pPr>
          </w:p>
        </w:tc>
      </w:tr>
      <w:tr w:rsidR="00F82EE2" w:rsidRPr="000414D4" w:rsidTr="00C5602A">
        <w:tc>
          <w:tcPr>
            <w:tcW w:w="10823" w:type="dxa"/>
            <w:gridSpan w:val="29"/>
          </w:tcPr>
          <w:p w:rsidR="00F82EE2" w:rsidRPr="000414D4" w:rsidRDefault="00F82EE2" w:rsidP="00215862">
            <w:pPr>
              <w:jc w:val="center"/>
              <w:rPr>
                <w:b/>
                <w:sz w:val="26"/>
                <w:szCs w:val="26"/>
              </w:rPr>
            </w:pPr>
            <w:r w:rsidRPr="000414D4">
              <w:rPr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705" w:type="dxa"/>
            <w:gridSpan w:val="27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Спальные помещения </w:t>
            </w:r>
          </w:p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39" w:type="dxa"/>
            <w:gridSpan w:val="11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4266" w:type="dxa"/>
            <w:gridSpan w:val="1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(шт.)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rPr>
          <w:trHeight w:val="382"/>
        </w:trPr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rPr>
          <w:trHeight w:val="325"/>
        </w:trPr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F82EE2" w:rsidRDefault="00F82EE2" w:rsidP="00A77BA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бойлер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колонка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</w:tcPr>
          <w:p w:rsidR="00F82EE2" w:rsidRPr="000F5EF7" w:rsidRDefault="00F82EE2" w:rsidP="00215862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пищеблоке2 умывальника по 1 крану, в помещении в коридоре 2 по 1 клану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 w:rsidRPr="000F5EF7">
              <w:rPr>
                <w:sz w:val="16"/>
                <w:szCs w:val="16"/>
              </w:rPr>
              <w:t>Надворный туалет</w:t>
            </w:r>
            <w:r>
              <w:rPr>
                <w:sz w:val="16"/>
                <w:szCs w:val="16"/>
              </w:rPr>
              <w:t xml:space="preserve"> на</w:t>
            </w:r>
          </w:p>
          <w:p w:rsidR="00F82EE2" w:rsidRPr="000F5EF7" w:rsidRDefault="00F82EE2" w:rsidP="00215862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F5EF7">
              <w:rPr>
                <w:sz w:val="16"/>
                <w:szCs w:val="16"/>
              </w:rPr>
              <w:t>очков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</w:tcPr>
          <w:p w:rsidR="00F82EE2" w:rsidRDefault="00F82EE2" w:rsidP="00215862">
            <w:pPr>
              <w:pStyle w:val="BodyText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</w:tcPr>
          <w:p w:rsidR="00F82EE2" w:rsidRPr="000F5EF7" w:rsidRDefault="00F82EE2" w:rsidP="00A77BA6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5"/>
          </w:tcPr>
          <w:p w:rsidR="00F82EE2" w:rsidRPr="000F5EF7" w:rsidRDefault="00F82EE2" w:rsidP="00215862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7" w:type="dxa"/>
            <w:gridSpan w:val="7"/>
          </w:tcPr>
          <w:p w:rsidR="00F82EE2" w:rsidRDefault="00F82EE2" w:rsidP="0021586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10823" w:type="dxa"/>
            <w:gridSpan w:val="29"/>
          </w:tcPr>
          <w:p w:rsidR="00F82EE2" w:rsidRPr="00E258CD" w:rsidRDefault="00F82EE2" w:rsidP="00215862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4.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4"/>
          </w:tcPr>
          <w:p w:rsidR="00F82EE2" w:rsidRPr="0020196C" w:rsidRDefault="00F82EE2" w:rsidP="00215862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</w:tc>
        <w:tc>
          <w:tcPr>
            <w:tcW w:w="1319" w:type="dxa"/>
            <w:gridSpan w:val="7"/>
          </w:tcPr>
          <w:p w:rsidR="00F82EE2" w:rsidRPr="0020196C" w:rsidRDefault="00F82EE2" w:rsidP="00215862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21" w:type="dxa"/>
            <w:gridSpan w:val="4"/>
          </w:tcPr>
          <w:p w:rsidR="00F82EE2" w:rsidRPr="0020196C" w:rsidRDefault="00F82EE2" w:rsidP="00215862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816" w:type="dxa"/>
            <w:gridSpan w:val="6"/>
          </w:tcPr>
          <w:p w:rsidR="00F82EE2" w:rsidRPr="0020196C" w:rsidRDefault="00F82EE2" w:rsidP="00215862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</w:tc>
        <w:tc>
          <w:tcPr>
            <w:tcW w:w="1529" w:type="dxa"/>
            <w:gridSpan w:val="6"/>
          </w:tcPr>
          <w:p w:rsidR="00F82EE2" w:rsidRPr="0020196C" w:rsidRDefault="00F82EE2" w:rsidP="00215862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3E351E">
              <w:rPr>
                <w:sz w:val="24"/>
              </w:rPr>
              <w:t xml:space="preserve">олейбола </w:t>
            </w:r>
          </w:p>
        </w:tc>
        <w:tc>
          <w:tcPr>
            <w:tcW w:w="1120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  <w:tc>
          <w:tcPr>
            <w:tcW w:w="1319" w:type="dxa"/>
            <w:gridSpan w:val="7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21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29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аскетбола</w:t>
            </w:r>
          </w:p>
        </w:tc>
        <w:tc>
          <w:tcPr>
            <w:tcW w:w="1120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816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 xml:space="preserve">админтона </w:t>
            </w:r>
          </w:p>
        </w:tc>
        <w:tc>
          <w:tcPr>
            <w:tcW w:w="1120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астольного тенниса</w:t>
            </w:r>
          </w:p>
        </w:tc>
        <w:tc>
          <w:tcPr>
            <w:tcW w:w="1120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рыжков в длину, высоту</w:t>
            </w:r>
          </w:p>
        </w:tc>
        <w:tc>
          <w:tcPr>
            <w:tcW w:w="1120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  <w:tc>
          <w:tcPr>
            <w:tcW w:w="1319" w:type="dxa"/>
            <w:gridSpan w:val="7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21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9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еговая дорожка</w:t>
            </w:r>
          </w:p>
        </w:tc>
        <w:tc>
          <w:tcPr>
            <w:tcW w:w="1120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</w:t>
            </w:r>
          </w:p>
        </w:tc>
        <w:tc>
          <w:tcPr>
            <w:tcW w:w="1319" w:type="dxa"/>
            <w:gridSpan w:val="7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21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9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</w:t>
            </w:r>
            <w:r w:rsidRPr="003E351E">
              <w:rPr>
                <w:sz w:val="24"/>
              </w:rPr>
              <w:t>утбольное поле</w:t>
            </w:r>
          </w:p>
        </w:tc>
        <w:tc>
          <w:tcPr>
            <w:tcW w:w="1120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</w:t>
            </w:r>
          </w:p>
        </w:tc>
        <w:tc>
          <w:tcPr>
            <w:tcW w:w="1319" w:type="dxa"/>
            <w:gridSpan w:val="7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921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29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бассейн</w:t>
            </w:r>
          </w:p>
        </w:tc>
        <w:tc>
          <w:tcPr>
            <w:tcW w:w="1120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</w:t>
            </w:r>
            <w:r w:rsidRPr="003E351E">
              <w:rPr>
                <w:sz w:val="24"/>
              </w:rPr>
              <w:t>ругие (указать какие)</w:t>
            </w:r>
          </w:p>
        </w:tc>
        <w:tc>
          <w:tcPr>
            <w:tcW w:w="1120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F82EE2" w:rsidRDefault="00F82EE2" w:rsidP="00281F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rPr>
          <w:trHeight w:val="349"/>
        </w:trPr>
        <w:tc>
          <w:tcPr>
            <w:tcW w:w="10823" w:type="dxa"/>
            <w:gridSpan w:val="29"/>
          </w:tcPr>
          <w:p w:rsidR="00F82EE2" w:rsidRPr="00E258CD" w:rsidRDefault="00F82EE2" w:rsidP="0021586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F82EE2" w:rsidRPr="003E351E" w:rsidRDefault="00F82EE2" w:rsidP="00215862">
            <w:pPr>
              <w:pStyle w:val="BodyText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E351E">
              <w:rPr>
                <w:sz w:val="24"/>
              </w:rPr>
              <w:t>инозал (количество мест)</w:t>
            </w:r>
          </w:p>
        </w:tc>
        <w:tc>
          <w:tcPr>
            <w:tcW w:w="4325" w:type="dxa"/>
            <w:gridSpan w:val="18"/>
          </w:tcPr>
          <w:p w:rsidR="00F82EE2" w:rsidRDefault="00F82EE2" w:rsidP="00221F7A">
            <w:pPr>
              <w:pStyle w:val="BodyText"/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б</w:t>
            </w:r>
            <w:r w:rsidRPr="003E351E">
              <w:rPr>
                <w:sz w:val="24"/>
              </w:rPr>
              <w:t xml:space="preserve">иблиотека (количество </w:t>
            </w:r>
            <w:r>
              <w:rPr>
                <w:sz w:val="24"/>
              </w:rPr>
              <w:t>мест в читальном зале</w:t>
            </w:r>
            <w:r w:rsidRPr="003E351E">
              <w:rPr>
                <w:sz w:val="24"/>
              </w:rPr>
              <w:t>)</w:t>
            </w:r>
          </w:p>
        </w:tc>
        <w:tc>
          <w:tcPr>
            <w:tcW w:w="4325" w:type="dxa"/>
            <w:gridSpan w:val="18"/>
          </w:tcPr>
          <w:p w:rsidR="00F82EE2" w:rsidRDefault="00F82EE2" w:rsidP="00221F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F82EE2" w:rsidRPr="001F0C45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F0C45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25" w:type="dxa"/>
            <w:gridSpan w:val="18"/>
          </w:tcPr>
          <w:p w:rsidR="00F82EE2" w:rsidRDefault="00F82EE2" w:rsidP="00221F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комнаты,2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а</w:t>
            </w:r>
            <w:r w:rsidRPr="003E351E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325" w:type="dxa"/>
            <w:gridSpan w:val="18"/>
          </w:tcPr>
          <w:p w:rsidR="00F82EE2" w:rsidRDefault="00F82EE2" w:rsidP="00221F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л</w:t>
            </w:r>
            <w:r w:rsidRPr="003E351E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325" w:type="dxa"/>
            <w:gridSpan w:val="18"/>
          </w:tcPr>
          <w:p w:rsidR="00F82EE2" w:rsidRDefault="00F82EE2" w:rsidP="00221F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аттракционов</w:t>
            </w:r>
          </w:p>
        </w:tc>
        <w:tc>
          <w:tcPr>
            <w:tcW w:w="4325" w:type="dxa"/>
            <w:gridSpan w:val="18"/>
          </w:tcPr>
          <w:p w:rsidR="00F82EE2" w:rsidRDefault="00F82EE2" w:rsidP="00221F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необходимой литературы, игр, инвентаря, оборудования, снаряжения для организации досуга в соответствии</w:t>
            </w:r>
            <w:r>
              <w:rPr>
                <w:sz w:val="24"/>
              </w:rPr>
              <w:t xml:space="preserve"> с возрастом детей и подростков, в том числе компьютерной техники</w:t>
            </w:r>
          </w:p>
        </w:tc>
        <w:tc>
          <w:tcPr>
            <w:tcW w:w="4325" w:type="dxa"/>
            <w:gridSpan w:val="18"/>
          </w:tcPr>
          <w:p w:rsidR="00F82EE2" w:rsidRDefault="00F82EE2" w:rsidP="00221F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F82EE2" w:rsidTr="00C5602A">
        <w:tc>
          <w:tcPr>
            <w:tcW w:w="10823" w:type="dxa"/>
            <w:gridSpan w:val="29"/>
          </w:tcPr>
          <w:p w:rsidR="00F82EE2" w:rsidRDefault="00F82EE2" w:rsidP="002158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F82EE2" w:rsidRPr="004D2DB1" w:rsidTr="00C5602A">
        <w:trPr>
          <w:trHeight w:val="326"/>
        </w:trPr>
        <w:tc>
          <w:tcPr>
            <w:tcW w:w="894" w:type="dxa"/>
          </w:tcPr>
          <w:p w:rsidR="00F82EE2" w:rsidRPr="004D2DB1" w:rsidRDefault="00F82EE2" w:rsidP="00215862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</w:tcPr>
          <w:p w:rsidR="00F82EE2" w:rsidRPr="004D2DB1" w:rsidRDefault="00F82EE2" w:rsidP="00215862">
            <w:pPr>
              <w:pStyle w:val="BodyText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6"/>
          </w:tcPr>
          <w:p w:rsidR="00F82EE2" w:rsidRPr="0020196C" w:rsidRDefault="00F82EE2" w:rsidP="00215862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Количество</w:t>
            </w:r>
          </w:p>
        </w:tc>
        <w:tc>
          <w:tcPr>
            <w:tcW w:w="1336" w:type="dxa"/>
            <w:gridSpan w:val="6"/>
          </w:tcPr>
          <w:p w:rsidR="00F82EE2" w:rsidRPr="0020196C" w:rsidRDefault="00F82EE2" w:rsidP="00215862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335" w:type="dxa"/>
            <w:gridSpan w:val="5"/>
          </w:tcPr>
          <w:p w:rsidR="00F82EE2" w:rsidRPr="0020196C" w:rsidRDefault="00F82EE2" w:rsidP="00215862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336" w:type="dxa"/>
            <w:gridSpan w:val="6"/>
          </w:tcPr>
          <w:p w:rsidR="00F82EE2" w:rsidRPr="0020196C" w:rsidRDefault="00F82EE2" w:rsidP="00215862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Оснащен в соответствии с нормами (да/нет)</w:t>
            </w:r>
          </w:p>
        </w:tc>
        <w:tc>
          <w:tcPr>
            <w:tcW w:w="899" w:type="dxa"/>
            <w:gridSpan w:val="2"/>
          </w:tcPr>
          <w:p w:rsidR="00F82EE2" w:rsidRPr="0020196C" w:rsidRDefault="00F82EE2" w:rsidP="00215862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F82EE2" w:rsidTr="00C5602A">
        <w:trPr>
          <w:trHeight w:val="326"/>
        </w:trPr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688" w:type="dxa"/>
            <w:gridSpan w:val="3"/>
          </w:tcPr>
          <w:p w:rsidR="00F82EE2" w:rsidRPr="00D235FB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Медпункт  </w:t>
            </w:r>
            <w:r w:rsidRPr="007C461E">
              <w:rPr>
                <w:b/>
                <w:sz w:val="26"/>
                <w:szCs w:val="26"/>
              </w:rPr>
              <w:t>ФАП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rPr>
          <w:trHeight w:val="297"/>
        </w:trPr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Pr="00D235FB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врача-педиатра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rPr>
          <w:trHeight w:val="325"/>
        </w:trPr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Pr="00D235FB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rPr>
          <w:trHeight w:val="312"/>
        </w:trPr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Pr="00D235FB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rPr>
          <w:trHeight w:val="297"/>
        </w:trPr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Pr="00D235FB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rPr>
          <w:trHeight w:val="326"/>
        </w:trPr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Pr="00D235FB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rPr>
          <w:trHeight w:val="325"/>
        </w:trPr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</w:tcPr>
          <w:p w:rsidR="00F82EE2" w:rsidRPr="00D235FB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Изолятор 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Pr="00D235FB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палатах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буфетная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</w:tcPr>
          <w:p w:rsidR="00F82EE2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Другие (</w:t>
            </w:r>
            <w:r>
              <w:rPr>
                <w:sz w:val="24"/>
              </w:rPr>
              <w:t>Ук</w:t>
            </w:r>
            <w:r w:rsidRPr="00D235FB">
              <w:rPr>
                <w:sz w:val="24"/>
              </w:rPr>
              <w:t>азать какие)</w:t>
            </w:r>
          </w:p>
        </w:tc>
        <w:tc>
          <w:tcPr>
            <w:tcW w:w="1335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335" w:type="dxa"/>
            <w:gridSpan w:val="5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10823" w:type="dxa"/>
            <w:gridSpan w:val="29"/>
          </w:tcPr>
          <w:p w:rsidR="00F82EE2" w:rsidRPr="009212F9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F82EE2" w:rsidRPr="004D2DB1" w:rsidTr="00C5602A">
        <w:tc>
          <w:tcPr>
            <w:tcW w:w="894" w:type="dxa"/>
          </w:tcPr>
          <w:p w:rsidR="00F82EE2" w:rsidRPr="004D2DB1" w:rsidRDefault="00F82EE2" w:rsidP="002158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56" w:type="dxa"/>
            <w:gridSpan w:val="11"/>
          </w:tcPr>
          <w:p w:rsidR="00F82EE2" w:rsidRPr="004D2DB1" w:rsidRDefault="00F82EE2" w:rsidP="00215862">
            <w:pPr>
              <w:rPr>
                <w:sz w:val="24"/>
              </w:rPr>
            </w:pPr>
            <w:r w:rsidRPr="004D2DB1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273" w:type="dxa"/>
            <w:gridSpan w:val="17"/>
          </w:tcPr>
          <w:p w:rsidR="00F82EE2" w:rsidRPr="004D2DB1" w:rsidRDefault="00F82EE2" w:rsidP="002158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F82EE2" w:rsidRPr="009212F9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212F9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F82EE2" w:rsidRPr="009212F9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F82EE2" w:rsidRPr="009212F9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текущий 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212F9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212F9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212F9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бойлер</w:t>
            </w:r>
          </w:p>
        </w:tc>
      </w:tr>
      <w:tr w:rsidR="00F82EE2" w:rsidRPr="009212F9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212F9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212F9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колонка</w:t>
            </w:r>
          </w:p>
        </w:tc>
      </w:tr>
      <w:tr w:rsidR="00F82EE2" w:rsidRPr="009212F9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душевых сеток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212F9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212F9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4D2DB1" w:rsidTr="00C5602A">
        <w:tc>
          <w:tcPr>
            <w:tcW w:w="894" w:type="dxa"/>
          </w:tcPr>
          <w:p w:rsidR="00F82EE2" w:rsidRPr="004D2DB1" w:rsidRDefault="00F82EE2" w:rsidP="00215862">
            <w:pPr>
              <w:jc w:val="center"/>
              <w:rPr>
                <w:sz w:val="26"/>
                <w:szCs w:val="26"/>
              </w:rPr>
            </w:pPr>
            <w:r w:rsidRPr="004D2DB1">
              <w:rPr>
                <w:sz w:val="26"/>
                <w:szCs w:val="26"/>
              </w:rPr>
              <w:t>7.2</w:t>
            </w:r>
          </w:p>
        </w:tc>
        <w:tc>
          <w:tcPr>
            <w:tcW w:w="5656" w:type="dxa"/>
            <w:gridSpan w:val="11"/>
          </w:tcPr>
          <w:p w:rsidR="00F82EE2" w:rsidRPr="004D2DB1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 w:rsidRPr="004D2DB1">
              <w:rPr>
                <w:sz w:val="24"/>
              </w:rPr>
              <w:t>С</w:t>
            </w:r>
            <w:r>
              <w:rPr>
                <w:sz w:val="24"/>
              </w:rPr>
              <w:t>ведения о с</w:t>
            </w:r>
            <w:r w:rsidRPr="004D2DB1">
              <w:rPr>
                <w:sz w:val="24"/>
              </w:rPr>
              <w:t>остояни</w:t>
            </w:r>
            <w:r>
              <w:rPr>
                <w:sz w:val="24"/>
              </w:rPr>
              <w:t>и</w:t>
            </w:r>
            <w:r w:rsidRPr="004D2DB1">
              <w:rPr>
                <w:sz w:val="24"/>
              </w:rPr>
              <w:t xml:space="preserve"> пищеблока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51E5B">
              <w:rPr>
                <w:sz w:val="26"/>
                <w:szCs w:val="26"/>
              </w:rPr>
              <w:t>0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косметический 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обеденных залов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1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посадочных мест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51E5B">
              <w:rPr>
                <w:sz w:val="26"/>
                <w:szCs w:val="26"/>
              </w:rPr>
              <w:t>0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смен питающихся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1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обеспеченность столовой посудой, в %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100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обеспеченность кухонной посудой, в %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Бойлер 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3E351E" w:rsidRDefault="00F82EE2" w:rsidP="00215862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Колонка 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технология мытья посуды: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Pr="00D235FB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- наличие производственных помещений (цехов)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отсутствуют производственные помещения (указать какие)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82EE2" w:rsidRPr="009C1DE0" w:rsidTr="00C5602A">
        <w:tc>
          <w:tcPr>
            <w:tcW w:w="894" w:type="dxa"/>
          </w:tcPr>
          <w:p w:rsidR="00F82EE2" w:rsidRPr="00EF335C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F82EE2" w:rsidRDefault="00F82EE2" w:rsidP="00215862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бытовые холодильники</w:t>
            </w:r>
          </w:p>
        </w:tc>
        <w:tc>
          <w:tcPr>
            <w:tcW w:w="4273" w:type="dxa"/>
            <w:gridSpan w:val="17"/>
          </w:tcPr>
          <w:p w:rsidR="00F82EE2" w:rsidRPr="00B51E5B" w:rsidRDefault="00F82EE2" w:rsidP="003D5B5F">
            <w:pPr>
              <w:jc w:val="right"/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 xml:space="preserve">2 </w:t>
            </w:r>
          </w:p>
        </w:tc>
      </w:tr>
      <w:tr w:rsidR="00F82EE2" w:rsidTr="00C5602A">
        <w:trPr>
          <w:cantSplit/>
          <w:trHeight w:val="600"/>
        </w:trPr>
        <w:tc>
          <w:tcPr>
            <w:tcW w:w="894" w:type="dxa"/>
            <w:vMerge w:val="restart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011" w:type="dxa"/>
            <w:gridSpan w:val="4"/>
            <w:vMerge w:val="restart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</w:p>
          <w:p w:rsidR="00F82EE2" w:rsidRPr="00D235FB" w:rsidRDefault="00F82EE2" w:rsidP="00215862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10"/>
          </w:tcPr>
          <w:p w:rsidR="00F82EE2" w:rsidRPr="0020196C" w:rsidRDefault="00F82EE2" w:rsidP="00215862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326" w:type="dxa"/>
            <w:gridSpan w:val="9"/>
          </w:tcPr>
          <w:p w:rsidR="00F82EE2" w:rsidRPr="0020196C" w:rsidRDefault="00F82EE2" w:rsidP="00215862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305" w:type="dxa"/>
            <w:gridSpan w:val="5"/>
          </w:tcPr>
          <w:p w:rsidR="00F82EE2" w:rsidRPr="0020196C" w:rsidRDefault="00F82EE2" w:rsidP="00215862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F82EE2" w:rsidTr="00C5602A">
        <w:trPr>
          <w:cantSplit/>
          <w:trHeight w:val="482"/>
        </w:trPr>
        <w:tc>
          <w:tcPr>
            <w:tcW w:w="894" w:type="dxa"/>
            <w:vMerge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10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26" w:type="dxa"/>
            <w:gridSpan w:val="9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Колонка</w:t>
            </w:r>
          </w:p>
        </w:tc>
        <w:tc>
          <w:tcPr>
            <w:tcW w:w="1305" w:type="dxa"/>
            <w:gridSpan w:val="5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Наличие емкости для запаса воды </w:t>
            </w:r>
            <w:r>
              <w:rPr>
                <w:bCs/>
                <w:sz w:val="24"/>
              </w:rPr>
              <w:br/>
            </w:r>
            <w:r w:rsidRPr="00D235FB">
              <w:rPr>
                <w:bCs/>
                <w:sz w:val="24"/>
              </w:rPr>
              <w:t>(в куб.м.)</w:t>
            </w:r>
          </w:p>
        </w:tc>
        <w:tc>
          <w:tcPr>
            <w:tcW w:w="5918" w:type="dxa"/>
            <w:gridSpan w:val="24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F82EE2" w:rsidRPr="00D235FB" w:rsidRDefault="00F82EE2" w:rsidP="00215862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5918" w:type="dxa"/>
            <w:gridSpan w:val="24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rPr>
          <w:cantSplit/>
          <w:trHeight w:val="450"/>
        </w:trPr>
        <w:tc>
          <w:tcPr>
            <w:tcW w:w="894" w:type="dxa"/>
            <w:vMerge w:val="restart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4011" w:type="dxa"/>
            <w:gridSpan w:val="4"/>
            <w:vMerge w:val="restart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074" w:type="dxa"/>
            <w:gridSpan w:val="13"/>
          </w:tcPr>
          <w:p w:rsidR="00F82EE2" w:rsidRPr="00F6709F" w:rsidRDefault="00F82EE2" w:rsidP="00215862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>ентрализованная</w:t>
            </w:r>
          </w:p>
        </w:tc>
        <w:tc>
          <w:tcPr>
            <w:tcW w:w="2844" w:type="dxa"/>
            <w:gridSpan w:val="11"/>
          </w:tcPr>
          <w:p w:rsidR="00F82EE2" w:rsidRPr="00F6709F" w:rsidRDefault="00F82EE2" w:rsidP="00215862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6709F">
              <w:rPr>
                <w:bCs/>
                <w:sz w:val="22"/>
                <w:szCs w:val="22"/>
              </w:rPr>
              <w:t>ыгребного типа</w:t>
            </w:r>
          </w:p>
        </w:tc>
      </w:tr>
      <w:tr w:rsidR="00F82EE2" w:rsidTr="00C5602A">
        <w:trPr>
          <w:cantSplit/>
          <w:trHeight w:val="450"/>
        </w:trPr>
        <w:tc>
          <w:tcPr>
            <w:tcW w:w="894" w:type="dxa"/>
            <w:vMerge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</w:p>
        </w:tc>
        <w:tc>
          <w:tcPr>
            <w:tcW w:w="3074" w:type="dxa"/>
            <w:gridSpan w:val="13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4" w:type="dxa"/>
            <w:gridSpan w:val="11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F82EE2" w:rsidRPr="00D235FB" w:rsidRDefault="00F82EE2" w:rsidP="00215862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5918" w:type="dxa"/>
            <w:gridSpan w:val="24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5918" w:type="dxa"/>
            <w:gridSpan w:val="24"/>
          </w:tcPr>
          <w:p w:rsidR="00F82EE2" w:rsidRDefault="00F82EE2" w:rsidP="00215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RPr="00443E8E" w:rsidTr="00C5602A">
        <w:tc>
          <w:tcPr>
            <w:tcW w:w="10823" w:type="dxa"/>
            <w:gridSpan w:val="29"/>
          </w:tcPr>
          <w:p w:rsidR="00F82EE2" w:rsidRDefault="00F82EE2" w:rsidP="002158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43E8E">
              <w:rPr>
                <w:rFonts w:ascii="Arial" w:hAnsi="Arial" w:cs="Arial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F82EE2" w:rsidRPr="00443E8E" w:rsidRDefault="00F82EE2" w:rsidP="0021586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3E8E">
              <w:rPr>
                <w:rFonts w:ascii="Arial" w:hAnsi="Arial" w:cs="Arial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5918" w:type="dxa"/>
            <w:gridSpan w:val="24"/>
          </w:tcPr>
          <w:p w:rsidR="00F82EE2" w:rsidRDefault="00F82EE2" w:rsidP="00FF61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территория</w:t>
            </w:r>
          </w:p>
        </w:tc>
        <w:tc>
          <w:tcPr>
            <w:tcW w:w="5918" w:type="dxa"/>
            <w:gridSpan w:val="24"/>
          </w:tcPr>
          <w:p w:rsidR="00F82EE2" w:rsidRDefault="00F82EE2" w:rsidP="00FF61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5918" w:type="dxa"/>
            <w:gridSpan w:val="24"/>
          </w:tcPr>
          <w:p w:rsidR="00F82EE2" w:rsidRDefault="00F82EE2" w:rsidP="00FF61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водные объекты</w:t>
            </w:r>
          </w:p>
        </w:tc>
        <w:tc>
          <w:tcPr>
            <w:tcW w:w="5918" w:type="dxa"/>
            <w:gridSpan w:val="24"/>
          </w:tcPr>
          <w:p w:rsidR="00F82EE2" w:rsidRDefault="00F82EE2" w:rsidP="00FF61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автотранспорт</w:t>
            </w:r>
          </w:p>
        </w:tc>
        <w:tc>
          <w:tcPr>
            <w:tcW w:w="5918" w:type="dxa"/>
            <w:gridSpan w:val="24"/>
          </w:tcPr>
          <w:p w:rsidR="00F82EE2" w:rsidRDefault="00F82EE2" w:rsidP="00FF61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918" w:type="dxa"/>
            <w:gridSpan w:val="24"/>
          </w:tcPr>
          <w:p w:rsidR="00F82EE2" w:rsidRDefault="00F82EE2" w:rsidP="00FF61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численность</w:t>
            </w:r>
          </w:p>
        </w:tc>
        <w:tc>
          <w:tcPr>
            <w:tcW w:w="5918" w:type="dxa"/>
            <w:gridSpan w:val="24"/>
          </w:tcPr>
          <w:p w:rsidR="00F82EE2" w:rsidRDefault="00F82EE2" w:rsidP="00FF61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профиль работы</w:t>
            </w:r>
          </w:p>
        </w:tc>
        <w:tc>
          <w:tcPr>
            <w:tcW w:w="5918" w:type="dxa"/>
            <w:gridSpan w:val="24"/>
          </w:tcPr>
          <w:p w:rsidR="00F82EE2" w:rsidRDefault="00F82EE2" w:rsidP="00FF61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918" w:type="dxa"/>
            <w:gridSpan w:val="24"/>
          </w:tcPr>
          <w:p w:rsidR="00F82EE2" w:rsidRDefault="00F82EE2" w:rsidP="00FF61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4011" w:type="dxa"/>
            <w:gridSpan w:val="4"/>
          </w:tcPr>
          <w:p w:rsidR="00F82EE2" w:rsidRPr="00D235FB" w:rsidRDefault="00F82EE2" w:rsidP="002158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918" w:type="dxa"/>
            <w:gridSpan w:val="24"/>
          </w:tcPr>
          <w:p w:rsidR="00F82EE2" w:rsidRDefault="00F82EE2" w:rsidP="00FF61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82EE2" w:rsidRDefault="00F82EE2" w:rsidP="00C5602A">
      <w:pPr>
        <w:rPr>
          <w:sz w:val="26"/>
          <w:szCs w:val="26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2844"/>
      </w:tblGrid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929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Стоимость предоставляемых услуг</w:t>
            </w:r>
            <w:r>
              <w:rPr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 руб.)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</w:tcPr>
          <w:p w:rsidR="00F82EE2" w:rsidRDefault="00F82EE2" w:rsidP="00215862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F82EE2" w:rsidRDefault="00F82EE2" w:rsidP="002158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844" w:type="dxa"/>
          </w:tcPr>
          <w:p w:rsidR="00F82EE2" w:rsidRDefault="00F82EE2" w:rsidP="002158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011" w:type="dxa"/>
          </w:tcPr>
          <w:p w:rsidR="00F82EE2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3074" w:type="dxa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4" w:type="dxa"/>
          </w:tcPr>
          <w:p w:rsidR="00F82EE2" w:rsidRDefault="00F82EE2" w:rsidP="00215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011" w:type="dxa"/>
          </w:tcPr>
          <w:p w:rsidR="00F82EE2" w:rsidRDefault="00F82EE2" w:rsidP="00215862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074" w:type="dxa"/>
          </w:tcPr>
          <w:p w:rsidR="00F82EE2" w:rsidRDefault="00F82EE2" w:rsidP="0021586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844" w:type="dxa"/>
          </w:tcPr>
          <w:p w:rsidR="00F82EE2" w:rsidRDefault="00F82EE2" w:rsidP="0021586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011" w:type="dxa"/>
          </w:tcPr>
          <w:p w:rsidR="00F82EE2" w:rsidRDefault="00F82EE2" w:rsidP="00215862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074" w:type="dxa"/>
          </w:tcPr>
          <w:p w:rsidR="00F82EE2" w:rsidRDefault="00F82EE2" w:rsidP="0021586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 руб.</w:t>
            </w:r>
          </w:p>
        </w:tc>
        <w:tc>
          <w:tcPr>
            <w:tcW w:w="2844" w:type="dxa"/>
          </w:tcPr>
          <w:p w:rsidR="00F82EE2" w:rsidRDefault="00F82EE2" w:rsidP="0021586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 руб.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9929" w:type="dxa"/>
            <w:gridSpan w:val="3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Финансовые расходы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руб.)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82EE2" w:rsidRDefault="00F82EE2" w:rsidP="00215862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</w:tcPr>
          <w:p w:rsidR="00F82EE2" w:rsidRDefault="00F82EE2" w:rsidP="002158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844" w:type="dxa"/>
          </w:tcPr>
          <w:p w:rsidR="00F82EE2" w:rsidRDefault="00F82EE2" w:rsidP="002158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011" w:type="dxa"/>
          </w:tcPr>
          <w:p w:rsidR="00F82EE2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</w:tcPr>
          <w:p w:rsidR="00F82EE2" w:rsidRDefault="00F82EE2" w:rsidP="002158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3970898-40</w:t>
            </w:r>
          </w:p>
        </w:tc>
        <w:tc>
          <w:tcPr>
            <w:tcW w:w="2844" w:type="dxa"/>
          </w:tcPr>
          <w:p w:rsidR="00F82EE2" w:rsidRDefault="00F82EE2" w:rsidP="00215862">
            <w:pPr>
              <w:jc w:val="center"/>
              <w:rPr>
                <w:sz w:val="24"/>
              </w:rPr>
            </w:pP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011" w:type="dxa"/>
          </w:tcPr>
          <w:p w:rsidR="00F82EE2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3074" w:type="dxa"/>
          </w:tcPr>
          <w:p w:rsidR="00F82EE2" w:rsidRDefault="00F82EE2" w:rsidP="002158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F82EE2" w:rsidRDefault="00F82EE2" w:rsidP="00215862">
            <w:pPr>
              <w:jc w:val="center"/>
              <w:rPr>
                <w:sz w:val="24"/>
              </w:rPr>
            </w:pP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011" w:type="dxa"/>
          </w:tcPr>
          <w:p w:rsidR="00F82EE2" w:rsidRDefault="00F82EE2" w:rsidP="00215862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</w:tcPr>
          <w:p w:rsidR="00F82EE2" w:rsidRDefault="00F82EE2" w:rsidP="002158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188493-02</w:t>
            </w:r>
          </w:p>
        </w:tc>
        <w:tc>
          <w:tcPr>
            <w:tcW w:w="2844" w:type="dxa"/>
          </w:tcPr>
          <w:p w:rsidR="00F82EE2" w:rsidRDefault="00F82EE2" w:rsidP="00215862">
            <w:pPr>
              <w:jc w:val="center"/>
              <w:rPr>
                <w:sz w:val="24"/>
              </w:rPr>
            </w:pPr>
          </w:p>
        </w:tc>
      </w:tr>
      <w:tr w:rsidR="00F82EE2" w:rsidTr="00C5602A">
        <w:trPr>
          <w:trHeight w:val="325"/>
        </w:trPr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011" w:type="dxa"/>
          </w:tcPr>
          <w:p w:rsidR="00F82EE2" w:rsidRDefault="00F82EE2" w:rsidP="00215862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</w:tcPr>
          <w:p w:rsidR="00F82EE2" w:rsidRDefault="00F82EE2" w:rsidP="002158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F82EE2" w:rsidRDefault="00F82EE2" w:rsidP="00215862">
            <w:pPr>
              <w:jc w:val="center"/>
              <w:rPr>
                <w:sz w:val="24"/>
              </w:rPr>
            </w:pP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011" w:type="dxa"/>
          </w:tcPr>
          <w:p w:rsidR="00F82EE2" w:rsidRDefault="00F82EE2" w:rsidP="00215862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</w:tcPr>
          <w:p w:rsidR="00F82EE2" w:rsidRDefault="00F82EE2" w:rsidP="002158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87700-00</w:t>
            </w:r>
          </w:p>
        </w:tc>
        <w:tc>
          <w:tcPr>
            <w:tcW w:w="2844" w:type="dxa"/>
          </w:tcPr>
          <w:p w:rsidR="00F82EE2" w:rsidRDefault="00F82EE2" w:rsidP="00215862">
            <w:pPr>
              <w:jc w:val="center"/>
              <w:rPr>
                <w:sz w:val="24"/>
              </w:rPr>
            </w:pPr>
          </w:p>
        </w:tc>
      </w:tr>
      <w:tr w:rsidR="00F82EE2" w:rsidTr="00C5602A">
        <w:tc>
          <w:tcPr>
            <w:tcW w:w="894" w:type="dxa"/>
          </w:tcPr>
          <w:p w:rsidR="00F82EE2" w:rsidRDefault="00F82EE2" w:rsidP="00215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4011" w:type="dxa"/>
          </w:tcPr>
          <w:p w:rsidR="00F82EE2" w:rsidRDefault="00F82EE2" w:rsidP="002158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3074" w:type="dxa"/>
          </w:tcPr>
          <w:p w:rsidR="00F82EE2" w:rsidRDefault="00F82EE2" w:rsidP="002158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784848-07</w:t>
            </w:r>
          </w:p>
        </w:tc>
        <w:tc>
          <w:tcPr>
            <w:tcW w:w="2844" w:type="dxa"/>
          </w:tcPr>
          <w:p w:rsidR="00F82EE2" w:rsidRDefault="00F82EE2" w:rsidP="00215862">
            <w:pPr>
              <w:jc w:val="center"/>
              <w:rPr>
                <w:sz w:val="24"/>
              </w:rPr>
            </w:pP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11.*</w:t>
            </w:r>
          </w:p>
        </w:tc>
        <w:tc>
          <w:tcPr>
            <w:tcW w:w="9929" w:type="dxa"/>
            <w:gridSpan w:val="3"/>
            <w:shd w:val="clear" w:color="auto" w:fill="FFFFFF"/>
          </w:tcPr>
          <w:p w:rsidR="00F82EE2" w:rsidRDefault="00F82EE2" w:rsidP="002158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Профиль организации (указать) </w:t>
            </w:r>
            <w:r w:rsidRPr="00FF615F">
              <w:rPr>
                <w:rFonts w:ascii="Arial" w:hAnsi="Arial" w:cs="Arial"/>
                <w:sz w:val="20"/>
                <w:szCs w:val="20"/>
              </w:rPr>
              <w:t>оздоровительный лагерь с дневным пребыванием детей</w:t>
            </w:r>
          </w:p>
        </w:tc>
      </w:tr>
      <w:tr w:rsidR="00F82EE2" w:rsidTr="00C5602A">
        <w:tc>
          <w:tcPr>
            <w:tcW w:w="894" w:type="dxa"/>
            <w:shd w:val="clear" w:color="auto" w:fill="FFFFFF"/>
          </w:tcPr>
          <w:p w:rsidR="00F82EE2" w:rsidRDefault="00F82EE2" w:rsidP="002158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12.*</w:t>
            </w:r>
          </w:p>
        </w:tc>
        <w:tc>
          <w:tcPr>
            <w:tcW w:w="9929" w:type="dxa"/>
            <w:gridSpan w:val="3"/>
            <w:shd w:val="clear" w:color="auto" w:fill="FFFFFF"/>
          </w:tcPr>
          <w:p w:rsidR="00F82EE2" w:rsidRDefault="00F82EE2" w:rsidP="002158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Медицинские услуги и процедуры (указать какие)</w:t>
            </w:r>
          </w:p>
        </w:tc>
      </w:tr>
    </w:tbl>
    <w:p w:rsidR="00F82EE2" w:rsidRDefault="00F82EE2" w:rsidP="00C5602A">
      <w:pPr>
        <w:rPr>
          <w:sz w:val="26"/>
          <w:szCs w:val="26"/>
        </w:rPr>
      </w:pPr>
    </w:p>
    <w:p w:rsidR="00F82EE2" w:rsidRDefault="00F82EE2" w:rsidP="00C5602A">
      <w:pPr>
        <w:rPr>
          <w:sz w:val="26"/>
          <w:szCs w:val="26"/>
        </w:rPr>
      </w:pPr>
    </w:p>
    <w:p w:rsidR="00F82EE2" w:rsidRDefault="00F82EE2" w:rsidP="00C5602A">
      <w:pPr>
        <w:rPr>
          <w:sz w:val="26"/>
          <w:szCs w:val="26"/>
        </w:rPr>
      </w:pPr>
    </w:p>
    <w:p w:rsidR="00F82EE2" w:rsidRDefault="00F82EE2" w:rsidP="00C5602A">
      <w:pPr>
        <w:rPr>
          <w:sz w:val="26"/>
          <w:szCs w:val="26"/>
        </w:rPr>
      </w:pPr>
    </w:p>
    <w:p w:rsidR="00F82EE2" w:rsidRDefault="00F82EE2" w:rsidP="00C5602A">
      <w:pPr>
        <w:rPr>
          <w:sz w:val="26"/>
          <w:szCs w:val="26"/>
        </w:rPr>
      </w:pPr>
      <w:r>
        <w:rPr>
          <w:sz w:val="26"/>
          <w:szCs w:val="26"/>
        </w:rPr>
        <w:t>Директор МОКУ «СОШ с.Ариадное»                                                    Гиргель Т.Г.</w:t>
      </w:r>
    </w:p>
    <w:p w:rsidR="00F82EE2" w:rsidRDefault="00F82EE2" w:rsidP="00C5602A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i/>
          <w:sz w:val="26"/>
          <w:szCs w:val="26"/>
        </w:rPr>
        <w:t>подпись</w:t>
      </w:r>
    </w:p>
    <w:p w:rsidR="00F82EE2" w:rsidRDefault="00F82EE2" w:rsidP="00C5602A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F82EE2" w:rsidRDefault="00F82EE2"/>
    <w:sectPr w:rsidR="00F82EE2" w:rsidSect="002D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EF6"/>
    <w:rsid w:val="000414D4"/>
    <w:rsid w:val="000F5EF7"/>
    <w:rsid w:val="00140966"/>
    <w:rsid w:val="00187EF6"/>
    <w:rsid w:val="001D6A95"/>
    <w:rsid w:val="001E4558"/>
    <w:rsid w:val="001F0C45"/>
    <w:rsid w:val="0020196C"/>
    <w:rsid w:val="00215862"/>
    <w:rsid w:val="00221F7A"/>
    <w:rsid w:val="00281FAF"/>
    <w:rsid w:val="002D498B"/>
    <w:rsid w:val="00371C8B"/>
    <w:rsid w:val="003D5B5F"/>
    <w:rsid w:val="003E351E"/>
    <w:rsid w:val="00423A4A"/>
    <w:rsid w:val="00443E8E"/>
    <w:rsid w:val="004D2DB1"/>
    <w:rsid w:val="006B10F2"/>
    <w:rsid w:val="006D2099"/>
    <w:rsid w:val="006E3141"/>
    <w:rsid w:val="00706DD1"/>
    <w:rsid w:val="00740CFC"/>
    <w:rsid w:val="00742708"/>
    <w:rsid w:val="007C461E"/>
    <w:rsid w:val="00884951"/>
    <w:rsid w:val="00893E8A"/>
    <w:rsid w:val="009212F9"/>
    <w:rsid w:val="0094499D"/>
    <w:rsid w:val="009658B1"/>
    <w:rsid w:val="009C1DE0"/>
    <w:rsid w:val="00A2013B"/>
    <w:rsid w:val="00A260A9"/>
    <w:rsid w:val="00A313E5"/>
    <w:rsid w:val="00A50843"/>
    <w:rsid w:val="00A77BA6"/>
    <w:rsid w:val="00AF65B4"/>
    <w:rsid w:val="00B51E5B"/>
    <w:rsid w:val="00B82081"/>
    <w:rsid w:val="00BC125D"/>
    <w:rsid w:val="00C0033C"/>
    <w:rsid w:val="00C5602A"/>
    <w:rsid w:val="00C67874"/>
    <w:rsid w:val="00CB49F7"/>
    <w:rsid w:val="00CF575B"/>
    <w:rsid w:val="00D01A24"/>
    <w:rsid w:val="00D235FB"/>
    <w:rsid w:val="00D82DE8"/>
    <w:rsid w:val="00E258CD"/>
    <w:rsid w:val="00E46747"/>
    <w:rsid w:val="00EA7D10"/>
    <w:rsid w:val="00EF234E"/>
    <w:rsid w:val="00EF335C"/>
    <w:rsid w:val="00F6709F"/>
    <w:rsid w:val="00F82EE2"/>
    <w:rsid w:val="00F92322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2A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02A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0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560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02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560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02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5602A"/>
    <w:rPr>
      <w:rFonts w:cs="Times New Roman"/>
    </w:rPr>
  </w:style>
  <w:style w:type="paragraph" w:styleId="NormalWeb">
    <w:name w:val="Normal (Web)"/>
    <w:basedOn w:val="Normal"/>
    <w:uiPriority w:val="99"/>
    <w:rsid w:val="00C5602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C5602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5602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6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02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A313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adnoe-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1873</Words>
  <Characters>10678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Владелец</dc:creator>
  <cp:keywords/>
  <dc:description/>
  <cp:lastModifiedBy>WiZaRd</cp:lastModifiedBy>
  <cp:revision>2</cp:revision>
  <dcterms:created xsi:type="dcterms:W3CDTF">2014-03-25T23:53:00Z</dcterms:created>
  <dcterms:modified xsi:type="dcterms:W3CDTF">2014-03-25T23:53:00Z</dcterms:modified>
</cp:coreProperties>
</file>