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A8" w:rsidRPr="008C0256" w:rsidRDefault="006054A8" w:rsidP="00BF67B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8C025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В августе 2013 года ПФР производит корректировку трудовых пенсий работающих пенсионеров</w:t>
      </w:r>
    </w:p>
    <w:p w:rsidR="006054A8" w:rsidRPr="008C0256" w:rsidRDefault="006054A8" w:rsidP="008C02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256">
        <w:rPr>
          <w:rFonts w:ascii="Times New Roman" w:hAnsi="Times New Roman"/>
          <w:sz w:val="28"/>
          <w:szCs w:val="28"/>
          <w:lang w:eastAsia="ru-RU"/>
        </w:rPr>
        <w:t xml:space="preserve">В августе 2013 года работающие пенсионеры начнут получать пенсию в повышенном размере в результате корректировки, которую производит Пенсионный фонд Российской Федерации. С 2010 года работающим пенсионерам нет необходимости ежегодно приходить в территориальные органы Пенсионного фонда. Увеличение размера страховой части трудовой пенсии работающих пенсионеров с учетом сумм страховых взносов, уплаченных их работодателями в 2012 году и в первом квартале 2013 года, производится ПФР ежегодно в июле в беззаявительном порядке. </w:t>
      </w:r>
      <w:r w:rsidRPr="008C0256">
        <w:rPr>
          <w:rFonts w:ascii="Times New Roman" w:hAnsi="Times New Roman"/>
          <w:sz w:val="28"/>
          <w:szCs w:val="28"/>
          <w:lang w:eastAsia="ru-RU"/>
        </w:rPr>
        <w:br/>
      </w:r>
      <w:r w:rsidRPr="008C0256">
        <w:rPr>
          <w:rFonts w:ascii="Times New Roman" w:hAnsi="Times New Roman"/>
          <w:sz w:val="28"/>
          <w:szCs w:val="28"/>
          <w:lang w:eastAsia="ru-RU"/>
        </w:rPr>
        <w:br/>
        <w:t>В отличие от традиционной индексации трудовых пенсий, когда их размеры увеличиваются на определенный процент, прибавка к пенсии от корректировки носит сугубо индивидуальный характер: ее размер зависит не только от уровня заработной платы работающего пенсионера, но и от его возраста. Чем дольше гражданин находится на пенсии, тем меньше количество лет, на которые будет делиться сумма уплаченных за него взносов, в результате чего прибавка к пенсии будет больше.</w:t>
      </w:r>
      <w:r w:rsidRPr="008C0256">
        <w:rPr>
          <w:rFonts w:ascii="Times New Roman" w:hAnsi="Times New Roman"/>
          <w:sz w:val="28"/>
          <w:szCs w:val="28"/>
          <w:lang w:eastAsia="ru-RU"/>
        </w:rPr>
        <w:br/>
      </w:r>
      <w:r w:rsidRPr="008C0256">
        <w:rPr>
          <w:rFonts w:ascii="Times New Roman" w:hAnsi="Times New Roman"/>
          <w:sz w:val="28"/>
          <w:szCs w:val="28"/>
          <w:lang w:eastAsia="ru-RU"/>
        </w:rPr>
        <w:br/>
        <w:t xml:space="preserve">На беззаявительный перерасчет страховой части трудовой пенсии имеют право получатели трудовых пенсий по старости, по инвалидности, за которых их работодателями в прошлом году и/или в I квартале 2013 года начислялись и уплачивались страховые взносы. По  данным </w:t>
      </w:r>
      <w:r>
        <w:rPr>
          <w:rFonts w:ascii="Times New Roman" w:hAnsi="Times New Roman"/>
          <w:sz w:val="28"/>
          <w:szCs w:val="28"/>
          <w:lang w:eastAsia="ru-RU"/>
        </w:rPr>
        <w:t>Управления ПФР</w:t>
      </w:r>
      <w:r w:rsidRPr="008C0256">
        <w:rPr>
          <w:rFonts w:ascii="Times New Roman" w:hAnsi="Times New Roman"/>
          <w:sz w:val="28"/>
          <w:szCs w:val="28"/>
          <w:lang w:eastAsia="ru-RU"/>
        </w:rPr>
        <w:t xml:space="preserve"> перерасчет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пенсий коснется </w:t>
      </w:r>
      <w:r w:rsidRPr="008C02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2605 </w:t>
      </w:r>
      <w:r w:rsidRPr="008C0256">
        <w:rPr>
          <w:rFonts w:ascii="Times New Roman" w:hAnsi="Times New Roman"/>
          <w:sz w:val="28"/>
          <w:szCs w:val="28"/>
          <w:lang w:eastAsia="ru-RU"/>
        </w:rPr>
        <w:t xml:space="preserve">работающих </w:t>
      </w:r>
      <w:r>
        <w:rPr>
          <w:rFonts w:ascii="Times New Roman" w:hAnsi="Times New Roman"/>
          <w:sz w:val="28"/>
          <w:szCs w:val="28"/>
          <w:lang w:eastAsia="ru-RU"/>
        </w:rPr>
        <w:t>дальнереченских</w:t>
      </w:r>
      <w:r w:rsidRPr="008C0256">
        <w:rPr>
          <w:rFonts w:ascii="Times New Roman" w:hAnsi="Times New Roman"/>
          <w:sz w:val="28"/>
          <w:szCs w:val="28"/>
          <w:lang w:eastAsia="ru-RU"/>
        </w:rPr>
        <w:t xml:space="preserve"> пенсионеров.</w:t>
      </w:r>
    </w:p>
    <w:p w:rsidR="006054A8" w:rsidRPr="008C0256" w:rsidRDefault="006054A8" w:rsidP="008C025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0256">
        <w:rPr>
          <w:rFonts w:ascii="Times New Roman" w:hAnsi="Times New Roman"/>
          <w:b/>
          <w:sz w:val="28"/>
          <w:szCs w:val="28"/>
        </w:rPr>
        <w:t>Справки по телефону 33-4-24</w:t>
      </w:r>
    </w:p>
    <w:sectPr w:rsidR="006054A8" w:rsidRPr="008C0256" w:rsidSect="00BF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3072"/>
    <w:multiLevelType w:val="multilevel"/>
    <w:tmpl w:val="5E9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644"/>
    <w:rsid w:val="000667D3"/>
    <w:rsid w:val="000D5644"/>
    <w:rsid w:val="001504A9"/>
    <w:rsid w:val="00166CC9"/>
    <w:rsid w:val="002A6AB0"/>
    <w:rsid w:val="00330FE9"/>
    <w:rsid w:val="003B5A15"/>
    <w:rsid w:val="00433F7C"/>
    <w:rsid w:val="005627C3"/>
    <w:rsid w:val="005E4DFD"/>
    <w:rsid w:val="006054A8"/>
    <w:rsid w:val="006379E6"/>
    <w:rsid w:val="0071681C"/>
    <w:rsid w:val="008C0256"/>
    <w:rsid w:val="009B61C0"/>
    <w:rsid w:val="00BF67B6"/>
    <w:rsid w:val="00BF716F"/>
    <w:rsid w:val="00F55E5D"/>
    <w:rsid w:val="00F6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217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Нестеровы</dc:creator>
  <cp:keywords/>
  <dc:description/>
  <cp:lastModifiedBy>10006</cp:lastModifiedBy>
  <cp:revision>6</cp:revision>
  <dcterms:created xsi:type="dcterms:W3CDTF">2013-08-01T08:16:00Z</dcterms:created>
  <dcterms:modified xsi:type="dcterms:W3CDTF">2013-08-20T23:11:00Z</dcterms:modified>
</cp:coreProperties>
</file>