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89" w:rsidRDefault="00247E89" w:rsidP="00212F1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247E89" w:rsidRPr="00B6148D" w:rsidRDefault="00247E89" w:rsidP="00212F1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B6148D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Каждый может стать соавтором новой пенсионной формулы</w:t>
      </w:r>
    </w:p>
    <w:p w:rsidR="00247E89" w:rsidRPr="00B6148D" w:rsidRDefault="00247E89" w:rsidP="00212F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6148D">
        <w:rPr>
          <w:rFonts w:ascii="Times New Roman" w:hAnsi="Times New Roman"/>
          <w:sz w:val="32"/>
          <w:szCs w:val="32"/>
          <w:lang w:eastAsia="ru-RU"/>
        </w:rPr>
        <w:t xml:space="preserve">В рамках общественного обсуждения нового порядка формирования пенсионных прав граждан и назначения трудовой пенсии по старости, Министерство труда и социальной защиты до 1 августа 2013 года ждет мнения и предложения граждан, которые можно направлять на адрес электронной почты </w:t>
      </w:r>
      <w:hyperlink r:id="rId5" w:history="1">
        <w:r w:rsidRPr="00B6148D">
          <w:rPr>
            <w:rFonts w:ascii="Times New Roman" w:hAnsi="Times New Roman"/>
            <w:color w:val="0000FF"/>
            <w:sz w:val="32"/>
            <w:szCs w:val="32"/>
            <w:u w:val="single"/>
            <w:lang w:eastAsia="ru-RU"/>
          </w:rPr>
          <w:t>pensii@rosmintrud.ru</w:t>
        </w:r>
      </w:hyperlink>
    </w:p>
    <w:p w:rsidR="00247E89" w:rsidRPr="00B6148D" w:rsidRDefault="00247E89" w:rsidP="00212F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6148D">
        <w:rPr>
          <w:rFonts w:ascii="Times New Roman" w:hAnsi="Times New Roman"/>
          <w:sz w:val="32"/>
          <w:szCs w:val="32"/>
          <w:lang w:eastAsia="ru-RU"/>
        </w:rPr>
        <w:t>Все предложения будут проанализированы и обсуждены на рабочей группе по разработке Стратегии развития пенсионной системы РФ при Минтруде России.</w:t>
      </w:r>
    </w:p>
    <w:p w:rsidR="00247E89" w:rsidRPr="00B6148D" w:rsidRDefault="00247E89" w:rsidP="00212F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6148D">
        <w:rPr>
          <w:rFonts w:ascii="Times New Roman" w:hAnsi="Times New Roman"/>
          <w:sz w:val="32"/>
          <w:szCs w:val="32"/>
          <w:lang w:eastAsia="ru-RU"/>
        </w:rPr>
        <w:t>Для того чтобы каждый человек мог разобраться, из каких параметров складывается его будущая пенсия,  Министерство труда и социальной защиты совместно с Пенсионным фондом разработало и представило общественности пенсионный калькулятор. С его помощью граждане могут определить ориентировочный размер своей будущей пенсии при различных вариантах развития трудовой и социальной жизни. Этой возможностью воспользовалось уже более 1 млн. человек, в том числе и глава Правительства РФ Дмитрий Медведев.</w:t>
      </w:r>
    </w:p>
    <w:p w:rsidR="00247E89" w:rsidRPr="00B6148D" w:rsidRDefault="00247E89" w:rsidP="00212F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B6148D">
        <w:rPr>
          <w:rFonts w:ascii="Times New Roman" w:hAnsi="Times New Roman"/>
          <w:sz w:val="32"/>
          <w:szCs w:val="32"/>
          <w:lang w:eastAsia="ru-RU"/>
        </w:rPr>
        <w:t xml:space="preserve"> Пенсионный калькулятор размещен на главных страницах сайтов Пенсионного фонда </w:t>
      </w:r>
      <w:hyperlink r:id="rId6" w:history="1">
        <w:r w:rsidRPr="00B6148D">
          <w:rPr>
            <w:rFonts w:ascii="Times New Roman" w:hAnsi="Times New Roman"/>
            <w:color w:val="0000FF"/>
            <w:sz w:val="32"/>
            <w:szCs w:val="32"/>
            <w:u w:val="single"/>
            <w:lang w:eastAsia="ru-RU"/>
          </w:rPr>
          <w:t>(www.pfrf.ru)</w:t>
        </w:r>
      </w:hyperlink>
      <w:r w:rsidRPr="00B6148D">
        <w:rPr>
          <w:rFonts w:ascii="Times New Roman" w:hAnsi="Times New Roman"/>
          <w:sz w:val="32"/>
          <w:szCs w:val="32"/>
          <w:lang w:eastAsia="ru-RU"/>
        </w:rPr>
        <w:t xml:space="preserve"> и Министерства труда и социальной защиты РФ</w:t>
      </w:r>
      <w:hyperlink r:id="rId7" w:history="1">
        <w:r w:rsidRPr="00B6148D">
          <w:rPr>
            <w:rFonts w:ascii="Times New Roman" w:hAnsi="Times New Roman"/>
            <w:color w:val="0000FF"/>
            <w:sz w:val="32"/>
            <w:szCs w:val="32"/>
            <w:u w:val="single"/>
            <w:lang w:eastAsia="ru-RU"/>
          </w:rPr>
          <w:t xml:space="preserve"> (www.rosmintrud.ru)</w:t>
        </w:r>
      </w:hyperlink>
    </w:p>
    <w:p w:rsidR="00247E89" w:rsidRPr="00B6148D" w:rsidRDefault="00247E89" w:rsidP="00212F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6148D">
        <w:rPr>
          <w:rFonts w:ascii="Times New Roman" w:hAnsi="Times New Roman"/>
          <w:b/>
          <w:sz w:val="32"/>
          <w:szCs w:val="32"/>
          <w:lang w:eastAsia="ru-RU"/>
        </w:rPr>
        <w:t>Протестируйте пенсионный калькулятор и воспользуйтесь возможностью стать соавтором новой пенсионной формулы!</w:t>
      </w:r>
    </w:p>
    <w:sectPr w:rsidR="00247E89" w:rsidRPr="00B6148D" w:rsidSect="00212F14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A9C"/>
    <w:multiLevelType w:val="multilevel"/>
    <w:tmpl w:val="6846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49E"/>
    <w:rsid w:val="00212F14"/>
    <w:rsid w:val="00247E89"/>
    <w:rsid w:val="00275872"/>
    <w:rsid w:val="0032649E"/>
    <w:rsid w:val="00352A1E"/>
    <w:rsid w:val="00365693"/>
    <w:rsid w:val="006249D9"/>
    <w:rsid w:val="007B6A67"/>
    <w:rsid w:val="00B068BC"/>
    <w:rsid w:val="00B205FE"/>
    <w:rsid w:val="00B6148D"/>
    <w:rsid w:val="00B71D73"/>
    <w:rsid w:val="00BD69BE"/>
    <w:rsid w:val="00C557AF"/>
    <w:rsid w:val="00CB020E"/>
    <w:rsid w:val="00E70D81"/>
    <w:rsid w:val="00F1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lculator.rosmintru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spec/raschet_pensii/" TargetMode="External"/><Relationship Id="rId5" Type="http://schemas.openxmlformats.org/officeDocument/2006/relationships/hyperlink" Target="mailto:pensii@rosmintru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Каждый может стать соавтором новой пенсионной формулы</dc:title>
  <dc:subject/>
  <dc:creator>Нестеровы</dc:creator>
  <cp:keywords/>
  <dc:description/>
  <cp:lastModifiedBy>WiZaRd</cp:lastModifiedBy>
  <cp:revision>2</cp:revision>
  <dcterms:created xsi:type="dcterms:W3CDTF">2013-07-25T22:03:00Z</dcterms:created>
  <dcterms:modified xsi:type="dcterms:W3CDTF">2013-07-25T22:03:00Z</dcterms:modified>
</cp:coreProperties>
</file>