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20" w:rsidRDefault="00906520" w:rsidP="0055770F">
      <w:pPr>
        <w:tabs>
          <w:tab w:val="left" w:pos="9356"/>
        </w:tabs>
        <w:jc w:val="center"/>
        <w:rPr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906520" w:rsidRDefault="00906520" w:rsidP="0055770F">
      <w:pPr>
        <w:jc w:val="center"/>
        <w:rPr>
          <w:sz w:val="28"/>
        </w:rPr>
      </w:pPr>
    </w:p>
    <w:p w:rsidR="00906520" w:rsidRDefault="00906520" w:rsidP="0055770F">
      <w:pPr>
        <w:pStyle w:val="Heading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906520" w:rsidRDefault="00906520" w:rsidP="0055770F">
      <w:pPr>
        <w:jc w:val="center"/>
        <w:rPr>
          <w:sz w:val="26"/>
          <w:szCs w:val="26"/>
        </w:rPr>
      </w:pPr>
    </w:p>
    <w:p w:rsidR="00906520" w:rsidRDefault="00906520" w:rsidP="0055770F">
      <w:pPr>
        <w:pStyle w:val="Heading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</w:p>
    <w:p w:rsidR="00906520" w:rsidRDefault="00906520" w:rsidP="00CD3D81">
      <w:pPr>
        <w:tabs>
          <w:tab w:val="left" w:pos="7200"/>
        </w:tabs>
      </w:pPr>
      <w:r>
        <w:tab/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06520" w:rsidTr="00D71DEF">
        <w:tc>
          <w:tcPr>
            <w:tcW w:w="3190" w:type="dxa"/>
          </w:tcPr>
          <w:p w:rsidR="00906520" w:rsidRPr="00D71DEF" w:rsidRDefault="00906520" w:rsidP="000534CD">
            <w:pPr>
              <w:rPr>
                <w:u w:val="single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71DEF">
                <w:rPr>
                  <w:b/>
                  <w:u w:val="single"/>
                </w:rPr>
                <w:t>2013 г</w:t>
              </w:r>
            </w:smartTag>
            <w:r w:rsidRPr="00D71DEF">
              <w:rPr>
                <w:b/>
                <w:u w:val="single"/>
              </w:rPr>
              <w:t>.</w:t>
            </w:r>
          </w:p>
        </w:tc>
        <w:tc>
          <w:tcPr>
            <w:tcW w:w="3190" w:type="dxa"/>
          </w:tcPr>
          <w:p w:rsidR="00906520" w:rsidRDefault="00906520" w:rsidP="00D71DEF">
            <w:pPr>
              <w:jc w:val="center"/>
            </w:pPr>
            <w:r w:rsidRPr="00D71DEF">
              <w:rPr>
                <w:b/>
              </w:rPr>
              <w:t>г. Дальнереченск</w:t>
            </w:r>
          </w:p>
        </w:tc>
        <w:tc>
          <w:tcPr>
            <w:tcW w:w="3191" w:type="dxa"/>
          </w:tcPr>
          <w:p w:rsidR="00906520" w:rsidRDefault="00906520" w:rsidP="00D71DEF">
            <w:pPr>
              <w:jc w:val="right"/>
            </w:pPr>
            <w:bookmarkStart w:id="0" w:name="_GoBack"/>
            <w:r w:rsidRPr="00D71DEF">
              <w:rPr>
                <w:b/>
                <w:u w:val="single"/>
              </w:rPr>
              <w:t>№  - па</w:t>
            </w:r>
            <w:bookmarkEnd w:id="0"/>
          </w:p>
        </w:tc>
      </w:tr>
    </w:tbl>
    <w:p w:rsidR="00906520" w:rsidRDefault="00906520" w:rsidP="0055770F"/>
    <w:p w:rsidR="00906520" w:rsidRDefault="00906520" w:rsidP="0055770F"/>
    <w:p w:rsidR="00906520" w:rsidRDefault="00906520" w:rsidP="00557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«Порядка поступления и использования родительской </w:t>
      </w:r>
    </w:p>
    <w:p w:rsidR="00906520" w:rsidRDefault="00906520" w:rsidP="00557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906520" w:rsidRPr="001D31B5" w:rsidRDefault="00906520" w:rsidP="0055770F">
      <w:pPr>
        <w:jc w:val="center"/>
        <w:rPr>
          <w:b/>
          <w:sz w:val="27"/>
          <w:szCs w:val="27"/>
        </w:rPr>
      </w:pPr>
    </w:p>
    <w:p w:rsidR="00906520" w:rsidRPr="001D31B5" w:rsidRDefault="00906520" w:rsidP="0055770F">
      <w:pPr>
        <w:jc w:val="center"/>
        <w:rPr>
          <w:sz w:val="27"/>
          <w:szCs w:val="27"/>
        </w:rPr>
      </w:pPr>
    </w:p>
    <w:p w:rsidR="00906520" w:rsidRPr="000C0417" w:rsidRDefault="00906520" w:rsidP="0055770F">
      <w:pPr>
        <w:ind w:firstLine="720"/>
        <w:jc w:val="both"/>
        <w:rPr>
          <w:sz w:val="28"/>
          <w:szCs w:val="28"/>
        </w:rPr>
      </w:pPr>
      <w:r w:rsidRPr="000C0417">
        <w:rPr>
          <w:sz w:val="28"/>
          <w:szCs w:val="28"/>
        </w:rPr>
        <w:t xml:space="preserve">В целях упорядочения взимания и использования родительской платы за присмотр и уход за детьми в муниципальных дошкольных образовательных учреждениях Дальнереченского муниципального района в соответствии с Федеральным законом от29.12.2012 г. № 273-ФЗ«Об образовании в Российской Федерации»,руководствуясь Уставом Дальнереченского муниципального района администрации Дальнереченского муниципального района </w:t>
      </w:r>
    </w:p>
    <w:p w:rsidR="00906520" w:rsidRPr="000C0417" w:rsidRDefault="00906520" w:rsidP="0055770F">
      <w:pPr>
        <w:ind w:firstLine="709"/>
        <w:jc w:val="both"/>
        <w:rPr>
          <w:sz w:val="28"/>
          <w:szCs w:val="28"/>
        </w:rPr>
      </w:pPr>
    </w:p>
    <w:p w:rsidR="00906520" w:rsidRPr="000C0417" w:rsidRDefault="00906520" w:rsidP="0055770F">
      <w:pPr>
        <w:jc w:val="both"/>
        <w:rPr>
          <w:sz w:val="28"/>
          <w:szCs w:val="28"/>
        </w:rPr>
      </w:pPr>
      <w:r w:rsidRPr="000C0417">
        <w:rPr>
          <w:sz w:val="28"/>
          <w:szCs w:val="28"/>
        </w:rPr>
        <w:t>ПОСТАНОВЛЯЕТ:</w:t>
      </w:r>
    </w:p>
    <w:p w:rsidR="00906520" w:rsidRPr="000C0417" w:rsidRDefault="00906520" w:rsidP="0055770F">
      <w:pPr>
        <w:jc w:val="both"/>
        <w:rPr>
          <w:sz w:val="28"/>
          <w:szCs w:val="28"/>
        </w:rPr>
      </w:pPr>
    </w:p>
    <w:p w:rsidR="00906520" w:rsidRPr="0036304D" w:rsidRDefault="00906520" w:rsidP="006740E7"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304D">
        <w:rPr>
          <w:sz w:val="27"/>
          <w:szCs w:val="27"/>
        </w:rPr>
        <w:t>Утвердить «Порядок поступления и использования родительской платы за присмотр и уход за детьми в муниципальных дошкольных образовательных организациях Дальнереченского муниципального района»</w:t>
      </w:r>
    </w:p>
    <w:p w:rsidR="00906520" w:rsidRPr="0036304D" w:rsidRDefault="00906520" w:rsidP="006740E7"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304D">
        <w:rPr>
          <w:sz w:val="27"/>
          <w:szCs w:val="27"/>
        </w:rPr>
        <w:t xml:space="preserve">Признать утратившим силу  постановление главы администрации  Дальнереченского муниципального района от 25 июня </w:t>
      </w:r>
      <w:smartTag w:uri="urn:schemas-microsoft-com:office:smarttags" w:element="metricconverter">
        <w:smartTagPr>
          <w:attr w:name="ProductID" w:val="2013 г"/>
        </w:smartTagPr>
        <w:r w:rsidRPr="0036304D">
          <w:rPr>
            <w:sz w:val="27"/>
            <w:szCs w:val="27"/>
          </w:rPr>
          <w:t>2010 г</w:t>
        </w:r>
      </w:smartTag>
      <w:r w:rsidRPr="0036304D">
        <w:rPr>
          <w:sz w:val="27"/>
          <w:szCs w:val="27"/>
        </w:rPr>
        <w:t>. № 198 «Об утверждении Положения «О порядке поступления и использования родительской платы за содержание детей в муниципальных дошкольных образовательных учреждениях Дальнереченского муниципального района»</w:t>
      </w:r>
    </w:p>
    <w:p w:rsidR="00906520" w:rsidRPr="0036304D" w:rsidRDefault="00906520" w:rsidP="0036304D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7"/>
          <w:szCs w:val="27"/>
        </w:rPr>
      </w:pPr>
      <w:r w:rsidRPr="0036304D">
        <w:rPr>
          <w:sz w:val="27"/>
          <w:szCs w:val="27"/>
        </w:rPr>
        <w:t xml:space="preserve">Признать утратившим силу  постановление главы администрации  Дальнереченского муниципального района от 17 сентября  </w:t>
      </w:r>
      <w:smartTag w:uri="urn:schemas-microsoft-com:office:smarttags" w:element="metricconverter">
        <w:smartTagPr>
          <w:attr w:name="ProductID" w:val="2013 г"/>
        </w:smartTagPr>
        <w:r w:rsidRPr="0036304D">
          <w:rPr>
            <w:sz w:val="27"/>
            <w:szCs w:val="27"/>
          </w:rPr>
          <w:t>2013 г</w:t>
        </w:r>
      </w:smartTag>
      <w:r w:rsidRPr="0036304D">
        <w:rPr>
          <w:sz w:val="27"/>
          <w:szCs w:val="27"/>
        </w:rPr>
        <w:t>. № 42</w:t>
      </w:r>
      <w:r>
        <w:rPr>
          <w:sz w:val="27"/>
          <w:szCs w:val="27"/>
        </w:rPr>
        <w:t>8</w:t>
      </w:r>
      <w:r w:rsidRPr="0036304D">
        <w:rPr>
          <w:sz w:val="27"/>
          <w:szCs w:val="27"/>
        </w:rPr>
        <w:t>-па  «Об утверждении «Порядка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906520" w:rsidRPr="0036304D" w:rsidRDefault="00906520" w:rsidP="00B01735"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304D">
        <w:rPr>
          <w:sz w:val="27"/>
          <w:szCs w:val="27"/>
        </w:rPr>
        <w:t>Контроль за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906520" w:rsidRPr="0036304D" w:rsidRDefault="00906520" w:rsidP="0055770F"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304D">
        <w:rPr>
          <w:sz w:val="27"/>
          <w:szCs w:val="27"/>
        </w:rPr>
        <w:t>Настоящее постановление вступает в силу со дня обнародования и распространяет свое действие на правоотношения возникшие с 01.10.2013 г</w:t>
      </w:r>
    </w:p>
    <w:p w:rsidR="00906520" w:rsidRDefault="00906520" w:rsidP="001D31B5">
      <w:pPr>
        <w:jc w:val="both"/>
        <w:rPr>
          <w:sz w:val="27"/>
          <w:szCs w:val="27"/>
        </w:rPr>
      </w:pPr>
    </w:p>
    <w:p w:rsidR="00906520" w:rsidRDefault="00906520" w:rsidP="001D31B5">
      <w:pPr>
        <w:jc w:val="both"/>
        <w:rPr>
          <w:sz w:val="27"/>
          <w:szCs w:val="27"/>
        </w:rPr>
      </w:pPr>
    </w:p>
    <w:p w:rsidR="00906520" w:rsidRPr="0036304D" w:rsidRDefault="00906520" w:rsidP="001D31B5">
      <w:pPr>
        <w:jc w:val="both"/>
        <w:rPr>
          <w:sz w:val="27"/>
          <w:szCs w:val="27"/>
        </w:rPr>
      </w:pPr>
      <w:r w:rsidRPr="0036304D">
        <w:rPr>
          <w:sz w:val="27"/>
          <w:szCs w:val="27"/>
        </w:rPr>
        <w:t>Глава администрации</w:t>
      </w:r>
    </w:p>
    <w:p w:rsidR="00906520" w:rsidRDefault="00906520" w:rsidP="001D31B5">
      <w:pPr>
        <w:jc w:val="both"/>
        <w:rPr>
          <w:sz w:val="27"/>
          <w:szCs w:val="27"/>
        </w:rPr>
      </w:pPr>
      <w:r w:rsidRPr="0036304D">
        <w:rPr>
          <w:sz w:val="27"/>
          <w:szCs w:val="27"/>
        </w:rPr>
        <w:t>Дальнереченского</w:t>
      </w:r>
    </w:p>
    <w:p w:rsidR="00906520" w:rsidRDefault="00906520" w:rsidP="001D31B5">
      <w:pPr>
        <w:jc w:val="both"/>
        <w:rPr>
          <w:sz w:val="27"/>
          <w:szCs w:val="27"/>
        </w:rPr>
      </w:pPr>
      <w:r w:rsidRPr="0036304D">
        <w:rPr>
          <w:sz w:val="27"/>
          <w:szCs w:val="27"/>
        </w:rPr>
        <w:t>муниципального района</w:t>
      </w:r>
      <w:r w:rsidRPr="0036304D">
        <w:rPr>
          <w:sz w:val="27"/>
          <w:szCs w:val="27"/>
        </w:rPr>
        <w:tab/>
      </w:r>
      <w:r w:rsidRPr="0036304D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</w:t>
      </w:r>
      <w:r w:rsidRPr="0036304D">
        <w:rPr>
          <w:sz w:val="27"/>
          <w:szCs w:val="27"/>
        </w:rPr>
        <w:tab/>
        <w:t>В.С.Дернов</w:t>
      </w:r>
    </w:p>
    <w:p w:rsidR="00906520" w:rsidRDefault="00906520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06520" w:rsidRDefault="00906520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Дальнереченского муниципального района </w:t>
      </w:r>
    </w:p>
    <w:p w:rsidR="00906520" w:rsidRDefault="00906520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 № -па</w:t>
      </w:r>
    </w:p>
    <w:p w:rsidR="00906520" w:rsidRDefault="00906520" w:rsidP="00861A7B">
      <w:pPr>
        <w:ind w:left="5245"/>
        <w:rPr>
          <w:sz w:val="28"/>
          <w:szCs w:val="28"/>
        </w:rPr>
      </w:pPr>
    </w:p>
    <w:p w:rsidR="00906520" w:rsidRDefault="00906520" w:rsidP="00861A7B">
      <w:pPr>
        <w:ind w:firstLine="709"/>
        <w:jc w:val="center"/>
        <w:rPr>
          <w:sz w:val="28"/>
          <w:szCs w:val="28"/>
        </w:rPr>
      </w:pPr>
    </w:p>
    <w:p w:rsidR="00906520" w:rsidRDefault="00906520" w:rsidP="00861A7B">
      <w:pPr>
        <w:ind w:firstLine="709"/>
        <w:jc w:val="center"/>
        <w:rPr>
          <w:sz w:val="28"/>
          <w:szCs w:val="28"/>
        </w:rPr>
      </w:pPr>
    </w:p>
    <w:p w:rsidR="00906520" w:rsidRDefault="00906520" w:rsidP="00861A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06520" w:rsidRDefault="00906520" w:rsidP="00861A7B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>поступления и использования родительской платы за</w:t>
      </w:r>
      <w:r w:rsidRPr="00DF058A">
        <w:rPr>
          <w:b/>
          <w:sz w:val="28"/>
          <w:szCs w:val="26"/>
        </w:rPr>
        <w:t>присмотр и уход за детьми в муниципальных дошкольных образовательных организациях Дальнереченского муниципального района</w:t>
      </w:r>
    </w:p>
    <w:p w:rsidR="00906520" w:rsidRDefault="00906520" w:rsidP="00861A7B">
      <w:pPr>
        <w:ind w:firstLine="709"/>
        <w:jc w:val="center"/>
        <w:rPr>
          <w:b/>
          <w:sz w:val="28"/>
          <w:szCs w:val="26"/>
        </w:rPr>
      </w:pPr>
    </w:p>
    <w:p w:rsidR="00906520" w:rsidRDefault="00906520" w:rsidP="00861A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F058A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. </w:t>
      </w:r>
    </w:p>
    <w:p w:rsidR="00906520" w:rsidRPr="005042A7" w:rsidRDefault="00906520" w:rsidP="005042A7">
      <w:pPr>
        <w:jc w:val="both"/>
        <w:rPr>
          <w:sz w:val="28"/>
          <w:szCs w:val="28"/>
        </w:rPr>
      </w:pPr>
    </w:p>
    <w:p w:rsidR="00906520" w:rsidRDefault="00906520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Порядокразработан в соответствии с Федеральным законом от29.12.2012 г. № 273-ФЗ«Об образовании в Российской Федерации» в целях улучшения условий содержания детей (от 2-х месяцев до 7-ми лет) в муниципальных дошкольных образовательных </w:t>
      </w:r>
      <w:r w:rsidRPr="001D7169">
        <w:rPr>
          <w:sz w:val="26"/>
          <w:szCs w:val="26"/>
        </w:rPr>
        <w:t>учреждениях (организациях)</w:t>
      </w:r>
      <w:r>
        <w:rPr>
          <w:sz w:val="28"/>
          <w:szCs w:val="28"/>
        </w:rPr>
        <w:t>, упорядочения взимания и использования родительской платы.</w:t>
      </w:r>
    </w:p>
    <w:p w:rsidR="00906520" w:rsidRDefault="00906520" w:rsidP="00BC59A5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распространяется на все муниципальные дошкольные образовательные </w:t>
      </w:r>
      <w:r w:rsidRPr="00BC59A5">
        <w:rPr>
          <w:sz w:val="28"/>
          <w:szCs w:val="28"/>
        </w:rPr>
        <w:t>учреждениях (организациях)</w:t>
      </w:r>
      <w:r>
        <w:rPr>
          <w:sz w:val="28"/>
          <w:szCs w:val="28"/>
        </w:rPr>
        <w:t xml:space="preserve"> Дальнереченского муниципального района (далее – дошкольные </w:t>
      </w:r>
      <w:r w:rsidRPr="001D7169">
        <w:rPr>
          <w:sz w:val="28"/>
          <w:szCs w:val="28"/>
        </w:rPr>
        <w:t>учреждениях (организация)</w:t>
      </w:r>
      <w:r>
        <w:rPr>
          <w:sz w:val="28"/>
          <w:szCs w:val="28"/>
        </w:rPr>
        <w:t>.</w:t>
      </w:r>
    </w:p>
    <w:p w:rsidR="00906520" w:rsidRDefault="00906520" w:rsidP="00861A7B">
      <w:pPr>
        <w:jc w:val="both"/>
        <w:rPr>
          <w:sz w:val="28"/>
          <w:szCs w:val="28"/>
        </w:rPr>
      </w:pPr>
    </w:p>
    <w:p w:rsidR="00906520" w:rsidRDefault="00906520" w:rsidP="00861A7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71279">
        <w:rPr>
          <w:b/>
          <w:sz w:val="28"/>
          <w:szCs w:val="28"/>
        </w:rPr>
        <w:t>Родительская плата.</w:t>
      </w:r>
    </w:p>
    <w:p w:rsidR="00906520" w:rsidRPr="005042A7" w:rsidRDefault="00906520" w:rsidP="005042A7">
      <w:pPr>
        <w:jc w:val="both"/>
        <w:rPr>
          <w:b/>
          <w:sz w:val="28"/>
          <w:szCs w:val="28"/>
        </w:rPr>
      </w:pPr>
    </w:p>
    <w:p w:rsidR="00906520" w:rsidRDefault="00906520" w:rsidP="005013B6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1279">
        <w:rPr>
          <w:sz w:val="28"/>
          <w:szCs w:val="28"/>
        </w:rPr>
        <w:t>Плата, взимаемая</w:t>
      </w:r>
      <w:r>
        <w:rPr>
          <w:sz w:val="28"/>
          <w:szCs w:val="28"/>
        </w:rPr>
        <w:t xml:space="preserve"> с родителей или законных представителей,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8"/>
        </w:rPr>
        <w:t xml:space="preserve"> за ребенком в дошкольных бюджетных</w:t>
      </w:r>
      <w:r w:rsidRPr="00BC59A5">
        <w:rPr>
          <w:sz w:val="28"/>
          <w:szCs w:val="26"/>
        </w:rPr>
        <w:t>учреждениях (организациях)</w:t>
      </w:r>
      <w:r>
        <w:rPr>
          <w:sz w:val="28"/>
          <w:szCs w:val="28"/>
        </w:rPr>
        <w:t xml:space="preserve">, реализующего образовательную программу дошкольного образования (далее – родительская плата), поступает в самостоятельное распоряжение бюджетного </w:t>
      </w:r>
      <w:r w:rsidRPr="00BC59A5">
        <w:rPr>
          <w:sz w:val="28"/>
          <w:szCs w:val="26"/>
        </w:rPr>
        <w:t>учреждения (</w:t>
      </w:r>
      <w:r>
        <w:rPr>
          <w:sz w:val="28"/>
          <w:szCs w:val="26"/>
        </w:rPr>
        <w:t>организации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и зачисляются на их лицевые счета. 90%используется на финансирование расходов по обеспечению питанием детей,10 % используется на финансирование расходов по удовлетворению хозяйственных нужд детей посещающих дошкольные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. </w:t>
      </w:r>
    </w:p>
    <w:p w:rsidR="00906520" w:rsidRPr="005013B6" w:rsidRDefault="00906520" w:rsidP="005013B6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1279">
        <w:rPr>
          <w:sz w:val="28"/>
          <w:szCs w:val="28"/>
        </w:rPr>
        <w:t>Плата, взимаемая</w:t>
      </w:r>
      <w:r>
        <w:rPr>
          <w:sz w:val="28"/>
          <w:szCs w:val="28"/>
        </w:rPr>
        <w:t xml:space="preserve"> с родителей или законных представителей,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8"/>
        </w:rPr>
        <w:t xml:space="preserve"> за ребенком в дошкольных казенных </w:t>
      </w:r>
      <w:r w:rsidRPr="00BC59A5">
        <w:rPr>
          <w:sz w:val="28"/>
          <w:szCs w:val="26"/>
        </w:rPr>
        <w:t>учреждениях (организациях)</w:t>
      </w:r>
      <w:r>
        <w:rPr>
          <w:sz w:val="28"/>
          <w:szCs w:val="28"/>
        </w:rPr>
        <w:t xml:space="preserve">, реализующего образовательную программу дошкольного образования (далее – родительская плата), после уплаты налогов и сборов поступает в доход местного бюджета. 90%используется на финансирование расходов по обеспечению питанием детей, 10 % используется на финансирование расходов по удовлетворению хозяйственных нужд детей посещающих дошкольные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:rsidR="00906520" w:rsidRDefault="00906520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взимается ежемесячно.</w:t>
      </w:r>
    </w:p>
    <w:p w:rsidR="00906520" w:rsidRPr="00BB1762" w:rsidRDefault="00906520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устанавливается постановлением администрации Дальнереченского муниципального района. 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 w:rsidRPr="00746F3A">
        <w:rPr>
          <w:color w:val="000000"/>
          <w:sz w:val="28"/>
        </w:rPr>
        <w:t>имущества государственных и муниципальных образовательных организаций, реализующих образовательную программу дошкольного образования</w:t>
      </w:r>
      <w:r>
        <w:rPr>
          <w:color w:val="000000"/>
          <w:sz w:val="28"/>
        </w:rPr>
        <w:t>.</w:t>
      </w:r>
    </w:p>
    <w:p w:rsidR="00906520" w:rsidRPr="00BB1762" w:rsidRDefault="00906520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При расчете родительской платы учитываются затраты необходимые для обеспечения присмотра и ухода за ребенком.</w:t>
      </w:r>
    </w:p>
    <w:p w:rsidR="00906520" w:rsidRPr="00BB1762" w:rsidRDefault="00906520" w:rsidP="00861A7B">
      <w:pPr>
        <w:jc w:val="both"/>
        <w:rPr>
          <w:sz w:val="28"/>
          <w:szCs w:val="28"/>
        </w:rPr>
      </w:pPr>
    </w:p>
    <w:p w:rsidR="00906520" w:rsidRDefault="00906520" w:rsidP="00861A7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1762">
        <w:rPr>
          <w:b/>
          <w:sz w:val="28"/>
          <w:szCs w:val="28"/>
        </w:rPr>
        <w:t>Прядок взимания родительской платы.</w:t>
      </w:r>
    </w:p>
    <w:p w:rsidR="00906520" w:rsidRPr="005042A7" w:rsidRDefault="00906520" w:rsidP="005042A7">
      <w:pPr>
        <w:jc w:val="both"/>
        <w:rPr>
          <w:b/>
          <w:sz w:val="28"/>
          <w:szCs w:val="28"/>
        </w:rPr>
      </w:pP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Родительская плата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6"/>
        </w:rPr>
        <w:t xml:space="preserve"> за детьми</w:t>
      </w:r>
      <w:r>
        <w:rPr>
          <w:sz w:val="28"/>
          <w:szCs w:val="28"/>
        </w:rPr>
        <w:t xml:space="preserve"> в дошкольных </w:t>
      </w:r>
      <w:r w:rsidRPr="00BC59A5">
        <w:rPr>
          <w:sz w:val="28"/>
          <w:szCs w:val="26"/>
        </w:rPr>
        <w:t>учреждения</w:t>
      </w:r>
      <w:r>
        <w:rPr>
          <w:sz w:val="28"/>
          <w:szCs w:val="26"/>
        </w:rPr>
        <w:t>х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ях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взимается на основании договора между муниципальным дошкольнымобразовательным </w:t>
      </w:r>
      <w:r w:rsidRPr="00BC59A5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BC59A5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ей</w:t>
      </w:r>
      <w:r w:rsidRPr="00BC59A5">
        <w:rPr>
          <w:sz w:val="28"/>
          <w:szCs w:val="28"/>
        </w:rPr>
        <w:t>)</w:t>
      </w:r>
      <w:r>
        <w:rPr>
          <w:sz w:val="28"/>
          <w:szCs w:val="28"/>
        </w:rPr>
        <w:t xml:space="preserve"> и родителями (законных представителей) ребенка, посещающего дошкольное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ю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. Договор составляется в двух экземплярах, один для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, другой- для родителей (законных представителей). Составление договоров, их учет и хранение ведется дошкольным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ем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ей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заключения договора дошкольное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я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обязано представить родителям (законным представителям)следующую информацию ( в том числе путем размещения в общедоступном для обозрения месте):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право ведения образовательной деятельности;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место нахождения (юридический адрес)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, его банковские реквизиты;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зачисления, содержания, обучения и развития детей;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 направленность реализуемых основных и дополнительных программ, формы и сроки их освоения;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актыДальнереченского муниципального района, регламентирующие размер и порядок взимания и использования родительской платы;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Другую информацию, относящуюся к договору.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Родительская плата взимается за плановое количество дней посещения ребенком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за исключением: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Периода болезни ребенка, подтвержденного справкой из медицинского учреждения;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Карантина;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Периода отпуска родителей (законных представителей) по их заявлению о непосещении ребенком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 данный период;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Закрытия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на ремонтные и (или) аварийные работы.</w:t>
      </w:r>
    </w:p>
    <w:p w:rsidR="00906520" w:rsidRDefault="00906520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случаях, установленных законом.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Родительская плата вносится ежемесячно не позднее 10-го числа текущего месяца на лицевой счет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  учреждение Сбербанка России. Перечисление родительских средств осуществляется с учетом комиссии кредитного учреждения.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выбытии ребенка из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возврат родительской платы осуществляется на расчетный счет родителя (законного представителя), внесшего плату за содержание ребенка в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при предоставлении следующих документов: заявления родителя (законного представителя), копии паспорта и ИНН заявителя, банковские реквизиты и копии свидетельства о рождении ребенка, за которого была уплачена родительская плата, копию квитанции об оплате.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</w:p>
    <w:p w:rsidR="00906520" w:rsidRDefault="00906520" w:rsidP="00861A7B">
      <w:pPr>
        <w:ind w:firstLine="709"/>
        <w:jc w:val="both"/>
        <w:rPr>
          <w:b/>
          <w:sz w:val="28"/>
          <w:szCs w:val="28"/>
        </w:rPr>
      </w:pPr>
      <w:r w:rsidRPr="006451D9">
        <w:rPr>
          <w:b/>
          <w:sz w:val="28"/>
          <w:szCs w:val="28"/>
        </w:rPr>
        <w:t>4. Льготы по оплате за содержание ребенка в дошкольном учреждении.</w:t>
      </w:r>
    </w:p>
    <w:p w:rsidR="00906520" w:rsidRDefault="00906520" w:rsidP="00861A7B">
      <w:pPr>
        <w:ind w:firstLine="709"/>
        <w:jc w:val="both"/>
        <w:rPr>
          <w:b/>
          <w:sz w:val="28"/>
          <w:szCs w:val="28"/>
        </w:rPr>
      </w:pP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 w:rsidRPr="006451D9">
        <w:rPr>
          <w:sz w:val="28"/>
          <w:szCs w:val="28"/>
        </w:rPr>
        <w:t>4.1.</w:t>
      </w:r>
      <w:r>
        <w:rPr>
          <w:sz w:val="28"/>
          <w:szCs w:val="28"/>
        </w:rPr>
        <w:t xml:space="preserve"> За присмотр и уход за ребенком в дошкольном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для родителей (законных представителей) имеющих троих и более несовершеннолетних детей взимается плата в размере </w:t>
      </w:r>
      <w:r>
        <w:rPr>
          <w:b/>
          <w:sz w:val="28"/>
          <w:szCs w:val="28"/>
        </w:rPr>
        <w:t>90</w:t>
      </w:r>
      <w:r w:rsidRPr="00EA08A1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установленной родительской платы.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 присмотр и уход за детьми-инвалидами, детьми-сиротами и детьми, оставшимися без попечения родителей, а так же детьми с туберкулезной интоксикацией родительская плата не взимается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Льгота по оплате за содержание детей в дошкольном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предоставляется со дня предоставления справки, подтверждающей наличие у семьи права на льготу:</w:t>
      </w:r>
    </w:p>
    <w:p w:rsidR="00906520" w:rsidRPr="00EE5F29" w:rsidRDefault="00906520" w:rsidP="00EE5F2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EE5F29">
        <w:rPr>
          <w:sz w:val="28"/>
          <w:szCs w:val="28"/>
        </w:rPr>
        <w:t xml:space="preserve">4.3.1.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>ля родителей (законных представителей) детей-инвалидов – справка об инвалидности государственной службы медико-социальной экспертизы;</w:t>
      </w:r>
    </w:p>
    <w:p w:rsidR="00906520" w:rsidRPr="00EE5F29" w:rsidRDefault="00906520" w:rsidP="00EE5F29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E5F29">
        <w:rPr>
          <w:spacing w:val="2"/>
          <w:sz w:val="28"/>
          <w:szCs w:val="28"/>
        </w:rPr>
        <w:t xml:space="preserve">4.3.2.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 xml:space="preserve">ля законных представителей (опекунов) детей-сирот и детей, оставшихся без попечения родителей - справка органов опеки над несовершеннолетними - 1 раз </w:t>
      </w:r>
      <w:r>
        <w:rPr>
          <w:spacing w:val="2"/>
          <w:sz w:val="28"/>
          <w:szCs w:val="28"/>
        </w:rPr>
        <w:t>год к началу календарного года</w:t>
      </w:r>
      <w:r w:rsidRPr="00EE5F29">
        <w:rPr>
          <w:spacing w:val="2"/>
          <w:sz w:val="28"/>
          <w:szCs w:val="28"/>
        </w:rPr>
        <w:t>;</w:t>
      </w:r>
    </w:p>
    <w:p w:rsidR="00906520" w:rsidRDefault="00906520" w:rsidP="00CB54D1">
      <w:pPr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4.</w:t>
      </w:r>
      <w:r w:rsidRPr="00EE5F29">
        <w:rPr>
          <w:sz w:val="32"/>
          <w:szCs w:val="28"/>
        </w:rPr>
        <w:t xml:space="preserve">3.3. </w:t>
      </w:r>
      <w:r w:rsidRPr="00EE5F29">
        <w:rPr>
          <w:spacing w:val="2"/>
          <w:sz w:val="28"/>
          <w:szCs w:val="26"/>
        </w:rPr>
        <w:t xml:space="preserve">Для родителей (законных представителей), имеющих трех и более несовершеннолетних детей - справка с места жительства о составе семьи- </w:t>
      </w:r>
      <w:r w:rsidRPr="00EE5F29">
        <w:rPr>
          <w:spacing w:val="2"/>
          <w:sz w:val="28"/>
          <w:szCs w:val="28"/>
        </w:rPr>
        <w:t xml:space="preserve">1 раз </w:t>
      </w:r>
      <w:r>
        <w:rPr>
          <w:spacing w:val="2"/>
          <w:sz w:val="28"/>
          <w:szCs w:val="28"/>
        </w:rPr>
        <w:t>год к началу календарного года.</w:t>
      </w:r>
    </w:p>
    <w:p w:rsidR="00906520" w:rsidRDefault="00906520" w:rsidP="00CB54D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сведения могут быть подтверждены посредством дополнительной проверки, проводимойдошкольным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ем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ей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самостоятельно. 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Если прекращены основания для предоставления льготы родители(законные представители) обязаны уведомить об этом дошкольное </w:t>
      </w:r>
      <w:r w:rsidRPr="00EA08A1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EA08A1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ю</w:t>
      </w:r>
      <w:r w:rsidRPr="00EA08A1">
        <w:rPr>
          <w:sz w:val="28"/>
          <w:szCs w:val="28"/>
        </w:rPr>
        <w:t>)</w:t>
      </w:r>
      <w:r>
        <w:rPr>
          <w:sz w:val="28"/>
          <w:szCs w:val="28"/>
        </w:rPr>
        <w:t>в течении 5-ти дней со дня прекращения оснований.</w:t>
      </w:r>
    </w:p>
    <w:p w:rsidR="00906520" w:rsidRDefault="00906520" w:rsidP="00861A7B">
      <w:pPr>
        <w:ind w:firstLine="709"/>
        <w:jc w:val="both"/>
        <w:rPr>
          <w:b/>
          <w:sz w:val="28"/>
          <w:szCs w:val="28"/>
        </w:rPr>
      </w:pPr>
    </w:p>
    <w:p w:rsidR="00906520" w:rsidRDefault="00906520" w:rsidP="00861A7B">
      <w:pPr>
        <w:ind w:firstLine="709"/>
        <w:jc w:val="both"/>
        <w:rPr>
          <w:b/>
          <w:sz w:val="28"/>
          <w:szCs w:val="28"/>
        </w:rPr>
      </w:pPr>
    </w:p>
    <w:p w:rsidR="00906520" w:rsidRDefault="00906520" w:rsidP="00861A7B">
      <w:pPr>
        <w:ind w:firstLine="709"/>
        <w:jc w:val="both"/>
        <w:rPr>
          <w:b/>
          <w:sz w:val="28"/>
          <w:szCs w:val="28"/>
        </w:rPr>
      </w:pPr>
    </w:p>
    <w:p w:rsidR="00906520" w:rsidRDefault="00906520" w:rsidP="00861A7B">
      <w:pPr>
        <w:ind w:firstLine="709"/>
        <w:jc w:val="both"/>
        <w:rPr>
          <w:b/>
          <w:sz w:val="28"/>
          <w:szCs w:val="28"/>
        </w:rPr>
      </w:pPr>
    </w:p>
    <w:p w:rsidR="00906520" w:rsidRDefault="00906520" w:rsidP="00861A7B">
      <w:pPr>
        <w:ind w:firstLine="709"/>
        <w:jc w:val="both"/>
        <w:rPr>
          <w:b/>
          <w:sz w:val="28"/>
          <w:szCs w:val="28"/>
        </w:rPr>
      </w:pPr>
      <w:r w:rsidRPr="00861A7B">
        <w:rPr>
          <w:b/>
          <w:sz w:val="28"/>
          <w:szCs w:val="28"/>
        </w:rPr>
        <w:t xml:space="preserve">5.Компенсация за содержание детей в дошкольном </w:t>
      </w:r>
      <w:r w:rsidRPr="00EA08A1">
        <w:rPr>
          <w:b/>
          <w:sz w:val="28"/>
          <w:szCs w:val="26"/>
        </w:rPr>
        <w:t>учреждении (организации)</w:t>
      </w:r>
      <w:r w:rsidRPr="00861A7B">
        <w:rPr>
          <w:b/>
          <w:sz w:val="28"/>
          <w:szCs w:val="28"/>
        </w:rPr>
        <w:t>.</w:t>
      </w:r>
    </w:p>
    <w:p w:rsidR="00906520" w:rsidRPr="00861A7B" w:rsidRDefault="00906520" w:rsidP="00861A7B">
      <w:pPr>
        <w:ind w:firstLine="709"/>
        <w:jc w:val="both"/>
        <w:rPr>
          <w:b/>
          <w:sz w:val="28"/>
          <w:szCs w:val="28"/>
        </w:rPr>
      </w:pP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Родителям (законным представителям) выплачивается компенсация на первого ребенка в размере 20 % размера внесенной ими родительской платы за присмотр и уход за ребенком в дошкольном учреждении, на второго ребенка – в размере 50 %, на третьего ребенка и последующих детей-в размере 70 % размере установленной родительской платы.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Право на получение компенсации имеет один из родителей (законных представителей), внесших родительскую плату за содержание ребенка.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обращения за компенсацией, а также порядок ее выплаты устанавливается постановлением Администрации Приморского края № 50-па то 22.02.2007 «О порядке обращения за компенсацией части родительской платы за содержание ребенка (присмотр и уход за ребенком</w:t>
      </w:r>
      <w:r w:rsidRPr="00873FE6">
        <w:rPr>
          <w:sz w:val="28"/>
          <w:szCs w:val="28"/>
        </w:rPr>
        <w:t xml:space="preserve">) </w:t>
      </w:r>
      <w:r>
        <w:rPr>
          <w:sz w:val="28"/>
          <w:szCs w:val="28"/>
        </w:rPr>
        <w:t>в образовательных организациях, реализующих основную общеобразовательную программу дошкольного образования</w:t>
      </w:r>
      <w:r w:rsidRPr="00873FE6">
        <w:rPr>
          <w:sz w:val="28"/>
          <w:szCs w:val="28"/>
        </w:rPr>
        <w:t>,</w:t>
      </w:r>
      <w:r>
        <w:rPr>
          <w:sz w:val="28"/>
          <w:szCs w:val="28"/>
        </w:rPr>
        <w:t xml:space="preserve"> и ее выплаты в Приморском крае».</w:t>
      </w:r>
    </w:p>
    <w:p w:rsidR="00906520" w:rsidRDefault="00906520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Учет средств родительской платы возлагается на </w:t>
      </w:r>
      <w:r w:rsidRPr="00454438">
        <w:rPr>
          <w:sz w:val="28"/>
          <w:szCs w:val="28"/>
        </w:rPr>
        <w:t xml:space="preserve">Муниципальное казенное учреждение «Управление народного образования» Дальнереченского муниципального района </w:t>
      </w:r>
      <w:r>
        <w:rPr>
          <w:sz w:val="28"/>
          <w:szCs w:val="28"/>
        </w:rPr>
        <w:t xml:space="preserve">и ведется в соответствии с установленным порядком бухгалтерского учета в учреждениях и организациях, состоящих на бюджете. </w:t>
      </w:r>
    </w:p>
    <w:p w:rsidR="00906520" w:rsidRDefault="00906520" w:rsidP="00C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правильностью взимания и эффективностью использования средств родительской платы за присмотр и уход за ребенком в дошкольных учреждениях осуществляют в пределах своей компетенции администрация Дальнереченского муниципального района, а также органы и организации, на которые возложена проверка деятельности образовательных учреждений.</w:t>
      </w:r>
    </w:p>
    <w:p w:rsidR="00906520" w:rsidRPr="00BB1762" w:rsidRDefault="00906520" w:rsidP="00C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</w:t>
      </w:r>
    </w:p>
    <w:sectPr w:rsidR="00906520" w:rsidRPr="00BB1762" w:rsidSect="00437DE1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3E"/>
    <w:multiLevelType w:val="multilevel"/>
    <w:tmpl w:val="DF2669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5CE21F19"/>
    <w:multiLevelType w:val="hybridMultilevel"/>
    <w:tmpl w:val="A5EE3A14"/>
    <w:lvl w:ilvl="0" w:tplc="B2645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730438"/>
    <w:multiLevelType w:val="multilevel"/>
    <w:tmpl w:val="860612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48E"/>
    <w:rsid w:val="000240F1"/>
    <w:rsid w:val="00052B2C"/>
    <w:rsid w:val="000534CD"/>
    <w:rsid w:val="00094155"/>
    <w:rsid w:val="000C0417"/>
    <w:rsid w:val="000C0E30"/>
    <w:rsid w:val="00137383"/>
    <w:rsid w:val="00197815"/>
    <w:rsid w:val="001D31B5"/>
    <w:rsid w:val="001D7169"/>
    <w:rsid w:val="002246C0"/>
    <w:rsid w:val="00270A34"/>
    <w:rsid w:val="00276A84"/>
    <w:rsid w:val="002873E7"/>
    <w:rsid w:val="0036304D"/>
    <w:rsid w:val="00437DE1"/>
    <w:rsid w:val="00454438"/>
    <w:rsid w:val="00471279"/>
    <w:rsid w:val="005013B6"/>
    <w:rsid w:val="005042A7"/>
    <w:rsid w:val="005155F4"/>
    <w:rsid w:val="0055770F"/>
    <w:rsid w:val="005F504C"/>
    <w:rsid w:val="005F5E76"/>
    <w:rsid w:val="006451D9"/>
    <w:rsid w:val="00657584"/>
    <w:rsid w:val="006740E7"/>
    <w:rsid w:val="00677527"/>
    <w:rsid w:val="006952BA"/>
    <w:rsid w:val="006C71D9"/>
    <w:rsid w:val="006D457E"/>
    <w:rsid w:val="007024D3"/>
    <w:rsid w:val="007066FA"/>
    <w:rsid w:val="007342DD"/>
    <w:rsid w:val="00746F3A"/>
    <w:rsid w:val="0077497B"/>
    <w:rsid w:val="007809CD"/>
    <w:rsid w:val="0078728C"/>
    <w:rsid w:val="00861A7B"/>
    <w:rsid w:val="00873FE6"/>
    <w:rsid w:val="008846B9"/>
    <w:rsid w:val="00906520"/>
    <w:rsid w:val="00960802"/>
    <w:rsid w:val="009C1DDC"/>
    <w:rsid w:val="009E6DA7"/>
    <w:rsid w:val="00A904B4"/>
    <w:rsid w:val="00AD0BDA"/>
    <w:rsid w:val="00B01735"/>
    <w:rsid w:val="00B04BFB"/>
    <w:rsid w:val="00B2571A"/>
    <w:rsid w:val="00B8332F"/>
    <w:rsid w:val="00BB1762"/>
    <w:rsid w:val="00BC59A5"/>
    <w:rsid w:val="00C33C0A"/>
    <w:rsid w:val="00C42A7D"/>
    <w:rsid w:val="00CB54D1"/>
    <w:rsid w:val="00CD3D81"/>
    <w:rsid w:val="00CF0BE8"/>
    <w:rsid w:val="00D51FFD"/>
    <w:rsid w:val="00D5448E"/>
    <w:rsid w:val="00D6776E"/>
    <w:rsid w:val="00D71DEF"/>
    <w:rsid w:val="00DD447D"/>
    <w:rsid w:val="00DF058A"/>
    <w:rsid w:val="00E63D89"/>
    <w:rsid w:val="00EA08A1"/>
    <w:rsid w:val="00EE5F29"/>
    <w:rsid w:val="00FB2ACD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0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70F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70F"/>
    <w:rPr>
      <w:rFonts w:ascii="NTTimes/Cyrillic" w:hAnsi="NTTimes/Cyrillic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577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770F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7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1515</Words>
  <Characters>8642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Александровна</dc:creator>
  <cp:keywords/>
  <dc:description/>
  <cp:lastModifiedBy>WiZaRd</cp:lastModifiedBy>
  <cp:revision>2</cp:revision>
  <cp:lastPrinted>2013-10-07T23:30:00Z</cp:lastPrinted>
  <dcterms:created xsi:type="dcterms:W3CDTF">2014-06-09T06:02:00Z</dcterms:created>
  <dcterms:modified xsi:type="dcterms:W3CDTF">2014-06-09T06:02:00Z</dcterms:modified>
</cp:coreProperties>
</file>