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66" w:rsidRPr="00EB7F6B" w:rsidRDefault="001F5966" w:rsidP="00EB7F6B">
      <w:pPr>
        <w:spacing w:after="0" w:line="240" w:lineRule="auto"/>
        <w:jc w:val="center"/>
        <w:rPr>
          <w:sz w:val="40"/>
          <w:szCs w:val="24"/>
          <w:lang w:eastAsia="ru-RU"/>
        </w:rPr>
      </w:pPr>
      <w:r w:rsidRPr="00FC3B25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 gain="66873f" blacklevel="655f"/>
          </v:shape>
        </w:pict>
      </w:r>
    </w:p>
    <w:p w:rsidR="001F5966" w:rsidRPr="00EB7F6B" w:rsidRDefault="001F5966" w:rsidP="00EB7F6B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ind w:left="-360" w:right="-365"/>
        <w:jc w:val="center"/>
        <w:rPr>
          <w:b/>
          <w:spacing w:val="-2"/>
          <w:sz w:val="26"/>
          <w:szCs w:val="26"/>
          <w:lang w:eastAsia="ru-RU"/>
        </w:rPr>
      </w:pPr>
      <w:r w:rsidRPr="00EB7F6B">
        <w:rPr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1F5966" w:rsidRPr="00EB7F6B" w:rsidRDefault="001F5966" w:rsidP="00EB7F6B">
      <w:pPr>
        <w:spacing w:after="0" w:line="240" w:lineRule="auto"/>
        <w:ind w:left="-540"/>
        <w:jc w:val="both"/>
        <w:rPr>
          <w:b/>
          <w:spacing w:val="48"/>
          <w:sz w:val="22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B7F6B">
        <w:rPr>
          <w:b/>
          <w:sz w:val="28"/>
          <w:szCs w:val="28"/>
          <w:lang w:eastAsia="ru-RU"/>
        </w:rPr>
        <w:t>ПОСТАНОВЛЕНИЕ</w:t>
      </w:r>
    </w:p>
    <w:p w:rsidR="001F5966" w:rsidRPr="00EB7F6B" w:rsidRDefault="001F5966" w:rsidP="00EB7F6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F5966" w:rsidRPr="00EB7F6B" w:rsidRDefault="001F5966" w:rsidP="00EB7F6B">
      <w:pPr>
        <w:tabs>
          <w:tab w:val="left" w:pos="3420"/>
        </w:tabs>
        <w:spacing w:after="0" w:line="240" w:lineRule="auto"/>
        <w:jc w:val="both"/>
        <w:rPr>
          <w:b/>
          <w:sz w:val="20"/>
          <w:szCs w:val="20"/>
          <w:u w:val="single"/>
          <w:lang w:eastAsia="ru-RU"/>
        </w:rPr>
      </w:pPr>
      <w:r w:rsidRPr="00EB7F6B">
        <w:rPr>
          <w:b/>
          <w:sz w:val="20"/>
          <w:szCs w:val="20"/>
          <w:u w:val="single"/>
          <w:lang w:eastAsia="ru-RU"/>
        </w:rPr>
        <w:t xml:space="preserve"> </w:t>
      </w:r>
      <w:r>
        <w:rPr>
          <w:b/>
          <w:sz w:val="20"/>
          <w:szCs w:val="20"/>
          <w:u w:val="single"/>
          <w:lang w:eastAsia="ru-RU"/>
        </w:rPr>
        <w:t>27</w:t>
      </w:r>
      <w:r w:rsidRPr="00EB7F6B">
        <w:rPr>
          <w:b/>
          <w:sz w:val="20"/>
          <w:szCs w:val="20"/>
          <w:u w:val="single"/>
          <w:lang w:eastAsia="ru-RU"/>
        </w:rPr>
        <w:t xml:space="preserve"> </w:t>
      </w:r>
      <w:r>
        <w:rPr>
          <w:b/>
          <w:sz w:val="20"/>
          <w:szCs w:val="20"/>
          <w:u w:val="single"/>
          <w:lang w:eastAsia="ru-RU"/>
        </w:rPr>
        <w:t>марта 2014</w:t>
      </w:r>
      <w:r w:rsidRPr="00EB7F6B">
        <w:rPr>
          <w:b/>
          <w:sz w:val="20"/>
          <w:szCs w:val="20"/>
          <w:u w:val="single"/>
          <w:lang w:eastAsia="ru-RU"/>
        </w:rPr>
        <w:t>г</w:t>
      </w:r>
      <w:r w:rsidRPr="00EB7F6B">
        <w:rPr>
          <w:b/>
          <w:sz w:val="20"/>
          <w:szCs w:val="20"/>
          <w:lang w:eastAsia="ru-RU"/>
        </w:rPr>
        <w:t xml:space="preserve">.                                              г. Дальнереченск                                                          </w:t>
      </w:r>
      <w:r>
        <w:rPr>
          <w:b/>
          <w:sz w:val="20"/>
          <w:szCs w:val="20"/>
          <w:u w:val="single"/>
          <w:lang w:eastAsia="ru-RU"/>
        </w:rPr>
        <w:t>№ 76</w:t>
      </w:r>
      <w:r w:rsidRPr="00EB7F6B">
        <w:rPr>
          <w:b/>
          <w:sz w:val="20"/>
          <w:szCs w:val="20"/>
          <w:u w:val="single"/>
          <w:lang w:eastAsia="ru-RU"/>
        </w:rPr>
        <w:t>-па</w:t>
      </w:r>
    </w:p>
    <w:p w:rsidR="001F5966" w:rsidRPr="00EB7F6B" w:rsidRDefault="001F5966" w:rsidP="00EB7F6B">
      <w:pPr>
        <w:tabs>
          <w:tab w:val="center" w:pos="4960"/>
          <w:tab w:val="left" w:pos="7360"/>
        </w:tabs>
        <w:spacing w:after="0" w:line="240" w:lineRule="auto"/>
        <w:rPr>
          <w:sz w:val="20"/>
          <w:szCs w:val="20"/>
          <w:lang w:eastAsia="ru-RU"/>
        </w:rPr>
      </w:pPr>
      <w:r w:rsidRPr="00EB7F6B">
        <w:rPr>
          <w:sz w:val="20"/>
          <w:szCs w:val="20"/>
          <w:lang w:eastAsia="ru-RU"/>
        </w:rPr>
        <w:tab/>
      </w:r>
    </w:p>
    <w:p w:rsidR="001F5966" w:rsidRPr="00EB7F6B" w:rsidRDefault="001F5966" w:rsidP="00EB7F6B">
      <w:pPr>
        <w:spacing w:after="0" w:line="240" w:lineRule="auto"/>
        <w:jc w:val="center"/>
        <w:rPr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center"/>
        <w:rPr>
          <w:b/>
          <w:bCs/>
          <w:sz w:val="28"/>
          <w:szCs w:val="24"/>
          <w:lang w:eastAsia="ru-RU"/>
        </w:rPr>
      </w:pPr>
      <w:r w:rsidRPr="00EB7F6B">
        <w:rPr>
          <w:b/>
          <w:bCs/>
          <w:sz w:val="28"/>
          <w:szCs w:val="24"/>
          <w:lang w:eastAsia="ru-RU"/>
        </w:rPr>
        <w:t xml:space="preserve">О внесении изменений в постановление администрации Дальнереченского муниципального района от 16 мая  2013г. №231-па «Об утверждении состава комиссии по делам несовершеннолетних и защите их прав администрации Дальнереченского  </w:t>
      </w:r>
    </w:p>
    <w:p w:rsidR="001F5966" w:rsidRPr="00EB7F6B" w:rsidRDefault="001F5966" w:rsidP="00EB7F6B">
      <w:pPr>
        <w:spacing w:after="0" w:line="240" w:lineRule="auto"/>
        <w:jc w:val="center"/>
        <w:rPr>
          <w:b/>
          <w:bCs/>
          <w:sz w:val="28"/>
          <w:szCs w:val="24"/>
          <w:lang w:eastAsia="ru-RU"/>
        </w:rPr>
      </w:pPr>
      <w:r w:rsidRPr="00EB7F6B">
        <w:rPr>
          <w:b/>
          <w:bCs/>
          <w:sz w:val="28"/>
          <w:szCs w:val="24"/>
          <w:lang w:eastAsia="ru-RU"/>
        </w:rPr>
        <w:t>муниципального района»</w:t>
      </w:r>
    </w:p>
    <w:p w:rsidR="001F5966" w:rsidRPr="00EB7F6B" w:rsidRDefault="001F5966" w:rsidP="00EB7F6B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both"/>
        <w:rPr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ab/>
        <w:t>В соответствии с Законом Приморского края от 08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ПОСТАНОВЛЯЕТ:</w:t>
      </w: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F5966" w:rsidRDefault="001F5966" w:rsidP="00EB7F6B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 xml:space="preserve">1. Исключить из состава комиссии по делам несовершеннолетних и защите их прав </w:t>
      </w:r>
      <w:r>
        <w:rPr>
          <w:bCs/>
          <w:sz w:val="28"/>
          <w:szCs w:val="24"/>
          <w:lang w:eastAsia="ru-RU"/>
        </w:rPr>
        <w:t xml:space="preserve">начальника ОУУП и ПДНМО МВД РФ «Дальнереченский» Сергеева Вячеслава Яковлевича. </w:t>
      </w:r>
    </w:p>
    <w:p w:rsidR="001F5966" w:rsidRDefault="001F5966" w:rsidP="00EB7F6B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 xml:space="preserve">2. Ввести в состав комиссии по делам несовершеннолетних и защите их прав </w:t>
      </w:r>
      <w:r>
        <w:rPr>
          <w:bCs/>
          <w:sz w:val="28"/>
          <w:szCs w:val="24"/>
          <w:lang w:eastAsia="ru-RU"/>
        </w:rPr>
        <w:t>Степанчук Алексея Анатольевича</w:t>
      </w:r>
      <w:r w:rsidRPr="00EB7F6B">
        <w:rPr>
          <w:bCs/>
          <w:sz w:val="28"/>
          <w:szCs w:val="24"/>
          <w:lang w:eastAsia="ru-RU"/>
        </w:rPr>
        <w:t xml:space="preserve"> – </w:t>
      </w:r>
      <w:r>
        <w:rPr>
          <w:bCs/>
          <w:sz w:val="28"/>
          <w:szCs w:val="24"/>
          <w:lang w:eastAsia="ru-RU"/>
        </w:rPr>
        <w:t xml:space="preserve">заместителя начальника полиции по охране общественного порядка МО МВД РФ «Дальнереченский». </w:t>
      </w:r>
    </w:p>
    <w:p w:rsidR="001F5966" w:rsidRPr="00EB7F6B" w:rsidRDefault="001F5966" w:rsidP="00EB7F6B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3. Контроль за исполнением постановления возложить на первого заместителя главы администрации Асанидзе О.А.</w:t>
      </w:r>
    </w:p>
    <w:p w:rsidR="001F5966" w:rsidRPr="00EB7F6B" w:rsidRDefault="001F5966" w:rsidP="00EB7F6B">
      <w:pPr>
        <w:spacing w:after="0" w:line="240" w:lineRule="auto"/>
        <w:ind w:firstLine="708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4. Настоящее постановление вступает в законную силу со дня подписания.</w:t>
      </w: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Глава администрации Дальнереченского</w:t>
      </w: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  <w:r w:rsidRPr="00EB7F6B">
        <w:rPr>
          <w:bCs/>
          <w:sz w:val="28"/>
          <w:szCs w:val="24"/>
          <w:lang w:eastAsia="ru-RU"/>
        </w:rPr>
        <w:t>муниципального района                                                           В.С. Дернов</w:t>
      </w:r>
    </w:p>
    <w:p w:rsidR="001F5966" w:rsidRPr="00EB7F6B" w:rsidRDefault="001F5966" w:rsidP="00EB7F6B">
      <w:pPr>
        <w:spacing w:after="0" w:line="240" w:lineRule="auto"/>
        <w:jc w:val="both"/>
        <w:rPr>
          <w:bCs/>
          <w:sz w:val="28"/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rPr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rPr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rPr>
          <w:szCs w:val="24"/>
          <w:lang w:eastAsia="ru-RU"/>
        </w:rPr>
      </w:pPr>
    </w:p>
    <w:p w:rsidR="001F5966" w:rsidRPr="00EB7F6B" w:rsidRDefault="001F5966" w:rsidP="00EB7F6B">
      <w:pPr>
        <w:spacing w:after="0" w:line="240" w:lineRule="auto"/>
        <w:rPr>
          <w:szCs w:val="24"/>
          <w:lang w:eastAsia="ru-RU"/>
        </w:rPr>
      </w:pPr>
    </w:p>
    <w:sectPr w:rsidR="001F5966" w:rsidRPr="00EB7F6B" w:rsidSect="00EC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F6B"/>
    <w:rsid w:val="00034974"/>
    <w:rsid w:val="001F5966"/>
    <w:rsid w:val="002621F6"/>
    <w:rsid w:val="002F74FD"/>
    <w:rsid w:val="0036316D"/>
    <w:rsid w:val="00792B69"/>
    <w:rsid w:val="008A4F23"/>
    <w:rsid w:val="009A5447"/>
    <w:rsid w:val="00C47D7D"/>
    <w:rsid w:val="00EB7F6B"/>
    <w:rsid w:val="00EC0D46"/>
    <w:rsid w:val="00ED47BA"/>
    <w:rsid w:val="00FC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4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F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1203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WiZaRd</cp:lastModifiedBy>
  <cp:revision>2</cp:revision>
  <cp:lastPrinted>2014-03-27T05:17:00Z</cp:lastPrinted>
  <dcterms:created xsi:type="dcterms:W3CDTF">2014-03-27T05:20:00Z</dcterms:created>
  <dcterms:modified xsi:type="dcterms:W3CDTF">2014-03-27T05:20:00Z</dcterms:modified>
</cp:coreProperties>
</file>