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68" w:rsidRDefault="00EB1168" w:rsidP="00B025D9">
      <w:pPr>
        <w:jc w:val="center"/>
        <w:rPr>
          <w:sz w:val="40"/>
        </w:rPr>
      </w:pPr>
      <w:r w:rsidRPr="006417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.75pt;height:45pt;visibility:visible">
            <v:imagedata r:id="rId6" o:title="" gain="66873f" blacklevel="655f"/>
          </v:shape>
        </w:pict>
      </w:r>
    </w:p>
    <w:p w:rsidR="00EB1168" w:rsidRDefault="00EB1168" w:rsidP="00B025D9">
      <w:pPr>
        <w:jc w:val="center"/>
        <w:rPr>
          <w:sz w:val="28"/>
        </w:rPr>
      </w:pPr>
    </w:p>
    <w:p w:rsidR="00EB1168" w:rsidRPr="00933016" w:rsidRDefault="00EB1168" w:rsidP="00B025D9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EB1168" w:rsidRPr="00933016" w:rsidRDefault="00EB1168" w:rsidP="00B025D9">
      <w:pPr>
        <w:ind w:left="-540"/>
        <w:jc w:val="both"/>
        <w:rPr>
          <w:b/>
          <w:spacing w:val="48"/>
          <w:sz w:val="22"/>
          <w:szCs w:val="22"/>
        </w:rPr>
      </w:pPr>
    </w:p>
    <w:p w:rsidR="00EB1168" w:rsidRPr="00CD2BBB" w:rsidRDefault="00EB1168" w:rsidP="00B025D9">
      <w:pPr>
        <w:jc w:val="center"/>
        <w:rPr>
          <w:b/>
          <w:sz w:val="28"/>
          <w:szCs w:val="28"/>
        </w:rPr>
      </w:pPr>
      <w:r w:rsidRPr="00CD2BBB">
        <w:rPr>
          <w:b/>
          <w:sz w:val="28"/>
          <w:szCs w:val="28"/>
        </w:rPr>
        <w:t>ПОСТАНОВЛЕНИЕ</w:t>
      </w:r>
    </w:p>
    <w:p w:rsidR="00EB1168" w:rsidRDefault="00EB1168" w:rsidP="00B025D9">
      <w:pPr>
        <w:jc w:val="both"/>
        <w:rPr>
          <w:sz w:val="28"/>
          <w:szCs w:val="28"/>
        </w:rPr>
      </w:pPr>
    </w:p>
    <w:p w:rsidR="00EB1168" w:rsidRPr="009D2499" w:rsidRDefault="00EB1168" w:rsidP="00B025D9">
      <w:pPr>
        <w:tabs>
          <w:tab w:val="left" w:pos="34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23 сентября 2013</w:t>
      </w:r>
      <w:r w:rsidRPr="009D2499">
        <w:rPr>
          <w:b/>
          <w:sz w:val="20"/>
          <w:szCs w:val="20"/>
          <w:u w:val="single"/>
        </w:rPr>
        <w:t>г</w:t>
      </w:r>
      <w:r>
        <w:rPr>
          <w:b/>
          <w:sz w:val="20"/>
          <w:szCs w:val="20"/>
        </w:rPr>
        <w:t>.</w:t>
      </w:r>
      <w:r w:rsidRPr="009D2499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</w:t>
      </w:r>
      <w:r w:rsidRPr="009D2499">
        <w:rPr>
          <w:b/>
          <w:sz w:val="20"/>
          <w:szCs w:val="20"/>
        </w:rPr>
        <w:t xml:space="preserve">   г. Дальнереченск                                                          </w:t>
      </w:r>
      <w:r w:rsidRPr="009D2499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434-па</w:t>
      </w:r>
    </w:p>
    <w:p w:rsidR="00EB1168" w:rsidRPr="00753BF0" w:rsidRDefault="00EB1168" w:rsidP="00B025D9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B1168" w:rsidRDefault="00EB1168" w:rsidP="00B025D9">
      <w:pPr>
        <w:jc w:val="center"/>
      </w:pPr>
    </w:p>
    <w:p w:rsidR="00EB1168" w:rsidRDefault="00EB1168" w:rsidP="009A7EB4">
      <w:pPr>
        <w:pStyle w:val="BodyText"/>
        <w:jc w:val="both"/>
        <w:rPr>
          <w:b/>
          <w:bCs/>
        </w:rPr>
      </w:pPr>
      <w:r>
        <w:rPr>
          <w:b/>
          <w:bCs/>
        </w:rPr>
        <w:t>О внесении изменений в постановление администрации Дальнереченского муниципального района от 16 мая  2013г. №231-па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 w:rsidR="00EB1168" w:rsidRDefault="00EB1168" w:rsidP="00B025D9">
      <w:pPr>
        <w:jc w:val="center"/>
        <w:rPr>
          <w:sz w:val="28"/>
        </w:rPr>
      </w:pPr>
    </w:p>
    <w:p w:rsidR="00EB1168" w:rsidRDefault="00EB1168" w:rsidP="00B025D9">
      <w:pPr>
        <w:jc w:val="center"/>
        <w:rPr>
          <w:sz w:val="28"/>
        </w:rPr>
      </w:pPr>
    </w:p>
    <w:p w:rsidR="00EB1168" w:rsidRDefault="00EB1168" w:rsidP="00B025D9">
      <w:pPr>
        <w:jc w:val="both"/>
        <w:rPr>
          <w:sz w:val="28"/>
        </w:rPr>
      </w:pPr>
    </w:p>
    <w:p w:rsidR="00EB1168" w:rsidRDefault="00EB1168" w:rsidP="00B025D9">
      <w:pPr>
        <w:pStyle w:val="BodyText"/>
        <w:jc w:val="both"/>
        <w:rPr>
          <w:bCs/>
        </w:rPr>
      </w:pPr>
      <w:r>
        <w:rPr>
          <w:bCs/>
        </w:rPr>
        <w:tab/>
        <w:t>В соответствии с Законом Приморского края от 08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EB1168" w:rsidRDefault="00EB1168" w:rsidP="00B025D9">
      <w:pPr>
        <w:pStyle w:val="BodyText"/>
        <w:jc w:val="both"/>
        <w:rPr>
          <w:bCs/>
        </w:rPr>
      </w:pPr>
    </w:p>
    <w:p w:rsidR="00EB1168" w:rsidRDefault="00EB1168" w:rsidP="00B025D9">
      <w:pPr>
        <w:pStyle w:val="BodyText"/>
        <w:jc w:val="both"/>
        <w:rPr>
          <w:bCs/>
        </w:rPr>
      </w:pPr>
      <w:r>
        <w:rPr>
          <w:bCs/>
        </w:rPr>
        <w:t>ПОСТАНОВЛЯЕТ:</w:t>
      </w:r>
    </w:p>
    <w:p w:rsidR="00EB1168" w:rsidRDefault="00EB1168" w:rsidP="00B025D9">
      <w:pPr>
        <w:pStyle w:val="BodyText"/>
        <w:jc w:val="both"/>
        <w:rPr>
          <w:bCs/>
        </w:rPr>
      </w:pPr>
    </w:p>
    <w:p w:rsidR="00EB1168" w:rsidRDefault="00EB1168" w:rsidP="00B025D9">
      <w:pPr>
        <w:pStyle w:val="BodyText"/>
        <w:ind w:firstLine="708"/>
        <w:jc w:val="both"/>
        <w:rPr>
          <w:bCs/>
        </w:rPr>
      </w:pPr>
      <w:r>
        <w:rPr>
          <w:bCs/>
        </w:rPr>
        <w:t xml:space="preserve">1. Исключить из состава комиссии по делам несовершеннолетних и защите их прав директора КГКУ «Центр занятости населения города Дальн6ереченска Шевчук Елену Петровну. </w:t>
      </w:r>
    </w:p>
    <w:p w:rsidR="00EB1168" w:rsidRDefault="00EB1168" w:rsidP="00B025D9">
      <w:pPr>
        <w:pStyle w:val="BodyText"/>
        <w:ind w:firstLine="708"/>
        <w:jc w:val="both"/>
        <w:rPr>
          <w:bCs/>
        </w:rPr>
      </w:pPr>
      <w:r>
        <w:rPr>
          <w:bCs/>
        </w:rPr>
        <w:t>2. Ввести в состав комиссии по делам несовершеннолетних и защите их прав Марияш Тамару Михайловну – ведущего специалиста 1 разряда, инспектора по работе с детьми комиссии по делам несовершеннолетних и защите их прав администрации Дальнереченского муниципального района.</w:t>
      </w:r>
    </w:p>
    <w:p w:rsidR="00EB1168" w:rsidRDefault="00EB1168" w:rsidP="00B025D9">
      <w:pPr>
        <w:pStyle w:val="BodyText"/>
        <w:ind w:firstLine="708"/>
        <w:jc w:val="both"/>
        <w:rPr>
          <w:bCs/>
        </w:rPr>
      </w:pPr>
      <w:r>
        <w:rPr>
          <w:bCs/>
        </w:rPr>
        <w:t>3. Контроль за исполнением постановления возложить на первого заместителя главы администрации Асанидзе О.А.</w:t>
      </w:r>
    </w:p>
    <w:p w:rsidR="00EB1168" w:rsidRDefault="00EB1168" w:rsidP="00B025D9">
      <w:pPr>
        <w:pStyle w:val="BodyText"/>
        <w:ind w:firstLine="708"/>
        <w:jc w:val="both"/>
        <w:rPr>
          <w:bCs/>
        </w:rPr>
      </w:pPr>
      <w:r>
        <w:rPr>
          <w:bCs/>
        </w:rPr>
        <w:t>4. Настоящее постановление вступает в законную силу со дня подписания.</w:t>
      </w:r>
    </w:p>
    <w:p w:rsidR="00EB1168" w:rsidRDefault="00EB1168" w:rsidP="00B025D9">
      <w:pPr>
        <w:pStyle w:val="BodyText"/>
        <w:jc w:val="both"/>
        <w:rPr>
          <w:bCs/>
        </w:rPr>
      </w:pPr>
    </w:p>
    <w:p w:rsidR="00EB1168" w:rsidRDefault="00EB1168" w:rsidP="00B025D9">
      <w:pPr>
        <w:pStyle w:val="BodyText"/>
        <w:jc w:val="both"/>
        <w:rPr>
          <w:bCs/>
        </w:rPr>
      </w:pPr>
    </w:p>
    <w:p w:rsidR="00EB1168" w:rsidRDefault="00EB1168" w:rsidP="00B025D9">
      <w:pPr>
        <w:pStyle w:val="BodyText"/>
        <w:jc w:val="both"/>
        <w:rPr>
          <w:bCs/>
        </w:rPr>
      </w:pPr>
    </w:p>
    <w:p w:rsidR="00EB1168" w:rsidRDefault="00EB1168" w:rsidP="00B025D9">
      <w:pPr>
        <w:pStyle w:val="BodyText"/>
        <w:jc w:val="both"/>
        <w:rPr>
          <w:bCs/>
        </w:rPr>
      </w:pPr>
    </w:p>
    <w:p w:rsidR="00EB1168" w:rsidRDefault="00EB1168" w:rsidP="00B025D9">
      <w:pPr>
        <w:pStyle w:val="BodyText"/>
        <w:jc w:val="both"/>
        <w:rPr>
          <w:bCs/>
        </w:rPr>
      </w:pPr>
      <w:r>
        <w:rPr>
          <w:bCs/>
        </w:rPr>
        <w:t>Глава администрации Дальнереченского</w:t>
      </w:r>
    </w:p>
    <w:p w:rsidR="00EB1168" w:rsidRDefault="00EB1168" w:rsidP="00B025D9">
      <w:pPr>
        <w:pStyle w:val="BodyText"/>
        <w:jc w:val="both"/>
        <w:rPr>
          <w:bCs/>
        </w:rPr>
      </w:pPr>
      <w:r>
        <w:rPr>
          <w:bCs/>
        </w:rPr>
        <w:t>муниципального района                                                           В.С. Дернов</w:t>
      </w:r>
    </w:p>
    <w:p w:rsidR="00EB1168" w:rsidRDefault="00EB1168" w:rsidP="00B025D9">
      <w:pPr>
        <w:pStyle w:val="BodyText"/>
        <w:jc w:val="both"/>
        <w:rPr>
          <w:bCs/>
        </w:rPr>
      </w:pPr>
    </w:p>
    <w:p w:rsidR="00EB1168" w:rsidRDefault="00EB1168" w:rsidP="00B025D9"/>
    <w:p w:rsidR="00EB1168" w:rsidRDefault="00EB1168" w:rsidP="00B025D9">
      <w:bookmarkStart w:id="0" w:name="_GoBack"/>
      <w:bookmarkEnd w:id="0"/>
    </w:p>
    <w:sectPr w:rsidR="00EB1168" w:rsidSect="00EF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68" w:rsidRDefault="00EB1168" w:rsidP="00E5126D">
      <w:r>
        <w:separator/>
      </w:r>
    </w:p>
  </w:endnote>
  <w:endnote w:type="continuationSeparator" w:id="1">
    <w:p w:rsidR="00EB1168" w:rsidRDefault="00EB1168" w:rsidP="00E5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68" w:rsidRDefault="00EB1168" w:rsidP="00E5126D">
      <w:r>
        <w:separator/>
      </w:r>
    </w:p>
  </w:footnote>
  <w:footnote w:type="continuationSeparator" w:id="1">
    <w:p w:rsidR="00EB1168" w:rsidRDefault="00EB1168" w:rsidP="00E51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5D9"/>
    <w:rsid w:val="003E6CFC"/>
    <w:rsid w:val="00502A43"/>
    <w:rsid w:val="00641767"/>
    <w:rsid w:val="00753BF0"/>
    <w:rsid w:val="007F607E"/>
    <w:rsid w:val="00933016"/>
    <w:rsid w:val="009A7EB4"/>
    <w:rsid w:val="009D2499"/>
    <w:rsid w:val="00A67128"/>
    <w:rsid w:val="00B025D9"/>
    <w:rsid w:val="00B62EF4"/>
    <w:rsid w:val="00B63A53"/>
    <w:rsid w:val="00C227C9"/>
    <w:rsid w:val="00CC1086"/>
    <w:rsid w:val="00CD1596"/>
    <w:rsid w:val="00CD2BBB"/>
    <w:rsid w:val="00E368C7"/>
    <w:rsid w:val="00E5126D"/>
    <w:rsid w:val="00E5296A"/>
    <w:rsid w:val="00EB1168"/>
    <w:rsid w:val="00E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5D9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5D9"/>
    <w:rPr>
      <w:rFonts w:ascii="NTTimes/Cyrillic" w:hAnsi="NTTimes/Cyrillic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025D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25D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025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5D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025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5D9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02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25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B025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1"/>
    <w:basedOn w:val="Normal"/>
    <w:uiPriority w:val="99"/>
    <w:rsid w:val="00E368C7"/>
    <w:pPr>
      <w:spacing w:after="160" w:line="240" w:lineRule="exact"/>
    </w:pPr>
    <w:rPr>
      <w:rFonts w:ascii="Verdana" w:hAnsi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E51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2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512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26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Маргарита</dc:creator>
  <cp:keywords/>
  <dc:description/>
  <cp:lastModifiedBy>WiZaRd</cp:lastModifiedBy>
  <cp:revision>2</cp:revision>
  <cp:lastPrinted>2013-09-22T22:36:00Z</cp:lastPrinted>
  <dcterms:created xsi:type="dcterms:W3CDTF">2014-03-12T23:29:00Z</dcterms:created>
  <dcterms:modified xsi:type="dcterms:W3CDTF">2014-03-12T23:29:00Z</dcterms:modified>
</cp:coreProperties>
</file>