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6B" w:rsidRPr="00FD7C01" w:rsidRDefault="009F576B" w:rsidP="002E65B7">
      <w:pPr>
        <w:spacing w:after="0" w:line="240" w:lineRule="auto"/>
        <w:ind w:right="-2"/>
        <w:jc w:val="center"/>
        <w:rPr>
          <w:sz w:val="28"/>
          <w:szCs w:val="28"/>
          <w:lang w:eastAsia="ru-RU"/>
        </w:rPr>
      </w:pPr>
      <w:r w:rsidRPr="0010633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3.25pt;visibility:visible">
            <v:imagedata r:id="rId5" o:title="" gain="55050f" blacklevel="655f"/>
          </v:shape>
        </w:pict>
      </w:r>
    </w:p>
    <w:p w:rsidR="009F576B" w:rsidRPr="00FD7C01" w:rsidRDefault="009F576B" w:rsidP="002E65B7">
      <w:pPr>
        <w:keepNext/>
        <w:spacing w:after="0" w:line="240" w:lineRule="auto"/>
        <w:ind w:right="-2"/>
        <w:jc w:val="center"/>
        <w:outlineLvl w:val="0"/>
        <w:rPr>
          <w:b/>
          <w:sz w:val="28"/>
          <w:szCs w:val="28"/>
          <w:lang w:eastAsia="ru-RU"/>
        </w:rPr>
      </w:pPr>
    </w:p>
    <w:p w:rsidR="009F576B" w:rsidRPr="00FD7C01" w:rsidRDefault="009F576B" w:rsidP="002E65B7">
      <w:pPr>
        <w:keepNext/>
        <w:spacing w:after="0" w:line="240" w:lineRule="auto"/>
        <w:ind w:right="-2"/>
        <w:jc w:val="center"/>
        <w:outlineLvl w:val="0"/>
        <w:rPr>
          <w:b/>
          <w:szCs w:val="24"/>
          <w:lang w:eastAsia="ru-RU"/>
        </w:rPr>
      </w:pPr>
      <w:r w:rsidRPr="00FD7C01">
        <w:rPr>
          <w:b/>
          <w:szCs w:val="24"/>
          <w:lang w:eastAsia="ru-RU"/>
        </w:rPr>
        <w:t>АДМИНИСТРАЦИЯ  ДАЛЬНЕРЕЧЕНС</w:t>
      </w:r>
      <w:r w:rsidRPr="00FD7C01">
        <w:rPr>
          <w:b/>
          <w:spacing w:val="32"/>
          <w:szCs w:val="24"/>
          <w:lang w:eastAsia="ru-RU"/>
        </w:rPr>
        <w:t>КОГО</w:t>
      </w:r>
      <w:r w:rsidRPr="00FD7C01">
        <w:rPr>
          <w:b/>
          <w:szCs w:val="24"/>
          <w:lang w:eastAsia="ru-RU"/>
        </w:rPr>
        <w:t xml:space="preserve">  МУНИЦИПАЛЬНОГО  РАЙОНА     </w:t>
      </w:r>
    </w:p>
    <w:p w:rsidR="009F576B" w:rsidRPr="00FD7C01" w:rsidRDefault="009F576B" w:rsidP="002E65B7">
      <w:pPr>
        <w:spacing w:after="0" w:line="240" w:lineRule="auto"/>
        <w:ind w:right="-2" w:hanging="180"/>
        <w:jc w:val="center"/>
        <w:rPr>
          <w:sz w:val="28"/>
          <w:szCs w:val="28"/>
          <w:lang w:eastAsia="ru-RU"/>
        </w:rPr>
      </w:pPr>
    </w:p>
    <w:p w:rsidR="009F576B" w:rsidRPr="00FD7C01" w:rsidRDefault="009F576B" w:rsidP="002E65B7">
      <w:pPr>
        <w:keepNext/>
        <w:spacing w:after="0" w:line="240" w:lineRule="auto"/>
        <w:ind w:right="-2" w:hanging="180"/>
        <w:jc w:val="center"/>
        <w:outlineLvl w:val="0"/>
        <w:rPr>
          <w:b/>
          <w:sz w:val="28"/>
          <w:szCs w:val="28"/>
          <w:lang w:eastAsia="ru-RU"/>
        </w:rPr>
      </w:pPr>
      <w:r w:rsidRPr="00FD7C01">
        <w:rPr>
          <w:b/>
          <w:sz w:val="28"/>
          <w:szCs w:val="28"/>
          <w:lang w:eastAsia="ru-RU"/>
        </w:rPr>
        <w:t>ПОСТАНОВЛЕНИЕ</w:t>
      </w:r>
    </w:p>
    <w:p w:rsidR="009F576B" w:rsidRPr="00FD7C01" w:rsidRDefault="009F576B" w:rsidP="002E65B7">
      <w:pPr>
        <w:spacing w:after="0" w:line="240" w:lineRule="auto"/>
        <w:ind w:right="-2"/>
        <w:rPr>
          <w:sz w:val="28"/>
          <w:szCs w:val="28"/>
          <w:lang w:eastAsia="ru-RU"/>
        </w:rPr>
      </w:pPr>
    </w:p>
    <w:p w:rsidR="009F576B" w:rsidRPr="00FD7C01" w:rsidRDefault="009F576B" w:rsidP="002E65B7">
      <w:pPr>
        <w:spacing w:after="0" w:line="240" w:lineRule="auto"/>
        <w:ind w:right="-2"/>
        <w:rPr>
          <w:sz w:val="28"/>
          <w:szCs w:val="28"/>
          <w:lang w:eastAsia="ru-RU"/>
        </w:rPr>
      </w:pPr>
    </w:p>
    <w:p w:rsidR="009F576B" w:rsidRPr="00FD7C01" w:rsidRDefault="009F576B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 xml:space="preserve">07 </w:t>
      </w:r>
      <w:r w:rsidRPr="002E65B7">
        <w:rPr>
          <w:b/>
          <w:sz w:val="20"/>
          <w:szCs w:val="20"/>
          <w:u w:val="single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2E65B7">
          <w:rPr>
            <w:b/>
            <w:sz w:val="20"/>
            <w:szCs w:val="20"/>
            <w:u w:val="single"/>
            <w:lang w:eastAsia="ru-RU"/>
          </w:rPr>
          <w:t>2014</w:t>
        </w:r>
        <w:r w:rsidRPr="00FD7C01">
          <w:rPr>
            <w:b/>
            <w:sz w:val="20"/>
            <w:szCs w:val="20"/>
            <w:u w:val="single"/>
            <w:lang w:eastAsia="ru-RU"/>
          </w:rPr>
          <w:t xml:space="preserve"> г</w:t>
        </w:r>
      </w:smartTag>
      <w:r w:rsidRPr="00FD7C01">
        <w:rPr>
          <w:b/>
          <w:sz w:val="20"/>
          <w:szCs w:val="20"/>
          <w:u w:val="single"/>
          <w:lang w:eastAsia="ru-RU"/>
        </w:rPr>
        <w:t>.</w:t>
      </w:r>
      <w:r w:rsidRPr="00FD7C01">
        <w:rPr>
          <w:sz w:val="20"/>
          <w:szCs w:val="20"/>
          <w:lang w:eastAsia="ru-RU"/>
        </w:rPr>
        <w:t xml:space="preserve">                                              </w:t>
      </w:r>
      <w:r w:rsidRPr="00FD7C01">
        <w:rPr>
          <w:b/>
          <w:sz w:val="20"/>
          <w:szCs w:val="20"/>
          <w:lang w:eastAsia="ru-RU"/>
        </w:rPr>
        <w:t>г. Дальнереченск</w:t>
      </w:r>
      <w:r w:rsidRPr="00FD7C01">
        <w:rPr>
          <w:sz w:val="20"/>
          <w:szCs w:val="20"/>
          <w:lang w:eastAsia="ru-RU"/>
        </w:rPr>
        <w:t xml:space="preserve">                                                            </w:t>
      </w:r>
      <w:r w:rsidRPr="00FD7C01">
        <w:rPr>
          <w:b/>
          <w:sz w:val="20"/>
          <w:szCs w:val="20"/>
          <w:u w:val="single"/>
          <w:lang w:eastAsia="ru-RU"/>
        </w:rPr>
        <w:t>№</w:t>
      </w:r>
      <w:r>
        <w:rPr>
          <w:b/>
          <w:sz w:val="20"/>
          <w:szCs w:val="20"/>
          <w:u w:val="single"/>
          <w:lang w:eastAsia="ru-RU"/>
        </w:rPr>
        <w:t>26</w:t>
      </w:r>
      <w:r w:rsidRPr="00FD7C01">
        <w:rPr>
          <w:b/>
          <w:sz w:val="20"/>
          <w:szCs w:val="20"/>
          <w:u w:val="single"/>
          <w:lang w:eastAsia="ru-RU"/>
        </w:rPr>
        <w:t xml:space="preserve"> -па</w:t>
      </w:r>
    </w:p>
    <w:p w:rsidR="009F576B" w:rsidRPr="00FD7C01" w:rsidRDefault="009F576B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8"/>
          <w:szCs w:val="28"/>
          <w:u w:val="single"/>
          <w:lang w:eastAsia="ru-RU"/>
        </w:rPr>
      </w:pPr>
    </w:p>
    <w:p w:rsidR="009F576B" w:rsidRPr="00FD7C01" w:rsidRDefault="009F576B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8"/>
          <w:szCs w:val="28"/>
          <w:u w:val="single"/>
          <w:lang w:eastAsia="ru-RU"/>
        </w:rPr>
      </w:pPr>
    </w:p>
    <w:p w:rsidR="009F576B" w:rsidRPr="002E65B7" w:rsidRDefault="009F576B" w:rsidP="00AB615A">
      <w:pPr>
        <w:tabs>
          <w:tab w:val="left" w:pos="0"/>
        </w:tabs>
        <w:spacing w:after="0" w:line="240" w:lineRule="auto"/>
        <w:ind w:right="-2"/>
        <w:jc w:val="both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 xml:space="preserve">О внесении изменений в </w:t>
      </w:r>
      <w:r>
        <w:rPr>
          <w:b/>
          <w:sz w:val="28"/>
          <w:szCs w:val="28"/>
          <w:lang w:eastAsia="ru-RU"/>
        </w:rPr>
        <w:t xml:space="preserve">постановление администрации </w:t>
      </w:r>
      <w:r w:rsidRPr="002E65B7">
        <w:rPr>
          <w:b/>
          <w:sz w:val="28"/>
          <w:szCs w:val="28"/>
          <w:lang w:eastAsia="ru-RU"/>
        </w:rPr>
        <w:t>Дальнереченского муниципального района от 09.01.2014г. №1-па</w:t>
      </w:r>
      <w:r>
        <w:rPr>
          <w:b/>
          <w:sz w:val="28"/>
          <w:szCs w:val="28"/>
          <w:lang w:eastAsia="ru-RU"/>
        </w:rPr>
        <w:t xml:space="preserve"> </w:t>
      </w:r>
      <w:r w:rsidRPr="002E65B7">
        <w:rPr>
          <w:b/>
          <w:sz w:val="28"/>
          <w:szCs w:val="28"/>
          <w:lang w:eastAsia="ru-RU"/>
        </w:rPr>
        <w:t>«Об утверждении Положения о комиссии по делам</w:t>
      </w:r>
      <w:r>
        <w:rPr>
          <w:b/>
          <w:sz w:val="28"/>
          <w:szCs w:val="28"/>
          <w:lang w:eastAsia="ru-RU"/>
        </w:rPr>
        <w:t xml:space="preserve"> </w:t>
      </w:r>
      <w:r w:rsidRPr="002E65B7">
        <w:rPr>
          <w:b/>
          <w:sz w:val="28"/>
          <w:szCs w:val="28"/>
          <w:lang w:eastAsia="ru-RU"/>
        </w:rPr>
        <w:t>несовершеннолетних и защите их прав администрации</w:t>
      </w:r>
      <w:r>
        <w:rPr>
          <w:b/>
          <w:sz w:val="28"/>
          <w:szCs w:val="28"/>
          <w:lang w:eastAsia="ru-RU"/>
        </w:rPr>
        <w:t xml:space="preserve"> </w:t>
      </w:r>
      <w:r w:rsidRPr="002E65B7">
        <w:rPr>
          <w:b/>
          <w:sz w:val="28"/>
          <w:szCs w:val="28"/>
          <w:lang w:eastAsia="ru-RU"/>
        </w:rPr>
        <w:t>Дальнереченского муниципального района»</w:t>
      </w:r>
    </w:p>
    <w:p w:rsidR="009F576B" w:rsidRPr="002E65B7" w:rsidRDefault="009F576B" w:rsidP="002E65B7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eastAsia="ru-RU"/>
        </w:rPr>
      </w:pPr>
    </w:p>
    <w:p w:rsidR="009F576B" w:rsidRPr="00FD7C01" w:rsidRDefault="009F576B" w:rsidP="002E65B7">
      <w:pPr>
        <w:tabs>
          <w:tab w:val="left" w:pos="-567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>В целях приведения нормативно-правовых актов в соответствие с действующим законодательством, в соответствии с  Законом Приморского края от 08 ноября 2005г.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9F576B" w:rsidRPr="00FD7C01" w:rsidRDefault="009F576B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</w:p>
    <w:p w:rsidR="009F576B" w:rsidRPr="00FD7C01" w:rsidRDefault="009F576B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</w:p>
    <w:p w:rsidR="009F576B" w:rsidRPr="00FD7C01" w:rsidRDefault="009F576B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FD7C01">
        <w:rPr>
          <w:sz w:val="28"/>
          <w:szCs w:val="28"/>
          <w:lang w:eastAsia="ru-RU"/>
        </w:rPr>
        <w:t>ПОСТАНОВЛЯЕТ:</w:t>
      </w:r>
    </w:p>
    <w:p w:rsidR="009F576B" w:rsidRPr="002E65B7" w:rsidRDefault="009F576B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</w:p>
    <w:p w:rsidR="009F576B" w:rsidRPr="002E65B7" w:rsidRDefault="009F576B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>1. Внести следующие изменения в «Положение о комиссии по делам несовершеннолетних и защите их прав администрации Дальнереченского муниципального района», утвержденного постановлением администрации Дальнереченского муниципального района от 09.01.2014г. №1-па (далее – Положение:</w:t>
      </w:r>
    </w:p>
    <w:p w:rsidR="009F576B" w:rsidRPr="002E65B7" w:rsidRDefault="009F576B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 xml:space="preserve">1.1 Пункт 4.5 Положения изложить в следующей редакции: «4.5 </w:t>
      </w:r>
      <w:r w:rsidRPr="002E65B7">
        <w:rPr>
          <w:sz w:val="28"/>
          <w:szCs w:val="28"/>
        </w:rPr>
        <w:t>В состав Комиссии могут входить представители органов местного самоуправления Дальнереченского муниципального района, органов управления социальной защитой населения и учреждений социального обслуживания, органов опеки и попечительства, органов управления здравоохранением, образованием, органов по делам молодежи, государственной службы занятости населения, правоохранительных органов, органов и учреждений уголовно-исполнительной системы, представители общественных объединений</w:t>
      </w:r>
      <w:r w:rsidRPr="002E65B7">
        <w:rPr>
          <w:sz w:val="28"/>
          <w:szCs w:val="28"/>
          <w:lang w:eastAsia="ru-RU"/>
        </w:rPr>
        <w:t>».</w:t>
      </w:r>
    </w:p>
    <w:p w:rsidR="009F576B" w:rsidRPr="002E65B7" w:rsidRDefault="009F576B" w:rsidP="002E65B7">
      <w:pPr>
        <w:spacing w:after="0"/>
        <w:ind w:right="-2"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>2.</w:t>
      </w:r>
      <w:r w:rsidRPr="002E65B7">
        <w:rPr>
          <w:rFonts w:eastAsia="Batang" w:cs="Courier New"/>
          <w:spacing w:val="1"/>
          <w:sz w:val="28"/>
          <w:szCs w:val="28"/>
          <w:lang w:eastAsia="ru-RU"/>
        </w:rPr>
        <w:t xml:space="preserve"> Контроль за исполнением постановления возложить на первого заместителя главы администрации Дальнереченского муниципального района Асанидзе О.А. </w:t>
      </w:r>
    </w:p>
    <w:p w:rsidR="009F576B" w:rsidRPr="00D235A0" w:rsidRDefault="009F576B" w:rsidP="002E65B7">
      <w:pPr>
        <w:spacing w:after="0" w:line="240" w:lineRule="auto"/>
        <w:ind w:right="-2"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2E65B7">
        <w:rPr>
          <w:rFonts w:eastAsia="Batang" w:cs="Courier New"/>
          <w:spacing w:val="1"/>
          <w:sz w:val="28"/>
          <w:szCs w:val="28"/>
          <w:lang w:eastAsia="ru-RU"/>
        </w:rPr>
        <w:t>3</w:t>
      </w:r>
      <w:r w:rsidRPr="00D235A0">
        <w:rPr>
          <w:rFonts w:eastAsia="Batang" w:cs="Courier New"/>
          <w:spacing w:val="1"/>
          <w:sz w:val="28"/>
          <w:szCs w:val="28"/>
          <w:lang w:eastAsia="ru-RU"/>
        </w:rPr>
        <w:t>. Настоящее постановление вступает в законную силу со дня его обнародования в установленном порядке.</w:t>
      </w:r>
    </w:p>
    <w:p w:rsidR="009F576B" w:rsidRPr="00D235A0" w:rsidRDefault="009F576B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9F576B" w:rsidRPr="00D235A0" w:rsidRDefault="009F576B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</w:p>
    <w:p w:rsidR="009F576B" w:rsidRPr="00D235A0" w:rsidRDefault="009F576B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D235A0">
        <w:rPr>
          <w:rFonts w:eastAsia="Batang" w:cs="Courier New"/>
          <w:spacing w:val="1"/>
          <w:sz w:val="28"/>
          <w:szCs w:val="28"/>
          <w:lang w:eastAsia="ru-RU"/>
        </w:rPr>
        <w:t xml:space="preserve">Глава администрации Дальнереченского </w:t>
      </w:r>
    </w:p>
    <w:p w:rsidR="009F576B" w:rsidRPr="00D235A0" w:rsidRDefault="009F576B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D235A0">
        <w:rPr>
          <w:rFonts w:eastAsia="Batang" w:cs="Courier New"/>
          <w:spacing w:val="1"/>
          <w:sz w:val="28"/>
          <w:szCs w:val="28"/>
          <w:lang w:eastAsia="ru-RU"/>
        </w:rPr>
        <w:t xml:space="preserve">муниципального района                                                                    В.С. Дернов  </w:t>
      </w:r>
    </w:p>
    <w:p w:rsidR="009F576B" w:rsidRPr="002E65B7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Pr="002E65B7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  <w:r w:rsidRPr="000B0F3F">
        <w:rPr>
          <w:b/>
          <w:sz w:val="28"/>
          <w:szCs w:val="28"/>
          <w:lang w:eastAsia="ru-RU"/>
        </w:rPr>
        <w:t>ЛИСТ  СОГЛАСОВАНИЯ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  <w:r w:rsidRPr="000B0F3F">
        <w:rPr>
          <w:b/>
          <w:sz w:val="28"/>
          <w:szCs w:val="28"/>
          <w:lang w:eastAsia="ru-RU"/>
        </w:rPr>
        <w:t>проекта постановления (распоряжения)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  <w:r w:rsidRPr="000B0F3F">
        <w:rPr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9F576B" w:rsidRDefault="009F576B" w:rsidP="00BB4C11">
      <w:pPr>
        <w:pBdr>
          <w:bottom w:val="single" w:sz="12" w:space="1" w:color="auto"/>
        </w:pBdr>
        <w:spacing w:after="0" w:line="240" w:lineRule="auto"/>
        <w:ind w:left="-567" w:right="282"/>
        <w:jc w:val="center"/>
        <w:rPr>
          <w:szCs w:val="24"/>
          <w:lang w:eastAsia="ru-RU"/>
        </w:rPr>
      </w:pPr>
      <w:r w:rsidRPr="000B0F3F">
        <w:rPr>
          <w:szCs w:val="24"/>
          <w:lang w:eastAsia="ru-RU"/>
        </w:rPr>
        <w:t xml:space="preserve">регистрационный   № </w:t>
      </w:r>
      <w:r w:rsidRPr="000B0F3F">
        <w:rPr>
          <w:b/>
          <w:szCs w:val="24"/>
          <w:u w:val="single"/>
          <w:lang w:eastAsia="ru-RU"/>
        </w:rPr>
        <w:t>__    __</w:t>
      </w:r>
      <w:r w:rsidRPr="000B0F3F">
        <w:rPr>
          <w:szCs w:val="24"/>
          <w:lang w:eastAsia="ru-RU"/>
        </w:rPr>
        <w:t xml:space="preserve">от   </w:t>
      </w:r>
      <w:r w:rsidRPr="000B0F3F">
        <w:rPr>
          <w:szCs w:val="24"/>
          <w:u w:val="single"/>
          <w:lang w:eastAsia="ru-RU"/>
        </w:rPr>
        <w:t xml:space="preserve">                     </w:t>
      </w:r>
      <w:r w:rsidRPr="000B0F3F">
        <w:rPr>
          <w:szCs w:val="24"/>
          <w:lang w:eastAsia="ru-RU"/>
        </w:rPr>
        <w:t>____2014г.</w:t>
      </w:r>
    </w:p>
    <w:p w:rsidR="009F576B" w:rsidRPr="000B0F3F" w:rsidRDefault="009F576B" w:rsidP="00BB4C11">
      <w:pPr>
        <w:pBdr>
          <w:bottom w:val="single" w:sz="12" w:space="1" w:color="auto"/>
        </w:pBdr>
        <w:spacing w:after="0" w:line="240" w:lineRule="auto"/>
        <w:ind w:left="-567" w:right="28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9F576B" w:rsidRPr="000B0F3F" w:rsidRDefault="009F576B" w:rsidP="00BB4C11">
      <w:pPr>
        <w:tabs>
          <w:tab w:val="left" w:pos="0"/>
        </w:tabs>
        <w:spacing w:after="0" w:line="240" w:lineRule="auto"/>
        <w:ind w:left="-567" w:right="282"/>
        <w:jc w:val="both"/>
        <w:rPr>
          <w:b/>
          <w:sz w:val="20"/>
          <w:szCs w:val="20"/>
          <w:lang w:eastAsia="ru-RU"/>
        </w:rPr>
      </w:pPr>
      <w:r w:rsidRPr="000B0F3F">
        <w:rPr>
          <w:b/>
          <w:sz w:val="20"/>
          <w:szCs w:val="20"/>
          <w:lang w:eastAsia="ru-RU"/>
        </w:rPr>
        <w:t>О внесении изменений в постановление администрации Дальнереченского муниципального района от 09.01.2014г. №1-па «Об утверждении Положения о комиссии по делам несовершеннолетних и защите их прав администрации Дальнереченского муниципального района»</w:t>
      </w:r>
    </w:p>
    <w:p w:rsidR="009F576B" w:rsidRDefault="009F576B" w:rsidP="00BB4C11">
      <w:pPr>
        <w:pBdr>
          <w:bottom w:val="single" w:sz="12" w:space="1" w:color="auto"/>
        </w:pBdr>
        <w:spacing w:after="0" w:line="240" w:lineRule="auto"/>
        <w:ind w:left="-567" w:right="282"/>
        <w:jc w:val="both"/>
        <w:rPr>
          <w:szCs w:val="24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color w:val="FFFFFF"/>
          <w:szCs w:val="24"/>
          <w:u w:val="single"/>
          <w:lang w:eastAsia="ru-RU"/>
        </w:rPr>
      </w:pPr>
      <w:r w:rsidRPr="000B0F3F">
        <w:rPr>
          <w:sz w:val="20"/>
          <w:szCs w:val="20"/>
          <w:lang w:eastAsia="ru-RU"/>
        </w:rPr>
        <w:t xml:space="preserve"> (наименование вопроса)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color w:val="FFFFFF"/>
          <w:sz w:val="20"/>
          <w:szCs w:val="20"/>
          <w:lang w:eastAsia="ru-RU"/>
        </w:rPr>
      </w:pPr>
      <w:r w:rsidRPr="000B0F3F">
        <w:rPr>
          <w:color w:val="FFFFFF"/>
          <w:sz w:val="20"/>
          <w:szCs w:val="20"/>
          <w:lang w:eastAsia="ru-RU"/>
        </w:rPr>
        <w:t>________</w:t>
      </w:r>
      <w:r w:rsidRPr="000B0F3F">
        <w:rPr>
          <w:color w:val="FFFFFF"/>
          <w:sz w:val="20"/>
          <w:szCs w:val="20"/>
          <w:u w:val="single"/>
          <w:lang w:eastAsia="ru-RU"/>
        </w:rPr>
        <w:t>___________________________________________________________</w:t>
      </w:r>
      <w:r w:rsidRPr="000B0F3F">
        <w:rPr>
          <w:color w:val="FFFFFF"/>
          <w:sz w:val="20"/>
          <w:szCs w:val="20"/>
          <w:lang w:eastAsia="ru-RU"/>
        </w:rPr>
        <w:t xml:space="preserve"> ________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Руководитель, ответственный за разработку проекта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Вывод о наличии (отсутствии)  коррупциогенных норм______________________________________________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880"/>
        <w:gridCol w:w="1897"/>
        <w:gridCol w:w="2198"/>
        <w:gridCol w:w="1686"/>
      </w:tblGrid>
      <w:tr w:rsidR="009F576B" w:rsidRPr="0010633D" w:rsidTr="00A678A9"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Дата поступления  проекта на согласование</w:t>
            </w:r>
          </w:p>
        </w:tc>
        <w:tc>
          <w:tcPr>
            <w:tcW w:w="2286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543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Дата согласования, подпись</w:t>
            </w:r>
          </w:p>
        </w:tc>
      </w:tr>
      <w:tr w:rsidR="009F576B" w:rsidRPr="0010633D" w:rsidTr="00A678A9">
        <w:trPr>
          <w:trHeight w:val="847"/>
        </w:trPr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Асанидзе О.А.</w:t>
            </w:r>
          </w:p>
        </w:tc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F576B" w:rsidRPr="0010633D" w:rsidTr="00A678A9">
        <w:trPr>
          <w:trHeight w:val="878"/>
        </w:trPr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Зам.начальника правового отдела</w:t>
            </w:r>
          </w:p>
        </w:tc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  <w:r w:rsidRPr="000B0F3F">
              <w:rPr>
                <w:sz w:val="20"/>
                <w:szCs w:val="20"/>
                <w:lang w:eastAsia="ru-RU"/>
              </w:rPr>
              <w:t>Шестернин Е.А.</w:t>
            </w:r>
          </w:p>
        </w:tc>
        <w:tc>
          <w:tcPr>
            <w:tcW w:w="1914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</w:tcPr>
          <w:p w:rsidR="009F576B" w:rsidRPr="000B0F3F" w:rsidRDefault="009F576B" w:rsidP="00BB4C11">
            <w:pPr>
              <w:spacing w:after="0" w:line="240" w:lineRule="auto"/>
              <w:ind w:left="-567" w:right="282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F576B" w:rsidRPr="000B0F3F" w:rsidRDefault="009F576B" w:rsidP="00BB4C11">
      <w:pPr>
        <w:widowControl w:val="0"/>
        <w:spacing w:after="0" w:line="240" w:lineRule="auto"/>
        <w:ind w:left="-567" w:right="282" w:firstLine="709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widowControl w:val="0"/>
        <w:spacing w:after="0" w:line="240" w:lineRule="auto"/>
        <w:ind w:left="-567" w:right="282" w:firstLine="709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9F576B" w:rsidRPr="000B0F3F" w:rsidRDefault="009F576B" w:rsidP="00BB4C11">
      <w:pPr>
        <w:spacing w:after="0" w:line="240" w:lineRule="auto"/>
        <w:ind w:left="-567" w:right="282"/>
        <w:rPr>
          <w:b/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0B0F3F">
        <w:rPr>
          <w:b/>
          <w:sz w:val="20"/>
          <w:szCs w:val="20"/>
          <w:lang w:eastAsia="ru-RU"/>
        </w:rPr>
        <w:t>-  3 экз.</w:t>
      </w:r>
    </w:p>
    <w:p w:rsidR="009F576B" w:rsidRDefault="009F576B" w:rsidP="00BB4C11">
      <w:pPr>
        <w:spacing w:after="0" w:line="240" w:lineRule="auto"/>
        <w:ind w:left="-567" w:right="282"/>
        <w:jc w:val="both"/>
        <w:rPr>
          <w:szCs w:val="24"/>
          <w:lang w:eastAsia="ru-RU"/>
        </w:rPr>
      </w:pPr>
      <w:r w:rsidRPr="000B0F3F">
        <w:rPr>
          <w:szCs w:val="24"/>
          <w:lang w:eastAsia="ru-RU"/>
        </w:rPr>
        <w:t>Асанидзе, Демчук, Шестернин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Передано в отдел по работе с территориями и делопроизводству «____»__________________20______г.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b/>
          <w:i/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 xml:space="preserve">                                    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b/>
          <w:i/>
          <w:sz w:val="20"/>
          <w:szCs w:val="20"/>
          <w:lang w:eastAsia="ru-RU"/>
        </w:rPr>
      </w:pPr>
      <w:r w:rsidRPr="000B0F3F">
        <w:rPr>
          <w:b/>
          <w:i/>
          <w:sz w:val="20"/>
          <w:szCs w:val="20"/>
          <w:lang w:eastAsia="ru-RU"/>
        </w:rPr>
        <w:t xml:space="preserve"> 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Проект  составил___________________________________________________________________________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 xml:space="preserve">                                                        (должность)                                            (подпись)                       (Ф.И.О.)</w:t>
      </w: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both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b/>
          <w:sz w:val="20"/>
          <w:szCs w:val="20"/>
          <w:lang w:eastAsia="ru-RU"/>
        </w:rPr>
      </w:pPr>
      <w:r w:rsidRPr="000B0F3F">
        <w:rPr>
          <w:b/>
          <w:sz w:val="20"/>
          <w:szCs w:val="20"/>
          <w:lang w:eastAsia="ru-RU"/>
        </w:rPr>
        <w:t>ЗАКЛЮЧЕНИЕ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 xml:space="preserve"> Администрации Приморского края</w:t>
      </w: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</w:p>
    <w:p w:rsidR="009F576B" w:rsidRPr="000B0F3F" w:rsidRDefault="009F576B" w:rsidP="00BB4C11">
      <w:pPr>
        <w:spacing w:after="0" w:line="240" w:lineRule="auto"/>
        <w:ind w:left="-567" w:right="282"/>
        <w:jc w:val="center"/>
        <w:rPr>
          <w:sz w:val="20"/>
          <w:szCs w:val="20"/>
          <w:lang w:eastAsia="ru-RU"/>
        </w:rPr>
      </w:pPr>
      <w:r w:rsidRPr="000B0F3F"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76B" w:rsidRDefault="009F576B" w:rsidP="00BB4C11">
      <w:pPr>
        <w:spacing w:after="0" w:line="240" w:lineRule="auto"/>
        <w:ind w:left="-567" w:right="282"/>
        <w:jc w:val="center"/>
        <w:rPr>
          <w:b/>
          <w:sz w:val="28"/>
          <w:szCs w:val="28"/>
          <w:lang w:eastAsia="ru-RU"/>
        </w:rPr>
      </w:pPr>
    </w:p>
    <w:p w:rsidR="009F576B" w:rsidRPr="00D235A0" w:rsidRDefault="009F576B" w:rsidP="00BB4C11">
      <w:pPr>
        <w:spacing w:after="0" w:line="240" w:lineRule="auto"/>
        <w:ind w:left="-567" w:right="282"/>
        <w:rPr>
          <w:sz w:val="20"/>
          <w:szCs w:val="20"/>
          <w:lang w:eastAsia="ru-RU"/>
        </w:rPr>
      </w:pPr>
      <w:r w:rsidRPr="00D235A0">
        <w:rPr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p w:rsidR="009F576B" w:rsidRDefault="009F576B">
      <w:pPr>
        <w:sectPr w:rsidR="009F576B" w:rsidSect="002E65B7">
          <w:pgSz w:w="11906" w:h="16838" w:code="9"/>
          <w:pgMar w:top="1135" w:right="851" w:bottom="993" w:left="1701" w:header="709" w:footer="709" w:gutter="0"/>
          <w:cols w:space="708"/>
          <w:docGrid w:linePitch="360"/>
        </w:sectPr>
      </w:pPr>
    </w:p>
    <w:p w:rsidR="009F576B" w:rsidRDefault="009F576B"/>
    <w:sectPr w:rsidR="009F576B" w:rsidSect="00BB4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721"/>
    <w:multiLevelType w:val="hybridMultilevel"/>
    <w:tmpl w:val="557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06C45"/>
    <w:multiLevelType w:val="hybridMultilevel"/>
    <w:tmpl w:val="D7B0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01"/>
    <w:rsid w:val="0004682F"/>
    <w:rsid w:val="00082244"/>
    <w:rsid w:val="000B0F3F"/>
    <w:rsid w:val="000C03B2"/>
    <w:rsid w:val="0010633D"/>
    <w:rsid w:val="002E65B7"/>
    <w:rsid w:val="002F74FD"/>
    <w:rsid w:val="003167D4"/>
    <w:rsid w:val="00380885"/>
    <w:rsid w:val="008A6087"/>
    <w:rsid w:val="009F576B"/>
    <w:rsid w:val="00A678A9"/>
    <w:rsid w:val="00AB615A"/>
    <w:rsid w:val="00BB4C11"/>
    <w:rsid w:val="00D235A0"/>
    <w:rsid w:val="00E6424A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8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7C01"/>
    <w:pPr>
      <w:ind w:left="720"/>
      <w:contextualSpacing/>
    </w:pPr>
  </w:style>
  <w:style w:type="table" w:styleId="TableGrid">
    <w:name w:val="Table Grid"/>
    <w:basedOn w:val="TableNormal"/>
    <w:uiPriority w:val="99"/>
    <w:rsid w:val="00D235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714</Words>
  <Characters>4075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WiZaRd</cp:lastModifiedBy>
  <cp:revision>2</cp:revision>
  <cp:lastPrinted>2014-02-06T23:12:00Z</cp:lastPrinted>
  <dcterms:created xsi:type="dcterms:W3CDTF">2014-03-12T23:16:00Z</dcterms:created>
  <dcterms:modified xsi:type="dcterms:W3CDTF">2014-03-12T23:16:00Z</dcterms:modified>
</cp:coreProperties>
</file>