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BB" w:rsidRPr="00EB7F6B" w:rsidRDefault="00333ABB" w:rsidP="00BE7679">
      <w:pPr>
        <w:spacing w:after="0" w:line="240" w:lineRule="auto"/>
        <w:jc w:val="center"/>
        <w:rPr>
          <w:sz w:val="40"/>
          <w:szCs w:val="24"/>
          <w:lang w:eastAsia="ru-RU"/>
        </w:rPr>
      </w:pPr>
      <w:r w:rsidRPr="00ED7D5F">
        <w:rPr>
          <w:noProof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 gain="66873f" blacklevel="655f"/>
          </v:shape>
        </w:pict>
      </w:r>
    </w:p>
    <w:p w:rsidR="00333ABB" w:rsidRPr="00EB7F6B" w:rsidRDefault="00333ABB" w:rsidP="00BE7679">
      <w:pPr>
        <w:spacing w:after="0" w:line="240" w:lineRule="auto"/>
        <w:jc w:val="center"/>
        <w:rPr>
          <w:sz w:val="28"/>
          <w:szCs w:val="24"/>
          <w:lang w:eastAsia="ru-RU"/>
        </w:rPr>
      </w:pPr>
    </w:p>
    <w:p w:rsidR="00333ABB" w:rsidRPr="00EB7F6B" w:rsidRDefault="00333ABB" w:rsidP="00BE7679">
      <w:pPr>
        <w:spacing w:after="0" w:line="240" w:lineRule="auto"/>
        <w:ind w:left="-360" w:right="-365"/>
        <w:jc w:val="center"/>
        <w:rPr>
          <w:b/>
          <w:spacing w:val="-2"/>
          <w:sz w:val="26"/>
          <w:szCs w:val="26"/>
          <w:lang w:eastAsia="ru-RU"/>
        </w:rPr>
      </w:pPr>
      <w:r w:rsidRPr="00EB7F6B">
        <w:rPr>
          <w:b/>
          <w:spacing w:val="-2"/>
          <w:sz w:val="26"/>
          <w:szCs w:val="26"/>
          <w:lang w:eastAsia="ru-RU"/>
        </w:rPr>
        <w:t>АДМИНИСТРАЦИЯ ДАЛЬНЕРЕЧЕНСКОГО МУНИЦИПАЛЬНОГО РАЙОНА</w:t>
      </w:r>
    </w:p>
    <w:p w:rsidR="00333ABB" w:rsidRPr="00EB7F6B" w:rsidRDefault="00333ABB" w:rsidP="00BE7679">
      <w:pPr>
        <w:spacing w:after="0" w:line="240" w:lineRule="auto"/>
        <w:ind w:left="-540"/>
        <w:jc w:val="both"/>
        <w:rPr>
          <w:b/>
          <w:spacing w:val="48"/>
          <w:sz w:val="22"/>
          <w:lang w:eastAsia="ru-RU"/>
        </w:rPr>
      </w:pPr>
    </w:p>
    <w:p w:rsidR="00333ABB" w:rsidRPr="00EB7F6B" w:rsidRDefault="00333ABB" w:rsidP="00BE7679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B7F6B">
        <w:rPr>
          <w:b/>
          <w:sz w:val="28"/>
          <w:szCs w:val="28"/>
          <w:lang w:eastAsia="ru-RU"/>
        </w:rPr>
        <w:t>ПОСТАНОВЛЕНИЕ</w:t>
      </w:r>
    </w:p>
    <w:p w:rsidR="00333ABB" w:rsidRPr="00EB7F6B" w:rsidRDefault="00333ABB" w:rsidP="00BE767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33ABB" w:rsidRPr="00EB7F6B" w:rsidRDefault="00333ABB" w:rsidP="00BE7679">
      <w:pPr>
        <w:tabs>
          <w:tab w:val="left" w:pos="3420"/>
        </w:tabs>
        <w:spacing w:after="0" w:line="240" w:lineRule="auto"/>
        <w:jc w:val="both"/>
        <w:rPr>
          <w:b/>
          <w:sz w:val="20"/>
          <w:szCs w:val="20"/>
          <w:u w:val="single"/>
          <w:lang w:eastAsia="ru-RU"/>
        </w:rPr>
      </w:pPr>
      <w:r>
        <w:rPr>
          <w:b/>
          <w:sz w:val="20"/>
          <w:szCs w:val="20"/>
          <w:u w:val="single"/>
          <w:lang w:eastAsia="ru-RU"/>
        </w:rPr>
        <w:t>06</w:t>
      </w:r>
      <w:r w:rsidRPr="00EB7F6B">
        <w:rPr>
          <w:b/>
          <w:sz w:val="20"/>
          <w:szCs w:val="20"/>
          <w:u w:val="single"/>
          <w:lang w:eastAsia="ru-RU"/>
        </w:rPr>
        <w:t xml:space="preserve"> </w:t>
      </w:r>
      <w:r>
        <w:rPr>
          <w:b/>
          <w:sz w:val="20"/>
          <w:szCs w:val="20"/>
          <w:u w:val="single"/>
          <w:lang w:eastAsia="ru-RU"/>
        </w:rPr>
        <w:t xml:space="preserve"> мая 2014</w:t>
      </w:r>
      <w:r w:rsidRPr="00EB7F6B">
        <w:rPr>
          <w:b/>
          <w:sz w:val="20"/>
          <w:szCs w:val="20"/>
          <w:u w:val="single"/>
          <w:lang w:eastAsia="ru-RU"/>
        </w:rPr>
        <w:t>г</w:t>
      </w:r>
      <w:r w:rsidRPr="00EB7F6B">
        <w:rPr>
          <w:b/>
          <w:sz w:val="20"/>
          <w:szCs w:val="20"/>
          <w:lang w:eastAsia="ru-RU"/>
        </w:rPr>
        <w:t xml:space="preserve">.                                              г. Дальнереченск                                                          </w:t>
      </w:r>
      <w:r>
        <w:rPr>
          <w:b/>
          <w:sz w:val="20"/>
          <w:szCs w:val="20"/>
          <w:u w:val="single"/>
          <w:lang w:eastAsia="ru-RU"/>
        </w:rPr>
        <w:t>№146</w:t>
      </w:r>
      <w:bookmarkStart w:id="0" w:name="_GoBack"/>
      <w:bookmarkEnd w:id="0"/>
      <w:r>
        <w:rPr>
          <w:b/>
          <w:sz w:val="20"/>
          <w:szCs w:val="20"/>
          <w:u w:val="single"/>
          <w:lang w:eastAsia="ru-RU"/>
        </w:rPr>
        <w:t xml:space="preserve"> </w:t>
      </w:r>
      <w:r w:rsidRPr="00EB7F6B">
        <w:rPr>
          <w:b/>
          <w:sz w:val="20"/>
          <w:szCs w:val="20"/>
          <w:u w:val="single"/>
          <w:lang w:eastAsia="ru-RU"/>
        </w:rPr>
        <w:t>-па</w:t>
      </w:r>
    </w:p>
    <w:p w:rsidR="00333ABB" w:rsidRPr="00EB7F6B" w:rsidRDefault="00333ABB" w:rsidP="00BE7679">
      <w:pPr>
        <w:tabs>
          <w:tab w:val="center" w:pos="4960"/>
          <w:tab w:val="left" w:pos="7360"/>
        </w:tabs>
        <w:spacing w:after="0" w:line="240" w:lineRule="auto"/>
        <w:rPr>
          <w:sz w:val="20"/>
          <w:szCs w:val="20"/>
          <w:lang w:eastAsia="ru-RU"/>
        </w:rPr>
      </w:pPr>
      <w:r w:rsidRPr="00EB7F6B">
        <w:rPr>
          <w:sz w:val="20"/>
          <w:szCs w:val="20"/>
          <w:lang w:eastAsia="ru-RU"/>
        </w:rPr>
        <w:tab/>
      </w:r>
    </w:p>
    <w:p w:rsidR="00333ABB" w:rsidRPr="00EB7F6B" w:rsidRDefault="00333ABB" w:rsidP="00BE7679">
      <w:pPr>
        <w:spacing w:after="0" w:line="240" w:lineRule="auto"/>
        <w:jc w:val="center"/>
        <w:rPr>
          <w:szCs w:val="24"/>
          <w:lang w:eastAsia="ru-RU"/>
        </w:rPr>
      </w:pPr>
    </w:p>
    <w:p w:rsidR="00333ABB" w:rsidRPr="00EB7F6B" w:rsidRDefault="00333ABB" w:rsidP="00BE7679">
      <w:pPr>
        <w:spacing w:after="0" w:line="240" w:lineRule="auto"/>
        <w:jc w:val="center"/>
        <w:rPr>
          <w:b/>
          <w:bCs/>
          <w:sz w:val="28"/>
          <w:szCs w:val="24"/>
          <w:lang w:eastAsia="ru-RU"/>
        </w:rPr>
      </w:pPr>
      <w:r w:rsidRPr="00EB7F6B">
        <w:rPr>
          <w:b/>
          <w:bCs/>
          <w:sz w:val="28"/>
          <w:szCs w:val="24"/>
          <w:lang w:eastAsia="ru-RU"/>
        </w:rPr>
        <w:t xml:space="preserve">О внесении изменений в постановление администрации Дальнереченского муниципального района от 16 мая  2013г. №231-па «Об утверждении состава комиссии по делам несовершеннолетних и защите их прав администрации Дальнереченского  </w:t>
      </w:r>
    </w:p>
    <w:p w:rsidR="00333ABB" w:rsidRPr="00EB7F6B" w:rsidRDefault="00333ABB" w:rsidP="00BE7679">
      <w:pPr>
        <w:spacing w:after="0" w:line="240" w:lineRule="auto"/>
        <w:jc w:val="center"/>
        <w:rPr>
          <w:b/>
          <w:bCs/>
          <w:sz w:val="28"/>
          <w:szCs w:val="24"/>
          <w:lang w:eastAsia="ru-RU"/>
        </w:rPr>
      </w:pPr>
      <w:r w:rsidRPr="00EB7F6B">
        <w:rPr>
          <w:b/>
          <w:bCs/>
          <w:sz w:val="28"/>
          <w:szCs w:val="24"/>
          <w:lang w:eastAsia="ru-RU"/>
        </w:rPr>
        <w:t>муниципального района»</w:t>
      </w:r>
    </w:p>
    <w:p w:rsidR="00333ABB" w:rsidRPr="00EB7F6B" w:rsidRDefault="00333ABB" w:rsidP="00BE7679">
      <w:pPr>
        <w:spacing w:after="0" w:line="240" w:lineRule="auto"/>
        <w:jc w:val="center"/>
        <w:rPr>
          <w:sz w:val="28"/>
          <w:szCs w:val="24"/>
          <w:lang w:eastAsia="ru-RU"/>
        </w:rPr>
      </w:pPr>
    </w:p>
    <w:p w:rsidR="00333ABB" w:rsidRPr="00EB7F6B" w:rsidRDefault="00333ABB" w:rsidP="00BE7679">
      <w:pPr>
        <w:spacing w:after="0" w:line="240" w:lineRule="auto"/>
        <w:jc w:val="center"/>
        <w:rPr>
          <w:sz w:val="28"/>
          <w:szCs w:val="24"/>
          <w:lang w:eastAsia="ru-RU"/>
        </w:rPr>
      </w:pPr>
    </w:p>
    <w:p w:rsidR="00333ABB" w:rsidRPr="00EB7F6B" w:rsidRDefault="00333ABB" w:rsidP="00BE7679">
      <w:pPr>
        <w:spacing w:after="0" w:line="240" w:lineRule="auto"/>
        <w:jc w:val="both"/>
        <w:rPr>
          <w:sz w:val="28"/>
          <w:szCs w:val="24"/>
          <w:lang w:eastAsia="ru-RU"/>
        </w:rPr>
      </w:pPr>
    </w:p>
    <w:p w:rsidR="00333ABB" w:rsidRPr="00EB7F6B" w:rsidRDefault="00333ABB" w:rsidP="00BE7679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  <w:r w:rsidRPr="00EB7F6B">
        <w:rPr>
          <w:bCs/>
          <w:sz w:val="28"/>
          <w:szCs w:val="24"/>
          <w:lang w:eastAsia="ru-RU"/>
        </w:rPr>
        <w:tab/>
        <w:t>В соответствии с Законом Приморского края от 08 ноября 2005 года №296-КЗ «О комиссиях по делам несовершеннолетних и защите их прав», руководствуясь Уставом Дальнереченского муниципального района, администрация Дальнереченского муниципального района</w:t>
      </w:r>
    </w:p>
    <w:p w:rsidR="00333ABB" w:rsidRPr="00EB7F6B" w:rsidRDefault="00333ABB" w:rsidP="00BE7679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</w:p>
    <w:p w:rsidR="00333ABB" w:rsidRPr="00EB7F6B" w:rsidRDefault="00333ABB" w:rsidP="00BE7679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  <w:r w:rsidRPr="00EB7F6B">
        <w:rPr>
          <w:bCs/>
          <w:sz w:val="28"/>
          <w:szCs w:val="24"/>
          <w:lang w:eastAsia="ru-RU"/>
        </w:rPr>
        <w:t>ПОСТАНОВЛЯЕТ:</w:t>
      </w:r>
    </w:p>
    <w:p w:rsidR="00333ABB" w:rsidRPr="00EB7F6B" w:rsidRDefault="00333ABB" w:rsidP="00BE7679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</w:p>
    <w:p w:rsidR="00333ABB" w:rsidRPr="00B91034" w:rsidRDefault="00333ABB" w:rsidP="00387D20">
      <w:pPr>
        <w:shd w:val="clear" w:color="auto" w:fill="FFFFFF"/>
        <w:spacing w:before="5" w:after="0" w:line="322" w:lineRule="exact"/>
        <w:ind w:left="5" w:firstLine="703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4"/>
          <w:lang w:eastAsia="ru-RU"/>
        </w:rPr>
        <w:t>1</w:t>
      </w:r>
      <w:r w:rsidRPr="00EB7F6B">
        <w:rPr>
          <w:bCs/>
          <w:sz w:val="28"/>
          <w:szCs w:val="24"/>
          <w:lang w:eastAsia="ru-RU"/>
        </w:rPr>
        <w:t xml:space="preserve">. Ввести в состав комиссии по делам несовершеннолетних и защите их прав </w:t>
      </w:r>
      <w:r>
        <w:rPr>
          <w:bCs/>
          <w:sz w:val="28"/>
          <w:szCs w:val="24"/>
          <w:lang w:eastAsia="ru-RU"/>
        </w:rPr>
        <w:t xml:space="preserve">администрации Дальнереченского муниципального района Коротаева Виктора Викторовича </w:t>
      </w:r>
      <w:r w:rsidRPr="00EB7F6B">
        <w:rPr>
          <w:bCs/>
          <w:sz w:val="28"/>
          <w:szCs w:val="24"/>
          <w:lang w:eastAsia="ru-RU"/>
        </w:rPr>
        <w:t xml:space="preserve">– </w:t>
      </w:r>
      <w:r w:rsidRPr="00B91034">
        <w:rPr>
          <w:sz w:val="28"/>
          <w:szCs w:val="28"/>
          <w:lang w:eastAsia="ru-RU"/>
        </w:rPr>
        <w:t>начальник</w:t>
      </w:r>
      <w:r>
        <w:rPr>
          <w:sz w:val="28"/>
          <w:szCs w:val="28"/>
          <w:lang w:eastAsia="ru-RU"/>
        </w:rPr>
        <w:t>а</w:t>
      </w:r>
      <w:r w:rsidRPr="00B91034">
        <w:rPr>
          <w:sz w:val="28"/>
          <w:szCs w:val="28"/>
          <w:lang w:eastAsia="ru-RU"/>
        </w:rPr>
        <w:t xml:space="preserve"> филиала </w:t>
      </w:r>
      <w:r>
        <w:rPr>
          <w:sz w:val="28"/>
          <w:szCs w:val="28"/>
          <w:lang w:eastAsia="ru-RU"/>
        </w:rPr>
        <w:t xml:space="preserve">по г. Дальнереченску и Дальнереченскому району ФКУ УИИ </w:t>
      </w:r>
      <w:r w:rsidRPr="00B9103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ГУ</w:t>
      </w:r>
      <w:r w:rsidRPr="00B91034">
        <w:rPr>
          <w:sz w:val="28"/>
          <w:szCs w:val="28"/>
          <w:lang w:eastAsia="ru-RU"/>
        </w:rPr>
        <w:t>ФСИН России по Приморскому краю.</w:t>
      </w:r>
    </w:p>
    <w:p w:rsidR="00333ABB" w:rsidRPr="00EB7F6B" w:rsidRDefault="00333ABB" w:rsidP="00387D20">
      <w:pPr>
        <w:spacing w:after="0" w:line="240" w:lineRule="auto"/>
        <w:ind w:firstLine="708"/>
        <w:jc w:val="both"/>
        <w:rPr>
          <w:bCs/>
          <w:sz w:val="28"/>
          <w:szCs w:val="24"/>
          <w:lang w:eastAsia="ru-RU"/>
        </w:rPr>
      </w:pPr>
      <w:r>
        <w:rPr>
          <w:bCs/>
          <w:sz w:val="28"/>
          <w:szCs w:val="24"/>
          <w:lang w:eastAsia="ru-RU"/>
        </w:rPr>
        <w:t>2</w:t>
      </w:r>
      <w:r w:rsidRPr="00EB7F6B">
        <w:rPr>
          <w:bCs/>
          <w:sz w:val="28"/>
          <w:szCs w:val="24"/>
          <w:lang w:eastAsia="ru-RU"/>
        </w:rPr>
        <w:t>. Контроль за исполнением постановления возложить на первого заместителя главы администрации Асанидзе О.А.</w:t>
      </w:r>
    </w:p>
    <w:p w:rsidR="00333ABB" w:rsidRPr="00EB7F6B" w:rsidRDefault="00333ABB" w:rsidP="00BE7679">
      <w:pPr>
        <w:spacing w:after="0" w:line="240" w:lineRule="auto"/>
        <w:ind w:firstLine="708"/>
        <w:jc w:val="both"/>
        <w:rPr>
          <w:bCs/>
          <w:sz w:val="28"/>
          <w:szCs w:val="24"/>
          <w:lang w:eastAsia="ru-RU"/>
        </w:rPr>
      </w:pPr>
      <w:r>
        <w:rPr>
          <w:bCs/>
          <w:sz w:val="28"/>
          <w:szCs w:val="24"/>
          <w:lang w:eastAsia="ru-RU"/>
        </w:rPr>
        <w:t>3</w:t>
      </w:r>
      <w:r w:rsidRPr="00EB7F6B">
        <w:rPr>
          <w:bCs/>
          <w:sz w:val="28"/>
          <w:szCs w:val="24"/>
          <w:lang w:eastAsia="ru-RU"/>
        </w:rPr>
        <w:t>. Настоящее постановление вступает в законную силу со дня подписания.</w:t>
      </w:r>
    </w:p>
    <w:p w:rsidR="00333ABB" w:rsidRPr="00EB7F6B" w:rsidRDefault="00333ABB" w:rsidP="00BE7679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</w:p>
    <w:p w:rsidR="00333ABB" w:rsidRPr="00EB7F6B" w:rsidRDefault="00333ABB" w:rsidP="00BE7679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</w:p>
    <w:p w:rsidR="00333ABB" w:rsidRPr="00EB7F6B" w:rsidRDefault="00333ABB" w:rsidP="00BE7679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</w:p>
    <w:p w:rsidR="00333ABB" w:rsidRPr="00EB7F6B" w:rsidRDefault="00333ABB" w:rsidP="00BE7679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</w:p>
    <w:p w:rsidR="00333ABB" w:rsidRPr="00EB7F6B" w:rsidRDefault="00333ABB" w:rsidP="00BE7679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  <w:r w:rsidRPr="00EB7F6B">
        <w:rPr>
          <w:bCs/>
          <w:sz w:val="28"/>
          <w:szCs w:val="24"/>
          <w:lang w:eastAsia="ru-RU"/>
        </w:rPr>
        <w:t>Глава администрации Дальнереченского</w:t>
      </w:r>
    </w:p>
    <w:p w:rsidR="00333ABB" w:rsidRPr="00EB7F6B" w:rsidRDefault="00333ABB" w:rsidP="00BE7679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  <w:r w:rsidRPr="00EB7F6B">
        <w:rPr>
          <w:bCs/>
          <w:sz w:val="28"/>
          <w:szCs w:val="24"/>
          <w:lang w:eastAsia="ru-RU"/>
        </w:rPr>
        <w:t>муниципального района                                                           В.С. Дернов</w:t>
      </w:r>
    </w:p>
    <w:p w:rsidR="00333ABB" w:rsidRPr="00EB7F6B" w:rsidRDefault="00333ABB" w:rsidP="00BE7679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</w:p>
    <w:p w:rsidR="00333ABB" w:rsidRPr="00EB7F6B" w:rsidRDefault="00333ABB" w:rsidP="00BE7679">
      <w:pPr>
        <w:spacing w:after="0" w:line="240" w:lineRule="auto"/>
        <w:rPr>
          <w:szCs w:val="24"/>
          <w:lang w:eastAsia="ru-RU"/>
        </w:rPr>
      </w:pPr>
    </w:p>
    <w:p w:rsidR="00333ABB" w:rsidRPr="00EB7F6B" w:rsidRDefault="00333ABB" w:rsidP="00BE7679">
      <w:pPr>
        <w:spacing w:after="0" w:line="240" w:lineRule="auto"/>
        <w:rPr>
          <w:szCs w:val="24"/>
          <w:lang w:eastAsia="ru-RU"/>
        </w:rPr>
      </w:pPr>
    </w:p>
    <w:p w:rsidR="00333ABB" w:rsidRPr="00EB7F6B" w:rsidRDefault="00333ABB" w:rsidP="00BE7679">
      <w:pPr>
        <w:spacing w:after="0" w:line="240" w:lineRule="auto"/>
        <w:rPr>
          <w:szCs w:val="24"/>
          <w:lang w:eastAsia="ru-RU"/>
        </w:rPr>
      </w:pPr>
    </w:p>
    <w:p w:rsidR="00333ABB" w:rsidRPr="00EB7F6B" w:rsidRDefault="00333ABB" w:rsidP="00BE7679">
      <w:pPr>
        <w:spacing w:after="0" w:line="240" w:lineRule="auto"/>
        <w:rPr>
          <w:szCs w:val="24"/>
          <w:lang w:eastAsia="ru-RU"/>
        </w:rPr>
      </w:pPr>
    </w:p>
    <w:p w:rsidR="00333ABB" w:rsidRDefault="00333ABB" w:rsidP="00BE7679">
      <w:pPr>
        <w:spacing w:after="0" w:line="240" w:lineRule="auto"/>
        <w:rPr>
          <w:szCs w:val="24"/>
          <w:lang w:eastAsia="ru-RU"/>
        </w:rPr>
      </w:pPr>
    </w:p>
    <w:p w:rsidR="00333ABB" w:rsidRPr="00EB7F6B" w:rsidRDefault="00333ABB" w:rsidP="00BE7679">
      <w:pPr>
        <w:spacing w:after="0" w:line="240" w:lineRule="auto"/>
        <w:rPr>
          <w:szCs w:val="24"/>
          <w:lang w:eastAsia="ru-RU"/>
        </w:rPr>
      </w:pPr>
    </w:p>
    <w:p w:rsidR="00333ABB" w:rsidRPr="00EB7F6B" w:rsidRDefault="00333ABB" w:rsidP="00BE7679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B7F6B">
        <w:rPr>
          <w:b/>
          <w:sz w:val="28"/>
          <w:szCs w:val="28"/>
          <w:lang w:eastAsia="ru-RU"/>
        </w:rPr>
        <w:t>ЛИСТ  СОГЛАСОВАНИЯ</w:t>
      </w:r>
    </w:p>
    <w:p w:rsidR="00333ABB" w:rsidRPr="00EB7F6B" w:rsidRDefault="00333ABB" w:rsidP="00BE7679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B7F6B">
        <w:rPr>
          <w:b/>
          <w:sz w:val="28"/>
          <w:szCs w:val="28"/>
          <w:lang w:eastAsia="ru-RU"/>
        </w:rPr>
        <w:t>проекта постановления (распоряжения)</w:t>
      </w:r>
    </w:p>
    <w:p w:rsidR="00333ABB" w:rsidRPr="00EB7F6B" w:rsidRDefault="00333ABB" w:rsidP="00BE7679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B7F6B">
        <w:rPr>
          <w:b/>
          <w:sz w:val="28"/>
          <w:szCs w:val="28"/>
          <w:lang w:eastAsia="ru-RU"/>
        </w:rPr>
        <w:t>администрации (главы) Дальнереченского муниципального района</w:t>
      </w:r>
    </w:p>
    <w:p w:rsidR="00333ABB" w:rsidRPr="00EB7F6B" w:rsidRDefault="00333ABB" w:rsidP="00BE7679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регистрационный  №_____</w:t>
      </w:r>
      <w:r w:rsidRPr="00EB7F6B">
        <w:rPr>
          <w:szCs w:val="24"/>
          <w:lang w:eastAsia="ru-RU"/>
        </w:rPr>
        <w:t xml:space="preserve">           </w:t>
      </w:r>
      <w:r>
        <w:rPr>
          <w:szCs w:val="24"/>
          <w:lang w:eastAsia="ru-RU"/>
        </w:rPr>
        <w:t xml:space="preserve">от _________2014г. </w:t>
      </w:r>
      <w:r w:rsidRPr="00EB7F6B">
        <w:rPr>
          <w:szCs w:val="24"/>
          <w:lang w:eastAsia="ru-RU"/>
        </w:rPr>
        <w:t xml:space="preserve"> </w:t>
      </w:r>
    </w:p>
    <w:p w:rsidR="00333ABB" w:rsidRPr="00EB7F6B" w:rsidRDefault="00333ABB" w:rsidP="00BE7679">
      <w:pPr>
        <w:spacing w:after="0" w:line="240" w:lineRule="auto"/>
        <w:jc w:val="both"/>
        <w:rPr>
          <w:bCs/>
          <w:szCs w:val="24"/>
          <w:lang w:eastAsia="ru-RU"/>
        </w:rPr>
      </w:pPr>
      <w:r w:rsidRPr="00EB7F6B">
        <w:rPr>
          <w:bCs/>
          <w:szCs w:val="24"/>
          <w:lang w:eastAsia="ru-RU"/>
        </w:rPr>
        <w:t>«О внесении изменений в постановление администрации Дальнереченского муниципального района от 16 мая 2013г. №231-па  «Об утверждении состава комиссии по делам несовершеннолетних и защите их прав администрации Дальнереченского  муниципального района»</w:t>
      </w:r>
    </w:p>
    <w:p w:rsidR="00333ABB" w:rsidRPr="00EB7F6B" w:rsidRDefault="00333ABB" w:rsidP="00BE7679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EB7F6B">
        <w:rPr>
          <w:sz w:val="20"/>
          <w:szCs w:val="20"/>
          <w:lang w:eastAsia="ru-RU"/>
        </w:rPr>
        <w:t xml:space="preserve"> (наименование вопроса)</w:t>
      </w:r>
    </w:p>
    <w:p w:rsidR="00333ABB" w:rsidRPr="00EB7F6B" w:rsidRDefault="00333ABB" w:rsidP="00BE7679">
      <w:pPr>
        <w:spacing w:after="0" w:line="240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Начальник отдела по организации работы комиссии </w:t>
      </w:r>
      <w:r w:rsidRPr="00EB7F6B">
        <w:rPr>
          <w:sz w:val="20"/>
          <w:szCs w:val="20"/>
          <w:lang w:eastAsia="ru-RU"/>
        </w:rPr>
        <w:t>по делам несовершеннолетних и защите их прав администрации Дальнереченского муниципального района Демчук Маргарита Валерьевна</w:t>
      </w:r>
    </w:p>
    <w:p w:rsidR="00333ABB" w:rsidRPr="00EB7F6B" w:rsidRDefault="00333ABB" w:rsidP="00BE7679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EB7F6B">
        <w:rPr>
          <w:sz w:val="20"/>
          <w:szCs w:val="20"/>
          <w:lang w:eastAsia="ru-RU"/>
        </w:rPr>
        <w:t>Руководитель, ответственный за разработку проекта</w:t>
      </w:r>
    </w:p>
    <w:p w:rsidR="00333ABB" w:rsidRPr="00EB7F6B" w:rsidRDefault="00333ABB" w:rsidP="00BE7679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EB7F6B">
        <w:rPr>
          <w:sz w:val="20"/>
          <w:szCs w:val="20"/>
          <w:lang w:eastAsia="ru-RU"/>
        </w:rPr>
        <w:t>Вывод о наличии (отсутствии)  коррупциогенных норм______________________________________________</w:t>
      </w:r>
    </w:p>
    <w:p w:rsidR="00333ABB" w:rsidRPr="00EB7F6B" w:rsidRDefault="00333ABB" w:rsidP="00BE7679">
      <w:pPr>
        <w:spacing w:after="0" w:line="240" w:lineRule="auto"/>
        <w:jc w:val="center"/>
        <w:rPr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1866"/>
        <w:gridCol w:w="1878"/>
        <w:gridCol w:w="2211"/>
        <w:gridCol w:w="1534"/>
      </w:tblGrid>
      <w:tr w:rsidR="00333ABB" w:rsidRPr="00ED7D5F" w:rsidTr="00ED7D5F">
        <w:tc>
          <w:tcPr>
            <w:tcW w:w="2082" w:type="dxa"/>
          </w:tcPr>
          <w:p w:rsidR="00333ABB" w:rsidRPr="00ED7D5F" w:rsidRDefault="00333ABB" w:rsidP="00ED7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7D5F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66" w:type="dxa"/>
          </w:tcPr>
          <w:p w:rsidR="00333ABB" w:rsidRPr="00ED7D5F" w:rsidRDefault="00333ABB" w:rsidP="00ED7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7D5F">
              <w:rPr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78" w:type="dxa"/>
          </w:tcPr>
          <w:p w:rsidR="00333ABB" w:rsidRPr="00ED7D5F" w:rsidRDefault="00333ABB" w:rsidP="00ED7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7D5F">
              <w:rPr>
                <w:sz w:val="20"/>
                <w:szCs w:val="20"/>
                <w:lang w:eastAsia="ru-RU"/>
              </w:rPr>
              <w:t>Дата поступления  проекта на согласование</w:t>
            </w:r>
          </w:p>
        </w:tc>
        <w:tc>
          <w:tcPr>
            <w:tcW w:w="2211" w:type="dxa"/>
          </w:tcPr>
          <w:p w:rsidR="00333ABB" w:rsidRPr="00ED7D5F" w:rsidRDefault="00333ABB" w:rsidP="00ED7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7D5F">
              <w:rPr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534" w:type="dxa"/>
          </w:tcPr>
          <w:p w:rsidR="00333ABB" w:rsidRPr="00ED7D5F" w:rsidRDefault="00333ABB" w:rsidP="00ED7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7D5F">
              <w:rPr>
                <w:sz w:val="20"/>
                <w:szCs w:val="20"/>
                <w:lang w:eastAsia="ru-RU"/>
              </w:rPr>
              <w:t>Дата согласования, подпись</w:t>
            </w:r>
          </w:p>
        </w:tc>
      </w:tr>
      <w:tr w:rsidR="00333ABB" w:rsidRPr="00ED7D5F" w:rsidTr="00ED7D5F">
        <w:trPr>
          <w:trHeight w:val="847"/>
        </w:trPr>
        <w:tc>
          <w:tcPr>
            <w:tcW w:w="2082" w:type="dxa"/>
          </w:tcPr>
          <w:p w:rsidR="00333ABB" w:rsidRPr="00ED7D5F" w:rsidRDefault="00333ABB" w:rsidP="00ED7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7D5F">
              <w:rPr>
                <w:sz w:val="20"/>
                <w:szCs w:val="20"/>
                <w:lang w:eastAsia="ru-RU"/>
              </w:rPr>
              <w:t>Первый заместитель главы администрации Дальнереченского муниципального района</w:t>
            </w:r>
          </w:p>
        </w:tc>
        <w:tc>
          <w:tcPr>
            <w:tcW w:w="1866" w:type="dxa"/>
          </w:tcPr>
          <w:p w:rsidR="00333ABB" w:rsidRPr="00ED7D5F" w:rsidRDefault="00333ABB" w:rsidP="00ED7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33ABB" w:rsidRPr="00ED7D5F" w:rsidRDefault="00333ABB" w:rsidP="00ED7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7D5F">
              <w:rPr>
                <w:sz w:val="20"/>
                <w:szCs w:val="20"/>
                <w:lang w:eastAsia="ru-RU"/>
              </w:rPr>
              <w:t>Асанидзе О.А.</w:t>
            </w:r>
          </w:p>
        </w:tc>
        <w:tc>
          <w:tcPr>
            <w:tcW w:w="1878" w:type="dxa"/>
          </w:tcPr>
          <w:p w:rsidR="00333ABB" w:rsidRPr="00ED7D5F" w:rsidRDefault="00333ABB" w:rsidP="00ED7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333ABB" w:rsidRPr="00ED7D5F" w:rsidRDefault="00333ABB" w:rsidP="00ED7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</w:tcPr>
          <w:p w:rsidR="00333ABB" w:rsidRPr="00ED7D5F" w:rsidRDefault="00333ABB" w:rsidP="00ED7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33ABB" w:rsidRPr="00ED7D5F" w:rsidRDefault="00333ABB" w:rsidP="00ED7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33ABB" w:rsidRPr="00ED7D5F" w:rsidRDefault="00333ABB" w:rsidP="00ED7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33ABB" w:rsidRPr="00ED7D5F" w:rsidTr="00ED7D5F">
        <w:trPr>
          <w:trHeight w:val="878"/>
        </w:trPr>
        <w:tc>
          <w:tcPr>
            <w:tcW w:w="2082" w:type="dxa"/>
          </w:tcPr>
          <w:p w:rsidR="00333ABB" w:rsidRPr="00ED7D5F" w:rsidRDefault="00333ABB" w:rsidP="00ED7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33ABB" w:rsidRPr="00ED7D5F" w:rsidRDefault="00333ABB" w:rsidP="00ED7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7D5F">
              <w:rPr>
                <w:sz w:val="20"/>
                <w:szCs w:val="20"/>
                <w:lang w:eastAsia="ru-RU"/>
              </w:rPr>
              <w:t>Начальник юридического  отдела</w:t>
            </w:r>
          </w:p>
        </w:tc>
        <w:tc>
          <w:tcPr>
            <w:tcW w:w="1866" w:type="dxa"/>
          </w:tcPr>
          <w:p w:rsidR="00333ABB" w:rsidRPr="00ED7D5F" w:rsidRDefault="00333ABB" w:rsidP="00ED7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33ABB" w:rsidRPr="00ED7D5F" w:rsidRDefault="00333ABB" w:rsidP="00ED7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D7D5F">
              <w:rPr>
                <w:sz w:val="20"/>
                <w:szCs w:val="20"/>
                <w:lang w:eastAsia="ru-RU"/>
              </w:rPr>
              <w:t>Шестернин Е.А.</w:t>
            </w:r>
          </w:p>
        </w:tc>
        <w:tc>
          <w:tcPr>
            <w:tcW w:w="1878" w:type="dxa"/>
          </w:tcPr>
          <w:p w:rsidR="00333ABB" w:rsidRPr="00ED7D5F" w:rsidRDefault="00333ABB" w:rsidP="00ED7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333ABB" w:rsidRPr="00ED7D5F" w:rsidRDefault="00333ABB" w:rsidP="00ED7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33ABB" w:rsidRPr="00ED7D5F" w:rsidRDefault="00333ABB" w:rsidP="00ED7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33ABB" w:rsidRPr="00ED7D5F" w:rsidRDefault="00333ABB" w:rsidP="00ED7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</w:tcPr>
          <w:p w:rsidR="00333ABB" w:rsidRPr="00ED7D5F" w:rsidRDefault="00333ABB" w:rsidP="00ED7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333ABB" w:rsidRPr="00EB7F6B" w:rsidRDefault="00333ABB" w:rsidP="00BE7679">
      <w:pPr>
        <w:spacing w:after="0" w:line="240" w:lineRule="auto"/>
        <w:rPr>
          <w:sz w:val="20"/>
          <w:szCs w:val="20"/>
          <w:lang w:eastAsia="ru-RU"/>
        </w:rPr>
      </w:pPr>
    </w:p>
    <w:p w:rsidR="00333ABB" w:rsidRPr="00EB7F6B" w:rsidRDefault="00333ABB" w:rsidP="00BE7679">
      <w:pPr>
        <w:spacing w:after="0" w:line="240" w:lineRule="auto"/>
        <w:rPr>
          <w:sz w:val="20"/>
          <w:szCs w:val="20"/>
          <w:lang w:eastAsia="ru-RU"/>
        </w:rPr>
      </w:pPr>
    </w:p>
    <w:p w:rsidR="00333ABB" w:rsidRPr="00EB7F6B" w:rsidRDefault="00333ABB" w:rsidP="00BE7679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EB7F6B">
        <w:rPr>
          <w:sz w:val="20"/>
          <w:szCs w:val="20"/>
          <w:lang w:eastAsia="ru-RU"/>
        </w:rPr>
        <w:t>Постановление (распоряжение) разослать: адреса рассылки:</w:t>
      </w:r>
    </w:p>
    <w:p w:rsidR="00333ABB" w:rsidRPr="00EB7F6B" w:rsidRDefault="00333ABB" w:rsidP="00BE7679">
      <w:pPr>
        <w:spacing w:after="0" w:line="240" w:lineRule="auto"/>
        <w:rPr>
          <w:b/>
          <w:sz w:val="20"/>
          <w:szCs w:val="20"/>
          <w:lang w:eastAsia="ru-RU"/>
        </w:rPr>
      </w:pPr>
      <w:r w:rsidRPr="00EB7F6B">
        <w:rPr>
          <w:sz w:val="20"/>
          <w:szCs w:val="20"/>
          <w:lang w:eastAsia="ru-RU"/>
        </w:rPr>
        <w:t xml:space="preserve">Отдел по работе с территориями и делопроизводству  </w:t>
      </w:r>
      <w:r w:rsidRPr="00EB7F6B">
        <w:rPr>
          <w:b/>
          <w:sz w:val="20"/>
          <w:szCs w:val="20"/>
          <w:lang w:eastAsia="ru-RU"/>
        </w:rPr>
        <w:t>-  3 экз.</w:t>
      </w:r>
    </w:p>
    <w:p w:rsidR="00333ABB" w:rsidRPr="00EB7F6B" w:rsidRDefault="00333ABB" w:rsidP="00BE7679">
      <w:pPr>
        <w:spacing w:after="0" w:line="240" w:lineRule="auto"/>
        <w:jc w:val="both"/>
        <w:rPr>
          <w:szCs w:val="24"/>
          <w:lang w:eastAsia="ru-RU"/>
        </w:rPr>
      </w:pPr>
      <w:r w:rsidRPr="00EB7F6B">
        <w:rPr>
          <w:szCs w:val="24"/>
          <w:lang w:eastAsia="ru-RU"/>
        </w:rPr>
        <w:t>Асанидзе, Демчук</w:t>
      </w:r>
      <w:r>
        <w:rPr>
          <w:szCs w:val="24"/>
          <w:lang w:eastAsia="ru-RU"/>
        </w:rPr>
        <w:t>, ФКУ УИИ</w:t>
      </w:r>
    </w:p>
    <w:p w:rsidR="00333ABB" w:rsidRPr="00EB7F6B" w:rsidRDefault="00333ABB" w:rsidP="00BE7679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33ABB" w:rsidRPr="00EB7F6B" w:rsidRDefault="00333ABB" w:rsidP="00BE7679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EB7F6B">
        <w:rPr>
          <w:sz w:val="20"/>
          <w:szCs w:val="20"/>
          <w:lang w:eastAsia="ru-RU"/>
        </w:rPr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333ABB" w:rsidRPr="00EB7F6B" w:rsidRDefault="00333ABB" w:rsidP="00BE7679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33ABB" w:rsidRPr="00EB7F6B" w:rsidRDefault="00333ABB" w:rsidP="00BE7679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33ABB" w:rsidRPr="00EB7F6B" w:rsidRDefault="00333ABB" w:rsidP="00BE7679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EB7F6B">
        <w:rPr>
          <w:sz w:val="20"/>
          <w:szCs w:val="20"/>
          <w:lang w:eastAsia="ru-RU"/>
        </w:rPr>
        <w:t>Передано в отдел по работе с территориями и делопроизводству «______»__________________20______г.</w:t>
      </w:r>
    </w:p>
    <w:p w:rsidR="00333ABB" w:rsidRPr="00EB7F6B" w:rsidRDefault="00333ABB" w:rsidP="00BE7679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33ABB" w:rsidRPr="00EB7F6B" w:rsidRDefault="00333ABB" w:rsidP="00BE7679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33ABB" w:rsidRDefault="00333ABB" w:rsidP="00BE7679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EB7F6B">
        <w:rPr>
          <w:sz w:val="20"/>
          <w:szCs w:val="20"/>
          <w:lang w:eastAsia="ru-RU"/>
        </w:rPr>
        <w:t xml:space="preserve">Проект  составил </w:t>
      </w:r>
      <w:r>
        <w:rPr>
          <w:sz w:val="20"/>
          <w:szCs w:val="20"/>
          <w:lang w:eastAsia="ru-RU"/>
        </w:rPr>
        <w:t xml:space="preserve">начальник отдела по </w:t>
      </w:r>
    </w:p>
    <w:p w:rsidR="00333ABB" w:rsidRDefault="00333ABB" w:rsidP="00BE7679">
      <w:pPr>
        <w:spacing w:after="0" w:line="240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организации работы комиссии по делам</w:t>
      </w:r>
    </w:p>
    <w:p w:rsidR="00333ABB" w:rsidRPr="00EB7F6B" w:rsidRDefault="00333ABB" w:rsidP="00BE7679">
      <w:pPr>
        <w:spacing w:after="0" w:line="240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несовершеннолетних и защите их прав                                                                                        </w:t>
      </w:r>
      <w:r w:rsidRPr="00EB7F6B">
        <w:rPr>
          <w:sz w:val="20"/>
          <w:szCs w:val="20"/>
          <w:lang w:eastAsia="ru-RU"/>
        </w:rPr>
        <w:t xml:space="preserve">М.В. Демчук </w:t>
      </w:r>
    </w:p>
    <w:p w:rsidR="00333ABB" w:rsidRPr="00EB7F6B" w:rsidRDefault="00333ABB" w:rsidP="00BE7679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33ABB" w:rsidRDefault="00333ABB" w:rsidP="00BE7679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33ABB" w:rsidRPr="00EB7F6B" w:rsidRDefault="00333ABB" w:rsidP="00BE7679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33ABB" w:rsidRPr="00EB7F6B" w:rsidRDefault="00333ABB" w:rsidP="00BE7679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EB7F6B">
        <w:rPr>
          <w:b/>
          <w:sz w:val="20"/>
          <w:szCs w:val="20"/>
          <w:lang w:eastAsia="ru-RU"/>
        </w:rPr>
        <w:t>ЗАКЛЮЧЕНИЕ</w:t>
      </w:r>
    </w:p>
    <w:p w:rsidR="00333ABB" w:rsidRPr="00EB7F6B" w:rsidRDefault="00333ABB" w:rsidP="00BE7679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EB7F6B">
        <w:rPr>
          <w:sz w:val="20"/>
          <w:szCs w:val="20"/>
          <w:lang w:eastAsia="ru-RU"/>
        </w:rPr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333ABB" w:rsidRPr="00EB7F6B" w:rsidRDefault="00333ABB" w:rsidP="00BE7679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EB7F6B">
        <w:rPr>
          <w:sz w:val="20"/>
          <w:szCs w:val="20"/>
          <w:lang w:eastAsia="ru-RU"/>
        </w:rPr>
        <w:t xml:space="preserve"> Администрации Приморского края</w:t>
      </w:r>
    </w:p>
    <w:p w:rsidR="00333ABB" w:rsidRPr="00EB7F6B" w:rsidRDefault="00333ABB" w:rsidP="00BE7679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333ABB" w:rsidRPr="00EB7F6B" w:rsidRDefault="00333ABB" w:rsidP="00BE7679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EB7F6B"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ABB" w:rsidRPr="00EB7F6B" w:rsidRDefault="00333ABB" w:rsidP="00BE7679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333ABB" w:rsidRPr="00EB7F6B" w:rsidRDefault="00333ABB" w:rsidP="00BE7679">
      <w:pPr>
        <w:spacing w:after="0" w:line="240" w:lineRule="auto"/>
        <w:rPr>
          <w:sz w:val="20"/>
          <w:szCs w:val="20"/>
          <w:lang w:eastAsia="ru-RU"/>
        </w:rPr>
      </w:pPr>
      <w:r w:rsidRPr="00EB7F6B">
        <w:rPr>
          <w:sz w:val="20"/>
          <w:szCs w:val="20"/>
          <w:lang w:eastAsia="ru-RU"/>
        </w:rPr>
        <w:t>Начальник юридического отдела                                                                                            Е.А. Шестернин</w:t>
      </w:r>
    </w:p>
    <w:p w:rsidR="00333ABB" w:rsidRDefault="00333ABB"/>
    <w:sectPr w:rsidR="00333ABB" w:rsidSect="0088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679"/>
    <w:rsid w:val="002F74FD"/>
    <w:rsid w:val="00333ABB"/>
    <w:rsid w:val="00387D20"/>
    <w:rsid w:val="006708DD"/>
    <w:rsid w:val="008803CA"/>
    <w:rsid w:val="0096245C"/>
    <w:rsid w:val="00A4635F"/>
    <w:rsid w:val="00B91034"/>
    <w:rsid w:val="00BD1C1C"/>
    <w:rsid w:val="00BE7679"/>
    <w:rsid w:val="00EB7F6B"/>
    <w:rsid w:val="00ED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79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767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585</Words>
  <Characters>3337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WiZaRd</cp:lastModifiedBy>
  <cp:revision>2</cp:revision>
  <cp:lastPrinted>2014-05-07T00:17:00Z</cp:lastPrinted>
  <dcterms:created xsi:type="dcterms:W3CDTF">2014-05-12T00:19:00Z</dcterms:created>
  <dcterms:modified xsi:type="dcterms:W3CDTF">2014-05-12T00:19:00Z</dcterms:modified>
</cp:coreProperties>
</file>