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F9" w:rsidRDefault="00505FF9" w:rsidP="004C5F2A">
      <w:pPr>
        <w:jc w:val="center"/>
        <w:rPr>
          <w:sz w:val="40"/>
        </w:rPr>
      </w:pPr>
      <w:r w:rsidRPr="007A43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pt;visibility:visible">
            <v:imagedata r:id="rId4" o:title="" gain="66873f" blacklevel="655f"/>
          </v:shape>
        </w:pict>
      </w:r>
    </w:p>
    <w:p w:rsidR="00505FF9" w:rsidRDefault="00505FF9" w:rsidP="004C5F2A">
      <w:pPr>
        <w:jc w:val="center"/>
        <w:rPr>
          <w:sz w:val="28"/>
        </w:rPr>
      </w:pPr>
    </w:p>
    <w:p w:rsidR="00505FF9" w:rsidRPr="00933016" w:rsidRDefault="00505FF9" w:rsidP="004C5F2A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505FF9" w:rsidRPr="00933016" w:rsidRDefault="00505FF9" w:rsidP="004C5F2A">
      <w:pPr>
        <w:ind w:left="-540"/>
        <w:jc w:val="both"/>
        <w:rPr>
          <w:b/>
          <w:spacing w:val="48"/>
          <w:sz w:val="22"/>
          <w:szCs w:val="22"/>
        </w:rPr>
      </w:pPr>
    </w:p>
    <w:p w:rsidR="00505FF9" w:rsidRPr="00CD2BBB" w:rsidRDefault="00505FF9" w:rsidP="004C5F2A">
      <w:pPr>
        <w:jc w:val="center"/>
        <w:rPr>
          <w:b/>
          <w:sz w:val="28"/>
          <w:szCs w:val="28"/>
        </w:rPr>
      </w:pPr>
      <w:r w:rsidRPr="00CD2BBB">
        <w:rPr>
          <w:b/>
          <w:sz w:val="28"/>
          <w:szCs w:val="28"/>
        </w:rPr>
        <w:t>ПОСТАНОВЛЕНИЕ</w:t>
      </w:r>
    </w:p>
    <w:p w:rsidR="00505FF9" w:rsidRDefault="00505FF9" w:rsidP="004C5F2A">
      <w:pPr>
        <w:jc w:val="both"/>
        <w:rPr>
          <w:sz w:val="28"/>
          <w:szCs w:val="28"/>
        </w:rPr>
      </w:pPr>
    </w:p>
    <w:p w:rsidR="00505FF9" w:rsidRPr="009D2499" w:rsidRDefault="00505FF9" w:rsidP="004C5F2A">
      <w:pPr>
        <w:tabs>
          <w:tab w:val="left" w:pos="3420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09 января  2014</w:t>
      </w:r>
      <w:r w:rsidRPr="009D2499">
        <w:rPr>
          <w:b/>
          <w:sz w:val="20"/>
          <w:szCs w:val="20"/>
          <w:u w:val="single"/>
        </w:rPr>
        <w:t>г</w:t>
      </w:r>
      <w:r>
        <w:rPr>
          <w:b/>
          <w:sz w:val="20"/>
          <w:szCs w:val="20"/>
        </w:rPr>
        <w:t>.</w:t>
      </w:r>
      <w:r w:rsidRPr="009D2499">
        <w:rPr>
          <w:b/>
          <w:sz w:val="20"/>
          <w:szCs w:val="20"/>
        </w:rPr>
        <w:t xml:space="preserve">                                           г. Дальнереченск                                                                 </w:t>
      </w:r>
      <w:r w:rsidRPr="009D2499">
        <w:rPr>
          <w:b/>
          <w:sz w:val="20"/>
          <w:szCs w:val="20"/>
          <w:u w:val="single"/>
        </w:rPr>
        <w:t>№</w:t>
      </w:r>
      <w:r>
        <w:rPr>
          <w:b/>
          <w:sz w:val="20"/>
          <w:szCs w:val="20"/>
          <w:u w:val="single"/>
        </w:rPr>
        <w:t xml:space="preserve"> 1-па</w:t>
      </w:r>
    </w:p>
    <w:p w:rsidR="00505FF9" w:rsidRDefault="00505FF9" w:rsidP="004C5F2A">
      <w:pPr>
        <w:tabs>
          <w:tab w:val="center" w:pos="4960"/>
          <w:tab w:val="left" w:pos="7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05FF9" w:rsidRDefault="00505FF9" w:rsidP="004C5F2A">
      <w:pPr>
        <w:rPr>
          <w:rFonts w:eastAsia="Batang" w:cs="Courier New"/>
          <w:b/>
          <w:spacing w:val="1"/>
          <w:sz w:val="28"/>
          <w:szCs w:val="28"/>
        </w:rPr>
      </w:pPr>
    </w:p>
    <w:p w:rsidR="00505FF9" w:rsidRPr="008A2B13" w:rsidRDefault="00505FF9" w:rsidP="008A2B13">
      <w:pPr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b/>
          <w:spacing w:val="1"/>
          <w:sz w:val="28"/>
          <w:szCs w:val="28"/>
        </w:rPr>
        <w:t>Об утверждении Положения о комиссии по делам</w:t>
      </w:r>
      <w:r>
        <w:rPr>
          <w:rFonts w:eastAsia="Batang" w:cs="Courier New"/>
          <w:spacing w:val="1"/>
          <w:sz w:val="28"/>
          <w:szCs w:val="28"/>
        </w:rPr>
        <w:t xml:space="preserve"> </w:t>
      </w:r>
      <w:r>
        <w:rPr>
          <w:rFonts w:eastAsia="Batang" w:cs="Courier New"/>
          <w:b/>
          <w:spacing w:val="1"/>
          <w:sz w:val="28"/>
          <w:szCs w:val="28"/>
        </w:rPr>
        <w:t>несовершеннолетних и защите их прав администрации Дальнереченского муниципального района</w:t>
      </w:r>
    </w:p>
    <w:p w:rsidR="00505FF9" w:rsidRDefault="00505FF9" w:rsidP="004C5F2A">
      <w:pPr>
        <w:jc w:val="center"/>
        <w:rPr>
          <w:rFonts w:eastAsia="Batang" w:cs="Courier New"/>
          <w:spacing w:val="1"/>
          <w:sz w:val="28"/>
          <w:szCs w:val="28"/>
        </w:rPr>
      </w:pPr>
    </w:p>
    <w:p w:rsidR="00505FF9" w:rsidRDefault="00505FF9" w:rsidP="004C5F2A">
      <w:pPr>
        <w:jc w:val="center"/>
        <w:rPr>
          <w:rFonts w:eastAsia="Batang" w:cs="Courier New"/>
          <w:spacing w:val="1"/>
          <w:sz w:val="28"/>
          <w:szCs w:val="28"/>
        </w:rPr>
      </w:pPr>
    </w:p>
    <w:p w:rsidR="00505FF9" w:rsidRDefault="00505FF9" w:rsidP="004C5F2A">
      <w:pPr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     В соответствии с Федеральным Законом от 24.06.1999г. №120-ФЗ «Об основах системы профилактики безнадзорности и правонарушений несовершеннолетних», постановлением Правительства Российской Федерации от 06 ноября 2013г. №995 «Об утверждении Примерного положения о комиссиях по делам несовершеннолетних и защите их прав», Законом Приморского края от 08.11.2005г. №296-КЗ «О комиссиях по делам несовершеннолетних и защите их прав», руководствуясь Уставом Дальнереченского муниципального района, администрация Дальнереченского муниципального района</w:t>
      </w:r>
    </w:p>
    <w:p w:rsidR="00505FF9" w:rsidRDefault="00505FF9" w:rsidP="004C5F2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505FF9" w:rsidRDefault="00505FF9" w:rsidP="004C5F2A">
      <w:pPr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ПОСТАНОВЛЯЕТ:</w:t>
      </w:r>
    </w:p>
    <w:p w:rsidR="00505FF9" w:rsidRDefault="00505FF9" w:rsidP="004C5F2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505FF9" w:rsidRDefault="00505FF9" w:rsidP="004C5F2A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1. Утвердить Положение о комиссии по делам несовершеннолетних и защите их прав администрации Дальнереченского муниципального района.</w:t>
      </w:r>
    </w:p>
    <w:p w:rsidR="00505FF9" w:rsidRDefault="00505FF9" w:rsidP="004C5F2A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2. Признать утратившим силу постановление администрации Дальнереченского муниципального  района от 21.05.2013г. №236-па «Об утверждении Положения о комиссии по делам несовершеннолетних и защите их прав администрации Дальнереченского муниципального района».</w:t>
      </w:r>
    </w:p>
    <w:p w:rsidR="00505FF9" w:rsidRDefault="00505FF9" w:rsidP="004C5F2A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3. Контроль за исполнением постановления возложить на первого заместителя главы администрации Дальнереченского муниципального района Асанидзе О.А. </w:t>
      </w:r>
    </w:p>
    <w:p w:rsidR="00505FF9" w:rsidRDefault="00505FF9" w:rsidP="004C5F2A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4. Настоящее постановление вступает в законную силу со дня его обнародования в установленном порядке.</w:t>
      </w:r>
    </w:p>
    <w:p w:rsidR="00505FF9" w:rsidRDefault="00505FF9" w:rsidP="004C5F2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505FF9" w:rsidRDefault="00505FF9" w:rsidP="004C5F2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505FF9" w:rsidRDefault="00505FF9" w:rsidP="004C5F2A">
      <w:pPr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Глава администрации Дальнереченского </w:t>
      </w:r>
    </w:p>
    <w:p w:rsidR="00505FF9" w:rsidRDefault="00505FF9" w:rsidP="004C5F2A">
      <w:pPr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муниципального района                                                                    В.С. Дернов  </w:t>
      </w:r>
    </w:p>
    <w:p w:rsidR="00505FF9" w:rsidRDefault="00505FF9" w:rsidP="004C5F2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505FF9" w:rsidRDefault="00505FF9" w:rsidP="004C5F2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505FF9" w:rsidRDefault="00505FF9" w:rsidP="00B51D58">
      <w:pPr>
        <w:pStyle w:val="a0"/>
        <w:ind w:left="5760"/>
        <w:rPr>
          <w:sz w:val="24"/>
          <w:szCs w:val="24"/>
        </w:rPr>
      </w:pPr>
    </w:p>
    <w:p w:rsidR="00505FF9" w:rsidRDefault="00505FF9" w:rsidP="00B51D58">
      <w:pPr>
        <w:pStyle w:val="a0"/>
        <w:ind w:left="5760"/>
        <w:rPr>
          <w:sz w:val="24"/>
          <w:szCs w:val="24"/>
        </w:rPr>
      </w:pPr>
    </w:p>
    <w:p w:rsidR="00505FF9" w:rsidRDefault="00505FF9" w:rsidP="00B51D58">
      <w:pPr>
        <w:pStyle w:val="a0"/>
        <w:ind w:left="5760"/>
        <w:rPr>
          <w:sz w:val="24"/>
          <w:szCs w:val="24"/>
        </w:rPr>
      </w:pPr>
    </w:p>
    <w:p w:rsidR="00505FF9" w:rsidRDefault="00505FF9" w:rsidP="00B51D58">
      <w:pPr>
        <w:pStyle w:val="a0"/>
        <w:ind w:left="5760"/>
        <w:rPr>
          <w:sz w:val="24"/>
          <w:szCs w:val="24"/>
        </w:rPr>
      </w:pPr>
    </w:p>
    <w:p w:rsidR="00505FF9" w:rsidRDefault="00505FF9" w:rsidP="00B51D58">
      <w:pPr>
        <w:pStyle w:val="a0"/>
        <w:ind w:left="5760"/>
        <w:rPr>
          <w:sz w:val="24"/>
          <w:szCs w:val="24"/>
        </w:rPr>
      </w:pPr>
    </w:p>
    <w:p w:rsidR="00505FF9" w:rsidRDefault="00505FF9" w:rsidP="00B51D58">
      <w:pPr>
        <w:pStyle w:val="a0"/>
        <w:ind w:left="576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505FF9" w:rsidRDefault="00505FF9" w:rsidP="00B51D58">
      <w:pPr>
        <w:pStyle w:val="a0"/>
        <w:ind w:left="576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05FF9" w:rsidRDefault="00505FF9" w:rsidP="00B51D58">
      <w:pPr>
        <w:pStyle w:val="a0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Дальнереченского </w:t>
      </w:r>
    </w:p>
    <w:p w:rsidR="00505FF9" w:rsidRDefault="00505FF9" w:rsidP="00B51D58">
      <w:pPr>
        <w:pStyle w:val="a0"/>
        <w:ind w:left="576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05FF9" w:rsidRPr="00D41197" w:rsidRDefault="00505FF9" w:rsidP="00B51D58">
      <w:pPr>
        <w:pStyle w:val="a0"/>
        <w:ind w:left="5760"/>
        <w:rPr>
          <w:sz w:val="24"/>
          <w:szCs w:val="24"/>
        </w:rPr>
      </w:pPr>
      <w:r>
        <w:rPr>
          <w:sz w:val="24"/>
          <w:szCs w:val="24"/>
        </w:rPr>
        <w:t>от 09.01.2014г.  № 1-па</w:t>
      </w:r>
    </w:p>
    <w:p w:rsidR="00505FF9" w:rsidRDefault="00505FF9" w:rsidP="00B51D58">
      <w:pPr>
        <w:pStyle w:val="a0"/>
        <w:jc w:val="center"/>
        <w:rPr>
          <w:sz w:val="24"/>
          <w:szCs w:val="24"/>
        </w:rPr>
      </w:pPr>
    </w:p>
    <w:p w:rsidR="00505FF9" w:rsidRDefault="00505FF9" w:rsidP="00B51D58">
      <w:pPr>
        <w:pStyle w:val="a0"/>
        <w:jc w:val="center"/>
        <w:rPr>
          <w:sz w:val="24"/>
          <w:szCs w:val="24"/>
        </w:rPr>
      </w:pPr>
    </w:p>
    <w:p w:rsidR="00505FF9" w:rsidRDefault="00505FF9" w:rsidP="00B51D58">
      <w:pPr>
        <w:widowControl w:val="0"/>
        <w:ind w:firstLine="709"/>
        <w:jc w:val="both"/>
      </w:pPr>
    </w:p>
    <w:p w:rsidR="00505FF9" w:rsidRDefault="00505FF9" w:rsidP="00B51D58">
      <w:pPr>
        <w:jc w:val="center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ПОЛОЖЕНИЕ</w:t>
      </w:r>
    </w:p>
    <w:p w:rsidR="00505FF9" w:rsidRDefault="00505FF9" w:rsidP="00B51D58">
      <w:pPr>
        <w:jc w:val="center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о комиссии по делам несовершеннолетних и защите их прав </w:t>
      </w:r>
    </w:p>
    <w:p w:rsidR="00505FF9" w:rsidRDefault="00505FF9" w:rsidP="00B51D58">
      <w:pPr>
        <w:jc w:val="center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администрации Дальнереченского муниципального района</w:t>
      </w:r>
    </w:p>
    <w:p w:rsidR="00505FF9" w:rsidRDefault="00505FF9" w:rsidP="00B51D58">
      <w:pPr>
        <w:jc w:val="center"/>
        <w:rPr>
          <w:rFonts w:eastAsia="Batang" w:cs="Courier New"/>
          <w:spacing w:val="1"/>
          <w:sz w:val="28"/>
          <w:szCs w:val="28"/>
        </w:rPr>
      </w:pPr>
    </w:p>
    <w:p w:rsidR="00505FF9" w:rsidRDefault="00505FF9" w:rsidP="00B51D58">
      <w:pPr>
        <w:jc w:val="center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1. Общие положения.</w:t>
      </w:r>
    </w:p>
    <w:p w:rsidR="00505FF9" w:rsidRDefault="00505FF9" w:rsidP="00B51D58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1.1. Комиссия по делам несовершеннолетних и защите их прав администрации Дальнереченского муниципального района (далее -Комиссия) является постоянно действующим коллегиальным межведомственным органом, обеспечивающим координацию деятельности органов и учреждений системы профилактики, осуществляющих свою деятельность на территории Дальнереченского муниципального района, направленную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 </w:t>
      </w:r>
    </w:p>
    <w:p w:rsidR="00505FF9" w:rsidRDefault="00505FF9" w:rsidP="00B51D58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1.2. Комиссия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края, нормативными правовыми актами Дальнереченского муниципального района, настоящим Положением.</w:t>
      </w:r>
    </w:p>
    <w:p w:rsidR="00505FF9" w:rsidRDefault="00505FF9" w:rsidP="00B51D58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1.3. Обеспечение деятельности Комиссии осуществляется отделом по организации работы комиссии по делам несовершеннолетних и защите их прав администрации Дальнереченского муниципального района, создаваемым главой администрации Дальнереченского муниципального района.</w:t>
      </w:r>
    </w:p>
    <w:p w:rsidR="00505FF9" w:rsidRDefault="00505FF9" w:rsidP="00B51D58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1.3. Комиссия имеет бланк и печать со своим наименованием.</w:t>
      </w:r>
    </w:p>
    <w:p w:rsidR="00505FF9" w:rsidRDefault="00505FF9" w:rsidP="00B51D58">
      <w:pPr>
        <w:jc w:val="center"/>
        <w:rPr>
          <w:rFonts w:eastAsia="Batang" w:cs="Courier New"/>
          <w:spacing w:val="1"/>
          <w:sz w:val="28"/>
          <w:szCs w:val="28"/>
        </w:rPr>
      </w:pPr>
    </w:p>
    <w:p w:rsidR="00505FF9" w:rsidRDefault="00505FF9" w:rsidP="00B51D58">
      <w:pPr>
        <w:jc w:val="center"/>
        <w:rPr>
          <w:rFonts w:eastAsia="Batang" w:cs="Courier New"/>
          <w:spacing w:val="1"/>
          <w:sz w:val="28"/>
          <w:szCs w:val="28"/>
        </w:rPr>
      </w:pPr>
    </w:p>
    <w:p w:rsidR="00505FF9" w:rsidRDefault="00505FF9" w:rsidP="00B51D58">
      <w:pPr>
        <w:jc w:val="center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2. Основные направления деятельности Комиссии</w:t>
      </w:r>
    </w:p>
    <w:p w:rsidR="00505FF9" w:rsidRDefault="00505FF9" w:rsidP="00B51D58">
      <w:pPr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Комиссия:</w:t>
      </w:r>
    </w:p>
    <w:p w:rsidR="00505FF9" w:rsidRPr="00AB1A19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2.1. </w:t>
      </w:r>
      <w:r>
        <w:rPr>
          <w:sz w:val="28"/>
          <w:szCs w:val="28"/>
        </w:rPr>
        <w:t>координируе</w:t>
      </w:r>
      <w:r w:rsidRPr="00AB1A19">
        <w:rPr>
          <w:sz w:val="28"/>
          <w:szCs w:val="28"/>
        </w:rPr>
        <w:t xml:space="preserve">т деятельность органов и учреждений системы профилактики безнадзорности и правонарушений несовершеннолетних на территории </w:t>
      </w:r>
      <w:r>
        <w:rPr>
          <w:sz w:val="28"/>
          <w:szCs w:val="28"/>
        </w:rPr>
        <w:t>Дальнереченского муниципального района</w:t>
      </w:r>
      <w:r w:rsidRPr="00AB1A19">
        <w:rPr>
          <w:sz w:val="28"/>
          <w:szCs w:val="28"/>
        </w:rPr>
        <w:t>;</w:t>
      </w:r>
    </w:p>
    <w:p w:rsidR="00505FF9" w:rsidRPr="00AB1A19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обеспечивае</w:t>
      </w:r>
      <w:r w:rsidRPr="00AB1A19">
        <w:rPr>
          <w:sz w:val="28"/>
          <w:szCs w:val="28"/>
        </w:rPr>
        <w:t>т осуществление мер, предусмотренных федеральным и краевым законодательством,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505FF9" w:rsidRPr="00AB1A19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B1A19">
        <w:rPr>
          <w:sz w:val="28"/>
          <w:szCs w:val="28"/>
        </w:rPr>
        <w:t>р</w:t>
      </w:r>
      <w:r>
        <w:rPr>
          <w:sz w:val="28"/>
          <w:szCs w:val="28"/>
        </w:rPr>
        <w:t>ассматривае</w:t>
      </w:r>
      <w:r w:rsidRPr="00AB1A19">
        <w:rPr>
          <w:sz w:val="28"/>
          <w:szCs w:val="28"/>
        </w:rPr>
        <w:t xml:space="preserve">т дела об административных правонарушениях, </w:t>
      </w:r>
      <w:r>
        <w:rPr>
          <w:sz w:val="28"/>
          <w:szCs w:val="28"/>
        </w:rPr>
        <w:t xml:space="preserve">совершенными несовершеннолетними, их родителями (законными представителями) либо иными лицами, </w:t>
      </w:r>
      <w:r w:rsidRPr="00AB1A19">
        <w:rPr>
          <w:sz w:val="28"/>
          <w:szCs w:val="28"/>
        </w:rPr>
        <w:t xml:space="preserve">предусмотренных </w:t>
      </w:r>
      <w:hyperlink r:id="rId5" w:history="1">
        <w:r w:rsidRPr="00AB1A19">
          <w:rPr>
            <w:color w:val="0000FF"/>
            <w:sz w:val="28"/>
            <w:szCs w:val="28"/>
          </w:rPr>
          <w:t>Кодексом</w:t>
        </w:r>
      </w:hyperlink>
      <w:r w:rsidRPr="00AB1A19">
        <w:rPr>
          <w:sz w:val="28"/>
          <w:szCs w:val="28"/>
        </w:rPr>
        <w:t xml:space="preserve"> Российской Федерации об административных правонарушениях и </w:t>
      </w:r>
      <w:hyperlink r:id="rId6" w:history="1">
        <w:r w:rsidRPr="00AB1A19">
          <w:rPr>
            <w:color w:val="0000FF"/>
            <w:sz w:val="28"/>
            <w:szCs w:val="28"/>
          </w:rPr>
          <w:t>Законом</w:t>
        </w:r>
      </w:hyperlink>
      <w:r w:rsidRPr="00AB1A19">
        <w:rPr>
          <w:sz w:val="28"/>
          <w:szCs w:val="28"/>
        </w:rPr>
        <w:t xml:space="preserve"> Приморского края от 5 марта 2007 года N 44-КЗ "Об административных правонарушениях в Приморском крае";</w:t>
      </w:r>
    </w:p>
    <w:p w:rsidR="00505FF9" w:rsidRPr="00AB1A19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принимае</w:t>
      </w:r>
      <w:r w:rsidRPr="00AB1A19">
        <w:rPr>
          <w:sz w:val="28"/>
          <w:szCs w:val="28"/>
        </w:rPr>
        <w:t xml:space="preserve">т участие в разработке </w:t>
      </w:r>
      <w:r>
        <w:rPr>
          <w:sz w:val="28"/>
          <w:szCs w:val="28"/>
        </w:rPr>
        <w:t xml:space="preserve">проектов нормативных </w:t>
      </w:r>
      <w:r w:rsidRPr="00AB1A19">
        <w:rPr>
          <w:sz w:val="28"/>
          <w:szCs w:val="28"/>
        </w:rPr>
        <w:t>правовых актов по вопросам профилактики безнадзорности и правонарушений несовершеннолетних, муниципальных целевых программ, предусматривающих защиту прав и законных интересов несовершеннолетних;</w:t>
      </w:r>
    </w:p>
    <w:p w:rsidR="00505FF9" w:rsidRPr="00AB1A19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рассматривае</w:t>
      </w:r>
      <w:r w:rsidRPr="00AB1A19">
        <w:rPr>
          <w:sz w:val="28"/>
          <w:szCs w:val="28"/>
        </w:rPr>
        <w:t>т жалобы и заявления несовершеннолетних, родителей и иных законных представителей и других лиц, связанные с нарушением или ограничением прав и законных интересов несовершеннолетних;</w:t>
      </w:r>
    </w:p>
    <w:p w:rsidR="00505FF9" w:rsidRPr="00AB1A19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подготавливае</w:t>
      </w:r>
      <w:r w:rsidRPr="00AB1A19">
        <w:rPr>
          <w:sz w:val="28"/>
          <w:szCs w:val="28"/>
        </w:rPr>
        <w:t>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федеральным законодательством;</w:t>
      </w:r>
    </w:p>
    <w:p w:rsidR="00505FF9" w:rsidRPr="00AB1A19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взаимодействуе</w:t>
      </w:r>
      <w:r w:rsidRPr="00AB1A19">
        <w:rPr>
          <w:sz w:val="28"/>
          <w:szCs w:val="28"/>
        </w:rPr>
        <w:t>т с гражданами, общественными и религиозными организациями (объединениями);</w:t>
      </w:r>
    </w:p>
    <w:p w:rsidR="00505FF9" w:rsidRPr="00AB1A19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обращае</w:t>
      </w:r>
      <w:r w:rsidRPr="00AB1A19">
        <w:rPr>
          <w:sz w:val="28"/>
          <w:szCs w:val="28"/>
        </w:rPr>
        <w:t>тся в суд за защитой прав и законных интересов несовершеннолетних в соответствии с федеральным законодательством;</w:t>
      </w:r>
    </w:p>
    <w:p w:rsidR="00505FF9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505FF9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дает при наличии согласия родителей (законных представителей) несовершеннолетнего обучающегося и МКУ «Управление народного образования» Дальнереченского муниципального района,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МКУ «Управление народного образования» Дальнереченского муниципального района,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p w:rsidR="00505FF9" w:rsidRPr="00AB1A19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 обеспечивае</w:t>
      </w:r>
      <w:r w:rsidRPr="00AB1A19">
        <w:rPr>
          <w:sz w:val="28"/>
          <w:szCs w:val="28"/>
        </w:rPr>
        <w:t xml:space="preserve">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</w:t>
      </w:r>
      <w:r>
        <w:rPr>
          <w:sz w:val="28"/>
          <w:szCs w:val="28"/>
        </w:rPr>
        <w:t>а также состоящих на учете в уголовно-исполнительной инспекции, содействия</w:t>
      </w:r>
      <w:r w:rsidRPr="00AB1A19">
        <w:rPr>
          <w:sz w:val="28"/>
          <w:szCs w:val="28"/>
        </w:rPr>
        <w:t xml:space="preserve">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федеральным и краевым законодательством;</w:t>
      </w:r>
    </w:p>
    <w:p w:rsidR="00505FF9" w:rsidRPr="00AB1A19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дае</w:t>
      </w:r>
      <w:r w:rsidRPr="00AB1A1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совместно с соответствующей государственной инспекцией труда </w:t>
      </w:r>
      <w:r w:rsidRPr="00AB1A19">
        <w:rPr>
          <w:sz w:val="28"/>
          <w:szCs w:val="28"/>
        </w:rPr>
        <w:t>согласие на расторжение трудового договора с работниками в возрасте до 18 лет по инициативе раб</w:t>
      </w:r>
      <w:r>
        <w:rPr>
          <w:sz w:val="28"/>
          <w:szCs w:val="28"/>
        </w:rPr>
        <w:t>отодателя (за исключением случаев</w:t>
      </w:r>
      <w:r w:rsidRPr="00AB1A19">
        <w:rPr>
          <w:sz w:val="28"/>
          <w:szCs w:val="28"/>
        </w:rPr>
        <w:t xml:space="preserve"> ликвидации организации или прекращ</w:t>
      </w:r>
      <w:r>
        <w:rPr>
          <w:sz w:val="28"/>
          <w:szCs w:val="28"/>
        </w:rPr>
        <w:t>ения деятельности индивидуального предпринимателя</w:t>
      </w:r>
      <w:r w:rsidRPr="00AB1A19">
        <w:rPr>
          <w:sz w:val="28"/>
          <w:szCs w:val="28"/>
        </w:rPr>
        <w:t>);</w:t>
      </w:r>
    </w:p>
    <w:p w:rsidR="00505FF9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 применяе</w:t>
      </w:r>
      <w:r w:rsidRPr="00AB1A19">
        <w:rPr>
          <w:sz w:val="28"/>
          <w:szCs w:val="28"/>
        </w:rPr>
        <w:t xml:space="preserve">т меры воздействия в отношении несовершеннолетних, их родителей или иных законных представителей в случаях и порядке, которые предусмотрены </w:t>
      </w:r>
      <w:r>
        <w:rPr>
          <w:sz w:val="28"/>
          <w:szCs w:val="28"/>
        </w:rPr>
        <w:t xml:space="preserve">законодательством Российской Федерации и законодательством Приморского края; </w:t>
      </w:r>
    </w:p>
    <w:p w:rsidR="00505FF9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 направляе</w:t>
      </w:r>
      <w:r w:rsidRPr="00AB1A19">
        <w:rPr>
          <w:sz w:val="28"/>
          <w:szCs w:val="28"/>
        </w:rPr>
        <w:t>т материалы в отношении несовершеннолетних, употребляющих спиртные напитки, наркотические средства, психотропные или одурманивающие вещества, в учреждения здравоохранения для проведения соответствующих лечебно-профилактических и реабилитационных мер;</w:t>
      </w:r>
    </w:p>
    <w:p w:rsidR="00505FF9" w:rsidRPr="00AB1A19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случаях достижения ими возраста 14 лет;</w:t>
      </w:r>
    </w:p>
    <w:p w:rsidR="00505FF9" w:rsidRPr="00AB1A19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2.16. используе</w:t>
      </w:r>
      <w:r w:rsidRPr="00AB1A19">
        <w:rPr>
          <w:sz w:val="28"/>
          <w:szCs w:val="28"/>
        </w:rPr>
        <w:t>т в работе краевой банк данных "О семьях и несовершеннолетних, находящихся в социально опасном положении";</w:t>
      </w:r>
    </w:p>
    <w:p w:rsidR="00505FF9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2.17. подготавливае</w:t>
      </w:r>
      <w:r w:rsidRPr="00AB1A19">
        <w:rPr>
          <w:sz w:val="28"/>
          <w:szCs w:val="28"/>
        </w:rPr>
        <w:t>т и н</w:t>
      </w:r>
      <w:r>
        <w:rPr>
          <w:sz w:val="28"/>
          <w:szCs w:val="28"/>
        </w:rPr>
        <w:t>аправляе</w:t>
      </w:r>
      <w:r w:rsidRPr="00AB1A19">
        <w:rPr>
          <w:sz w:val="28"/>
          <w:szCs w:val="28"/>
        </w:rPr>
        <w:t xml:space="preserve">т в Приморскую краевую межведомственную комиссию по делам несовершеннолетних и защите их прав ежеквартально, не позднее 15 числа месяца, следующего за отчетным, отчеты о работе по профилактике безнадзорности и правонарушений несовершеннолетних на территории </w:t>
      </w:r>
      <w:r>
        <w:rPr>
          <w:sz w:val="28"/>
          <w:szCs w:val="28"/>
        </w:rPr>
        <w:t>Дальнереченского муниципального района</w:t>
      </w:r>
      <w:r w:rsidRPr="00AB1A19">
        <w:rPr>
          <w:sz w:val="28"/>
          <w:szCs w:val="28"/>
        </w:rPr>
        <w:t xml:space="preserve"> по форме, установленной Приморской краевой межведомственной комиссией по делам несо</w:t>
      </w:r>
      <w:r>
        <w:rPr>
          <w:sz w:val="28"/>
          <w:szCs w:val="28"/>
        </w:rPr>
        <w:t>вершеннолетних и защите их прав;</w:t>
      </w:r>
    </w:p>
    <w:p w:rsidR="00505FF9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 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относящихся в установленной сфере к деятельности комиссии;</w:t>
      </w:r>
    </w:p>
    <w:p w:rsidR="00505FF9" w:rsidRPr="00AB1A19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2.19.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505FF9" w:rsidRDefault="00505FF9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F9" w:rsidRDefault="00505FF9" w:rsidP="00B51D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Комиссия имеет право</w:t>
      </w:r>
    </w:p>
    <w:p w:rsidR="00505FF9" w:rsidRDefault="00505FF9" w:rsidP="00B51D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5FF9" w:rsidRPr="004B34D2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4B34D2">
        <w:rPr>
          <w:sz w:val="28"/>
          <w:szCs w:val="28"/>
        </w:rPr>
        <w:t xml:space="preserve"> запрашивать и бесплатно получать от государственных органов, органов местного самоуправления, организаций независимо от организационно-правовых форм необходимые для работы сведения;</w:t>
      </w:r>
    </w:p>
    <w:p w:rsidR="00505FF9" w:rsidRPr="004B34D2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4B34D2">
        <w:rPr>
          <w:sz w:val="28"/>
          <w:szCs w:val="28"/>
        </w:rPr>
        <w:t xml:space="preserve"> приглашать должностных лиц, специалистов, граждан для получения от них информации и объяснений по рассматриваемым вопросам;</w:t>
      </w:r>
    </w:p>
    <w:p w:rsidR="00505FF9" w:rsidRPr="004B34D2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4B34D2">
        <w:rPr>
          <w:sz w:val="28"/>
          <w:szCs w:val="28"/>
        </w:rPr>
        <w:t xml:space="preserve"> привлекать для участия в работе представителей государственных органов, органов местного самоуправления, организаций независимо от организационно-правовых форм и других заинтересованных лиц;</w:t>
      </w:r>
    </w:p>
    <w:p w:rsidR="00505FF9" w:rsidRPr="004B34D2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4B34D2">
        <w:rPr>
          <w:sz w:val="28"/>
          <w:szCs w:val="28"/>
        </w:rPr>
        <w:t xml:space="preserve"> вносить представления в государственные органы, органы местного самоуправления, организации независимо от организационно-правовых форм по вопросам, касающимся прав и законных интересов несовершеннолетних;</w:t>
      </w:r>
    </w:p>
    <w:p w:rsidR="00505FF9" w:rsidRPr="004B34D2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4B34D2">
        <w:rPr>
          <w:sz w:val="28"/>
          <w:szCs w:val="28"/>
        </w:rPr>
        <w:t xml:space="preserve"> вести прием несовершеннолетних, родителей (иных законных представителей) несовершеннолетних и иных лиц;</w:t>
      </w:r>
    </w:p>
    <w:p w:rsidR="00505FF9" w:rsidRPr="004B34D2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4B34D2">
        <w:rPr>
          <w:sz w:val="28"/>
          <w:szCs w:val="28"/>
        </w:rPr>
        <w:t xml:space="preserve"> ставить перед компетентными органами вопрос о привлечении к ответственности должностных лиц и граждан в случае невыполнения ими постановлений комиссий по делам несовершеннолетних и защите их прав и непринятия мер по выполнению представлений комиссий;</w:t>
      </w:r>
    </w:p>
    <w:p w:rsidR="00505FF9" w:rsidRPr="004B34D2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4B34D2">
        <w:rPr>
          <w:sz w:val="28"/>
          <w:szCs w:val="28"/>
        </w:rPr>
        <w:t xml:space="preserve"> применять к несовершеннолетнему, совершившему противоправное деяние, меры воспитательного воздействия в соответствии с федеральным законодательством;</w:t>
      </w:r>
    </w:p>
    <w:p w:rsidR="00505FF9" w:rsidRPr="004B34D2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4B34D2">
        <w:rPr>
          <w:sz w:val="28"/>
          <w:szCs w:val="28"/>
        </w:rPr>
        <w:t xml:space="preserve"> применять меры воздействия к родителям (иным законным представителям) несовершеннолетнего, иным лицам за нарушение его прав и законных интересов в соответствии с федеральным законодательством;</w:t>
      </w:r>
    </w:p>
    <w:p w:rsidR="00505FF9" w:rsidRPr="004B34D2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4B34D2">
        <w:rPr>
          <w:sz w:val="28"/>
          <w:szCs w:val="28"/>
        </w:rPr>
        <w:t xml:space="preserve"> обращаться в суд с исками в соответствии с федеральным законодательством;</w:t>
      </w:r>
    </w:p>
    <w:p w:rsidR="00505FF9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4B34D2">
        <w:rPr>
          <w:sz w:val="28"/>
          <w:szCs w:val="28"/>
        </w:rPr>
        <w:t xml:space="preserve"> принимать постановления, которые обязательны для исполнения государственными и общественными организациями, предприятиями и учреждениями, должностными лицами и гражданами;</w:t>
      </w:r>
    </w:p>
    <w:p w:rsidR="00505FF9" w:rsidRPr="009540C3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проверять условия содержания, воспитания и обучения несовершеннолетних в общеобразовательных и дошкольных учреждениях Дальнереченского муниципального района, и в </w:t>
      </w:r>
      <w:r w:rsidRPr="009540C3">
        <w:rPr>
          <w:sz w:val="28"/>
          <w:szCs w:val="28"/>
        </w:rPr>
        <w:t>КГКУСО «Дальнереченский СРНЦ «Надежда»</w:t>
      </w:r>
      <w:r>
        <w:rPr>
          <w:sz w:val="28"/>
          <w:szCs w:val="28"/>
        </w:rPr>
        <w:t>;</w:t>
      </w:r>
    </w:p>
    <w:p w:rsidR="00505FF9" w:rsidRDefault="00505FF9" w:rsidP="00614C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Pr="004B34D2">
        <w:rPr>
          <w:sz w:val="28"/>
          <w:szCs w:val="28"/>
        </w:rPr>
        <w:t xml:space="preserve"> осуществлять иные права, предусмотренные федеральным законодательством.</w:t>
      </w:r>
    </w:p>
    <w:p w:rsidR="00505FF9" w:rsidRDefault="00505FF9" w:rsidP="00614C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5FF9" w:rsidRDefault="00505FF9" w:rsidP="00B51D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Состав Комиссии</w:t>
      </w:r>
    </w:p>
    <w:p w:rsidR="00505FF9" w:rsidRDefault="00505FF9" w:rsidP="00B51D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5FF9" w:rsidRPr="004B34D2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4B34D2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</w:t>
      </w:r>
      <w:r w:rsidRPr="004B34D2">
        <w:rPr>
          <w:sz w:val="28"/>
          <w:szCs w:val="28"/>
        </w:rPr>
        <w:t xml:space="preserve"> формируются </w:t>
      </w:r>
      <w:r>
        <w:rPr>
          <w:sz w:val="28"/>
          <w:szCs w:val="28"/>
        </w:rPr>
        <w:t xml:space="preserve">постановлением администрации Дальнереченского муниципального района </w:t>
      </w:r>
      <w:r w:rsidRPr="004B34D2">
        <w:rPr>
          <w:sz w:val="28"/>
          <w:szCs w:val="28"/>
        </w:rPr>
        <w:t xml:space="preserve">в составе председателя, </w:t>
      </w:r>
      <w:r>
        <w:rPr>
          <w:sz w:val="28"/>
          <w:szCs w:val="28"/>
        </w:rPr>
        <w:t>заместителя</w:t>
      </w:r>
      <w:r w:rsidRPr="004B34D2">
        <w:rPr>
          <w:sz w:val="28"/>
          <w:szCs w:val="28"/>
        </w:rPr>
        <w:t xml:space="preserve"> председателя, ответственного се</w:t>
      </w:r>
      <w:r>
        <w:rPr>
          <w:sz w:val="28"/>
          <w:szCs w:val="28"/>
        </w:rPr>
        <w:t xml:space="preserve">кретаря и других 4 - 12 членов Комиссии. </w:t>
      </w:r>
    </w:p>
    <w:p w:rsidR="00505FF9" w:rsidRPr="004B34D2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Председателем</w:t>
      </w:r>
      <w:r w:rsidRPr="004B34D2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4B3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заместитель главы администрации Дальнереченского муниципального района, курирующий </w:t>
      </w:r>
      <w:r w:rsidRPr="004B34D2">
        <w:rPr>
          <w:sz w:val="28"/>
          <w:szCs w:val="28"/>
        </w:rPr>
        <w:t>социальные вопросы.</w:t>
      </w:r>
    </w:p>
    <w:p w:rsidR="00505FF9" w:rsidRPr="004B34D2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71"/>
      <w:bookmarkEnd w:id="0"/>
      <w:r>
        <w:rPr>
          <w:sz w:val="28"/>
          <w:szCs w:val="28"/>
        </w:rPr>
        <w:t>4.</w:t>
      </w:r>
      <w:r w:rsidRPr="004B34D2">
        <w:rPr>
          <w:sz w:val="28"/>
          <w:szCs w:val="28"/>
        </w:rPr>
        <w:t xml:space="preserve">3. На постоянной штатной основе в состав </w:t>
      </w:r>
      <w:r>
        <w:rPr>
          <w:sz w:val="28"/>
          <w:szCs w:val="28"/>
        </w:rPr>
        <w:t>Комиссии</w:t>
      </w:r>
      <w:r w:rsidRPr="004B34D2">
        <w:rPr>
          <w:sz w:val="28"/>
          <w:szCs w:val="28"/>
        </w:rPr>
        <w:t xml:space="preserve"> входят ответственный секретарь и инспектор по работе с детьми (имеющие высшее педагогическое или высшее юридическое образование и опыт работы с несовершеннолетними не менее трех лет либо опыт работы с несовершеннолетними</w:t>
      </w:r>
      <w:r>
        <w:rPr>
          <w:sz w:val="28"/>
          <w:szCs w:val="28"/>
        </w:rPr>
        <w:t xml:space="preserve"> в комиссиях не менее пяти лет).</w:t>
      </w:r>
      <w:r w:rsidRPr="004B34D2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члены Комиссии осуществляют работу на общественных началах.</w:t>
      </w:r>
    </w:p>
    <w:p w:rsidR="00505FF9" w:rsidRPr="004B34D2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Ответственный</w:t>
      </w:r>
      <w:r w:rsidRPr="004B34D2">
        <w:rPr>
          <w:sz w:val="28"/>
          <w:szCs w:val="28"/>
        </w:rPr>
        <w:t xml:space="preserve"> секре</w:t>
      </w:r>
      <w:r>
        <w:rPr>
          <w:sz w:val="28"/>
          <w:szCs w:val="28"/>
        </w:rPr>
        <w:t>тарь и инспектор</w:t>
      </w:r>
      <w:r w:rsidRPr="004B34D2">
        <w:rPr>
          <w:sz w:val="28"/>
          <w:szCs w:val="28"/>
        </w:rPr>
        <w:t xml:space="preserve"> по работе с детьми являются муниципальными служащими, работают на постоянной штатной основе и освобождены от др</w:t>
      </w:r>
      <w:r>
        <w:rPr>
          <w:sz w:val="28"/>
          <w:szCs w:val="28"/>
        </w:rPr>
        <w:t>угих обязанностей. Ответственный секретарь</w:t>
      </w:r>
      <w:r w:rsidRPr="004B34D2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замещае</w:t>
      </w:r>
      <w:r w:rsidRPr="004B34D2">
        <w:rPr>
          <w:sz w:val="28"/>
          <w:szCs w:val="28"/>
        </w:rPr>
        <w:t>т должность муниципальной службы не ниже главного с</w:t>
      </w:r>
      <w:r>
        <w:rPr>
          <w:sz w:val="28"/>
          <w:szCs w:val="28"/>
        </w:rPr>
        <w:t>пециалиста 1 разряда, инспектор</w:t>
      </w:r>
      <w:r w:rsidRPr="004B34D2">
        <w:rPr>
          <w:sz w:val="28"/>
          <w:szCs w:val="28"/>
        </w:rPr>
        <w:t xml:space="preserve"> по работе с детьми - не ниже ведущего специалиста 1 разряда.</w:t>
      </w:r>
    </w:p>
    <w:p w:rsidR="00505FF9" w:rsidRPr="004B34D2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4B34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состав Комиссии могут входить </w:t>
      </w:r>
      <w:r w:rsidRPr="004B34D2">
        <w:rPr>
          <w:sz w:val="28"/>
          <w:szCs w:val="28"/>
        </w:rPr>
        <w:t>представители органов местного самоуправления</w:t>
      </w:r>
      <w:r>
        <w:rPr>
          <w:sz w:val="28"/>
          <w:szCs w:val="28"/>
        </w:rPr>
        <w:t xml:space="preserve"> Дальнереченского муниципального района</w:t>
      </w:r>
      <w:r w:rsidRPr="004B34D2">
        <w:rPr>
          <w:sz w:val="28"/>
          <w:szCs w:val="28"/>
        </w:rPr>
        <w:t>, органов управления социальной защитой населения и учреждений социального обслуживания, органов опеки и попечительства, органов управления здравоохранением, образованием, органов по делам молодежи, государственной службы занятости населения, правоохранительных органов, органов и учреждений уголовно-исполнительной системы, предста</w:t>
      </w:r>
      <w:r>
        <w:rPr>
          <w:sz w:val="28"/>
          <w:szCs w:val="28"/>
        </w:rPr>
        <w:t>вители общественных объединений, религиозных конфессий, граждане, имеющие опыт работы с несовершеннолетними, депутаты Дальнереченского муниципального района, а также другие заинтересованные лица.</w:t>
      </w:r>
    </w:p>
    <w:p w:rsidR="00505FF9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Положение</w:t>
      </w:r>
      <w:r w:rsidRPr="004B34D2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утверждается постановлением</w:t>
      </w:r>
      <w:r w:rsidRPr="004B3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Дальнереченского муниципального района. </w:t>
      </w:r>
    </w:p>
    <w:p w:rsidR="00505FF9" w:rsidRDefault="00505FF9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F9" w:rsidRDefault="00505FF9" w:rsidP="00B51D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Организация деятельности Комиссии</w:t>
      </w:r>
    </w:p>
    <w:p w:rsidR="00505FF9" w:rsidRDefault="00505FF9" w:rsidP="00B51D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5.1.Председатель Комиссии: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5.1.1. осуществляет руководство деятельностью Комиссии;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5.1.2. председательствует на заседании Комиссии и организует ее работу;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5.1.3. имеет право решающего голоса при голосовании на заседании Комиссии;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5.1.4. представляет Комиссию в государственных органах, органах местного самоуправления и иных организациях;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5.1.5. утверждает повестку заседания Комиссии;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5.1.6. назначает дату заседания Комиссии;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5.1.7.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5.1.8. представляет уполномоченным органам (должностным лицам) предложения по формированию персонального состава Комиссии;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5.1.9. осуществляет контроль за исполнением плана работы Комиссии, подписывает постановления Комиссии;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5.1.10.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Заместитель председателя Комиссии: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5.2.1. выполняет поручения председателя Комиссии;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5.2.2. исполняет обязанности председателя Комиссии в его отсутствие;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5.2.3. обеспечивает контроль за исполнением постановлений Комиссии;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5.2.4. обеспечивает контроль за своевременной подготовкой материалов для рассмотрения на заседании Комиссии.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ответственный секретарь Комиссии: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5.3.1. осуществляет подготовку материалов для рассмотрения на заседании Комиссии;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5.3.2. выполняет поручения председателя и заместителя председателя Комиссии;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5.3.3. отвечает за ведение делопроизводства Комиссии;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5.3.4.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вынесенными на рассмотрение Комиссии;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5.3.5.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5.3.6. обеспечивает вручение копий постановлений Комиссии.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5.4.1. участвуют в заседании Комиссии и его подготовке;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5.4.2. предварительно (до заседания Комиссии) знакомятся с материалами по вопросам, выносимым на ее рассмотрение;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5.4.2. вносят предложения об отложении рассмотрения вопроса (дела) и о запросе дополнительных материалов по нему;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5.4.3. вносят предложения по совершенствованию работы по профилактике безнадзорности и правонарушений несовершеннолетних, защите их прав, выявлению и устранению причин и условий, способствующих безнадзорности и правонарушениям несовершеннолетних;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5.4.4.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5.4.5. составляют протоколы об административных правонарушениях в случаях и порядке, предусмотренных КоАП РФ;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5.4.6.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в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5.4.7. выполняют поручения председателя Комиссии.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Федерации.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Заседания Комиссии проводятся в соответствии с планом работы, а также по мере необходимости.</w:t>
      </w:r>
    </w:p>
    <w:p w:rsidR="00505FF9" w:rsidRDefault="00505FF9" w:rsidP="006060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Заседание Комиссии считается правомочным, если на нем присутствуют не менее половины ее членов. Члены Комиссии участвуют в ее заседаниях без права замены.</w:t>
      </w:r>
    </w:p>
    <w:p w:rsidR="00505FF9" w:rsidRDefault="00505FF9" w:rsidP="00821E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На заседании Комиссии председательствует ее председатель, в его отсутствие заместитель председателя. В случаях их отсутствия полномочия председателя Комиссии выполняет председательствующий, избранный большинством голосов из состава членов комиссии.</w:t>
      </w:r>
    </w:p>
    <w:p w:rsidR="00505FF9" w:rsidRDefault="00505FF9" w:rsidP="00821E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В случаях отсутствия на заседании комиссии ответственного секретаря Комиссии его полномочия исполняет инспектор по работе с детьми Комиссии.</w:t>
      </w:r>
    </w:p>
    <w:p w:rsidR="00505FF9" w:rsidRDefault="00505FF9" w:rsidP="00821E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Решения Комиссии принимаются большинством голосов присутствующих на заседании членов Комиссии. При равенстве голосов членов Комиссии, голос председательствующего на заседании Комиссии является решающим.</w:t>
      </w:r>
    </w:p>
    <w:p w:rsidR="00505FF9" w:rsidRDefault="00505FF9" w:rsidP="00CA6C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Заседание Комиссии оформляется протоколом с указанием даты и места заседания, содержания рассматриваемых вопросов, сведений о явке членов Комиссии и лиц, приглашенных на заседание Комиссии, других данных, относящихся к рассматриваемому вопросу, а так же сведений о принятых постановлениях. Протокол заседания подписывается председательствующим и ответственным секретарем Комиссии.</w:t>
      </w:r>
    </w:p>
    <w:p w:rsidR="00505FF9" w:rsidRDefault="00505FF9" w:rsidP="00CA6C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Решения Комиссии оформляются в форме постановлений, в которых указываются:</w:t>
      </w:r>
    </w:p>
    <w:p w:rsidR="00505FF9" w:rsidRDefault="00505FF9" w:rsidP="00CA6C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5.12.1. наименование Комиссии;</w:t>
      </w:r>
    </w:p>
    <w:p w:rsidR="00505FF9" w:rsidRDefault="00505FF9" w:rsidP="00CA6C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5.12.2. дата;</w:t>
      </w:r>
    </w:p>
    <w:p w:rsidR="00505FF9" w:rsidRDefault="00505FF9" w:rsidP="00CA6C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5.12.3. время и место проведения заседания;</w:t>
      </w:r>
    </w:p>
    <w:p w:rsidR="00505FF9" w:rsidRDefault="00505FF9" w:rsidP="00CA6C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5.12.4. сведения о присутствующих и отсутствующих членах Комиссии;</w:t>
      </w:r>
    </w:p>
    <w:p w:rsidR="00505FF9" w:rsidRDefault="00505FF9" w:rsidP="00CA6C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5.12.5. сведения об иных лицах присутствующих на заседании;</w:t>
      </w:r>
    </w:p>
    <w:p w:rsidR="00505FF9" w:rsidRDefault="00505FF9" w:rsidP="00CA6C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5.12.6. вопрос повестки дня, по которому вынесено постановление;</w:t>
      </w:r>
    </w:p>
    <w:p w:rsidR="00505FF9" w:rsidRDefault="00505FF9" w:rsidP="00CA6C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5.12.7. содержание рассматриваемого вопроса;</w:t>
      </w:r>
    </w:p>
    <w:p w:rsidR="00505FF9" w:rsidRDefault="00505FF9" w:rsidP="00CA6C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5.12.8. выявление по рассматриваемому вопросу нарушения прав и законных интересов несовершеннолетних (при их наличии);</w:t>
      </w:r>
    </w:p>
    <w:p w:rsidR="00505FF9" w:rsidRDefault="00505FF9" w:rsidP="00CA6C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5.12.9.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505FF9" w:rsidRDefault="00505FF9" w:rsidP="00CA6C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5.12.10. решение, принятое по рассматриваемому вопросу;</w:t>
      </w:r>
    </w:p>
    <w:p w:rsidR="00505FF9" w:rsidRDefault="00505FF9" w:rsidP="00CA6C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5.12.11.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505FF9" w:rsidRDefault="00505FF9" w:rsidP="00CA6C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5.12.12. сроки, в течении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505FF9" w:rsidRDefault="00505FF9" w:rsidP="00CA6C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5.13.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505FF9" w:rsidRDefault="00505FF9" w:rsidP="00CA6C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 Постановления, принятые Комиссией, обязательны для исполнения органами и учреждениями системы профилактики.</w:t>
      </w:r>
    </w:p>
    <w:p w:rsidR="00505FF9" w:rsidRDefault="00505FF9" w:rsidP="00CA6C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5.15.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505FF9" w:rsidRDefault="00505FF9" w:rsidP="007C67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5.16. Постановление подписывается председательствующим и заверяется печатью Комиссии.</w:t>
      </w:r>
    </w:p>
    <w:p w:rsidR="00505FF9" w:rsidRDefault="00505FF9" w:rsidP="007C67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5.17. Постановление комиссии может быть обжаловано в порядке, установленном законодательством Российской Федерации.</w:t>
      </w:r>
    </w:p>
    <w:p w:rsidR="00505FF9" w:rsidRDefault="00505FF9" w:rsidP="007C67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5.18. Комиссия при необходимости может проводить выездные заседания.</w:t>
      </w:r>
    </w:p>
    <w:p w:rsidR="00505FF9" w:rsidRDefault="00505FF9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5.19. О дате, времени и месте проведения заседания Комиссии извещается прокурор.</w:t>
      </w:r>
    </w:p>
    <w:p w:rsidR="00505FF9" w:rsidRDefault="00505FF9" w:rsidP="00B51D58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5.20. Комиссия в своей деятельности ответственна и подотчетна главе администрации Дальнереченского муниципального района.</w:t>
      </w:r>
    </w:p>
    <w:p w:rsidR="00505FF9" w:rsidRDefault="00505FF9" w:rsidP="00B51D58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5FF9" w:rsidRDefault="00505FF9" w:rsidP="00B51D58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5FF9" w:rsidRDefault="00505FF9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F9" w:rsidRDefault="00505FF9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F9" w:rsidRDefault="00505FF9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F9" w:rsidRDefault="00505FF9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F9" w:rsidRDefault="00505FF9" w:rsidP="00240B1A">
      <w:pPr>
        <w:jc w:val="center"/>
        <w:rPr>
          <w:b/>
          <w:sz w:val="28"/>
          <w:szCs w:val="28"/>
        </w:rPr>
      </w:pPr>
      <w:r w:rsidRPr="000761D3">
        <w:rPr>
          <w:b/>
          <w:sz w:val="28"/>
          <w:szCs w:val="28"/>
        </w:rPr>
        <w:t xml:space="preserve">ЛИСТ </w:t>
      </w:r>
      <w:r>
        <w:rPr>
          <w:b/>
          <w:sz w:val="28"/>
          <w:szCs w:val="28"/>
        </w:rPr>
        <w:t xml:space="preserve"> </w:t>
      </w:r>
      <w:r w:rsidRPr="000761D3">
        <w:rPr>
          <w:b/>
          <w:sz w:val="28"/>
          <w:szCs w:val="28"/>
        </w:rPr>
        <w:t>СОГЛАСОВАНИЯ</w:t>
      </w:r>
    </w:p>
    <w:p w:rsidR="00505FF9" w:rsidRDefault="00505FF9" w:rsidP="00240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(распоряжения)</w:t>
      </w:r>
    </w:p>
    <w:p w:rsidR="00505FF9" w:rsidRDefault="00505FF9" w:rsidP="00240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(главы) Дальнереченского муниципального района</w:t>
      </w:r>
    </w:p>
    <w:p w:rsidR="00505FF9" w:rsidRDefault="00505FF9" w:rsidP="00240B1A">
      <w:pPr>
        <w:jc w:val="center"/>
      </w:pPr>
      <w:r w:rsidRPr="000761D3">
        <w:t xml:space="preserve">регистрационный </w:t>
      </w:r>
      <w:r>
        <w:t xml:space="preserve">  № _____    от  __________________     2013г.</w:t>
      </w:r>
    </w:p>
    <w:p w:rsidR="00505FF9" w:rsidRDefault="00505FF9" w:rsidP="00240B1A">
      <w:pPr>
        <w:jc w:val="center"/>
      </w:pPr>
      <w:r>
        <w:t>«Об утверждении Положения о комиссии по делам несовершеннолетних и защите их прав администрации Дальнереченского муниципального района».</w:t>
      </w:r>
    </w:p>
    <w:p w:rsidR="00505FF9" w:rsidRDefault="00505FF9" w:rsidP="00240B1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вопроса)</w:t>
      </w:r>
    </w:p>
    <w:p w:rsidR="00505FF9" w:rsidRDefault="00505FF9" w:rsidP="00240B1A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 специалист по делам несовершеннолетних и защите их прав администрации Дальнереченского муниципального района Демчук Маргарита Валерьевна</w:t>
      </w:r>
    </w:p>
    <w:p w:rsidR="00505FF9" w:rsidRDefault="00505FF9" w:rsidP="00240B1A">
      <w:pPr>
        <w:jc w:val="center"/>
        <w:rPr>
          <w:sz w:val="20"/>
          <w:szCs w:val="20"/>
        </w:rPr>
      </w:pPr>
      <w:r>
        <w:rPr>
          <w:sz w:val="20"/>
          <w:szCs w:val="20"/>
        </w:rPr>
        <w:t>Руководитель, ответственный за разработку проекта</w:t>
      </w:r>
    </w:p>
    <w:p w:rsidR="00505FF9" w:rsidRDefault="00505FF9" w:rsidP="00240B1A">
      <w:pPr>
        <w:jc w:val="center"/>
        <w:rPr>
          <w:sz w:val="20"/>
          <w:szCs w:val="20"/>
        </w:rPr>
      </w:pPr>
      <w:r>
        <w:rPr>
          <w:sz w:val="20"/>
          <w:szCs w:val="20"/>
        </w:rPr>
        <w:t>Вывод о наличии (отсутствии)  коррупциогенных норм______________________________________________</w:t>
      </w:r>
    </w:p>
    <w:p w:rsidR="00505FF9" w:rsidRDefault="00505FF9" w:rsidP="00240B1A">
      <w:pPr>
        <w:jc w:val="center"/>
        <w:rPr>
          <w:sz w:val="20"/>
          <w:szCs w:val="20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8"/>
        <w:gridCol w:w="2054"/>
        <w:gridCol w:w="1760"/>
        <w:gridCol w:w="1620"/>
        <w:gridCol w:w="1543"/>
      </w:tblGrid>
      <w:tr w:rsidR="00505FF9" w:rsidTr="002B4947">
        <w:tc>
          <w:tcPr>
            <w:tcW w:w="2858" w:type="dxa"/>
          </w:tcPr>
          <w:p w:rsidR="00505FF9" w:rsidRPr="002B4947" w:rsidRDefault="00505FF9" w:rsidP="002B4947">
            <w:pPr>
              <w:jc w:val="center"/>
              <w:rPr>
                <w:sz w:val="20"/>
                <w:szCs w:val="20"/>
              </w:rPr>
            </w:pPr>
            <w:r w:rsidRPr="002B4947">
              <w:rPr>
                <w:sz w:val="20"/>
                <w:szCs w:val="20"/>
              </w:rPr>
              <w:t>Должность</w:t>
            </w:r>
          </w:p>
        </w:tc>
        <w:tc>
          <w:tcPr>
            <w:tcW w:w="2054" w:type="dxa"/>
          </w:tcPr>
          <w:p w:rsidR="00505FF9" w:rsidRPr="002B4947" w:rsidRDefault="00505FF9" w:rsidP="002B4947">
            <w:pPr>
              <w:jc w:val="center"/>
              <w:rPr>
                <w:sz w:val="20"/>
                <w:szCs w:val="20"/>
              </w:rPr>
            </w:pPr>
            <w:r w:rsidRPr="002B4947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760" w:type="dxa"/>
          </w:tcPr>
          <w:p w:rsidR="00505FF9" w:rsidRPr="002B4947" w:rsidRDefault="00505FF9" w:rsidP="002B4947">
            <w:pPr>
              <w:jc w:val="center"/>
              <w:rPr>
                <w:sz w:val="20"/>
                <w:szCs w:val="20"/>
              </w:rPr>
            </w:pPr>
            <w:r w:rsidRPr="002B4947">
              <w:rPr>
                <w:sz w:val="20"/>
                <w:szCs w:val="20"/>
              </w:rPr>
              <w:t>Дата поступления  проекта на согласование</w:t>
            </w:r>
          </w:p>
        </w:tc>
        <w:tc>
          <w:tcPr>
            <w:tcW w:w="1620" w:type="dxa"/>
          </w:tcPr>
          <w:p w:rsidR="00505FF9" w:rsidRPr="002B4947" w:rsidRDefault="00505FF9" w:rsidP="002B4947">
            <w:pPr>
              <w:jc w:val="center"/>
              <w:rPr>
                <w:sz w:val="20"/>
                <w:szCs w:val="20"/>
              </w:rPr>
            </w:pPr>
            <w:r w:rsidRPr="002B4947">
              <w:rPr>
                <w:sz w:val="20"/>
                <w:szCs w:val="20"/>
              </w:rPr>
              <w:t>Замечания</w:t>
            </w:r>
          </w:p>
        </w:tc>
        <w:tc>
          <w:tcPr>
            <w:tcW w:w="1543" w:type="dxa"/>
          </w:tcPr>
          <w:p w:rsidR="00505FF9" w:rsidRPr="002B4947" w:rsidRDefault="00505FF9" w:rsidP="002B4947">
            <w:pPr>
              <w:jc w:val="center"/>
              <w:rPr>
                <w:sz w:val="20"/>
                <w:szCs w:val="20"/>
              </w:rPr>
            </w:pPr>
            <w:r w:rsidRPr="002B4947">
              <w:rPr>
                <w:sz w:val="20"/>
                <w:szCs w:val="20"/>
              </w:rPr>
              <w:t>Дата согласования, подпись</w:t>
            </w:r>
          </w:p>
        </w:tc>
      </w:tr>
      <w:tr w:rsidR="00505FF9" w:rsidTr="002B4947">
        <w:trPr>
          <w:trHeight w:val="847"/>
        </w:trPr>
        <w:tc>
          <w:tcPr>
            <w:tcW w:w="2858" w:type="dxa"/>
          </w:tcPr>
          <w:p w:rsidR="00505FF9" w:rsidRPr="002B4947" w:rsidRDefault="00505FF9" w:rsidP="002B4947">
            <w:pPr>
              <w:jc w:val="center"/>
              <w:rPr>
                <w:sz w:val="20"/>
                <w:szCs w:val="20"/>
              </w:rPr>
            </w:pPr>
            <w:r w:rsidRPr="002B4947">
              <w:rPr>
                <w:sz w:val="20"/>
                <w:szCs w:val="20"/>
              </w:rPr>
              <w:t>Первый заместитель главы администрации района</w:t>
            </w:r>
          </w:p>
        </w:tc>
        <w:tc>
          <w:tcPr>
            <w:tcW w:w="2054" w:type="dxa"/>
          </w:tcPr>
          <w:p w:rsidR="00505FF9" w:rsidRPr="002B4947" w:rsidRDefault="00505FF9" w:rsidP="002B4947">
            <w:pPr>
              <w:jc w:val="center"/>
              <w:rPr>
                <w:sz w:val="20"/>
                <w:szCs w:val="20"/>
              </w:rPr>
            </w:pPr>
          </w:p>
          <w:p w:rsidR="00505FF9" w:rsidRPr="002B4947" w:rsidRDefault="00505FF9" w:rsidP="002B4947">
            <w:pPr>
              <w:jc w:val="center"/>
              <w:rPr>
                <w:sz w:val="20"/>
                <w:szCs w:val="20"/>
              </w:rPr>
            </w:pPr>
            <w:r w:rsidRPr="002B4947">
              <w:rPr>
                <w:sz w:val="20"/>
                <w:szCs w:val="20"/>
              </w:rPr>
              <w:t>Асанидзе О.А.</w:t>
            </w:r>
          </w:p>
        </w:tc>
        <w:tc>
          <w:tcPr>
            <w:tcW w:w="1760" w:type="dxa"/>
          </w:tcPr>
          <w:p w:rsidR="00505FF9" w:rsidRPr="002B4947" w:rsidRDefault="00505FF9" w:rsidP="002B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05FF9" w:rsidRPr="002B4947" w:rsidRDefault="00505FF9" w:rsidP="002B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505FF9" w:rsidRPr="002B4947" w:rsidRDefault="00505FF9" w:rsidP="002B4947">
            <w:pPr>
              <w:jc w:val="center"/>
              <w:rPr>
                <w:sz w:val="20"/>
                <w:szCs w:val="20"/>
              </w:rPr>
            </w:pPr>
          </w:p>
          <w:p w:rsidR="00505FF9" w:rsidRPr="002B4947" w:rsidRDefault="00505FF9" w:rsidP="002B4947">
            <w:pPr>
              <w:jc w:val="center"/>
              <w:rPr>
                <w:sz w:val="20"/>
                <w:szCs w:val="20"/>
              </w:rPr>
            </w:pPr>
          </w:p>
          <w:p w:rsidR="00505FF9" w:rsidRPr="002B4947" w:rsidRDefault="00505FF9" w:rsidP="002B4947">
            <w:pPr>
              <w:jc w:val="center"/>
              <w:rPr>
                <w:sz w:val="20"/>
                <w:szCs w:val="20"/>
              </w:rPr>
            </w:pPr>
          </w:p>
        </w:tc>
      </w:tr>
      <w:tr w:rsidR="00505FF9" w:rsidTr="002B4947">
        <w:trPr>
          <w:trHeight w:val="878"/>
        </w:trPr>
        <w:tc>
          <w:tcPr>
            <w:tcW w:w="2858" w:type="dxa"/>
          </w:tcPr>
          <w:p w:rsidR="00505FF9" w:rsidRPr="002B4947" w:rsidRDefault="00505FF9" w:rsidP="002B4947">
            <w:pPr>
              <w:jc w:val="center"/>
              <w:rPr>
                <w:sz w:val="20"/>
                <w:szCs w:val="20"/>
              </w:rPr>
            </w:pPr>
          </w:p>
          <w:p w:rsidR="00505FF9" w:rsidRPr="002B4947" w:rsidRDefault="00505FF9" w:rsidP="002B4947">
            <w:pPr>
              <w:jc w:val="center"/>
              <w:rPr>
                <w:sz w:val="20"/>
                <w:szCs w:val="20"/>
              </w:rPr>
            </w:pPr>
            <w:r w:rsidRPr="002B4947"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2054" w:type="dxa"/>
          </w:tcPr>
          <w:p w:rsidR="00505FF9" w:rsidRPr="002B4947" w:rsidRDefault="00505FF9" w:rsidP="002B4947">
            <w:pPr>
              <w:jc w:val="center"/>
              <w:rPr>
                <w:sz w:val="20"/>
                <w:szCs w:val="20"/>
              </w:rPr>
            </w:pPr>
          </w:p>
          <w:p w:rsidR="00505FF9" w:rsidRPr="002B4947" w:rsidRDefault="00505FF9" w:rsidP="002B4947">
            <w:pPr>
              <w:jc w:val="center"/>
              <w:rPr>
                <w:sz w:val="20"/>
                <w:szCs w:val="20"/>
              </w:rPr>
            </w:pPr>
            <w:r w:rsidRPr="002B4947">
              <w:rPr>
                <w:sz w:val="20"/>
                <w:szCs w:val="20"/>
              </w:rPr>
              <w:t>Шестернин Е.А.</w:t>
            </w:r>
          </w:p>
        </w:tc>
        <w:tc>
          <w:tcPr>
            <w:tcW w:w="1760" w:type="dxa"/>
          </w:tcPr>
          <w:p w:rsidR="00505FF9" w:rsidRPr="002B4947" w:rsidRDefault="00505FF9" w:rsidP="002B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05FF9" w:rsidRPr="002B4947" w:rsidRDefault="00505FF9" w:rsidP="002B4947">
            <w:pPr>
              <w:jc w:val="center"/>
              <w:rPr>
                <w:sz w:val="20"/>
                <w:szCs w:val="20"/>
              </w:rPr>
            </w:pPr>
          </w:p>
          <w:p w:rsidR="00505FF9" w:rsidRPr="002B4947" w:rsidRDefault="00505FF9" w:rsidP="002B4947">
            <w:pPr>
              <w:jc w:val="center"/>
              <w:rPr>
                <w:sz w:val="20"/>
                <w:szCs w:val="20"/>
              </w:rPr>
            </w:pPr>
          </w:p>
          <w:p w:rsidR="00505FF9" w:rsidRPr="002B4947" w:rsidRDefault="00505FF9" w:rsidP="002B4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505FF9" w:rsidRPr="002B4947" w:rsidRDefault="00505FF9" w:rsidP="002B49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5FF9" w:rsidRDefault="00505FF9" w:rsidP="00240B1A">
      <w:pPr>
        <w:rPr>
          <w:sz w:val="20"/>
          <w:szCs w:val="20"/>
        </w:rPr>
      </w:pPr>
    </w:p>
    <w:p w:rsidR="00505FF9" w:rsidRDefault="00505FF9" w:rsidP="00240B1A">
      <w:pPr>
        <w:jc w:val="center"/>
        <w:rPr>
          <w:sz w:val="20"/>
          <w:szCs w:val="20"/>
        </w:rPr>
      </w:pPr>
    </w:p>
    <w:p w:rsidR="00505FF9" w:rsidRDefault="00505FF9" w:rsidP="00240B1A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 (распоряжение) разослать: адреса рассылки:</w:t>
      </w:r>
    </w:p>
    <w:p w:rsidR="00505FF9" w:rsidRDefault="00505FF9" w:rsidP="00240B1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Отдел по работе с территориями и делопроизводству  </w:t>
      </w:r>
      <w:r w:rsidRPr="00595506">
        <w:rPr>
          <w:b/>
          <w:sz w:val="20"/>
          <w:szCs w:val="20"/>
        </w:rPr>
        <w:t>-  3 экз.</w:t>
      </w:r>
    </w:p>
    <w:p w:rsidR="00505FF9" w:rsidRDefault="00505FF9" w:rsidP="00240B1A">
      <w:pPr>
        <w:jc w:val="both"/>
        <w:rPr>
          <w:sz w:val="20"/>
          <w:szCs w:val="20"/>
        </w:rPr>
      </w:pPr>
      <w:r>
        <w:t>Асанидзе, Демчук, Шестернин</w:t>
      </w:r>
    </w:p>
    <w:p w:rsidR="00505FF9" w:rsidRDefault="00505FF9" w:rsidP="00240B1A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505FF9" w:rsidRDefault="00505FF9" w:rsidP="00240B1A">
      <w:pPr>
        <w:jc w:val="both"/>
        <w:rPr>
          <w:sz w:val="20"/>
          <w:szCs w:val="20"/>
        </w:rPr>
      </w:pPr>
    </w:p>
    <w:p w:rsidR="00505FF9" w:rsidRDefault="00505FF9" w:rsidP="00240B1A">
      <w:pPr>
        <w:jc w:val="both"/>
        <w:rPr>
          <w:sz w:val="20"/>
          <w:szCs w:val="20"/>
        </w:rPr>
      </w:pPr>
    </w:p>
    <w:p w:rsidR="00505FF9" w:rsidRDefault="00505FF9" w:rsidP="00240B1A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Передано в отдел по работе с территориями и делопроизводству «______»__________________20______г.</w:t>
      </w:r>
    </w:p>
    <w:p w:rsidR="00505FF9" w:rsidRDefault="00505FF9" w:rsidP="00240B1A">
      <w:pPr>
        <w:jc w:val="both"/>
        <w:rPr>
          <w:sz w:val="20"/>
          <w:szCs w:val="20"/>
        </w:rPr>
      </w:pPr>
    </w:p>
    <w:p w:rsidR="00505FF9" w:rsidRDefault="00505FF9" w:rsidP="00240B1A">
      <w:pPr>
        <w:jc w:val="both"/>
        <w:rPr>
          <w:sz w:val="20"/>
          <w:szCs w:val="20"/>
        </w:rPr>
      </w:pPr>
    </w:p>
    <w:p w:rsidR="00505FF9" w:rsidRDefault="00505FF9" w:rsidP="00240B1A">
      <w:pPr>
        <w:jc w:val="both"/>
        <w:rPr>
          <w:sz w:val="20"/>
          <w:szCs w:val="20"/>
        </w:rPr>
      </w:pPr>
    </w:p>
    <w:p w:rsidR="00505FF9" w:rsidRDefault="00505FF9" w:rsidP="00240B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Проект  составил главный специалист по </w:t>
      </w:r>
    </w:p>
    <w:p w:rsidR="00505FF9" w:rsidRDefault="00505FF9" w:rsidP="00240B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делам несовершеннолетних и защите их прав                                                                                М.В. Демчук </w:t>
      </w:r>
    </w:p>
    <w:p w:rsidR="00505FF9" w:rsidRDefault="00505FF9" w:rsidP="00240B1A">
      <w:pPr>
        <w:jc w:val="both"/>
        <w:rPr>
          <w:sz w:val="20"/>
          <w:szCs w:val="20"/>
        </w:rPr>
      </w:pPr>
    </w:p>
    <w:p w:rsidR="00505FF9" w:rsidRDefault="00505FF9" w:rsidP="00240B1A">
      <w:pPr>
        <w:jc w:val="both"/>
        <w:rPr>
          <w:sz w:val="20"/>
          <w:szCs w:val="20"/>
        </w:rPr>
      </w:pPr>
    </w:p>
    <w:p w:rsidR="00505FF9" w:rsidRDefault="00505FF9" w:rsidP="00240B1A">
      <w:pPr>
        <w:jc w:val="both"/>
        <w:rPr>
          <w:sz w:val="20"/>
          <w:szCs w:val="20"/>
        </w:rPr>
      </w:pPr>
    </w:p>
    <w:p w:rsidR="00505FF9" w:rsidRDefault="00505FF9" w:rsidP="00240B1A">
      <w:pPr>
        <w:jc w:val="both"/>
        <w:rPr>
          <w:sz w:val="20"/>
          <w:szCs w:val="20"/>
        </w:rPr>
      </w:pPr>
    </w:p>
    <w:p w:rsidR="00505FF9" w:rsidRDefault="00505FF9" w:rsidP="00240B1A">
      <w:pPr>
        <w:jc w:val="both"/>
        <w:rPr>
          <w:sz w:val="20"/>
          <w:szCs w:val="20"/>
        </w:rPr>
      </w:pPr>
    </w:p>
    <w:p w:rsidR="00505FF9" w:rsidRDefault="00505FF9" w:rsidP="00240B1A">
      <w:pPr>
        <w:jc w:val="both"/>
        <w:rPr>
          <w:sz w:val="20"/>
          <w:szCs w:val="20"/>
        </w:rPr>
      </w:pPr>
    </w:p>
    <w:p w:rsidR="00505FF9" w:rsidRDefault="00505FF9" w:rsidP="00240B1A">
      <w:pPr>
        <w:jc w:val="both"/>
        <w:rPr>
          <w:sz w:val="20"/>
          <w:szCs w:val="20"/>
        </w:rPr>
      </w:pPr>
    </w:p>
    <w:p w:rsidR="00505FF9" w:rsidRDefault="00505FF9" w:rsidP="00240B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ЗАКЛЮЧЕНИЕ</w:t>
      </w:r>
    </w:p>
    <w:p w:rsidR="00505FF9" w:rsidRDefault="00505FF9" w:rsidP="00240B1A">
      <w:pPr>
        <w:jc w:val="center"/>
        <w:rPr>
          <w:sz w:val="20"/>
          <w:szCs w:val="20"/>
        </w:rPr>
      </w:pPr>
      <w:r w:rsidRPr="00061C2F">
        <w:rPr>
          <w:sz w:val="20"/>
          <w:szCs w:val="20"/>
        </w:rPr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505FF9" w:rsidRDefault="00505FF9" w:rsidP="00240B1A">
      <w:pPr>
        <w:jc w:val="center"/>
        <w:rPr>
          <w:sz w:val="20"/>
          <w:szCs w:val="20"/>
        </w:rPr>
      </w:pPr>
      <w:r w:rsidRPr="00061C2F">
        <w:rPr>
          <w:sz w:val="20"/>
          <w:szCs w:val="20"/>
        </w:rPr>
        <w:t xml:space="preserve"> Администрации Приморского края</w:t>
      </w:r>
    </w:p>
    <w:p w:rsidR="00505FF9" w:rsidRDefault="00505FF9" w:rsidP="00240B1A">
      <w:pPr>
        <w:jc w:val="center"/>
        <w:rPr>
          <w:sz w:val="20"/>
          <w:szCs w:val="20"/>
        </w:rPr>
      </w:pPr>
    </w:p>
    <w:p w:rsidR="00505FF9" w:rsidRDefault="00505FF9" w:rsidP="00240B1A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FF9" w:rsidRDefault="00505FF9" w:rsidP="00240B1A">
      <w:pPr>
        <w:jc w:val="center"/>
        <w:rPr>
          <w:sz w:val="20"/>
          <w:szCs w:val="20"/>
        </w:rPr>
      </w:pPr>
    </w:p>
    <w:p w:rsidR="00505FF9" w:rsidRPr="00061C2F" w:rsidRDefault="00505FF9" w:rsidP="00240B1A">
      <w:pPr>
        <w:rPr>
          <w:sz w:val="20"/>
          <w:szCs w:val="20"/>
        </w:rPr>
      </w:pPr>
      <w:r>
        <w:rPr>
          <w:sz w:val="20"/>
          <w:szCs w:val="20"/>
        </w:rPr>
        <w:t>Начальник юридического отдела                                                                                            Е.А. Шестернин</w:t>
      </w:r>
    </w:p>
    <w:p w:rsidR="00505FF9" w:rsidRDefault="00505FF9" w:rsidP="00240B1A">
      <w:pPr>
        <w:rPr>
          <w:sz w:val="20"/>
          <w:szCs w:val="20"/>
        </w:rPr>
      </w:pPr>
    </w:p>
    <w:p w:rsidR="00505FF9" w:rsidRDefault="00505FF9" w:rsidP="00240B1A">
      <w:pPr>
        <w:jc w:val="center"/>
        <w:rPr>
          <w:sz w:val="20"/>
          <w:szCs w:val="20"/>
        </w:rPr>
      </w:pPr>
    </w:p>
    <w:p w:rsidR="00505FF9" w:rsidRDefault="00505FF9" w:rsidP="00240B1A"/>
    <w:p w:rsidR="00505FF9" w:rsidRDefault="00505FF9" w:rsidP="00240B1A"/>
    <w:p w:rsidR="00505FF9" w:rsidRDefault="00505FF9" w:rsidP="00240B1A">
      <w:pPr>
        <w:jc w:val="center"/>
        <w:rPr>
          <w:sz w:val="20"/>
          <w:szCs w:val="20"/>
        </w:rPr>
      </w:pPr>
    </w:p>
    <w:p w:rsidR="00505FF9" w:rsidRDefault="00505FF9" w:rsidP="00240B1A">
      <w:pPr>
        <w:rPr>
          <w:sz w:val="20"/>
          <w:szCs w:val="20"/>
        </w:rPr>
      </w:pPr>
    </w:p>
    <w:p w:rsidR="00505FF9" w:rsidRPr="00C76176" w:rsidRDefault="00505FF9" w:rsidP="00240B1A">
      <w:pPr>
        <w:pStyle w:val="BodyTextIndent"/>
        <w:ind w:left="0"/>
      </w:pPr>
    </w:p>
    <w:p w:rsidR="00505FF9" w:rsidRDefault="00505FF9" w:rsidP="00240B1A"/>
    <w:p w:rsidR="00505FF9" w:rsidRDefault="00505FF9" w:rsidP="00240B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F9" w:rsidRPr="004B34D2" w:rsidRDefault="00505FF9" w:rsidP="00240B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5FF9" w:rsidRPr="004B34D2" w:rsidRDefault="00505FF9" w:rsidP="00240B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F9" w:rsidRPr="004B34D2" w:rsidRDefault="00505FF9" w:rsidP="00240B1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505FF9" w:rsidRPr="004B34D2" w:rsidRDefault="00505FF9" w:rsidP="00240B1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505FF9" w:rsidRPr="004B34D2" w:rsidRDefault="00505FF9" w:rsidP="00240B1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505FF9" w:rsidRPr="004B34D2" w:rsidRDefault="00505FF9" w:rsidP="00240B1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505FF9" w:rsidRPr="004B34D2" w:rsidRDefault="00505FF9" w:rsidP="00240B1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505FF9" w:rsidRPr="004B34D2" w:rsidRDefault="00505FF9" w:rsidP="00240B1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505FF9" w:rsidRPr="004B34D2" w:rsidRDefault="00505FF9" w:rsidP="00240B1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505FF9" w:rsidRPr="004B34D2" w:rsidRDefault="00505FF9" w:rsidP="00240B1A">
      <w:pPr>
        <w:rPr>
          <w:sz w:val="28"/>
          <w:szCs w:val="28"/>
        </w:rPr>
      </w:pPr>
    </w:p>
    <w:p w:rsidR="00505FF9" w:rsidRDefault="00505FF9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F9" w:rsidRDefault="00505FF9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F9" w:rsidRDefault="00505FF9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F9" w:rsidRDefault="00505FF9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F9" w:rsidRDefault="00505FF9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F9" w:rsidRDefault="00505FF9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F9" w:rsidRDefault="00505FF9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F9" w:rsidRDefault="00505FF9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F9" w:rsidRDefault="00505FF9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F9" w:rsidRDefault="00505FF9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F9" w:rsidRDefault="00505FF9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F9" w:rsidRDefault="00505FF9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F9" w:rsidRDefault="00505FF9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F9" w:rsidRDefault="00505FF9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F9" w:rsidRDefault="00505FF9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F9" w:rsidRDefault="00505FF9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F9" w:rsidRDefault="00505FF9" w:rsidP="00B51D58">
      <w:pPr>
        <w:jc w:val="center"/>
        <w:rPr>
          <w:b/>
          <w:sz w:val="28"/>
          <w:szCs w:val="28"/>
        </w:rPr>
      </w:pPr>
    </w:p>
    <w:p w:rsidR="00505FF9" w:rsidRDefault="00505FF9"/>
    <w:sectPr w:rsidR="00505FF9" w:rsidSect="0041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D58"/>
    <w:rsid w:val="0001682C"/>
    <w:rsid w:val="00061C2F"/>
    <w:rsid w:val="000761D3"/>
    <w:rsid w:val="00114408"/>
    <w:rsid w:val="00184D02"/>
    <w:rsid w:val="001F0923"/>
    <w:rsid w:val="00240B1A"/>
    <w:rsid w:val="002A5C08"/>
    <w:rsid w:val="002B4947"/>
    <w:rsid w:val="002F4547"/>
    <w:rsid w:val="002F74FD"/>
    <w:rsid w:val="00316091"/>
    <w:rsid w:val="00337514"/>
    <w:rsid w:val="00417E06"/>
    <w:rsid w:val="00435925"/>
    <w:rsid w:val="00447D41"/>
    <w:rsid w:val="00494308"/>
    <w:rsid w:val="004B34D2"/>
    <w:rsid w:val="004C5F2A"/>
    <w:rsid w:val="00501014"/>
    <w:rsid w:val="00505FF9"/>
    <w:rsid w:val="00595506"/>
    <w:rsid w:val="00606093"/>
    <w:rsid w:val="00614C04"/>
    <w:rsid w:val="00674EDF"/>
    <w:rsid w:val="00700A47"/>
    <w:rsid w:val="007A437B"/>
    <w:rsid w:val="007C67C4"/>
    <w:rsid w:val="00821E45"/>
    <w:rsid w:val="008925DA"/>
    <w:rsid w:val="008A2B13"/>
    <w:rsid w:val="00933016"/>
    <w:rsid w:val="009540C3"/>
    <w:rsid w:val="00991224"/>
    <w:rsid w:val="009D2499"/>
    <w:rsid w:val="00A001F3"/>
    <w:rsid w:val="00A53F89"/>
    <w:rsid w:val="00AA047D"/>
    <w:rsid w:val="00AB1A19"/>
    <w:rsid w:val="00AE5658"/>
    <w:rsid w:val="00B51D58"/>
    <w:rsid w:val="00B553E1"/>
    <w:rsid w:val="00B77359"/>
    <w:rsid w:val="00C0753E"/>
    <w:rsid w:val="00C76176"/>
    <w:rsid w:val="00CA6C4A"/>
    <w:rsid w:val="00CD2BBB"/>
    <w:rsid w:val="00D0074A"/>
    <w:rsid w:val="00D111CD"/>
    <w:rsid w:val="00D26A29"/>
    <w:rsid w:val="00D41197"/>
    <w:rsid w:val="00EA5C71"/>
    <w:rsid w:val="00F8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5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"/>
    <w:basedOn w:val="Normal"/>
    <w:uiPriority w:val="99"/>
    <w:rsid w:val="00B51D5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0">
    <w:name w:val="Автозамена"/>
    <w:uiPriority w:val="99"/>
    <w:rsid w:val="00B51D58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C5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F2A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40B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0B1A"/>
    <w:rPr>
      <w:rFonts w:eastAsia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40B1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7BD3B59A2775A06A9FB9D89187C397C259BD2478EC4DC8701A2D82DB5BA16t3G7G" TargetMode="External"/><Relationship Id="rId5" Type="http://schemas.openxmlformats.org/officeDocument/2006/relationships/hyperlink" Target="consultantplus://offline/ref=9387BD3B59A2775A06A9E5909F7422367D2AC1D8408BCD8FD95EF9857AtBGC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11</Pages>
  <Words>3520</Words>
  <Characters>20068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WiZaRd</cp:lastModifiedBy>
  <cp:revision>2</cp:revision>
  <cp:lastPrinted>2014-01-09T00:01:00Z</cp:lastPrinted>
  <dcterms:created xsi:type="dcterms:W3CDTF">2014-03-12T23:14:00Z</dcterms:created>
  <dcterms:modified xsi:type="dcterms:W3CDTF">2014-03-12T23:14:00Z</dcterms:modified>
</cp:coreProperties>
</file>