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77" w:rsidRPr="00D4668B" w:rsidRDefault="008E0977" w:rsidP="00D4668B">
      <w:pPr>
        <w:spacing w:line="240" w:lineRule="auto"/>
        <w:rPr>
          <w:rFonts w:ascii="Tahoma" w:hAnsi="Tahoma" w:cs="Tahoma"/>
          <w:color w:val="333333"/>
          <w:sz w:val="21"/>
          <w:szCs w:val="21"/>
        </w:rPr>
      </w:pPr>
      <w:r w:rsidRPr="001A4E42">
        <w:rPr>
          <w:rFonts w:ascii="Tahoma" w:hAnsi="Tahoma" w:cs="Tahoma"/>
          <w:noProof/>
          <w:color w:val="333333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s://doc.primorsky.ru/file/52f2b49a8e8f29.21529148.jpg?DNSID=a86c4c77b0f20defc00ded19abb89173" style="width:562.5pt;height:795.75pt;visibility:visible">
            <v:imagedata r:id="rId4" o:title=""/>
          </v:shape>
        </w:pict>
      </w:r>
    </w:p>
    <w:p w:rsidR="008E0977" w:rsidRPr="00D4668B" w:rsidRDefault="008E0977" w:rsidP="00D4668B">
      <w:pPr>
        <w:spacing w:line="240" w:lineRule="auto"/>
        <w:rPr>
          <w:rFonts w:ascii="Tahoma" w:hAnsi="Tahoma" w:cs="Tahoma"/>
          <w:color w:val="333333"/>
          <w:sz w:val="21"/>
          <w:szCs w:val="21"/>
        </w:rPr>
      </w:pPr>
      <w:r w:rsidRPr="001A4E42">
        <w:rPr>
          <w:rFonts w:ascii="Tahoma" w:hAnsi="Tahoma" w:cs="Tahoma"/>
          <w:noProof/>
          <w:color w:val="333333"/>
          <w:sz w:val="21"/>
          <w:szCs w:val="21"/>
          <w:lang w:eastAsia="ru-RU"/>
        </w:rPr>
        <w:pict>
          <v:shape id="Рисунок 3" o:spid="_x0000_i1026" type="#_x0000_t75" alt="https://doc.primorsky.ru/file/52f2b49a8ef1b6.68474223.jpg?DNSID=a86c4c77b0f20defc00ded19abb89173" style="width:562.5pt;height:795.75pt;visibility:visible">
            <v:imagedata r:id="rId5" o:title=""/>
          </v:shape>
        </w:pict>
      </w:r>
    </w:p>
    <w:sectPr w:rsidR="008E0977" w:rsidRPr="00D4668B" w:rsidSect="00D4668B">
      <w:pgSz w:w="11906" w:h="16838"/>
      <w:pgMar w:top="238" w:right="244" w:bottom="24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68B"/>
    <w:rsid w:val="001A4E42"/>
    <w:rsid w:val="001D2710"/>
    <w:rsid w:val="0045326C"/>
    <w:rsid w:val="005A50E8"/>
    <w:rsid w:val="005C2ED0"/>
    <w:rsid w:val="0066427B"/>
    <w:rsid w:val="008E0977"/>
    <w:rsid w:val="009D20AA"/>
    <w:rsid w:val="00AA26B6"/>
    <w:rsid w:val="00BC5029"/>
    <w:rsid w:val="00D00260"/>
    <w:rsid w:val="00D4668B"/>
    <w:rsid w:val="00E7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10"/>
    <w:pPr>
      <w:spacing w:after="200" w:line="276" w:lineRule="auto"/>
    </w:pPr>
    <w:rPr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4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6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758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75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757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7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0</Words>
  <Characters>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Проскурякова Ольга Геннадьевна</dc:creator>
  <cp:keywords/>
  <dc:description/>
  <cp:lastModifiedBy>WiZaRd</cp:lastModifiedBy>
  <cp:revision>2</cp:revision>
  <dcterms:created xsi:type="dcterms:W3CDTF">2014-02-19T22:28:00Z</dcterms:created>
  <dcterms:modified xsi:type="dcterms:W3CDTF">2014-02-19T22:28:00Z</dcterms:modified>
</cp:coreProperties>
</file>