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E1" w:rsidRDefault="006457E1" w:rsidP="00C75AA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b/>
          <w:bCs/>
          <w:color w:val="222327"/>
          <w:sz w:val="23"/>
          <w:szCs w:val="23"/>
          <w:lang w:eastAsia="ru-RU"/>
        </w:rPr>
      </w:pPr>
      <w:r>
        <w:rPr>
          <w:rFonts w:ascii="Arial" w:hAnsi="Arial" w:cs="Arial"/>
          <w:b/>
          <w:bCs/>
          <w:color w:val="222327"/>
          <w:sz w:val="23"/>
          <w:szCs w:val="23"/>
          <w:lang w:eastAsia="ru-RU"/>
        </w:rPr>
        <w:t>Пенсионный фонд информирует</w:t>
      </w:r>
    </w:p>
    <w:p w:rsidR="006457E1" w:rsidRDefault="006457E1" w:rsidP="00C75AA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b/>
          <w:bCs/>
          <w:color w:val="222327"/>
          <w:sz w:val="23"/>
          <w:szCs w:val="23"/>
          <w:lang w:eastAsia="ru-RU"/>
        </w:rPr>
      </w:pPr>
      <w:r>
        <w:rPr>
          <w:rFonts w:ascii="Arial" w:hAnsi="Arial" w:cs="Arial"/>
          <w:b/>
          <w:bCs/>
          <w:color w:val="222327"/>
          <w:sz w:val="23"/>
          <w:szCs w:val="23"/>
          <w:lang w:eastAsia="ru-RU"/>
        </w:rPr>
        <w:t>В связи вступлением в силу Указа Президента Российской Федерации от 26.02.2013 года №175 «О ежемесячных выплатах лицам, осуществляющим уход за детьми- инвалидами и инвалидами с детства 1 группы» в адрес редакции от граждан поступают многочисленные вопросы. Мы попросили прокомментировать данный Указ Президента начальника Управления ПФР по Дальнереченскому городскому округу и Дальнереченскому муниципальному району Л.В.Киселеву.</w:t>
      </w:r>
    </w:p>
    <w:p w:rsidR="006457E1" w:rsidRPr="00271310" w:rsidRDefault="006457E1" w:rsidP="00C75AA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327"/>
          <w:sz w:val="23"/>
          <w:szCs w:val="23"/>
          <w:lang w:eastAsia="ru-RU"/>
        </w:rPr>
      </w:pPr>
      <w:r w:rsidRPr="00271310">
        <w:rPr>
          <w:rFonts w:ascii="Arial" w:hAnsi="Arial" w:cs="Arial"/>
          <w:b/>
          <w:bCs/>
          <w:color w:val="222327"/>
          <w:sz w:val="23"/>
          <w:szCs w:val="23"/>
          <w:lang w:eastAsia="ru-RU"/>
        </w:rPr>
        <w:t>- Кто имеет право на данную выплату?</w:t>
      </w:r>
    </w:p>
    <w:p w:rsidR="006457E1" w:rsidRPr="00271310" w:rsidRDefault="006457E1" w:rsidP="00C75A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327"/>
          <w:sz w:val="23"/>
          <w:szCs w:val="23"/>
          <w:lang w:eastAsia="ru-RU"/>
        </w:rPr>
      </w:pPr>
      <w:r w:rsidRPr="00271310">
        <w:rPr>
          <w:rFonts w:ascii="Arial" w:hAnsi="Arial" w:cs="Arial"/>
          <w:color w:val="222327"/>
          <w:sz w:val="23"/>
          <w:szCs w:val="23"/>
          <w:lang w:eastAsia="ru-RU"/>
        </w:rPr>
        <w:t>- Ежемесячные выплаты по уходу за детьми-инвалидами до 18 лет и инвалидами с детства I группы устанавливаются неработающим трудоспособным лицам. Ими могут быть как родители или усыновители, так и опекуны или попечители. Конечно, ухаживать за ребенком могут и другие, допустим тети, дяди, сестры, братья, няни, но за их труд государ</w:t>
      </w:r>
      <w:r>
        <w:rPr>
          <w:rFonts w:ascii="Arial" w:hAnsi="Arial" w:cs="Arial"/>
          <w:color w:val="222327"/>
          <w:sz w:val="23"/>
          <w:szCs w:val="23"/>
          <w:lang w:eastAsia="ru-RU"/>
        </w:rPr>
        <w:t>ство будет выплачивать уже не 6600 рублей, а 144</w:t>
      </w:r>
      <w:r w:rsidRPr="00271310">
        <w:rPr>
          <w:rFonts w:ascii="Arial" w:hAnsi="Arial" w:cs="Arial"/>
          <w:color w:val="222327"/>
          <w:sz w:val="23"/>
          <w:szCs w:val="23"/>
          <w:lang w:eastAsia="ru-RU"/>
        </w:rPr>
        <w:t>0. Напомню, до 2013 года и для тех, и для други</w:t>
      </w:r>
      <w:r>
        <w:rPr>
          <w:rFonts w:ascii="Arial" w:hAnsi="Arial" w:cs="Arial"/>
          <w:color w:val="222327"/>
          <w:sz w:val="23"/>
          <w:szCs w:val="23"/>
          <w:lang w:eastAsia="ru-RU"/>
        </w:rPr>
        <w:t>х сумма выплат была равной - 144</w:t>
      </w:r>
      <w:r w:rsidRPr="00271310">
        <w:rPr>
          <w:rFonts w:ascii="Arial" w:hAnsi="Arial" w:cs="Arial"/>
          <w:color w:val="222327"/>
          <w:sz w:val="23"/>
          <w:szCs w:val="23"/>
          <w:lang w:eastAsia="ru-RU"/>
        </w:rPr>
        <w:t>0 рублей и называлась она компенсационной, теперь - ежемесячной.</w:t>
      </w:r>
    </w:p>
    <w:p w:rsidR="006457E1" w:rsidRPr="00271310" w:rsidRDefault="006457E1" w:rsidP="00C75A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327"/>
          <w:sz w:val="23"/>
          <w:szCs w:val="23"/>
          <w:lang w:eastAsia="ru-RU"/>
        </w:rPr>
      </w:pPr>
      <w:r w:rsidRPr="00271310">
        <w:rPr>
          <w:rFonts w:ascii="Arial" w:hAnsi="Arial" w:cs="Arial"/>
          <w:b/>
          <w:bCs/>
          <w:color w:val="222327"/>
          <w:sz w:val="23"/>
          <w:szCs w:val="23"/>
          <w:lang w:eastAsia="ru-RU"/>
        </w:rPr>
        <w:t>- Указ Президента РФ о повышении размера выплат датируется 26 февралем 2013 года, но действовать он начинает с 1 января, а это значит, что будет произведен перерасчет. Нужно ли родителям и опекунам писать какие-то заявления?</w:t>
      </w:r>
    </w:p>
    <w:p w:rsidR="006457E1" w:rsidRPr="00271310" w:rsidRDefault="006457E1" w:rsidP="00C75A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327"/>
          <w:sz w:val="23"/>
          <w:szCs w:val="23"/>
          <w:lang w:eastAsia="ru-RU"/>
        </w:rPr>
      </w:pPr>
      <w:r w:rsidRPr="00271310">
        <w:rPr>
          <w:rFonts w:ascii="Arial" w:hAnsi="Arial" w:cs="Arial"/>
          <w:color w:val="222327"/>
          <w:sz w:val="23"/>
          <w:szCs w:val="23"/>
          <w:lang w:eastAsia="ru-RU"/>
        </w:rPr>
        <w:t xml:space="preserve">- Нет, ничего писать не нужно. Выплаты устанавливаются автоматически на основании документов, имеющихся в распоряжении </w:t>
      </w:r>
      <w:r>
        <w:rPr>
          <w:rFonts w:ascii="Arial" w:hAnsi="Arial" w:cs="Arial"/>
          <w:color w:val="222327"/>
          <w:sz w:val="23"/>
          <w:szCs w:val="23"/>
          <w:lang w:eastAsia="ru-RU"/>
        </w:rPr>
        <w:t>У</w:t>
      </w:r>
      <w:r w:rsidRPr="00271310">
        <w:rPr>
          <w:rFonts w:ascii="Arial" w:hAnsi="Arial" w:cs="Arial"/>
          <w:color w:val="222327"/>
          <w:sz w:val="23"/>
          <w:szCs w:val="23"/>
          <w:lang w:eastAsia="ru-RU"/>
        </w:rPr>
        <w:t>правления. Мы уже проверили выплатные дела детей-инвалидов и инвалидов с детства на предмет наличия документов, необходимых для установления ежемесячных выплат, и произвели перерасчет. Доплата будет производиться с учето</w:t>
      </w:r>
      <w:r>
        <w:rPr>
          <w:rFonts w:ascii="Arial" w:hAnsi="Arial" w:cs="Arial"/>
          <w:color w:val="222327"/>
          <w:sz w:val="23"/>
          <w:szCs w:val="23"/>
          <w:lang w:eastAsia="ru-RU"/>
        </w:rPr>
        <w:t>м выплаченной суммы, то есть 6600-144</w:t>
      </w:r>
      <w:r w:rsidRPr="00271310">
        <w:rPr>
          <w:rFonts w:ascii="Arial" w:hAnsi="Arial" w:cs="Arial"/>
          <w:color w:val="222327"/>
          <w:sz w:val="23"/>
          <w:szCs w:val="23"/>
          <w:lang w:eastAsia="ru-RU"/>
        </w:rPr>
        <w:t>0=</w:t>
      </w:r>
      <w:r>
        <w:rPr>
          <w:rFonts w:ascii="Arial" w:hAnsi="Arial" w:cs="Arial"/>
          <w:color w:val="222327"/>
          <w:sz w:val="23"/>
          <w:szCs w:val="23"/>
          <w:lang w:eastAsia="ru-RU"/>
        </w:rPr>
        <w:t>516</w:t>
      </w:r>
      <w:r w:rsidRPr="00271310">
        <w:rPr>
          <w:rFonts w:ascii="Arial" w:hAnsi="Arial" w:cs="Arial"/>
          <w:color w:val="222327"/>
          <w:sz w:val="23"/>
          <w:szCs w:val="23"/>
          <w:lang w:eastAsia="ru-RU"/>
        </w:rPr>
        <w:t>0 рублей за каждый месяц. Таким образом, за три месяца сумма будет равной 1</w:t>
      </w:r>
      <w:r>
        <w:rPr>
          <w:rFonts w:ascii="Arial" w:hAnsi="Arial" w:cs="Arial"/>
          <w:color w:val="222327"/>
          <w:sz w:val="23"/>
          <w:szCs w:val="23"/>
          <w:lang w:eastAsia="ru-RU"/>
        </w:rPr>
        <w:t>5480 рублям. Деньги родителям и опекунам</w:t>
      </w:r>
      <w:r w:rsidRPr="00271310">
        <w:rPr>
          <w:rFonts w:ascii="Arial" w:hAnsi="Arial" w:cs="Arial"/>
          <w:color w:val="222327"/>
          <w:sz w:val="23"/>
          <w:szCs w:val="23"/>
          <w:lang w:eastAsia="ru-RU"/>
        </w:rPr>
        <w:t xml:space="preserve"> </w:t>
      </w:r>
      <w:r>
        <w:rPr>
          <w:rFonts w:ascii="Arial" w:hAnsi="Arial" w:cs="Arial"/>
          <w:color w:val="222327"/>
          <w:sz w:val="23"/>
          <w:szCs w:val="23"/>
          <w:lang w:eastAsia="ru-RU"/>
        </w:rPr>
        <w:t>выплачены</w:t>
      </w:r>
      <w:r w:rsidRPr="00271310">
        <w:rPr>
          <w:rFonts w:ascii="Arial" w:hAnsi="Arial" w:cs="Arial"/>
          <w:color w:val="222327"/>
          <w:sz w:val="23"/>
          <w:szCs w:val="23"/>
          <w:lang w:eastAsia="ru-RU"/>
        </w:rPr>
        <w:t xml:space="preserve"> в апреле вместе с пенсией ребенка.</w:t>
      </w:r>
    </w:p>
    <w:p w:rsidR="006457E1" w:rsidRPr="00271310" w:rsidRDefault="006457E1" w:rsidP="00C75A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327"/>
          <w:sz w:val="23"/>
          <w:szCs w:val="23"/>
          <w:lang w:eastAsia="ru-RU"/>
        </w:rPr>
      </w:pPr>
      <w:r w:rsidRPr="00271310">
        <w:rPr>
          <w:rFonts w:ascii="Arial" w:hAnsi="Arial" w:cs="Arial"/>
          <w:b/>
          <w:bCs/>
          <w:color w:val="222327"/>
          <w:sz w:val="23"/>
          <w:szCs w:val="23"/>
          <w:lang w:eastAsia="ru-RU"/>
        </w:rPr>
        <w:t>- Перерасчет, понятно, происходит автоматически, а назначение выплаты?</w:t>
      </w:r>
    </w:p>
    <w:p w:rsidR="006457E1" w:rsidRPr="00271310" w:rsidRDefault="006457E1" w:rsidP="00C75A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327"/>
          <w:sz w:val="23"/>
          <w:szCs w:val="23"/>
          <w:lang w:eastAsia="ru-RU"/>
        </w:rPr>
      </w:pPr>
      <w:r w:rsidRPr="00271310">
        <w:rPr>
          <w:rFonts w:ascii="Arial" w:hAnsi="Arial" w:cs="Arial"/>
          <w:color w:val="222327"/>
          <w:sz w:val="23"/>
          <w:szCs w:val="23"/>
          <w:lang w:eastAsia="ru-RU"/>
        </w:rPr>
        <w:t>- Чтобы назначили выплату, родителям, усыновителям, опекунам или попечителям нужно написать заявление с указанием даты начала ухода и своего места жительства, представить также документы, удостоверяющие личность и подтверждающие родственные отношения или статус опекуна. Кроме т</w:t>
      </w:r>
      <w:r>
        <w:rPr>
          <w:rFonts w:ascii="Arial" w:hAnsi="Arial" w:cs="Arial"/>
          <w:color w:val="222327"/>
          <w:sz w:val="23"/>
          <w:szCs w:val="23"/>
          <w:lang w:eastAsia="ru-RU"/>
        </w:rPr>
        <w:t>ого, необходима трудовая книжка и справка из службы занятости о том,</w:t>
      </w:r>
      <w:r w:rsidRPr="00271310">
        <w:rPr>
          <w:rFonts w:ascii="Arial" w:hAnsi="Arial" w:cs="Arial"/>
          <w:color w:val="222327"/>
          <w:sz w:val="23"/>
          <w:szCs w:val="23"/>
          <w:lang w:eastAsia="ru-RU"/>
        </w:rPr>
        <w:t xml:space="preserve"> что он не </w:t>
      </w:r>
      <w:r>
        <w:rPr>
          <w:rFonts w:ascii="Arial" w:hAnsi="Arial" w:cs="Arial"/>
          <w:color w:val="222327"/>
          <w:sz w:val="23"/>
          <w:szCs w:val="23"/>
          <w:lang w:eastAsia="ru-RU"/>
        </w:rPr>
        <w:t>получает пособия по безработице.</w:t>
      </w:r>
    </w:p>
    <w:p w:rsidR="006457E1" w:rsidRPr="00271310" w:rsidRDefault="006457E1" w:rsidP="00C75A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327"/>
          <w:sz w:val="23"/>
          <w:szCs w:val="23"/>
          <w:lang w:eastAsia="ru-RU"/>
        </w:rPr>
      </w:pPr>
      <w:r w:rsidRPr="00271310">
        <w:rPr>
          <w:rFonts w:ascii="Arial" w:hAnsi="Arial" w:cs="Arial"/>
          <w:b/>
          <w:bCs/>
          <w:color w:val="222327"/>
          <w:sz w:val="23"/>
          <w:szCs w:val="23"/>
          <w:lang w:eastAsia="ru-RU"/>
        </w:rPr>
        <w:t>- Но ведь компенсационную выплату получают и те, кто ухаживает за пенсионерами старше 80 лет. Для них сумма не изменилась?</w:t>
      </w:r>
    </w:p>
    <w:p w:rsidR="006457E1" w:rsidRDefault="006457E1" w:rsidP="00C75A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327"/>
          <w:sz w:val="23"/>
          <w:szCs w:val="23"/>
          <w:lang w:eastAsia="ru-RU"/>
        </w:rPr>
      </w:pPr>
      <w:r w:rsidRPr="00271310">
        <w:rPr>
          <w:rFonts w:ascii="Arial" w:hAnsi="Arial" w:cs="Arial"/>
          <w:color w:val="222327"/>
          <w:sz w:val="23"/>
          <w:szCs w:val="23"/>
          <w:lang w:eastAsia="ru-RU"/>
        </w:rPr>
        <w:t>- Нет, для них сумм</w:t>
      </w:r>
      <w:r>
        <w:rPr>
          <w:rFonts w:ascii="Arial" w:hAnsi="Arial" w:cs="Arial"/>
          <w:color w:val="222327"/>
          <w:sz w:val="23"/>
          <w:szCs w:val="23"/>
          <w:lang w:eastAsia="ru-RU"/>
        </w:rPr>
        <w:t>а выплаты осталась прежней - 1440</w:t>
      </w:r>
      <w:r w:rsidRPr="00271310">
        <w:rPr>
          <w:rFonts w:ascii="Arial" w:hAnsi="Arial" w:cs="Arial"/>
          <w:color w:val="222327"/>
          <w:sz w:val="23"/>
          <w:szCs w:val="23"/>
          <w:lang w:eastAsia="ru-RU"/>
        </w:rPr>
        <w:t xml:space="preserve"> рублей в месяц.</w:t>
      </w:r>
      <w:bookmarkStart w:id="0" w:name="_GoBack"/>
      <w:bookmarkEnd w:id="0"/>
    </w:p>
    <w:p w:rsidR="006457E1" w:rsidRPr="00C75AA0" w:rsidRDefault="006457E1" w:rsidP="007C3D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327"/>
          <w:sz w:val="23"/>
          <w:szCs w:val="23"/>
          <w:lang w:eastAsia="ru-RU"/>
        </w:rPr>
      </w:pPr>
      <w:r>
        <w:rPr>
          <w:rFonts w:ascii="Arial" w:hAnsi="Arial" w:cs="Arial"/>
          <w:color w:val="222327"/>
          <w:sz w:val="23"/>
          <w:szCs w:val="23"/>
          <w:lang w:eastAsia="ru-RU"/>
        </w:rPr>
        <w:t>Телефон для справок-2-53-73, 3-34-24</w:t>
      </w:r>
    </w:p>
    <w:sectPr w:rsidR="006457E1" w:rsidRPr="00C75AA0" w:rsidSect="00C75AA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310"/>
    <w:rsid w:val="00203587"/>
    <w:rsid w:val="00271310"/>
    <w:rsid w:val="002C1BE0"/>
    <w:rsid w:val="003B1C6F"/>
    <w:rsid w:val="004365D4"/>
    <w:rsid w:val="004D5685"/>
    <w:rsid w:val="005A1D20"/>
    <w:rsid w:val="006457E1"/>
    <w:rsid w:val="006D5505"/>
    <w:rsid w:val="007C3DC7"/>
    <w:rsid w:val="0087432B"/>
    <w:rsid w:val="00902E5C"/>
    <w:rsid w:val="009806D0"/>
    <w:rsid w:val="00B47D52"/>
    <w:rsid w:val="00C2539B"/>
    <w:rsid w:val="00C33B7A"/>
    <w:rsid w:val="00C75AA0"/>
    <w:rsid w:val="00E7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5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7131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2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2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369</Words>
  <Characters>2107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Кто имеет право на данную выплату</dc:title>
  <dc:subject/>
  <dc:creator>Лилия</dc:creator>
  <cp:keywords/>
  <dc:description/>
  <cp:lastModifiedBy>10006</cp:lastModifiedBy>
  <cp:revision>5</cp:revision>
  <dcterms:created xsi:type="dcterms:W3CDTF">2013-05-23T03:30:00Z</dcterms:created>
  <dcterms:modified xsi:type="dcterms:W3CDTF">2013-05-24T03:41:00Z</dcterms:modified>
</cp:coreProperties>
</file>